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3" w:rsidRPr="00D00231" w:rsidRDefault="00CF7B1E" w:rsidP="00D00231">
      <w:pPr>
        <w:pStyle w:val="Title"/>
      </w:pPr>
      <w:r w:rsidRPr="00D00231">
        <w:drawing>
          <wp:anchor distT="0" distB="0" distL="114300" distR="114300" simplePos="0" relativeHeight="251657728" behindDoc="1" locked="0" layoutInCell="1" allowOverlap="1" wp14:anchorId="612EE8A4" wp14:editId="5F9FC108">
            <wp:simplePos x="0" y="0"/>
            <wp:positionH relativeFrom="column">
              <wp:posOffset>5158740</wp:posOffset>
            </wp:positionH>
            <wp:positionV relativeFrom="paragraph">
              <wp:posOffset>-118745</wp:posOffset>
            </wp:positionV>
            <wp:extent cx="7435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028" y="20903"/>
                <wp:lineTo x="21028" y="0"/>
                <wp:lineTo x="0" y="0"/>
              </wp:wrapPolygon>
            </wp:wrapTight>
            <wp:docPr id="2" name="Picture 1" descr="Round Table logo (Australia and New Zealand within a circ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Table logo (Australia and New Zealand within a circ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4144" r="14622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B3" w:rsidRPr="00D00231">
        <w:t>Round Table on Information Access</w:t>
      </w:r>
    </w:p>
    <w:p w:rsidR="007741B3" w:rsidRPr="00D00231" w:rsidRDefault="007741B3" w:rsidP="00D00231">
      <w:pPr>
        <w:pStyle w:val="Title"/>
        <w:spacing w:after="360"/>
      </w:pPr>
      <w:proofErr w:type="gramStart"/>
      <w:r w:rsidRPr="00D00231">
        <w:t>for</w:t>
      </w:r>
      <w:proofErr w:type="gramEnd"/>
      <w:r w:rsidRPr="00D00231">
        <w:t xml:space="preserve"> People with Print Disabilities Inc.</w:t>
      </w:r>
    </w:p>
    <w:p w:rsidR="007741B3" w:rsidRDefault="007741B3" w:rsidP="00D00231">
      <w:pPr>
        <w:pStyle w:val="Heading1"/>
      </w:pPr>
      <w:r w:rsidRPr="00FE3542">
        <w:t>201</w:t>
      </w:r>
      <w:r>
        <w:t>6</w:t>
      </w:r>
      <w:r w:rsidRPr="00FE3542">
        <w:t xml:space="preserve"> </w:t>
      </w:r>
      <w:r>
        <w:t xml:space="preserve">Annual </w:t>
      </w:r>
      <w:r w:rsidRPr="00FE3542">
        <w:t>Conference</w:t>
      </w:r>
      <w:r>
        <w:t>, Melbourne Australia</w:t>
      </w:r>
    </w:p>
    <w:p w:rsidR="00D00231" w:rsidRPr="00D00231" w:rsidRDefault="007F1FDB" w:rsidP="00F05D0C">
      <w:pPr>
        <w:pStyle w:val="Heading2"/>
        <w:spacing w:before="240" w:after="0"/>
      </w:pPr>
      <w:r w:rsidRPr="00D00231">
        <w:t xml:space="preserve">Conference Theme: </w:t>
      </w:r>
    </w:p>
    <w:p w:rsidR="007F1FDB" w:rsidRPr="00F05D0C" w:rsidRDefault="007F1FDB" w:rsidP="00F05D0C">
      <w:pPr>
        <w:pStyle w:val="Heading2"/>
        <w:spacing w:before="0"/>
        <w:rPr>
          <w:b w:val="0"/>
        </w:rPr>
      </w:pPr>
      <w:r w:rsidRPr="00F05D0C">
        <w:rPr>
          <w:b w:val="0"/>
        </w:rPr>
        <w:t>Access and engagement with the marketplace of information, technologies and learning</w:t>
      </w:r>
    </w:p>
    <w:p w:rsidR="007741B3" w:rsidRDefault="007741B3" w:rsidP="00D00231">
      <w:pPr>
        <w:pStyle w:val="Heading2"/>
      </w:pPr>
      <w:r w:rsidRPr="007741B3">
        <w:t>ABSTRACT SUBMISSION</w:t>
      </w:r>
      <w:r w:rsidR="00D22752">
        <w:t xml:space="preserve"> FORM</w:t>
      </w:r>
    </w:p>
    <w:p w:rsidR="005374A2" w:rsidRPr="00D00231" w:rsidRDefault="0058283E" w:rsidP="00D00231">
      <w:pPr>
        <w:pStyle w:val="Heading3"/>
      </w:pPr>
      <w:r w:rsidRPr="00D00231">
        <w:t>Title of</w:t>
      </w:r>
      <w:r w:rsidR="001D4ED3" w:rsidRPr="00D00231">
        <w:t xml:space="preserve"> presentation</w:t>
      </w:r>
    </w:p>
    <w:p w:rsidR="005374A2" w:rsidRPr="001D4ED3" w:rsidRDefault="005374A2" w:rsidP="00D00231">
      <w:pPr>
        <w:pStyle w:val="Heading3"/>
      </w:pPr>
      <w:r w:rsidRPr="001D4ED3">
        <w:t>Presenter</w:t>
      </w:r>
      <w:r w:rsidR="001D4ED3" w:rsidRPr="001D4ED3">
        <w:t>(</w:t>
      </w:r>
      <w:r w:rsidRPr="001D4ED3">
        <w:t>s</w:t>
      </w:r>
      <w:r w:rsidR="001D4ED3" w:rsidRPr="001D4ED3">
        <w:t>)</w:t>
      </w:r>
      <w:r w:rsidRPr="001D4ED3">
        <w:t xml:space="preserve">: </w:t>
      </w:r>
    </w:p>
    <w:p w:rsidR="005374A2" w:rsidRPr="00D00231" w:rsidRDefault="001D4ED3" w:rsidP="00D00231">
      <w:r w:rsidRPr="00D00231">
        <w:t>Name</w:t>
      </w:r>
      <w:r w:rsidR="007741B3" w:rsidRPr="00D00231">
        <w:t>/s</w:t>
      </w:r>
      <w:r w:rsidRPr="00D00231">
        <w:t>, organisation</w:t>
      </w:r>
      <w:r w:rsidR="007741B3" w:rsidRPr="00D00231">
        <w:t>/s</w:t>
      </w:r>
      <w:r w:rsidRPr="00D00231">
        <w:t xml:space="preserve"> and title</w:t>
      </w:r>
      <w:r w:rsidR="007741B3" w:rsidRPr="00D00231">
        <w:t>/s</w:t>
      </w:r>
    </w:p>
    <w:p w:rsidR="007741B3" w:rsidRPr="00D00231" w:rsidRDefault="00D22752" w:rsidP="00D00231">
      <w:r w:rsidRPr="00D00231">
        <w:t>Preferred contact details (email)</w:t>
      </w:r>
    </w:p>
    <w:p w:rsidR="001D4ED3" w:rsidRPr="00D00231" w:rsidRDefault="007741B3" w:rsidP="00D00231">
      <w:r w:rsidRPr="00D00231">
        <w:t>If more than one presenter, please nominate the lead presenter for communication with Round Table Program Committee</w:t>
      </w:r>
    </w:p>
    <w:p w:rsidR="00715840" w:rsidRDefault="005374A2" w:rsidP="00D00231">
      <w:pPr>
        <w:pStyle w:val="Heading3"/>
      </w:pPr>
      <w:r w:rsidRPr="001D4ED3">
        <w:t>Presenter</w:t>
      </w:r>
      <w:r w:rsidR="007741B3">
        <w:t>/s</w:t>
      </w:r>
      <w:r w:rsidRPr="001D4ED3">
        <w:t xml:space="preserve"> biography </w:t>
      </w:r>
    </w:p>
    <w:p w:rsidR="0014530A" w:rsidRDefault="005374A2" w:rsidP="00D00231">
      <w:r w:rsidRPr="00715840">
        <w:t>100 words</w:t>
      </w:r>
      <w:r w:rsidR="007741B3" w:rsidRPr="00715840">
        <w:t xml:space="preserve"> for each presenter</w:t>
      </w:r>
    </w:p>
    <w:p w:rsidR="005374A2" w:rsidRPr="001D4ED3" w:rsidRDefault="005374A2" w:rsidP="00D00231">
      <w:pPr>
        <w:pStyle w:val="Heading3"/>
      </w:pPr>
      <w:r w:rsidRPr="001D4ED3">
        <w:t>Presentation abstract</w:t>
      </w:r>
    </w:p>
    <w:p w:rsidR="005374A2" w:rsidRPr="0001455D" w:rsidRDefault="007741B3" w:rsidP="00D00231">
      <w:r>
        <w:t>O</w:t>
      </w:r>
      <w:r w:rsidR="005374A2" w:rsidRPr="007741B3">
        <w:t>verview of presentation (250 words)</w:t>
      </w:r>
    </w:p>
    <w:p w:rsidR="007741B3" w:rsidRPr="00CC0217" w:rsidRDefault="005374A2" w:rsidP="00D00231">
      <w:pPr>
        <w:pStyle w:val="Heading3"/>
      </w:pPr>
      <w:r w:rsidRPr="001D4ED3">
        <w:t>Presen</w:t>
      </w:r>
      <w:r w:rsidR="001D4ED3" w:rsidRPr="001D4ED3">
        <w:t>tation Style</w:t>
      </w:r>
      <w:r w:rsidR="00CC0217">
        <w:t xml:space="preserve"> (please indicate)</w:t>
      </w:r>
    </w:p>
    <w:p w:rsidR="00680850" w:rsidRDefault="00715840" w:rsidP="00D00231">
      <w:r>
        <w:t xml:space="preserve">Oral presentation, </w:t>
      </w:r>
      <w:r w:rsidR="001D4ED3" w:rsidRPr="003767D5">
        <w:t>Panel presentation</w:t>
      </w:r>
      <w:r>
        <w:t xml:space="preserve">, </w:t>
      </w:r>
      <w:r w:rsidR="001D4ED3" w:rsidRPr="003767D5">
        <w:t>Workshop</w:t>
      </w:r>
      <w:r>
        <w:t xml:space="preserve">, or </w:t>
      </w:r>
      <w:r w:rsidR="001D4ED3" w:rsidRPr="003767D5">
        <w:t>Poster</w:t>
      </w:r>
      <w:r w:rsidR="007741B3">
        <w:t xml:space="preserve"> presentation</w:t>
      </w:r>
      <w:r w:rsidR="005374A2" w:rsidRPr="005374A2">
        <w:t xml:space="preserve"> </w:t>
      </w:r>
    </w:p>
    <w:p w:rsidR="00680850" w:rsidRPr="00CF0062" w:rsidRDefault="00680850" w:rsidP="00D00231">
      <w:pPr>
        <w:pStyle w:val="Heading3"/>
      </w:pPr>
      <w:r w:rsidRPr="00CF0062">
        <w:t xml:space="preserve">Please </w:t>
      </w:r>
      <w:r w:rsidR="00CF7B1E">
        <w:t>complete and return this form</w:t>
      </w:r>
      <w:r w:rsidRPr="00CF0062">
        <w:t xml:space="preserve"> to</w:t>
      </w:r>
      <w:r>
        <w:t>:</w:t>
      </w:r>
    </w:p>
    <w:p w:rsidR="00D22752" w:rsidRPr="00F824D9" w:rsidRDefault="00680850" w:rsidP="00D00231">
      <w:r w:rsidRPr="00F824D9">
        <w:t xml:space="preserve">Frances Gentle, </w:t>
      </w:r>
      <w:r w:rsidR="00D22752" w:rsidRPr="00F824D9">
        <w:t xml:space="preserve">Round Table </w:t>
      </w:r>
      <w:r w:rsidR="00CF7B1E" w:rsidRPr="00F824D9">
        <w:t>Conference Program Committee</w:t>
      </w:r>
    </w:p>
    <w:p w:rsidR="00CF7B1E" w:rsidRPr="00F824D9" w:rsidRDefault="00F05D0C" w:rsidP="00F05D0C">
      <w:pPr>
        <w:tabs>
          <w:tab w:val="left" w:pos="1276"/>
        </w:tabs>
      </w:pPr>
      <w:r>
        <w:t>By post:</w:t>
      </w:r>
      <w:r>
        <w:tab/>
      </w:r>
      <w:r w:rsidR="00CF7B1E" w:rsidRPr="00F824D9">
        <w:t xml:space="preserve">RIDBC Renwick Centre, 361-365 North Rocks Road, North Rocks, NSW 2151 </w:t>
      </w:r>
    </w:p>
    <w:p w:rsidR="00CF7B1E" w:rsidRPr="00D00231" w:rsidRDefault="00F05D0C" w:rsidP="00F05D0C">
      <w:pPr>
        <w:tabs>
          <w:tab w:val="left" w:pos="1276"/>
          <w:tab w:val="left" w:pos="1560"/>
        </w:tabs>
      </w:pPr>
      <w:r>
        <w:t>By email:</w:t>
      </w:r>
      <w:r>
        <w:tab/>
      </w:r>
      <w:hyperlink r:id="rId9" w:history="1">
        <w:r w:rsidR="00CF7B1E" w:rsidRPr="00D00231">
          <w:rPr>
            <w:rStyle w:val="Hyperlink"/>
          </w:rPr>
          <w:t>frances.gentle@ridbc.org.au</w:t>
        </w:r>
      </w:hyperlink>
      <w:r w:rsidR="00CF7B1E" w:rsidRPr="00D00231">
        <w:t xml:space="preserve">  </w:t>
      </w:r>
    </w:p>
    <w:p w:rsidR="00F824D9" w:rsidRDefault="00F824D9" w:rsidP="00F05D0C">
      <w:pPr>
        <w:pStyle w:val="Heading3"/>
        <w:tabs>
          <w:tab w:val="left" w:pos="1276"/>
          <w:tab w:val="left" w:pos="1560"/>
        </w:tabs>
      </w:pPr>
      <w:r>
        <w:t>For general information about the Conference, please contact:</w:t>
      </w:r>
    </w:p>
    <w:p w:rsidR="00F824D9" w:rsidRPr="00F824D9" w:rsidRDefault="00F824D9" w:rsidP="00F05D0C">
      <w:pPr>
        <w:tabs>
          <w:tab w:val="left" w:pos="1276"/>
          <w:tab w:val="left" w:pos="1560"/>
        </w:tabs>
      </w:pPr>
      <w:r w:rsidRPr="00F824D9">
        <w:rPr>
          <w:lang w:val="en-NZ"/>
        </w:rPr>
        <w:t>Marjorie Hawkings</w:t>
      </w:r>
      <w:r w:rsidR="00D00231">
        <w:t>, Round Table Administration Officer</w:t>
      </w:r>
    </w:p>
    <w:p w:rsidR="00D00231" w:rsidRDefault="00F05D0C" w:rsidP="00F05D0C">
      <w:pPr>
        <w:tabs>
          <w:tab w:val="left" w:pos="1276"/>
          <w:tab w:val="left" w:pos="1560"/>
        </w:tabs>
      </w:pPr>
      <w:r>
        <w:t>By email:</w:t>
      </w:r>
      <w:r>
        <w:tab/>
      </w:r>
      <w:hyperlink r:id="rId10" w:history="1">
        <w:r w:rsidR="00F824D9" w:rsidRPr="00D00231">
          <w:rPr>
            <w:rStyle w:val="Hyperlink"/>
          </w:rPr>
          <w:t>admin@printdisability.org</w:t>
        </w:r>
      </w:hyperlink>
      <w:r w:rsidR="00D00231" w:rsidRPr="00D00231">
        <w:t xml:space="preserve"> </w:t>
      </w:r>
    </w:p>
    <w:p w:rsidR="00F05D0C" w:rsidRPr="00D00231" w:rsidRDefault="00F05D0C" w:rsidP="00F05D0C">
      <w:pPr>
        <w:tabs>
          <w:tab w:val="left" w:pos="1276"/>
          <w:tab w:val="left" w:pos="1560"/>
        </w:tabs>
      </w:pPr>
      <w:r>
        <w:t>By phone:</w:t>
      </w:r>
      <w:r>
        <w:tab/>
      </w:r>
      <w:r w:rsidRPr="00F05D0C">
        <w:t>(03) 9010 6251 (for overseas calls: +61 3 9010 6251)</w:t>
      </w:r>
      <w:r>
        <w:tab/>
      </w:r>
      <w:r>
        <w:tab/>
      </w:r>
    </w:p>
    <w:p w:rsidR="00F824D9" w:rsidRPr="00F05D0C" w:rsidRDefault="00D00231" w:rsidP="00F05D0C">
      <w:pPr>
        <w:pStyle w:val="Heading4"/>
      </w:pPr>
      <w:r w:rsidRPr="00F05D0C">
        <w:t xml:space="preserve">Closing date for Abstract submissions: </w:t>
      </w:r>
      <w:r w:rsidR="00F05D0C" w:rsidRPr="00F05D0C">
        <w:t xml:space="preserve">Friday, </w:t>
      </w:r>
      <w:r w:rsidRPr="00F05D0C">
        <w:t>4</w:t>
      </w:r>
      <w:r w:rsidR="00F05D0C" w:rsidRPr="00F05D0C">
        <w:t xml:space="preserve"> </w:t>
      </w:r>
      <w:r w:rsidRPr="00F05D0C">
        <w:t>De</w:t>
      </w:r>
      <w:bookmarkStart w:id="0" w:name="_GoBack"/>
      <w:bookmarkEnd w:id="0"/>
      <w:r w:rsidRPr="00F05D0C">
        <w:t>cember 2015</w:t>
      </w:r>
    </w:p>
    <w:sectPr w:rsidR="00F824D9" w:rsidRPr="00F05D0C" w:rsidSect="00D00231"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31" w:rsidRDefault="00D00231" w:rsidP="00D00231">
      <w:pPr>
        <w:spacing w:after="0" w:line="240" w:lineRule="auto"/>
      </w:pPr>
      <w:r>
        <w:separator/>
      </w:r>
    </w:p>
  </w:endnote>
  <w:endnote w:type="continuationSeparator" w:id="0">
    <w:p w:rsidR="00D00231" w:rsidRDefault="00D00231" w:rsidP="00D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31" w:rsidRDefault="00D00231" w:rsidP="00D00231">
      <w:pPr>
        <w:spacing w:after="0" w:line="240" w:lineRule="auto"/>
      </w:pPr>
      <w:r>
        <w:separator/>
      </w:r>
    </w:p>
  </w:footnote>
  <w:footnote w:type="continuationSeparator" w:id="0">
    <w:p w:rsidR="00D00231" w:rsidRDefault="00D00231" w:rsidP="00D0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3E7"/>
    <w:multiLevelType w:val="hybridMultilevel"/>
    <w:tmpl w:val="68BC883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23E"/>
    <w:multiLevelType w:val="hybridMultilevel"/>
    <w:tmpl w:val="350445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0C17"/>
    <w:multiLevelType w:val="multilevel"/>
    <w:tmpl w:val="DC94C26A"/>
    <w:styleLink w:val="List0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C4F63E4"/>
    <w:multiLevelType w:val="hybridMultilevel"/>
    <w:tmpl w:val="B8FC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6324E"/>
    <w:multiLevelType w:val="hybridMultilevel"/>
    <w:tmpl w:val="1B561BD0"/>
    <w:lvl w:ilvl="0" w:tplc="7EE44CFA">
      <w:start w:val="1"/>
      <w:numFmt w:val="decimal"/>
      <w:pStyle w:val="Heading3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10B"/>
    <w:multiLevelType w:val="hybridMultilevel"/>
    <w:tmpl w:val="C1DE08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2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0D469A"/>
    <w:multiLevelType w:val="hybridMultilevel"/>
    <w:tmpl w:val="75FE0DC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58C1EE0"/>
    <w:multiLevelType w:val="hybridMultilevel"/>
    <w:tmpl w:val="D9AE9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F3380C"/>
    <w:multiLevelType w:val="hybridMultilevel"/>
    <w:tmpl w:val="BB541AF6"/>
    <w:lvl w:ilvl="0" w:tplc="D2E4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82056C"/>
    <w:multiLevelType w:val="hybridMultilevel"/>
    <w:tmpl w:val="217CE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832B4"/>
    <w:multiLevelType w:val="hybridMultilevel"/>
    <w:tmpl w:val="A8B0F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  <w:lvlOverride w:ilvl="0">
      <w:lvl w:ilvl="0">
        <w:start w:val="1"/>
        <w:numFmt w:val="lowerRoman"/>
        <w:lvlText w:val="(%1)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D"/>
    <w:rsid w:val="0014530A"/>
    <w:rsid w:val="001C0F8E"/>
    <w:rsid w:val="001D4ED3"/>
    <w:rsid w:val="002144CA"/>
    <w:rsid w:val="003365B2"/>
    <w:rsid w:val="003767D5"/>
    <w:rsid w:val="003B5530"/>
    <w:rsid w:val="0040091F"/>
    <w:rsid w:val="005374A2"/>
    <w:rsid w:val="0058283E"/>
    <w:rsid w:val="00680850"/>
    <w:rsid w:val="00715840"/>
    <w:rsid w:val="007741B3"/>
    <w:rsid w:val="00792BF8"/>
    <w:rsid w:val="007F1FDB"/>
    <w:rsid w:val="008A547C"/>
    <w:rsid w:val="009834D7"/>
    <w:rsid w:val="009F55EB"/>
    <w:rsid w:val="00A62D7F"/>
    <w:rsid w:val="00B05AC1"/>
    <w:rsid w:val="00B103D9"/>
    <w:rsid w:val="00BC301A"/>
    <w:rsid w:val="00CC0217"/>
    <w:rsid w:val="00CF7B1E"/>
    <w:rsid w:val="00D00231"/>
    <w:rsid w:val="00D0131F"/>
    <w:rsid w:val="00D22752"/>
    <w:rsid w:val="00D973D9"/>
    <w:rsid w:val="00E13F46"/>
    <w:rsid w:val="00E90FF2"/>
    <w:rsid w:val="00EA76E5"/>
    <w:rsid w:val="00F05D0C"/>
    <w:rsid w:val="00F119FD"/>
    <w:rsid w:val="00F824D9"/>
    <w:rsid w:val="00FA6AD8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31"/>
    <w:pPr>
      <w:spacing w:after="12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31"/>
    <w:pPr>
      <w:keepNext/>
      <w:keepLines/>
      <w:spacing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31"/>
    <w:pPr>
      <w:keepNext/>
      <w:keepLines/>
      <w:spacing w:before="36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0231"/>
    <w:pPr>
      <w:numPr>
        <w:numId w:val="12"/>
      </w:numPr>
      <w:spacing w:before="240"/>
      <w:ind w:left="567" w:hanging="56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D0C"/>
    <w:pPr>
      <w:keepNext/>
      <w:spacing w:before="360" w:after="0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7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74A2"/>
    <w:pPr>
      <w:ind w:left="720"/>
      <w:contextualSpacing/>
    </w:pPr>
  </w:style>
  <w:style w:type="character" w:styleId="Hyperlink">
    <w:name w:val="Hyperlink"/>
    <w:unhideWhenUsed/>
    <w:rsid w:val="005374A2"/>
    <w:rPr>
      <w:color w:val="0000FF"/>
      <w:u w:val="single"/>
    </w:rPr>
  </w:style>
  <w:style w:type="numbering" w:customStyle="1" w:styleId="List0">
    <w:name w:val="List 0"/>
    <w:basedOn w:val="NoList"/>
    <w:rsid w:val="005374A2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D00231"/>
    <w:rPr>
      <w:rFonts w:ascii="Arial" w:eastAsia="Times New Roman" w:hAnsi="Arial" w:cs="Arial"/>
      <w:b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D00231"/>
    <w:rPr>
      <w:rFonts w:ascii="Arial" w:eastAsia="Times New Roman" w:hAnsi="Arial" w:cs="Arial"/>
      <w:b/>
      <w:color w:val="00000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00231"/>
    <w:rPr>
      <w:rFonts w:ascii="Arial" w:eastAsia="Times New Roman" w:hAnsi="Arial" w:cs="Arial"/>
      <w:b/>
      <w:color w:val="000000"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05D0C"/>
    <w:rPr>
      <w:rFonts w:ascii="Arial" w:eastAsia="Times New Roman" w:hAnsi="Arial" w:cs="Arial"/>
      <w:b/>
      <w:bCs/>
      <w:sz w:val="30"/>
      <w:szCs w:val="30"/>
      <w:lang w:eastAsia="en-US"/>
    </w:rPr>
  </w:style>
  <w:style w:type="paragraph" w:styleId="BodyText">
    <w:name w:val="Body Text"/>
    <w:basedOn w:val="Normal"/>
    <w:link w:val="BodyTextChar"/>
    <w:semiHidden/>
    <w:rsid w:val="007741B3"/>
    <w:pPr>
      <w:spacing w:after="0" w:line="360" w:lineRule="auto"/>
    </w:pPr>
    <w:rPr>
      <w:rFonts w:cs="Times New Roman"/>
      <w:b/>
      <w:sz w:val="36"/>
      <w:szCs w:val="20"/>
    </w:rPr>
  </w:style>
  <w:style w:type="character" w:customStyle="1" w:styleId="BodyTextChar">
    <w:name w:val="Body Text Char"/>
    <w:link w:val="BodyText"/>
    <w:semiHidden/>
    <w:rsid w:val="007741B3"/>
    <w:rPr>
      <w:rFonts w:ascii="Arial" w:eastAsia="Times New Roman" w:hAnsi="Arial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D00231"/>
    <w:pPr>
      <w:spacing w:after="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00231"/>
    <w:rPr>
      <w:rFonts w:ascii="Arial" w:eastAsia="Times New Roman" w:hAnsi="Arial" w:cs="Arial"/>
      <w:b/>
      <w:color w:val="0000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31"/>
    <w:pPr>
      <w:spacing w:after="12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31"/>
    <w:pPr>
      <w:keepNext/>
      <w:keepLines/>
      <w:spacing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31"/>
    <w:pPr>
      <w:keepNext/>
      <w:keepLines/>
      <w:spacing w:before="36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0231"/>
    <w:pPr>
      <w:numPr>
        <w:numId w:val="12"/>
      </w:numPr>
      <w:spacing w:before="240"/>
      <w:ind w:left="567" w:hanging="56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D0C"/>
    <w:pPr>
      <w:keepNext/>
      <w:spacing w:before="360" w:after="0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7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74A2"/>
    <w:pPr>
      <w:ind w:left="720"/>
      <w:contextualSpacing/>
    </w:pPr>
  </w:style>
  <w:style w:type="character" w:styleId="Hyperlink">
    <w:name w:val="Hyperlink"/>
    <w:unhideWhenUsed/>
    <w:rsid w:val="005374A2"/>
    <w:rPr>
      <w:color w:val="0000FF"/>
      <w:u w:val="single"/>
    </w:rPr>
  </w:style>
  <w:style w:type="numbering" w:customStyle="1" w:styleId="List0">
    <w:name w:val="List 0"/>
    <w:basedOn w:val="NoList"/>
    <w:rsid w:val="005374A2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D00231"/>
    <w:rPr>
      <w:rFonts w:ascii="Arial" w:eastAsia="Times New Roman" w:hAnsi="Arial" w:cs="Arial"/>
      <w:b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D00231"/>
    <w:rPr>
      <w:rFonts w:ascii="Arial" w:eastAsia="Times New Roman" w:hAnsi="Arial" w:cs="Arial"/>
      <w:b/>
      <w:color w:val="00000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00231"/>
    <w:rPr>
      <w:rFonts w:ascii="Arial" w:eastAsia="Times New Roman" w:hAnsi="Arial" w:cs="Arial"/>
      <w:b/>
      <w:color w:val="000000"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05D0C"/>
    <w:rPr>
      <w:rFonts w:ascii="Arial" w:eastAsia="Times New Roman" w:hAnsi="Arial" w:cs="Arial"/>
      <w:b/>
      <w:bCs/>
      <w:sz w:val="30"/>
      <w:szCs w:val="30"/>
      <w:lang w:eastAsia="en-US"/>
    </w:rPr>
  </w:style>
  <w:style w:type="paragraph" w:styleId="BodyText">
    <w:name w:val="Body Text"/>
    <w:basedOn w:val="Normal"/>
    <w:link w:val="BodyTextChar"/>
    <w:semiHidden/>
    <w:rsid w:val="007741B3"/>
    <w:pPr>
      <w:spacing w:after="0" w:line="360" w:lineRule="auto"/>
    </w:pPr>
    <w:rPr>
      <w:rFonts w:cs="Times New Roman"/>
      <w:b/>
      <w:sz w:val="36"/>
      <w:szCs w:val="20"/>
    </w:rPr>
  </w:style>
  <w:style w:type="character" w:customStyle="1" w:styleId="BodyTextChar">
    <w:name w:val="Body Text Char"/>
    <w:link w:val="BodyText"/>
    <w:semiHidden/>
    <w:rsid w:val="007741B3"/>
    <w:rPr>
      <w:rFonts w:ascii="Arial" w:eastAsia="Times New Roman" w:hAnsi="Arial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D00231"/>
    <w:pPr>
      <w:spacing w:after="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00231"/>
    <w:rPr>
      <w:rFonts w:ascii="Arial" w:eastAsia="Times New Roman" w:hAnsi="Arial" w:cs="Arial"/>
      <w:b/>
      <w:color w:val="00000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rintdisabil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.gentle@ridbc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und%20Table%202016\DRAFT%202016%20Round%20Table%20%20Abstract%20Submiss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2016 Round Table  Abstract Submission Form.dot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1288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mailto:frances.gentle@ridbc.org.au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Gentle</dc:creator>
  <cp:lastModifiedBy>Marjorie Hawkings</cp:lastModifiedBy>
  <cp:revision>2</cp:revision>
  <cp:lastPrinted>2015-10-16T02:22:00Z</cp:lastPrinted>
  <dcterms:created xsi:type="dcterms:W3CDTF">2015-11-04T01:56:00Z</dcterms:created>
  <dcterms:modified xsi:type="dcterms:W3CDTF">2015-11-04T01:56:00Z</dcterms:modified>
</cp:coreProperties>
</file>