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A32E1" w:rsidRPr="00DD442A" w:rsidRDefault="00AA32E1" w:rsidP="00C709F6">
      <w:pPr>
        <w:spacing w:after="60"/>
        <w:rPr>
          <w:b/>
          <w:sz w:val="36"/>
          <w:szCs w:val="21"/>
        </w:rPr>
      </w:pPr>
      <w:r w:rsidRPr="00DD442A">
        <w:rPr>
          <w:b/>
          <w:sz w:val="32"/>
          <w:szCs w:val="21"/>
        </w:rPr>
        <w:t>Media release</w:t>
      </w:r>
    </w:p>
    <w:p w:rsidR="00874F5A" w:rsidRPr="0051257D" w:rsidRDefault="00505EEB" w:rsidP="00143D27">
      <w:pPr>
        <w:rPr>
          <w:rStyle w:val="Emphasis"/>
          <w:sz w:val="20"/>
        </w:rPr>
      </w:pPr>
      <w:r w:rsidRPr="0051257D">
        <w:rPr>
          <w:rStyle w:val="Emphasis"/>
          <w:sz w:val="20"/>
        </w:rPr>
        <w:t>For immediate release</w:t>
      </w:r>
      <w:r w:rsidR="0051257D" w:rsidRPr="0051257D">
        <w:rPr>
          <w:rStyle w:val="Emphasis"/>
          <w:sz w:val="20"/>
        </w:rPr>
        <w:t>:</w:t>
      </w:r>
      <w:r w:rsidRPr="0051257D">
        <w:rPr>
          <w:rStyle w:val="Emphasis"/>
          <w:sz w:val="20"/>
        </w:rPr>
        <w:t xml:space="preserve"> </w:t>
      </w:r>
      <w:r w:rsidR="007C0A17" w:rsidRPr="0051257D">
        <w:rPr>
          <w:rStyle w:val="Emphasis"/>
          <w:sz w:val="20"/>
        </w:rPr>
        <w:t>Wednesday</w:t>
      </w:r>
      <w:r w:rsidR="00550E2D">
        <w:rPr>
          <w:rStyle w:val="Emphasis"/>
          <w:sz w:val="20"/>
        </w:rPr>
        <w:t>,</w:t>
      </w:r>
      <w:r w:rsidR="007C0A17" w:rsidRPr="0051257D">
        <w:rPr>
          <w:rStyle w:val="Emphasis"/>
          <w:sz w:val="20"/>
        </w:rPr>
        <w:t xml:space="preserve"> 24 April 2013</w:t>
      </w:r>
    </w:p>
    <w:p w:rsidR="00296ED1" w:rsidRDefault="009D37EA" w:rsidP="00296ED1">
      <w:pPr>
        <w:pStyle w:val="Heading1"/>
      </w:pPr>
      <w:r>
        <w:t xml:space="preserve">Blind community calls for </w:t>
      </w:r>
      <w:r w:rsidR="00585647">
        <w:t xml:space="preserve">audio description </w:t>
      </w:r>
      <w:r w:rsidR="004F346B">
        <w:t>service</w:t>
      </w:r>
      <w:r w:rsidR="00FE3AA9">
        <w:t xml:space="preserve"> </w:t>
      </w:r>
      <w:r w:rsidR="0051411D">
        <w:t xml:space="preserve">trial </w:t>
      </w:r>
      <w:r w:rsidR="00FE3AA9">
        <w:t>on the ABC</w:t>
      </w:r>
    </w:p>
    <w:p w:rsidR="007C0A17" w:rsidRDefault="0051257D" w:rsidP="007C0A17">
      <w:r>
        <w:t xml:space="preserve">Blindness and consumer groups are calling on the Government and the ABC to </w:t>
      </w:r>
      <w:r w:rsidR="004F346B">
        <w:t>begin</w:t>
      </w:r>
      <w:r>
        <w:t xml:space="preserve"> an </w:t>
      </w:r>
      <w:r w:rsidR="00E172D7" w:rsidRPr="007752B8">
        <w:t>audio description</w:t>
      </w:r>
      <w:r w:rsidRPr="007752B8">
        <w:t xml:space="preserve"> </w:t>
      </w:r>
      <w:r w:rsidR="00FE3AA9" w:rsidRPr="007752B8">
        <w:t>service</w:t>
      </w:r>
      <w:r w:rsidR="007752B8">
        <w:t xml:space="preserve"> trial</w:t>
      </w:r>
      <w:r w:rsidR="00FE3AA9">
        <w:t xml:space="preserve"> </w:t>
      </w:r>
      <w:r>
        <w:t>to g</w:t>
      </w:r>
      <w:r w:rsidR="00770DCC">
        <w:t>ive</w:t>
      </w:r>
      <w:r>
        <w:t xml:space="preserve"> Australians who are blind or vision impaired</w:t>
      </w:r>
      <w:r w:rsidR="00770DCC">
        <w:t xml:space="preserve"> </w:t>
      </w:r>
      <w:r w:rsidR="00030F3E">
        <w:t>greater</w:t>
      </w:r>
      <w:r w:rsidR="00770DCC">
        <w:t xml:space="preserve"> access to television</w:t>
      </w:r>
      <w:r w:rsidR="00585647">
        <w:t xml:space="preserve"> while the ABC resolves technical issues.</w:t>
      </w:r>
    </w:p>
    <w:p w:rsidR="00770DCC" w:rsidRDefault="002C3A2D" w:rsidP="007C0A17">
      <w:hyperlink r:id="rId9" w:history="1">
        <w:r w:rsidR="00770DCC" w:rsidRPr="00585647">
          <w:rPr>
            <w:rStyle w:val="Hyperlink"/>
          </w:rPr>
          <w:t>Audio description</w:t>
        </w:r>
      </w:hyperlink>
      <w:r w:rsidR="00770DCC">
        <w:t xml:space="preserve"> (AD)</w:t>
      </w:r>
      <w:r w:rsidR="0051257D">
        <w:t xml:space="preserve">, </w:t>
      </w:r>
      <w:r w:rsidR="00675982">
        <w:t xml:space="preserve">a narration that describes visual elements of a program for people who </w:t>
      </w:r>
      <w:r w:rsidR="00883B4B">
        <w:t>are blind or vision impaired</w:t>
      </w:r>
      <w:r w:rsidR="00770DCC">
        <w:t xml:space="preserve"> was trialled last year on ABC1 in order to assess the technical challenges of delivering </w:t>
      </w:r>
      <w:r w:rsidR="00585647">
        <w:t>the service</w:t>
      </w:r>
      <w:r w:rsidR="00770DCC">
        <w:t xml:space="preserve"> in Australia.</w:t>
      </w:r>
    </w:p>
    <w:p w:rsidR="00E93057" w:rsidRDefault="00EB30D3" w:rsidP="00EB30D3">
      <w:r>
        <w:t>While t</w:t>
      </w:r>
      <w:r w:rsidR="00742B7E">
        <w:t>he ABC</w:t>
      </w:r>
      <w:r>
        <w:t xml:space="preserve"> </w:t>
      </w:r>
      <w:r w:rsidR="00170C7C">
        <w:t>delivered</w:t>
      </w:r>
      <w:r w:rsidR="00742B7E">
        <w:t xml:space="preserve"> its report on the trial</w:t>
      </w:r>
      <w:r>
        <w:t xml:space="preserve"> </w:t>
      </w:r>
      <w:r w:rsidR="00170C7C">
        <w:t>to</w:t>
      </w:r>
      <w:r w:rsidR="00AB1AE3">
        <w:t xml:space="preserve"> the</w:t>
      </w:r>
      <w:r w:rsidR="00742B7E">
        <w:t xml:space="preserve"> Government</w:t>
      </w:r>
      <w:r w:rsidR="00AB1AE3">
        <w:t xml:space="preserve"> </w:t>
      </w:r>
      <w:r w:rsidR="00170C7C">
        <w:t xml:space="preserve">for </w:t>
      </w:r>
      <w:r w:rsidR="00AB1AE3">
        <w:t>review</w:t>
      </w:r>
      <w:r w:rsidR="00E93057">
        <w:t xml:space="preserve"> </w:t>
      </w:r>
      <w:r w:rsidR="00AB1AE3">
        <w:t>at the end of 2012</w:t>
      </w:r>
      <w:r>
        <w:t xml:space="preserve">, </w:t>
      </w:r>
      <w:r w:rsidR="00E93057">
        <w:t>groups campaigning for</w:t>
      </w:r>
      <w:r w:rsidR="00742B7E">
        <w:t xml:space="preserve"> </w:t>
      </w:r>
      <w:r w:rsidR="00AB1AE3">
        <w:t>the service</w:t>
      </w:r>
      <w:r w:rsidR="00E93057">
        <w:t xml:space="preserve"> are still </w:t>
      </w:r>
      <w:r w:rsidR="00F87D6B">
        <w:t>awaiting</w:t>
      </w:r>
      <w:r w:rsidR="00E93057">
        <w:t xml:space="preserve"> </w:t>
      </w:r>
      <w:r w:rsidR="00401419">
        <w:t>discussions</w:t>
      </w:r>
      <w:r w:rsidR="00046702">
        <w:t xml:space="preserve"> to</w:t>
      </w:r>
      <w:r w:rsidR="00742B7E">
        <w:t xml:space="preserve"> </w:t>
      </w:r>
      <w:r w:rsidR="00046702">
        <w:t xml:space="preserve">help </w:t>
      </w:r>
      <w:r w:rsidR="00E93057">
        <w:t xml:space="preserve">address </w:t>
      </w:r>
      <w:r w:rsidR="00401419">
        <w:t xml:space="preserve">the </w:t>
      </w:r>
      <w:r w:rsidR="00E93057">
        <w:t xml:space="preserve">issues in delivering </w:t>
      </w:r>
      <w:r w:rsidR="00AB1AE3">
        <w:t>AD</w:t>
      </w:r>
      <w:r w:rsidR="00E93057">
        <w:t xml:space="preserve">, as promised by Communications Minister, Senator Stephen Conroy </w:t>
      </w:r>
      <w:r w:rsidR="00F87D6B">
        <w:t>last year.</w:t>
      </w:r>
    </w:p>
    <w:p w:rsidR="00B73E5B" w:rsidRDefault="00E93057" w:rsidP="00EB30D3">
      <w:r>
        <w:t>Blind Citizens Australia, Vision Australia, ACCAN and Media Access Australia</w:t>
      </w:r>
      <w:r w:rsidR="00401419">
        <w:t>, who</w:t>
      </w:r>
      <w:r w:rsidR="00170C7C">
        <w:t xml:space="preserve"> are</w:t>
      </w:r>
      <w:r w:rsidR="00EB30D3">
        <w:t xml:space="preserve"> </w:t>
      </w:r>
      <w:r>
        <w:t xml:space="preserve">leading the campaign, </w:t>
      </w:r>
      <w:r w:rsidR="00EB30D3">
        <w:t>s</w:t>
      </w:r>
      <w:r>
        <w:t xml:space="preserve">ay the best way to achieve a permanent service </w:t>
      </w:r>
      <w:r w:rsidR="00EB30D3">
        <w:t>is t</w:t>
      </w:r>
      <w:r>
        <w:t>hrough an ongoing service trial</w:t>
      </w:r>
      <w:r w:rsidR="00AB1AE3">
        <w:t>.</w:t>
      </w:r>
    </w:p>
    <w:p w:rsidR="00E93057" w:rsidRDefault="00EB30D3" w:rsidP="00EB30D3">
      <w:r>
        <w:t xml:space="preserve">“We realise there </w:t>
      </w:r>
      <w:r w:rsidR="00B21AD9">
        <w:t>may be</w:t>
      </w:r>
      <w:r>
        <w:t xml:space="preserve"> issues that still need to be resolved without the strict legal</w:t>
      </w:r>
      <w:r w:rsidR="007752B8">
        <w:t xml:space="preserve"> requirements of regulation. A</w:t>
      </w:r>
      <w:r w:rsidR="005C3F42">
        <w:t>n ongoing</w:t>
      </w:r>
      <w:r w:rsidR="007752B8">
        <w:t xml:space="preserve"> service trial </w:t>
      </w:r>
      <w:r>
        <w:t xml:space="preserve">would allow </w:t>
      </w:r>
      <w:r w:rsidR="00B73E5B">
        <w:t>for those issues to be addressed in a working broadcast environment where true operational conditions would pro</w:t>
      </w:r>
      <w:r w:rsidR="00B21AD9">
        <w:t>perly test solutions</w:t>
      </w:r>
      <w:r w:rsidR="009917C2">
        <w:t>,</w:t>
      </w:r>
      <w:r w:rsidR="00B73E5B">
        <w:t>”</w:t>
      </w:r>
      <w:r w:rsidR="009917C2">
        <w:t xml:space="preserve"> said Wayne Hawkins, Disability Policy </w:t>
      </w:r>
      <w:r w:rsidR="008C269F">
        <w:t>Advisor</w:t>
      </w:r>
      <w:r w:rsidR="009917C2">
        <w:t xml:space="preserve"> at ACCAN who is legally blind.</w:t>
      </w:r>
    </w:p>
    <w:p w:rsidR="00770DCC" w:rsidRDefault="00B73E5B" w:rsidP="007C0A17">
      <w:r>
        <w:t>“</w:t>
      </w:r>
      <w:r w:rsidR="00EB6257">
        <w:t xml:space="preserve">The ABC has been </w:t>
      </w:r>
      <w:r w:rsidR="007752B8">
        <w:t xml:space="preserve">extraordinary </w:t>
      </w:r>
      <w:r w:rsidR="00EB6257">
        <w:t xml:space="preserve">in its </w:t>
      </w:r>
      <w:r w:rsidR="00343546">
        <w:t>commitment to viewers who are Deaf or hearing impaired</w:t>
      </w:r>
      <w:r w:rsidR="00585647">
        <w:t xml:space="preserve"> through captioning</w:t>
      </w:r>
      <w:r w:rsidR="00EB6257">
        <w:t xml:space="preserve">. </w:t>
      </w:r>
      <w:r w:rsidR="00742B7E">
        <w:t xml:space="preserve">We </w:t>
      </w:r>
      <w:r w:rsidR="00F87D6B">
        <w:t>feel that it’s</w:t>
      </w:r>
      <w:r w:rsidR="00EB6257">
        <w:t xml:space="preserve"> </w:t>
      </w:r>
      <w:r w:rsidR="00742B7E">
        <w:t xml:space="preserve">now </w:t>
      </w:r>
      <w:r w:rsidR="00F87D6B">
        <w:t>our turn to share in our ABC</w:t>
      </w:r>
      <w:r w:rsidR="009917C2">
        <w:t>,</w:t>
      </w:r>
      <w:r w:rsidR="00EB6257">
        <w:t>”</w:t>
      </w:r>
      <w:r w:rsidR="009917C2">
        <w:t xml:space="preserve"> said </w:t>
      </w:r>
      <w:r w:rsidR="003F6B20">
        <w:t>Hawkins</w:t>
      </w:r>
      <w:r w:rsidR="009917C2">
        <w:t>.</w:t>
      </w:r>
    </w:p>
    <w:p w:rsidR="00F1768F" w:rsidRDefault="00F1768F" w:rsidP="007C0A17">
      <w:r>
        <w:t>Campai</w:t>
      </w:r>
      <w:r w:rsidR="007752B8">
        <w:t>gners are calling for 14 hours per</w:t>
      </w:r>
      <w:r>
        <w:t xml:space="preserve"> week of audio described content – the same level as the initial trial – and are keen for it to begin this year.</w:t>
      </w:r>
    </w:p>
    <w:p w:rsidR="00F87D6B" w:rsidRDefault="007D044F" w:rsidP="00F87D6B">
      <w:r>
        <w:t>The</w:t>
      </w:r>
      <w:r w:rsidR="00F1768F">
        <w:t xml:space="preserve"> </w:t>
      </w:r>
      <w:r w:rsidR="00C11082">
        <w:t>Minister acknowledged the overwhelming support for AD in a media release last year</w:t>
      </w:r>
      <w:r w:rsidR="00F87D6B">
        <w:t>,</w:t>
      </w:r>
      <w:r w:rsidR="00C11082">
        <w:t xml:space="preserve"> saying,</w:t>
      </w:r>
      <w:r w:rsidR="00F87D6B">
        <w:t xml:space="preserve"> “It’s clear that audio description is a service that is strongly desired by the vision-impaired community, and the trial was embraced with real enthusiasm by participants.”</w:t>
      </w:r>
    </w:p>
    <w:p w:rsidR="00742B7E" w:rsidRDefault="00F1768F" w:rsidP="00F87D6B">
      <w:r>
        <w:t xml:space="preserve">He stated that, </w:t>
      </w:r>
      <w:r w:rsidR="009210FD">
        <w:t>“The audio description trial [was]</w:t>
      </w:r>
      <w:r w:rsidR="00742B7E">
        <w:t xml:space="preserve"> an important first step on the pathway to establishing a permanent audio description service on Australian television</w:t>
      </w:r>
      <w:r>
        <w:t>.”</w:t>
      </w:r>
    </w:p>
    <w:p w:rsidR="00564952" w:rsidRDefault="00564952" w:rsidP="007C0A17">
      <w:r>
        <w:t>H</w:t>
      </w:r>
      <w:r w:rsidRPr="00564952">
        <w:t>ow the service is funded and deliv</w:t>
      </w:r>
      <w:r>
        <w:t>ered is a matter for the ABC, which is currently negotiating its</w:t>
      </w:r>
      <w:r w:rsidRPr="00564952">
        <w:t xml:space="preserve"> priorities as part of the triennial funding process.</w:t>
      </w:r>
    </w:p>
    <w:p w:rsidR="00AA32E1" w:rsidRDefault="00AA32E1" w:rsidP="009C1F71">
      <w:pPr>
        <w:rPr>
          <w:b/>
          <w:sz w:val="21"/>
          <w:szCs w:val="21"/>
        </w:rPr>
      </w:pPr>
      <w:r w:rsidRPr="00722F23">
        <w:rPr>
          <w:b/>
          <w:sz w:val="21"/>
          <w:szCs w:val="21"/>
        </w:rPr>
        <w:t>ENDS</w:t>
      </w:r>
    </w:p>
    <w:p w:rsidR="00E427A2" w:rsidRDefault="00E427A2" w:rsidP="00E427A2">
      <w:r>
        <w:t xml:space="preserve">To support the call for an ongoing service trial, </w:t>
      </w:r>
      <w:r w:rsidRPr="00564952">
        <w:rPr>
          <w:highlight w:val="yellow"/>
          <w:u w:color="000000" w:themeColor="text2"/>
        </w:rPr>
        <w:t xml:space="preserve">send an email or </w:t>
      </w:r>
      <w:r w:rsidRPr="005D362A">
        <w:rPr>
          <w:highlight w:val="yellow"/>
          <w:u w:color="000000" w:themeColor="text2"/>
        </w:rPr>
        <w:t xml:space="preserve">letter </w:t>
      </w:r>
      <w:bookmarkStart w:id="0" w:name="_GoBack"/>
      <w:bookmarkEnd w:id="0"/>
      <w:r>
        <w:t>to Senator Conroy, and the ABC’</w:t>
      </w:r>
      <w:r w:rsidR="00F20D61">
        <w:t xml:space="preserve">s Managing Director, Mark Scott, and </w:t>
      </w:r>
      <w:hyperlink r:id="rId10" w:history="1">
        <w:r w:rsidR="00F20D61" w:rsidRPr="00E427A2">
          <w:rPr>
            <w:rStyle w:val="Hyperlink"/>
            <w:szCs w:val="22"/>
          </w:rPr>
          <w:t>follow the campaign on Twitter</w:t>
        </w:r>
      </w:hyperlink>
      <w:r w:rsidR="00F20D61">
        <w:rPr>
          <w:szCs w:val="22"/>
        </w:rPr>
        <w:t xml:space="preserve"> via</w:t>
      </w:r>
      <w:r w:rsidR="00F20D61" w:rsidRPr="00AC4131">
        <w:rPr>
          <w:szCs w:val="22"/>
        </w:rPr>
        <w:t xml:space="preserve"> </w:t>
      </w:r>
      <w:r w:rsidR="00F20D61" w:rsidRPr="00E427A2">
        <w:rPr>
          <w:szCs w:val="22"/>
          <w:u w:color="000000" w:themeColor="text2"/>
        </w:rPr>
        <w:t>@</w:t>
      </w:r>
      <w:proofErr w:type="spellStart"/>
      <w:r w:rsidR="00F20D61" w:rsidRPr="00E427A2">
        <w:rPr>
          <w:szCs w:val="22"/>
          <w:u w:color="000000" w:themeColor="text2"/>
        </w:rPr>
        <w:t>ADonTV</w:t>
      </w:r>
      <w:proofErr w:type="spellEnd"/>
      <w:r w:rsidR="00F20D61" w:rsidRPr="00E427A2">
        <w:rPr>
          <w:szCs w:val="22"/>
          <w:u w:color="000000" w:themeColor="text2"/>
        </w:rPr>
        <w:t>.</w:t>
      </w:r>
    </w:p>
    <w:p w:rsidR="00F81915" w:rsidRDefault="00F81915">
      <w:pPr>
        <w:rPr>
          <w:sz w:val="30"/>
          <w:szCs w:val="24"/>
        </w:rPr>
      </w:pPr>
      <w:r>
        <w:br w:type="page"/>
      </w:r>
    </w:p>
    <w:p w:rsidR="009F75FD" w:rsidRDefault="00AA32E1" w:rsidP="009F75FD">
      <w:pPr>
        <w:pStyle w:val="Heading2"/>
      </w:pPr>
      <w:r>
        <w:lastRenderedPageBreak/>
        <w:t>Media enquiries</w:t>
      </w:r>
    </w:p>
    <w:p w:rsidR="007C0A17" w:rsidRDefault="009917C2" w:rsidP="0024084B">
      <w:pPr>
        <w:rPr>
          <w:szCs w:val="22"/>
        </w:rPr>
      </w:pPr>
      <w:r w:rsidRPr="009917C2">
        <w:rPr>
          <w:szCs w:val="22"/>
        </w:rPr>
        <w:t xml:space="preserve">Wayne Hawkins and </w:t>
      </w:r>
      <w:r w:rsidR="009F75FD" w:rsidRPr="009917C2">
        <w:rPr>
          <w:szCs w:val="22"/>
        </w:rPr>
        <w:t>Disability Discrimination Commission</w:t>
      </w:r>
      <w:r w:rsidR="009B220D" w:rsidRPr="009917C2">
        <w:rPr>
          <w:szCs w:val="22"/>
        </w:rPr>
        <w:t>e</w:t>
      </w:r>
      <w:r w:rsidR="009F75FD" w:rsidRPr="009917C2">
        <w:rPr>
          <w:szCs w:val="22"/>
        </w:rPr>
        <w:t>r</w:t>
      </w:r>
      <w:r w:rsidR="00836576" w:rsidRPr="009917C2">
        <w:rPr>
          <w:szCs w:val="22"/>
        </w:rPr>
        <w:t>,</w:t>
      </w:r>
      <w:r w:rsidR="009F75FD" w:rsidRPr="009917C2">
        <w:rPr>
          <w:szCs w:val="22"/>
        </w:rPr>
        <w:t xml:space="preserve"> Graeme Innes</w:t>
      </w:r>
      <w:r w:rsidR="00564952" w:rsidRPr="009917C2">
        <w:rPr>
          <w:szCs w:val="22"/>
        </w:rPr>
        <w:t xml:space="preserve"> </w:t>
      </w:r>
      <w:r w:rsidR="007C0A17" w:rsidRPr="009917C2">
        <w:rPr>
          <w:szCs w:val="22"/>
        </w:rPr>
        <w:t>are available for interviews.</w:t>
      </w:r>
    </w:p>
    <w:p w:rsidR="00AC330C" w:rsidRPr="00AC330C" w:rsidRDefault="00AC330C" w:rsidP="00576257">
      <w:pPr>
        <w:pStyle w:val="Heading2"/>
        <w:rPr>
          <w:sz w:val="22"/>
          <w:szCs w:val="22"/>
        </w:rPr>
      </w:pPr>
      <w:r>
        <w:rPr>
          <w:b/>
          <w:sz w:val="22"/>
          <w:szCs w:val="22"/>
        </w:rPr>
        <w:t xml:space="preserve">Contact: </w:t>
      </w:r>
      <w:r w:rsidRPr="00AC330C">
        <w:rPr>
          <w:sz w:val="22"/>
          <w:szCs w:val="22"/>
        </w:rPr>
        <w:t xml:space="preserve">Mark </w:t>
      </w:r>
      <w:proofErr w:type="spellStart"/>
      <w:r w:rsidRPr="00AC330C">
        <w:rPr>
          <w:sz w:val="22"/>
          <w:szCs w:val="22"/>
        </w:rPr>
        <w:t>Callender</w:t>
      </w:r>
      <w:proofErr w:type="spellEnd"/>
      <w:r w:rsidRPr="00AC330C">
        <w:rPr>
          <w:sz w:val="22"/>
          <w:szCs w:val="22"/>
        </w:rPr>
        <w:t xml:space="preserve"> </w:t>
      </w:r>
      <w:r>
        <w:rPr>
          <w:sz w:val="22"/>
          <w:szCs w:val="22"/>
        </w:rPr>
        <w:t>(ACCAN)</w:t>
      </w:r>
      <w:r>
        <w:rPr>
          <w:sz w:val="22"/>
          <w:szCs w:val="22"/>
        </w:rPr>
        <w:tab/>
      </w:r>
      <w:r w:rsidRPr="00AC330C">
        <w:rPr>
          <w:b/>
          <w:sz w:val="22"/>
          <w:szCs w:val="22"/>
        </w:rPr>
        <w:t xml:space="preserve">M: </w:t>
      </w:r>
      <w:r>
        <w:rPr>
          <w:sz w:val="22"/>
          <w:szCs w:val="22"/>
        </w:rPr>
        <w:t>0409 966 931</w:t>
      </w:r>
      <w:r w:rsidRPr="00AC330C">
        <w:rPr>
          <w:b/>
          <w:sz w:val="22"/>
          <w:szCs w:val="22"/>
        </w:rPr>
        <w:t xml:space="preserve"> E: </w:t>
      </w:r>
      <w:hyperlink r:id="rId11" w:history="1">
        <w:r w:rsidRPr="00AC330C">
          <w:rPr>
            <w:rStyle w:val="Hyperlink"/>
            <w:sz w:val="22"/>
            <w:szCs w:val="22"/>
          </w:rPr>
          <w:t>media@accan.org.au</w:t>
        </w:r>
      </w:hyperlink>
    </w:p>
    <w:p w:rsidR="0024084B" w:rsidRPr="00576257" w:rsidRDefault="0024084B" w:rsidP="00576257">
      <w:pPr>
        <w:pStyle w:val="Heading2"/>
      </w:pPr>
      <w:r w:rsidRPr="00576257">
        <w:t xml:space="preserve">Background </w:t>
      </w:r>
    </w:p>
    <w:p w:rsidR="00AA32E1" w:rsidRPr="00AC4131" w:rsidRDefault="00AA32E1" w:rsidP="00576257">
      <w:pPr>
        <w:pStyle w:val="Heading3"/>
      </w:pPr>
      <w:r w:rsidRPr="00AC4131">
        <w:t xml:space="preserve">About audio </w:t>
      </w:r>
      <w:r w:rsidRPr="00576257">
        <w:t>description</w:t>
      </w:r>
    </w:p>
    <w:p w:rsidR="00AA32E1" w:rsidRDefault="00AA32E1" w:rsidP="00AA32E1">
      <w:pPr>
        <w:rPr>
          <w:szCs w:val="22"/>
        </w:rPr>
      </w:pPr>
      <w:r w:rsidRPr="00AC4131">
        <w:rPr>
          <w:szCs w:val="22"/>
        </w:rPr>
        <w:t>Audio description (AD) is a form of narration which allows people who are blind or vision impaired to enjoy television. Delivered during gaps in dialogue, it describes actions, settings, costumes and other visual cues that are important to understanding what is occurring on screen. Without it, people are left to guess, or rely on fam</w:t>
      </w:r>
      <w:r w:rsidR="006A2AEF">
        <w:rPr>
          <w:szCs w:val="22"/>
        </w:rPr>
        <w:t>ily and friends to fill them in.</w:t>
      </w:r>
    </w:p>
    <w:p w:rsidR="00576257" w:rsidRPr="00AC4131" w:rsidRDefault="00576257" w:rsidP="00576257">
      <w:pPr>
        <w:rPr>
          <w:szCs w:val="22"/>
        </w:rPr>
      </w:pPr>
      <w:r w:rsidRPr="00AC4131">
        <w:rPr>
          <w:szCs w:val="22"/>
        </w:rPr>
        <w:t>There are approximately 600,000 people in Australia who are blind</w:t>
      </w:r>
      <w:r>
        <w:rPr>
          <w:szCs w:val="22"/>
        </w:rPr>
        <w:t xml:space="preserve">, </w:t>
      </w:r>
      <w:r w:rsidRPr="00AC4131">
        <w:rPr>
          <w:szCs w:val="22"/>
        </w:rPr>
        <w:t>vision impaired</w:t>
      </w:r>
      <w:r>
        <w:rPr>
          <w:szCs w:val="22"/>
        </w:rPr>
        <w:t xml:space="preserve"> </w:t>
      </w:r>
      <w:r w:rsidRPr="009F75FD">
        <w:rPr>
          <w:szCs w:val="22"/>
        </w:rPr>
        <w:t xml:space="preserve">or </w:t>
      </w:r>
      <w:r w:rsidR="00FD3607">
        <w:rPr>
          <w:szCs w:val="22"/>
        </w:rPr>
        <w:t xml:space="preserve">can </w:t>
      </w:r>
      <w:r w:rsidRPr="009F75FD">
        <w:rPr>
          <w:szCs w:val="22"/>
        </w:rPr>
        <w:t xml:space="preserve">benefit from </w:t>
      </w:r>
      <w:r w:rsidR="00B27B0B">
        <w:rPr>
          <w:szCs w:val="22"/>
        </w:rPr>
        <w:t xml:space="preserve">using </w:t>
      </w:r>
      <w:r>
        <w:rPr>
          <w:szCs w:val="22"/>
        </w:rPr>
        <w:t>AD</w:t>
      </w:r>
      <w:r w:rsidRPr="00AC4131">
        <w:rPr>
          <w:szCs w:val="22"/>
        </w:rPr>
        <w:t xml:space="preserve"> (H. Taylor, J. Keeffe, H. Vu, J. Wang, E. Rochtchina, P. Mitchell and M. Pezzullo 2005, ‘</w:t>
      </w:r>
      <w:hyperlink r:id="rId12" w:history="1">
        <w:r w:rsidRPr="00AC4131">
          <w:rPr>
            <w:rStyle w:val="Hyperlink"/>
            <w:szCs w:val="22"/>
          </w:rPr>
          <w:t>Vision Loss in Australia</w:t>
        </w:r>
      </w:hyperlink>
      <w:r w:rsidRPr="00AC4131">
        <w:rPr>
          <w:szCs w:val="22"/>
        </w:rPr>
        <w:t xml:space="preserve">’, </w:t>
      </w:r>
      <w:r w:rsidRPr="00586479">
        <w:rPr>
          <w:szCs w:val="22"/>
        </w:rPr>
        <w:t>Medical Journal of Australia</w:t>
      </w:r>
      <w:r w:rsidRPr="00AC4131">
        <w:rPr>
          <w:szCs w:val="22"/>
        </w:rPr>
        <w:t>, vol. 182 no.11, pp. 565-568). AD has also been found to benefit people with an autism spectrum disorder (Garman, J. 2011, ‘</w:t>
      </w:r>
      <w:hyperlink r:id="rId13" w:history="1">
        <w:r w:rsidRPr="00AC4131">
          <w:rPr>
            <w:rStyle w:val="Hyperlink"/>
            <w:szCs w:val="22"/>
          </w:rPr>
          <w:t>Autism spectrum, captions and audio description</w:t>
        </w:r>
      </w:hyperlink>
      <w:r w:rsidRPr="00AC4131">
        <w:rPr>
          <w:szCs w:val="22"/>
        </w:rPr>
        <w:t xml:space="preserve">’, </w:t>
      </w:r>
      <w:r w:rsidRPr="00586479">
        <w:rPr>
          <w:szCs w:val="22"/>
        </w:rPr>
        <w:t>Mindful Research</w:t>
      </w:r>
      <w:r w:rsidRPr="00AC4131">
        <w:rPr>
          <w:szCs w:val="22"/>
        </w:rPr>
        <w:t>).</w:t>
      </w:r>
    </w:p>
    <w:p w:rsidR="00AA32E1" w:rsidRPr="00AC4131" w:rsidRDefault="00AA32E1" w:rsidP="00576257">
      <w:pPr>
        <w:pStyle w:val="Heading3"/>
      </w:pPr>
      <w:r w:rsidRPr="00AC4131">
        <w:t>About the AD trial</w:t>
      </w:r>
    </w:p>
    <w:p w:rsidR="00AC4131" w:rsidRDefault="00AA32E1" w:rsidP="00AA32E1">
      <w:pPr>
        <w:rPr>
          <w:szCs w:val="22"/>
        </w:rPr>
      </w:pPr>
      <w:r w:rsidRPr="00AC4131">
        <w:rPr>
          <w:szCs w:val="22"/>
        </w:rPr>
        <w:t xml:space="preserve">In August 2012, the ABC commenced </w:t>
      </w:r>
      <w:hyperlink r:id="rId14" w:history="1">
        <w:r w:rsidRPr="00AC4131">
          <w:rPr>
            <w:rStyle w:val="Hyperlink"/>
            <w:szCs w:val="22"/>
          </w:rPr>
          <w:t>a 13-week technical trial of AD on A</w:t>
        </w:r>
        <w:r w:rsidR="00AC4131" w:rsidRPr="00AC4131">
          <w:rPr>
            <w:rStyle w:val="Hyperlink"/>
            <w:szCs w:val="22"/>
          </w:rPr>
          <w:t>B</w:t>
        </w:r>
        <w:r w:rsidR="001D60A4">
          <w:rPr>
            <w:rStyle w:val="Hyperlink"/>
            <w:szCs w:val="22"/>
          </w:rPr>
          <w:t>C TV</w:t>
        </w:r>
      </w:hyperlink>
      <w:r w:rsidR="00874F5A">
        <w:rPr>
          <w:szCs w:val="22"/>
        </w:rPr>
        <w:t>. The aim was</w:t>
      </w:r>
      <w:r w:rsidRPr="00AC4131">
        <w:rPr>
          <w:szCs w:val="22"/>
        </w:rPr>
        <w:t xml:space="preserve"> to assess the technical challenges of del</w:t>
      </w:r>
      <w:r w:rsidR="00AC4131">
        <w:rPr>
          <w:szCs w:val="22"/>
        </w:rPr>
        <w:t>ivering AD in Australia</w:t>
      </w:r>
      <w:r w:rsidRPr="00AC4131">
        <w:rPr>
          <w:szCs w:val="22"/>
        </w:rPr>
        <w:t>.</w:t>
      </w:r>
    </w:p>
    <w:p w:rsidR="009210FD" w:rsidRDefault="00784AEB" w:rsidP="00AA32E1">
      <w:pPr>
        <w:rPr>
          <w:szCs w:val="22"/>
        </w:rPr>
      </w:pPr>
      <w:r>
        <w:rPr>
          <w:szCs w:val="22"/>
        </w:rPr>
        <w:t>The</w:t>
      </w:r>
      <w:r w:rsidR="00AA32E1" w:rsidRPr="00AC4131">
        <w:rPr>
          <w:szCs w:val="22"/>
        </w:rPr>
        <w:t xml:space="preserve"> ABC </w:t>
      </w:r>
      <w:r w:rsidR="009210FD">
        <w:rPr>
          <w:szCs w:val="22"/>
        </w:rPr>
        <w:t>issued</w:t>
      </w:r>
      <w:r w:rsidR="00AA32E1" w:rsidRPr="00AC4131">
        <w:rPr>
          <w:szCs w:val="22"/>
        </w:rPr>
        <w:t xml:space="preserve"> a report to the Department of Broadband, Communications and the Digital Economy </w:t>
      </w:r>
      <w:r w:rsidR="00AC4131">
        <w:rPr>
          <w:szCs w:val="22"/>
        </w:rPr>
        <w:t>(DBCDE)</w:t>
      </w:r>
      <w:r>
        <w:rPr>
          <w:szCs w:val="22"/>
        </w:rPr>
        <w:t xml:space="preserve"> at the end of </w:t>
      </w:r>
      <w:r w:rsidR="009210FD">
        <w:rPr>
          <w:szCs w:val="22"/>
        </w:rPr>
        <w:t>2012</w:t>
      </w:r>
      <w:r w:rsidR="00AC4131">
        <w:rPr>
          <w:szCs w:val="22"/>
        </w:rPr>
        <w:t xml:space="preserve"> </w:t>
      </w:r>
      <w:r w:rsidR="00AA32E1" w:rsidRPr="00AC4131">
        <w:rPr>
          <w:szCs w:val="22"/>
        </w:rPr>
        <w:t>about the technical possibility of delivering a permanent AD service.</w:t>
      </w:r>
      <w:r w:rsidR="009210FD">
        <w:rPr>
          <w:szCs w:val="22"/>
        </w:rPr>
        <w:t xml:space="preserve"> This report has not yet been made public.</w:t>
      </w:r>
    </w:p>
    <w:p w:rsidR="009210FD" w:rsidRDefault="009210FD" w:rsidP="00AA32E1">
      <w:pPr>
        <w:rPr>
          <w:szCs w:val="22"/>
        </w:rPr>
      </w:pPr>
      <w:r>
        <w:rPr>
          <w:szCs w:val="22"/>
        </w:rPr>
        <w:t xml:space="preserve">In a </w:t>
      </w:r>
      <w:hyperlink r:id="rId15" w:history="1">
        <w:r w:rsidRPr="009210FD">
          <w:rPr>
            <w:rStyle w:val="Hyperlink"/>
            <w:szCs w:val="22"/>
          </w:rPr>
          <w:t>media release</w:t>
        </w:r>
      </w:hyperlink>
      <w:r>
        <w:rPr>
          <w:szCs w:val="22"/>
        </w:rPr>
        <w:t xml:space="preserve"> last year, Senator Conroy said, “The Government will </w:t>
      </w:r>
      <w:r>
        <w:t>carefully consider the ABC’s report and looks forward to working cooperatively with all parties to address the issues raised.”</w:t>
      </w:r>
    </w:p>
    <w:p w:rsidR="0088314D" w:rsidRPr="00AC4131" w:rsidRDefault="0088314D" w:rsidP="0088314D">
      <w:pPr>
        <w:pStyle w:val="Heading3"/>
      </w:pPr>
      <w:r w:rsidRPr="00AC4131">
        <w:t>About the campaign</w:t>
      </w:r>
    </w:p>
    <w:p w:rsidR="005C3DDF" w:rsidRDefault="0088314D" w:rsidP="0088314D">
      <w:pPr>
        <w:rPr>
          <w:szCs w:val="22"/>
        </w:rPr>
      </w:pPr>
      <w:r w:rsidRPr="00AC4131">
        <w:rPr>
          <w:szCs w:val="22"/>
        </w:rPr>
        <w:t>The campaign</w:t>
      </w:r>
      <w:r w:rsidR="009210FD">
        <w:rPr>
          <w:szCs w:val="22"/>
        </w:rPr>
        <w:t xml:space="preserve"> for audio description on TV</w:t>
      </w:r>
      <w:r w:rsidRPr="00AC4131">
        <w:rPr>
          <w:szCs w:val="22"/>
        </w:rPr>
        <w:t xml:space="preserve"> is being led by Blind Citiz</w:t>
      </w:r>
      <w:r w:rsidR="009210FD">
        <w:rPr>
          <w:szCs w:val="22"/>
        </w:rPr>
        <w:t xml:space="preserve">ens Australia, Vision Australia, </w:t>
      </w:r>
      <w:r w:rsidRPr="00AC4131">
        <w:rPr>
          <w:szCs w:val="22"/>
        </w:rPr>
        <w:t>Australian Communications Con</w:t>
      </w:r>
      <w:r w:rsidR="009210FD">
        <w:rPr>
          <w:szCs w:val="22"/>
        </w:rPr>
        <w:t>sumer Action Network</w:t>
      </w:r>
      <w:r w:rsidR="0050190D">
        <w:rPr>
          <w:szCs w:val="22"/>
        </w:rPr>
        <w:t xml:space="preserve"> (ACCAN)</w:t>
      </w:r>
      <w:r w:rsidR="009210FD">
        <w:rPr>
          <w:szCs w:val="22"/>
        </w:rPr>
        <w:t xml:space="preserve"> and Media Access Australia.</w:t>
      </w:r>
    </w:p>
    <w:p w:rsidR="005C3DDF" w:rsidRDefault="005C3DDF" w:rsidP="005C3DDF">
      <w:r>
        <w:rPr>
          <w:szCs w:val="21"/>
        </w:rPr>
        <w:t>In October</w:t>
      </w:r>
      <w:r w:rsidR="009210FD">
        <w:rPr>
          <w:szCs w:val="21"/>
        </w:rPr>
        <w:t xml:space="preserve"> 2012</w:t>
      </w:r>
      <w:r>
        <w:rPr>
          <w:szCs w:val="21"/>
        </w:rPr>
        <w:t>, t</w:t>
      </w:r>
      <w:r w:rsidRPr="0006038F">
        <w:rPr>
          <w:szCs w:val="21"/>
        </w:rPr>
        <w:t>he campaign</w:t>
      </w:r>
      <w:r>
        <w:rPr>
          <w:szCs w:val="21"/>
        </w:rPr>
        <w:t xml:space="preserve"> encouraged</w:t>
      </w:r>
      <w:r w:rsidRPr="0006038F">
        <w:rPr>
          <w:szCs w:val="21"/>
        </w:rPr>
        <w:t xml:space="preserve"> people to send postcards to Mark Scott and Senator Stephen Conroy, requesting the trial </w:t>
      </w:r>
      <w:r>
        <w:rPr>
          <w:szCs w:val="21"/>
        </w:rPr>
        <w:t xml:space="preserve">AD </w:t>
      </w:r>
      <w:r w:rsidR="004D535B">
        <w:rPr>
          <w:szCs w:val="21"/>
        </w:rPr>
        <w:t>service continue</w:t>
      </w:r>
      <w:r w:rsidRPr="0006038F">
        <w:rPr>
          <w:szCs w:val="21"/>
        </w:rPr>
        <w:t xml:space="preserve"> beyond the </w:t>
      </w:r>
      <w:r w:rsidR="009210FD">
        <w:rPr>
          <w:szCs w:val="21"/>
        </w:rPr>
        <w:t xml:space="preserve">trial. </w:t>
      </w:r>
      <w:r>
        <w:t>The support was overwhelming, with over 30,000 postcards dis</w:t>
      </w:r>
      <w:r w:rsidR="00505EEB">
        <w:t>tributed around Australia and 62</w:t>
      </w:r>
      <w:r>
        <w:t xml:space="preserve"> organi</w:t>
      </w:r>
      <w:r w:rsidR="004D535B">
        <w:t>sations supporting the campaign.</w:t>
      </w:r>
    </w:p>
    <w:p w:rsidR="000A65F5" w:rsidRDefault="000A65F5" w:rsidP="005C3DDF">
      <w:r>
        <w:t xml:space="preserve">After the trial, campaign organisations also published a </w:t>
      </w:r>
      <w:r w:rsidR="002C3A2D" w:rsidRPr="002C3A2D">
        <w:t>blind</w:t>
      </w:r>
      <w:r w:rsidR="002C3A2D" w:rsidRPr="002C3A2D">
        <w:t>n</w:t>
      </w:r>
      <w:r w:rsidR="002C3A2D" w:rsidRPr="002C3A2D">
        <w:t xml:space="preserve">ess sector </w:t>
      </w:r>
      <w:r w:rsidRPr="002C3A2D">
        <w:t>report</w:t>
      </w:r>
      <w:r>
        <w:t xml:space="preserve"> highlighting the consumer experience of the AD trial and informing Government’s thinking regarding the introduction of a permanent AD service.</w:t>
      </w:r>
    </w:p>
    <w:p w:rsidR="008C269F" w:rsidRDefault="008C269F" w:rsidP="008C269F">
      <w:pPr>
        <w:pStyle w:val="Heading3"/>
      </w:pPr>
      <w:r>
        <w:t>About Wayne Hawkins</w:t>
      </w:r>
    </w:p>
    <w:p w:rsidR="008C269F" w:rsidRPr="008C269F" w:rsidRDefault="002F4878" w:rsidP="008C269F">
      <w:r>
        <w:t>Wayne</w:t>
      </w:r>
      <w:r w:rsidR="003D21B5" w:rsidRPr="003D21B5">
        <w:t xml:space="preserve"> </w:t>
      </w:r>
      <w:r w:rsidR="0050190D">
        <w:t xml:space="preserve">Hawkins </w:t>
      </w:r>
      <w:r w:rsidR="003D21B5" w:rsidRPr="003D21B5">
        <w:t xml:space="preserve">is a disability advocate who works for </w:t>
      </w:r>
      <w:r w:rsidR="0050190D">
        <w:t>ACCAN</w:t>
      </w:r>
      <w:r w:rsidR="003D21B5" w:rsidRPr="003D21B5">
        <w:t xml:space="preserve">. Wayne is legally blind after losing his eyesight in 2005 as an adult due to </w:t>
      </w:r>
      <w:proofErr w:type="spellStart"/>
      <w:r w:rsidR="003D21B5" w:rsidRPr="003D21B5">
        <w:t>retinitus</w:t>
      </w:r>
      <w:proofErr w:type="spellEnd"/>
      <w:r w:rsidR="003D21B5" w:rsidRPr="003D21B5">
        <w:t xml:space="preserve"> </w:t>
      </w:r>
      <w:proofErr w:type="spellStart"/>
      <w:r w:rsidR="003D21B5" w:rsidRPr="003D21B5">
        <w:t>pigmentosa</w:t>
      </w:r>
      <w:proofErr w:type="spellEnd"/>
      <w:r w:rsidR="003D21B5" w:rsidRPr="003D21B5">
        <w:t>. He is dedicated to issues concerning people with disability, especially in relation to accessibility for television, cinema and other media. Wayne recently returned to Australia after living in New York for 26 years and worked with Blind Citizens Australia before joining ACCAN in 2010.</w:t>
      </w:r>
    </w:p>
    <w:sectPr w:rsidR="008C269F" w:rsidRPr="008C269F" w:rsidSect="0088314D">
      <w:headerReference w:type="default" r:id="rId16"/>
      <w:footerReference w:type="default" r:id="rId17"/>
      <w:pgSz w:w="11906" w:h="16838"/>
      <w:pgMar w:top="720" w:right="720" w:bottom="720" w:left="72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A1" w:rsidRDefault="00E62DA1" w:rsidP="00A7286E">
      <w:r>
        <w:separator/>
      </w:r>
    </w:p>
  </w:endnote>
  <w:endnote w:type="continuationSeparator" w:id="0">
    <w:p w:rsidR="00E62DA1" w:rsidRDefault="00E62DA1"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FA" w:rsidRPr="009100FA" w:rsidRDefault="009100FA" w:rsidP="009100FA">
    <w:pPr>
      <w:pStyle w:val="Footer"/>
      <w:jc w:val="right"/>
      <w:rPr>
        <w:b/>
        <w:sz w:val="20"/>
        <w:szCs w:val="20"/>
      </w:rPr>
    </w:pPr>
    <w:r w:rsidRPr="009100FA">
      <w:rPr>
        <w:b/>
        <w:sz w:val="20"/>
        <w:szCs w:val="20"/>
      </w:rPr>
      <w:t>www.audiodescription.com.au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A1" w:rsidRDefault="00E62DA1" w:rsidP="00A7286E">
      <w:r>
        <w:separator/>
      </w:r>
    </w:p>
  </w:footnote>
  <w:footnote w:type="continuationSeparator" w:id="0">
    <w:p w:rsidR="00E62DA1" w:rsidRDefault="00E62DA1" w:rsidP="00A7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46" w:rsidRPr="00AA32E1" w:rsidRDefault="00343546">
    <w:pPr>
      <w:pStyle w:val="Header"/>
      <w:rPr>
        <w:sz w:val="22"/>
        <w:szCs w:val="22"/>
      </w:rPr>
    </w:pPr>
    <w:r>
      <w:rPr>
        <w:noProof/>
        <w:lang w:eastAsia="en-AU"/>
      </w:rPr>
      <mc:AlternateContent>
        <mc:Choice Requires="wpg">
          <w:drawing>
            <wp:anchor distT="0" distB="0" distL="114300" distR="114300" simplePos="0" relativeHeight="251659264" behindDoc="0" locked="0" layoutInCell="1" allowOverlap="1" wp14:anchorId="006C8348" wp14:editId="5DF50EC9">
              <wp:simplePos x="0" y="0"/>
              <wp:positionH relativeFrom="column">
                <wp:posOffset>8890</wp:posOffset>
              </wp:positionH>
              <wp:positionV relativeFrom="paragraph">
                <wp:posOffset>571500</wp:posOffset>
              </wp:positionV>
              <wp:extent cx="6535420" cy="800100"/>
              <wp:effectExtent l="0" t="0" r="0" b="0"/>
              <wp:wrapTight wrapText="bothSides">
                <wp:wrapPolygon edited="0">
                  <wp:start x="0" y="0"/>
                  <wp:lineTo x="0" y="20571"/>
                  <wp:lineTo x="10515" y="21086"/>
                  <wp:lineTo x="14796" y="21086"/>
                  <wp:lineTo x="14796" y="16457"/>
                  <wp:lineTo x="21218" y="16457"/>
                  <wp:lineTo x="21344" y="10800"/>
                  <wp:lineTo x="20022" y="8229"/>
                  <wp:lineTo x="20211" y="5657"/>
                  <wp:lineTo x="19707" y="4629"/>
                  <wp:lineTo x="14796"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535420" cy="800100"/>
                        <a:chOff x="0" y="0"/>
                        <a:chExt cx="6535947" cy="800100"/>
                      </a:xfrm>
                    </wpg:grpSpPr>
                    <pic:pic xmlns:pic="http://schemas.openxmlformats.org/drawingml/2006/picture">
                      <pic:nvPicPr>
                        <pic:cNvPr id="13" name="Picture 13" descr="K:\Logos\VA1_hex_lr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71625" y="142875"/>
                          <a:ext cx="1266825" cy="504825"/>
                        </a:xfrm>
                        <a:prstGeom prst="rect">
                          <a:avLst/>
                        </a:prstGeom>
                        <a:noFill/>
                        <a:ln>
                          <a:noFill/>
                        </a:ln>
                      </pic:spPr>
                    </pic:pic>
                    <pic:pic xmlns:pic="http://schemas.openxmlformats.org/drawingml/2006/picture">
                      <pic:nvPicPr>
                        <pic:cNvPr id="11" name="Picture 11" descr="K:\Logos\BCA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pic:pic xmlns:pic="http://schemas.openxmlformats.org/drawingml/2006/picture">
                      <pic:nvPicPr>
                        <pic:cNvPr id="12" name="Picture 12" descr="K:\Logos\ACCAN logo with text.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220349" y="0"/>
                          <a:ext cx="1238250" cy="800100"/>
                        </a:xfrm>
                        <a:prstGeom prst="rect">
                          <a:avLst/>
                        </a:prstGeom>
                        <a:noFill/>
                        <a:ln>
                          <a:noFill/>
                        </a:ln>
                      </pic:spPr>
                    </pic:pic>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592847" y="69080"/>
                          <a:ext cx="1943100" cy="644395"/>
                        </a:xfrm>
                        <a:prstGeom prst="rect">
                          <a:avLst/>
                        </a:prstGeom>
                      </pic:spPr>
                    </pic:pic>
                  </wpg:wgp>
                </a:graphicData>
              </a:graphic>
              <wp14:sizeRelH relativeFrom="margin">
                <wp14:pctWidth>0</wp14:pctWidth>
              </wp14:sizeRelH>
            </wp:anchor>
          </w:drawing>
        </mc:Choice>
        <mc:Fallback>
          <w:pict>
            <v:group id="Group 8" o:spid="_x0000_s1026" style="position:absolute;margin-left:.7pt;margin-top:45pt;width:514.6pt;height:63pt;z-index:251659264;mso-width-relative:margin" coordsize="65359,8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bQ3gf8Hmgk4xRLB51sAAAAASUVORK5C&#10;YIJQSwMECgAAAAAAAAAhABM1VBFIkgEASJIBABUAAABkcnMvbWVkaWEvaW1hZ2UyLmpwZWf/2P/g&#10;ABBKRklGAAEBAQDcANwAAP/bAEMAAgEBAgEBAgICAgICAgIDBQMDAwMDBgQEAwUHBgcHBwYHBwgJ&#10;CwkICAoIBwcKDQoKCwwMDAwHCQ4PDQwOCwwMDP/bAEMBAgICAwMDBgMDBgwIBwgMDAwMDAwMDAwM&#10;DAwMDAwMDAwMDAwMDAwMDAwMDAwMDAwMDAwMDAwMDAwMDAwMDAwMDP/AABEIA38F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w/8A8HE+rS6R/wAEkPicYiR9&#10;obT7d/8Ade+gB/SvuCviH/g4j0aXWf8Agkj8UFiBJtjp9w+Bn5UvoCa9DKV/ttFP+aP5o78qSeMp&#10;J/zL80fy3PwxpKVjk5pK/fEfuKYUUUUAFFFFABRRRQAUUUUAFFFFABRRRQAUUUUAFd3+y7qkmift&#10;K/D29i/1tp4k06ZeccrdRn+lcJXe/sr6RJ4g/aa+HdhFnzbzxLp0K4GTlrqMVjif4Ur9n+RliLey&#10;lfs/yP7L4gdinuOtSVHCxOCe5qSv54TPwVhRRRT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CgAAAAAAAAAhADrWSIMK&#10;eAAACngAABUAAABkcnMvbWVkaWEvaW1hZ2UxLmpwZWf/2P/gABBKRklGAAEBAQDcANwAAP/bAEMA&#10;AgEBAgEBAgICAgICAgIDBQMDAwMDBgQEAwUHBgcHBwYHBwgJCwkICAoIBwcKDQoKCwwMDAwHCQ4P&#10;DQwOCwwMDP/bAEMBAgICAwMDBgMDBgwIBwgMDAwMDAwMDAwMDAwMDAwMDAwMDAwMDAwMDAwMDAwM&#10;DAwMDAwMDAwMDAwMDAwMDAwMDP/AABEIAMcB8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5716;top:1428;width:12668;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g57TCAAAA2wAAAA8AAABkcnMvZG93bnJldi54bWxET01rwkAQvRf6H5Yp9FLqppVaiW5CCRRE&#10;vDSK5yE7JqHZ2XR3m8R/7wqCt3m8z1nnk+nEQM63lhW8zRIQxJXVLdcKDvvv1yUIH5A1dpZJwZk8&#10;5NnjwxpTbUf+oaEMtYgh7FNU0ITQp1L6qiGDfmZ74sidrDMYInS11A7HGG46+Z4kC2mw5djQYE9F&#10;Q9Vv+W8UvGz7slgc3cketkf+cJ/+b/A7pZ6fpq8ViEBTuItv7o2O8+dw/SUeIL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Oe0wgAAANsAAAAPAAAAAAAAAAAAAAAAAJ8C&#10;AABkcnMvZG93bnJldi54bWxQSwUGAAAAAAQABAD3AAAAjgMAAAAA&#10;">
                <v:imagedata r:id="rId5" o:title="VA1_hex_lrg"/>
                <v:path arrowok="t"/>
              </v:shape>
              <v:shape id="Picture 11" o:spid="_x0000_s1028" type="#_x0000_t75" style="position:absolute;width:1266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fbLCAAAA2wAAAA8AAABkcnMvZG93bnJldi54bWxET01rAjEQvRf6H8IUeqtZLaisRimCtIde&#10;6q60x2EzJovJZLuJuv33jSB4m8f7nOV68E6cqY9tYAXjUQGCuAm6ZaOgrrYvcxAxIWt0gUnBH0VY&#10;rx4flljqcOEvOu+SETmEY4kKbEpdKWVsLHmMo9ARZ+4Qeo8pw95I3eMlh3snJ0UxlR5bzg0WO9pY&#10;ao67k1cwPW3sz/H38/X9u5o5U7m63Ztaqeen4W0BItGQ7uKb+0Pn+WO4/pIP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WX2ywgAAANsAAAAPAAAAAAAAAAAAAAAAAJ8C&#10;AABkcnMvZG93bnJldi54bWxQSwUGAAAAAAQABAD3AAAAjgMAAAAA&#10;">
                <v:imagedata r:id="rId6" o:title="BCA logo"/>
                <v:path arrowok="t"/>
              </v:shape>
              <v:shape id="Picture 12" o:spid="_x0000_s1029" type="#_x0000_t75" style="position:absolute;left:32203;width:12382;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UGi/CAAAA2wAAAA8AAABkcnMvZG93bnJldi54bWxET0uLwjAQvi/4H8IIe1tThS3SNYoUBB8g&#10;+DrsbWhm27LNpCRprf/eLCx4m4/vOYvVYBrRk/O1ZQXTSQKCuLC65lLB9bL5mIPwAVljY5kUPMjD&#10;ajl6W2Cm7Z1P1J9DKWII+wwVVCG0mZS+qMign9iWOHI/1hkMEbpSaof3GG4aOUuSVBqsOTZU2FJe&#10;UfF77oyCLt3ub8V37nbp6ZD3n9PuuN6QUu/jYf0FItAQXuJ/91bH+TP4+yUe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FBovwgAAANsAAAAPAAAAAAAAAAAAAAAAAJ8C&#10;AABkcnMvZG93bnJldi54bWxQSwUGAAAAAAQABAD3AAAAjgMAAAAA&#10;">
                <v:imagedata r:id="rId7" o:title="ACCAN logo with text"/>
                <v:path arrowok="t"/>
              </v:shape>
              <v:shape id="Picture 7" o:spid="_x0000_s1030" type="#_x0000_t75" style="position:absolute;left:45928;top:690;width:19431;height:6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u3JTAAAAA2gAAAA8AAABkcnMvZG93bnJldi54bWxEj82KAjEQhO8LvkNowdua0YMuo1FEXBA9&#10;+PsAzaSdDE46Q5J1xrc3grDHoqq+oubLztbiQT5UjhWMhhkI4sLpiksF18vv9w+IEJE11o5JwZMC&#10;LBe9rznm2rV8osc5liJBOOSowMTY5FKGwpDFMHQNcfJuzluMSfpSao9tgttajrNsIi1WnBYMNrQ2&#10;VNzPfzZRunFxaK+bQGYyvR2O3le7vVdq0O9WMxCRuvgf/rS3WsEU3lfSDZ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y7clMAAAADaAAAADwAAAAAAAAAAAAAAAACfAgAA&#10;ZHJzL2Rvd25yZXYueG1sUEsFBgAAAAAEAAQA9wAAAIwDAAAAAA==&#10;">
                <v:imagedata r:id="rId8" o:titl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197F62"/>
    <w:multiLevelType w:val="hybridMultilevel"/>
    <w:tmpl w:val="537057C2"/>
    <w:lvl w:ilvl="0" w:tplc="B2F031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06107B"/>
    <w:multiLevelType w:val="hybridMultilevel"/>
    <w:tmpl w:val="D414A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CB1441"/>
    <w:multiLevelType w:val="hybridMultilevel"/>
    <w:tmpl w:val="517C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D52E35"/>
    <w:multiLevelType w:val="hybridMultilevel"/>
    <w:tmpl w:val="DA6C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0"/>
  </w:num>
  <w:num w:numId="5">
    <w:abstractNumId w:val="1"/>
  </w:num>
  <w:num w:numId="6">
    <w:abstractNumId w:val="22"/>
  </w:num>
  <w:num w:numId="7">
    <w:abstractNumId w:val="24"/>
  </w:num>
  <w:num w:numId="8">
    <w:abstractNumId w:val="30"/>
  </w:num>
  <w:num w:numId="9">
    <w:abstractNumId w:val="6"/>
  </w:num>
  <w:num w:numId="10">
    <w:abstractNumId w:val="16"/>
  </w:num>
  <w:num w:numId="11">
    <w:abstractNumId w:val="11"/>
  </w:num>
  <w:num w:numId="12">
    <w:abstractNumId w:val="23"/>
  </w:num>
  <w:num w:numId="13">
    <w:abstractNumId w:val="8"/>
  </w:num>
  <w:num w:numId="14">
    <w:abstractNumId w:val="5"/>
  </w:num>
  <w:num w:numId="15">
    <w:abstractNumId w:val="17"/>
  </w:num>
  <w:num w:numId="16">
    <w:abstractNumId w:val="29"/>
  </w:num>
  <w:num w:numId="17">
    <w:abstractNumId w:val="18"/>
  </w:num>
  <w:num w:numId="18">
    <w:abstractNumId w:val="26"/>
  </w:num>
  <w:num w:numId="19">
    <w:abstractNumId w:val="10"/>
  </w:num>
  <w:num w:numId="20">
    <w:abstractNumId w:val="7"/>
  </w:num>
  <w:num w:numId="21">
    <w:abstractNumId w:val="25"/>
  </w:num>
  <w:num w:numId="22">
    <w:abstractNumId w:val="9"/>
  </w:num>
  <w:num w:numId="23">
    <w:abstractNumId w:val="13"/>
  </w:num>
  <w:num w:numId="24">
    <w:abstractNumId w:val="2"/>
  </w:num>
  <w:num w:numId="25">
    <w:abstractNumId w:val="27"/>
  </w:num>
  <w:num w:numId="26">
    <w:abstractNumId w:val="12"/>
  </w:num>
  <w:num w:numId="27">
    <w:abstractNumId w:val="0"/>
  </w:num>
  <w:num w:numId="28">
    <w:abstractNumId w:val="21"/>
  </w:num>
  <w:num w:numId="29">
    <w:abstractNumId w:val="28"/>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F7"/>
    <w:rsid w:val="00012921"/>
    <w:rsid w:val="00023D86"/>
    <w:rsid w:val="00025F76"/>
    <w:rsid w:val="00030F3E"/>
    <w:rsid w:val="0004280F"/>
    <w:rsid w:val="00046702"/>
    <w:rsid w:val="000635A0"/>
    <w:rsid w:val="000661C3"/>
    <w:rsid w:val="00071DFC"/>
    <w:rsid w:val="00074DC6"/>
    <w:rsid w:val="00075800"/>
    <w:rsid w:val="00075D3F"/>
    <w:rsid w:val="00077124"/>
    <w:rsid w:val="00085B2A"/>
    <w:rsid w:val="00086DF8"/>
    <w:rsid w:val="00090B09"/>
    <w:rsid w:val="00090BD2"/>
    <w:rsid w:val="00093665"/>
    <w:rsid w:val="000A0090"/>
    <w:rsid w:val="000A0185"/>
    <w:rsid w:val="000A65F5"/>
    <w:rsid w:val="000A799D"/>
    <w:rsid w:val="000C4AB1"/>
    <w:rsid w:val="000D3AC6"/>
    <w:rsid w:val="000F1A96"/>
    <w:rsid w:val="000F3335"/>
    <w:rsid w:val="000F3FEB"/>
    <w:rsid w:val="001117A6"/>
    <w:rsid w:val="00122C29"/>
    <w:rsid w:val="00143D27"/>
    <w:rsid w:val="00155ADC"/>
    <w:rsid w:val="00156AA5"/>
    <w:rsid w:val="00164128"/>
    <w:rsid w:val="00170C7C"/>
    <w:rsid w:val="00173238"/>
    <w:rsid w:val="0018121D"/>
    <w:rsid w:val="00181B99"/>
    <w:rsid w:val="001873E8"/>
    <w:rsid w:val="0019304E"/>
    <w:rsid w:val="001A2A0F"/>
    <w:rsid w:val="001B4ADC"/>
    <w:rsid w:val="001B693C"/>
    <w:rsid w:val="001D60A4"/>
    <w:rsid w:val="001D6542"/>
    <w:rsid w:val="001D664A"/>
    <w:rsid w:val="001E742A"/>
    <w:rsid w:val="001F2723"/>
    <w:rsid w:val="001F3C58"/>
    <w:rsid w:val="001F6815"/>
    <w:rsid w:val="002138DA"/>
    <w:rsid w:val="00216EB1"/>
    <w:rsid w:val="0022152F"/>
    <w:rsid w:val="00230500"/>
    <w:rsid w:val="0024084B"/>
    <w:rsid w:val="00247FCA"/>
    <w:rsid w:val="00272A5D"/>
    <w:rsid w:val="002749D4"/>
    <w:rsid w:val="00277217"/>
    <w:rsid w:val="00286060"/>
    <w:rsid w:val="00296ED1"/>
    <w:rsid w:val="002A4B22"/>
    <w:rsid w:val="002B3CD5"/>
    <w:rsid w:val="002C3A2D"/>
    <w:rsid w:val="002D6BB3"/>
    <w:rsid w:val="002F4878"/>
    <w:rsid w:val="00311D98"/>
    <w:rsid w:val="00320547"/>
    <w:rsid w:val="00321AB1"/>
    <w:rsid w:val="00326568"/>
    <w:rsid w:val="0033229B"/>
    <w:rsid w:val="00336BDF"/>
    <w:rsid w:val="00343546"/>
    <w:rsid w:val="0034604D"/>
    <w:rsid w:val="003461F0"/>
    <w:rsid w:val="00352C3A"/>
    <w:rsid w:val="003717A1"/>
    <w:rsid w:val="00374B80"/>
    <w:rsid w:val="00377E0E"/>
    <w:rsid w:val="00382547"/>
    <w:rsid w:val="0038594F"/>
    <w:rsid w:val="00387375"/>
    <w:rsid w:val="003923D9"/>
    <w:rsid w:val="003961F0"/>
    <w:rsid w:val="003B0094"/>
    <w:rsid w:val="003B4A83"/>
    <w:rsid w:val="003B5AAC"/>
    <w:rsid w:val="003C1B02"/>
    <w:rsid w:val="003C3F24"/>
    <w:rsid w:val="003C3F31"/>
    <w:rsid w:val="003C6F93"/>
    <w:rsid w:val="003D21B5"/>
    <w:rsid w:val="003D6E1F"/>
    <w:rsid w:val="003E4654"/>
    <w:rsid w:val="003F313B"/>
    <w:rsid w:val="003F45F3"/>
    <w:rsid w:val="003F6B20"/>
    <w:rsid w:val="003F78AA"/>
    <w:rsid w:val="00401419"/>
    <w:rsid w:val="004040D1"/>
    <w:rsid w:val="004134A9"/>
    <w:rsid w:val="00413A68"/>
    <w:rsid w:val="00426965"/>
    <w:rsid w:val="00431598"/>
    <w:rsid w:val="00434BBC"/>
    <w:rsid w:val="004410E2"/>
    <w:rsid w:val="0044305A"/>
    <w:rsid w:val="00444883"/>
    <w:rsid w:val="00446881"/>
    <w:rsid w:val="00454F9D"/>
    <w:rsid w:val="00464C41"/>
    <w:rsid w:val="00467752"/>
    <w:rsid w:val="00475D65"/>
    <w:rsid w:val="004801C1"/>
    <w:rsid w:val="004874B2"/>
    <w:rsid w:val="004902D8"/>
    <w:rsid w:val="0049446D"/>
    <w:rsid w:val="004A0EB2"/>
    <w:rsid w:val="004A19BF"/>
    <w:rsid w:val="004A2A2E"/>
    <w:rsid w:val="004A4F95"/>
    <w:rsid w:val="004C203A"/>
    <w:rsid w:val="004C4926"/>
    <w:rsid w:val="004D50E6"/>
    <w:rsid w:val="004D535B"/>
    <w:rsid w:val="004E66F2"/>
    <w:rsid w:val="004F346B"/>
    <w:rsid w:val="004F50FE"/>
    <w:rsid w:val="004F62E8"/>
    <w:rsid w:val="004F659A"/>
    <w:rsid w:val="0050190D"/>
    <w:rsid w:val="00505EEB"/>
    <w:rsid w:val="0051257D"/>
    <w:rsid w:val="0051411D"/>
    <w:rsid w:val="00514BEC"/>
    <w:rsid w:val="00515308"/>
    <w:rsid w:val="00525D1B"/>
    <w:rsid w:val="0052781D"/>
    <w:rsid w:val="00540A41"/>
    <w:rsid w:val="005504E7"/>
    <w:rsid w:val="00550E2D"/>
    <w:rsid w:val="005528DF"/>
    <w:rsid w:val="00564508"/>
    <w:rsid w:val="00564952"/>
    <w:rsid w:val="00576257"/>
    <w:rsid w:val="00585647"/>
    <w:rsid w:val="00586479"/>
    <w:rsid w:val="005B37ED"/>
    <w:rsid w:val="005C3D77"/>
    <w:rsid w:val="005C3DDF"/>
    <w:rsid w:val="005C3F42"/>
    <w:rsid w:val="005C4F88"/>
    <w:rsid w:val="005D362A"/>
    <w:rsid w:val="005D67C4"/>
    <w:rsid w:val="005F34CB"/>
    <w:rsid w:val="005F7E06"/>
    <w:rsid w:val="006038EC"/>
    <w:rsid w:val="00607546"/>
    <w:rsid w:val="00611B31"/>
    <w:rsid w:val="00612CEC"/>
    <w:rsid w:val="00625286"/>
    <w:rsid w:val="0063425F"/>
    <w:rsid w:val="00636E3A"/>
    <w:rsid w:val="00653B2E"/>
    <w:rsid w:val="00654799"/>
    <w:rsid w:val="006550D1"/>
    <w:rsid w:val="00675982"/>
    <w:rsid w:val="00682597"/>
    <w:rsid w:val="006954CA"/>
    <w:rsid w:val="006A2AEF"/>
    <w:rsid w:val="006B0EE8"/>
    <w:rsid w:val="006E134B"/>
    <w:rsid w:val="006E29C5"/>
    <w:rsid w:val="006E5AA8"/>
    <w:rsid w:val="006E61F9"/>
    <w:rsid w:val="006F7301"/>
    <w:rsid w:val="00712D5D"/>
    <w:rsid w:val="007132CC"/>
    <w:rsid w:val="00720FCA"/>
    <w:rsid w:val="00742B7E"/>
    <w:rsid w:val="007443DA"/>
    <w:rsid w:val="00752FBD"/>
    <w:rsid w:val="00756F12"/>
    <w:rsid w:val="00770639"/>
    <w:rsid w:val="00770DCC"/>
    <w:rsid w:val="007752B8"/>
    <w:rsid w:val="007753F4"/>
    <w:rsid w:val="00784AEB"/>
    <w:rsid w:val="00795294"/>
    <w:rsid w:val="0079623D"/>
    <w:rsid w:val="007C0A17"/>
    <w:rsid w:val="007C139E"/>
    <w:rsid w:val="007C5F30"/>
    <w:rsid w:val="007D044F"/>
    <w:rsid w:val="007D6552"/>
    <w:rsid w:val="007D7627"/>
    <w:rsid w:val="007F0BA6"/>
    <w:rsid w:val="00805CE4"/>
    <w:rsid w:val="0081218F"/>
    <w:rsid w:val="00812C6F"/>
    <w:rsid w:val="008331E7"/>
    <w:rsid w:val="00836576"/>
    <w:rsid w:val="00846B28"/>
    <w:rsid w:val="00853556"/>
    <w:rsid w:val="00856DD0"/>
    <w:rsid w:val="0087126B"/>
    <w:rsid w:val="00874F5A"/>
    <w:rsid w:val="00880F1C"/>
    <w:rsid w:val="00881BF7"/>
    <w:rsid w:val="0088314D"/>
    <w:rsid w:val="00883B4B"/>
    <w:rsid w:val="00891A46"/>
    <w:rsid w:val="008B3AE8"/>
    <w:rsid w:val="008B5145"/>
    <w:rsid w:val="008C269F"/>
    <w:rsid w:val="008D13D8"/>
    <w:rsid w:val="008D4FFE"/>
    <w:rsid w:val="008E6AD0"/>
    <w:rsid w:val="008E70CF"/>
    <w:rsid w:val="008F0C7A"/>
    <w:rsid w:val="00901ED7"/>
    <w:rsid w:val="009047B3"/>
    <w:rsid w:val="009100FA"/>
    <w:rsid w:val="00915946"/>
    <w:rsid w:val="00917146"/>
    <w:rsid w:val="00917C71"/>
    <w:rsid w:val="009210FD"/>
    <w:rsid w:val="00946C29"/>
    <w:rsid w:val="00953FBD"/>
    <w:rsid w:val="00984F88"/>
    <w:rsid w:val="009917C2"/>
    <w:rsid w:val="009A0155"/>
    <w:rsid w:val="009A7F45"/>
    <w:rsid w:val="009B220D"/>
    <w:rsid w:val="009C1F71"/>
    <w:rsid w:val="009C5F47"/>
    <w:rsid w:val="009D0C72"/>
    <w:rsid w:val="009D14D9"/>
    <w:rsid w:val="009D1D18"/>
    <w:rsid w:val="009D37EA"/>
    <w:rsid w:val="009D5C18"/>
    <w:rsid w:val="009E30DC"/>
    <w:rsid w:val="009F75FD"/>
    <w:rsid w:val="00A1204D"/>
    <w:rsid w:val="00A227A8"/>
    <w:rsid w:val="00A318C9"/>
    <w:rsid w:val="00A43289"/>
    <w:rsid w:val="00A46157"/>
    <w:rsid w:val="00A540D8"/>
    <w:rsid w:val="00A638D7"/>
    <w:rsid w:val="00A7286E"/>
    <w:rsid w:val="00A84FF3"/>
    <w:rsid w:val="00A8663F"/>
    <w:rsid w:val="00A92865"/>
    <w:rsid w:val="00AA32E1"/>
    <w:rsid w:val="00AA418A"/>
    <w:rsid w:val="00AB1AE3"/>
    <w:rsid w:val="00AC2CB4"/>
    <w:rsid w:val="00AC330C"/>
    <w:rsid w:val="00AC4131"/>
    <w:rsid w:val="00AD3BA3"/>
    <w:rsid w:val="00AE7073"/>
    <w:rsid w:val="00AF5B9F"/>
    <w:rsid w:val="00AF7D04"/>
    <w:rsid w:val="00B21AD9"/>
    <w:rsid w:val="00B24D61"/>
    <w:rsid w:val="00B25341"/>
    <w:rsid w:val="00B258F9"/>
    <w:rsid w:val="00B27B0B"/>
    <w:rsid w:val="00B3186D"/>
    <w:rsid w:val="00B43932"/>
    <w:rsid w:val="00B50D1D"/>
    <w:rsid w:val="00B51265"/>
    <w:rsid w:val="00B51881"/>
    <w:rsid w:val="00B54818"/>
    <w:rsid w:val="00B679CC"/>
    <w:rsid w:val="00B73E5B"/>
    <w:rsid w:val="00B82563"/>
    <w:rsid w:val="00B91259"/>
    <w:rsid w:val="00B93F2B"/>
    <w:rsid w:val="00BA3896"/>
    <w:rsid w:val="00BB1474"/>
    <w:rsid w:val="00BB7C8F"/>
    <w:rsid w:val="00BD25A6"/>
    <w:rsid w:val="00C11082"/>
    <w:rsid w:val="00C5129B"/>
    <w:rsid w:val="00C709F6"/>
    <w:rsid w:val="00C842BC"/>
    <w:rsid w:val="00C90126"/>
    <w:rsid w:val="00C9664E"/>
    <w:rsid w:val="00C97A6C"/>
    <w:rsid w:val="00CB6618"/>
    <w:rsid w:val="00CC591C"/>
    <w:rsid w:val="00CD0C5C"/>
    <w:rsid w:val="00CD329D"/>
    <w:rsid w:val="00CE15C0"/>
    <w:rsid w:val="00CF3218"/>
    <w:rsid w:val="00CF3805"/>
    <w:rsid w:val="00CF48C6"/>
    <w:rsid w:val="00CF6558"/>
    <w:rsid w:val="00CF7AAA"/>
    <w:rsid w:val="00D230C6"/>
    <w:rsid w:val="00D27150"/>
    <w:rsid w:val="00D2772B"/>
    <w:rsid w:val="00D27755"/>
    <w:rsid w:val="00D32165"/>
    <w:rsid w:val="00D32CC7"/>
    <w:rsid w:val="00D35E68"/>
    <w:rsid w:val="00D515F1"/>
    <w:rsid w:val="00D54AF1"/>
    <w:rsid w:val="00D5610C"/>
    <w:rsid w:val="00D84E01"/>
    <w:rsid w:val="00DA7935"/>
    <w:rsid w:val="00DD21ED"/>
    <w:rsid w:val="00DD442A"/>
    <w:rsid w:val="00DD5289"/>
    <w:rsid w:val="00E02119"/>
    <w:rsid w:val="00E11F70"/>
    <w:rsid w:val="00E161C0"/>
    <w:rsid w:val="00E16353"/>
    <w:rsid w:val="00E172D7"/>
    <w:rsid w:val="00E200FA"/>
    <w:rsid w:val="00E23EF8"/>
    <w:rsid w:val="00E427A2"/>
    <w:rsid w:val="00E53F2A"/>
    <w:rsid w:val="00E62DA1"/>
    <w:rsid w:val="00E67D13"/>
    <w:rsid w:val="00E72946"/>
    <w:rsid w:val="00E811CA"/>
    <w:rsid w:val="00E93057"/>
    <w:rsid w:val="00E96850"/>
    <w:rsid w:val="00EB2606"/>
    <w:rsid w:val="00EB30D3"/>
    <w:rsid w:val="00EB6257"/>
    <w:rsid w:val="00EC4D83"/>
    <w:rsid w:val="00ED5C6B"/>
    <w:rsid w:val="00F06856"/>
    <w:rsid w:val="00F124C0"/>
    <w:rsid w:val="00F14B0F"/>
    <w:rsid w:val="00F14E00"/>
    <w:rsid w:val="00F14E3C"/>
    <w:rsid w:val="00F1768F"/>
    <w:rsid w:val="00F20D61"/>
    <w:rsid w:val="00F37FCB"/>
    <w:rsid w:val="00F42057"/>
    <w:rsid w:val="00F47F01"/>
    <w:rsid w:val="00F526BB"/>
    <w:rsid w:val="00F55797"/>
    <w:rsid w:val="00F56D61"/>
    <w:rsid w:val="00F5788A"/>
    <w:rsid w:val="00F60318"/>
    <w:rsid w:val="00F671AA"/>
    <w:rsid w:val="00F67A25"/>
    <w:rsid w:val="00F717AB"/>
    <w:rsid w:val="00F71C02"/>
    <w:rsid w:val="00F81915"/>
    <w:rsid w:val="00F81A8B"/>
    <w:rsid w:val="00F8651A"/>
    <w:rsid w:val="00F87D6B"/>
    <w:rsid w:val="00F9185B"/>
    <w:rsid w:val="00F940CC"/>
    <w:rsid w:val="00F9600C"/>
    <w:rsid w:val="00FA22A1"/>
    <w:rsid w:val="00FA6CE4"/>
    <w:rsid w:val="00FB131A"/>
    <w:rsid w:val="00FC125C"/>
    <w:rsid w:val="00FD2AB6"/>
    <w:rsid w:val="00FD3607"/>
    <w:rsid w:val="00FE3AA9"/>
    <w:rsid w:val="00FF0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E1"/>
    <w:rPr>
      <w:szCs w:val="20"/>
    </w:rPr>
  </w:style>
  <w:style w:type="paragraph" w:styleId="Heading1">
    <w:name w:val="heading 1"/>
    <w:basedOn w:val="Normal"/>
    <w:next w:val="Normal"/>
    <w:link w:val="Heading1Char"/>
    <w:uiPriority w:val="9"/>
    <w:qFormat/>
    <w:rsid w:val="00576257"/>
    <w:pPr>
      <w:outlineLvl w:val="0"/>
    </w:pPr>
    <w:rPr>
      <w:sz w:val="40"/>
      <w:szCs w:val="40"/>
    </w:rPr>
  </w:style>
  <w:style w:type="paragraph" w:styleId="Heading2">
    <w:name w:val="heading 2"/>
    <w:basedOn w:val="Normal"/>
    <w:next w:val="Normal"/>
    <w:link w:val="Heading2Char"/>
    <w:uiPriority w:val="9"/>
    <w:unhideWhenUsed/>
    <w:qFormat/>
    <w:rsid w:val="00D27150"/>
    <w:pPr>
      <w:spacing w:before="200" w:after="0"/>
      <w:outlineLvl w:val="1"/>
    </w:pPr>
    <w:rPr>
      <w:sz w:val="30"/>
      <w:szCs w:val="24"/>
    </w:rPr>
  </w:style>
  <w:style w:type="paragraph" w:styleId="Heading3">
    <w:name w:val="heading 3"/>
    <w:basedOn w:val="Heading2"/>
    <w:next w:val="Normal"/>
    <w:link w:val="Heading3Char"/>
    <w:uiPriority w:val="9"/>
    <w:unhideWhenUsed/>
    <w:qFormat/>
    <w:rsid w:val="00576257"/>
    <w:pPr>
      <w:outlineLvl w:val="2"/>
    </w:pPr>
    <w:rPr>
      <w:b/>
      <w:sz w:val="22"/>
      <w:szCs w:val="22"/>
    </w:rPr>
  </w:style>
  <w:style w:type="paragraph" w:styleId="Heading4">
    <w:name w:val="heading 4"/>
    <w:basedOn w:val="Normal"/>
    <w:next w:val="Normal"/>
    <w:link w:val="Heading4Char"/>
    <w:uiPriority w:val="9"/>
    <w:unhideWhenUsed/>
    <w:qFormat/>
    <w:rsid w:val="00576257"/>
    <w:pPr>
      <w:keepNext/>
      <w:keepLines/>
      <w:spacing w:before="200" w:after="0"/>
      <w:outlineLvl w:val="3"/>
    </w:pPr>
    <w:rPr>
      <w:rFonts w:asciiTheme="majorHAnsi" w:eastAsiaTheme="majorEastAsia" w:hAnsiTheme="majorHAnsi" w:cstheme="majorBidi"/>
      <w:bCs/>
      <w:i/>
      <w:iCs/>
      <w:color w:val="000000" w:themeColor="accent1"/>
    </w:rPr>
  </w:style>
  <w:style w:type="paragraph" w:styleId="Heading5">
    <w:name w:val="heading 5"/>
    <w:basedOn w:val="Normal"/>
    <w:next w:val="Normal"/>
    <w:link w:val="Heading5Char"/>
    <w:uiPriority w:val="9"/>
    <w:unhideWhenUsed/>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57"/>
    <w:rPr>
      <w:sz w:val="40"/>
      <w:szCs w:val="40"/>
    </w:rPr>
  </w:style>
  <w:style w:type="character" w:customStyle="1" w:styleId="Heading2Char">
    <w:name w:val="Heading 2 Char"/>
    <w:basedOn w:val="DefaultParagraphFont"/>
    <w:link w:val="Heading2"/>
    <w:uiPriority w:val="9"/>
    <w:rsid w:val="00D27150"/>
    <w:rPr>
      <w:sz w:val="30"/>
      <w:szCs w:val="24"/>
    </w:rPr>
  </w:style>
  <w:style w:type="character" w:customStyle="1" w:styleId="Heading3Char">
    <w:name w:val="Heading 3 Char"/>
    <w:basedOn w:val="DefaultParagraphFont"/>
    <w:link w:val="Heading3"/>
    <w:uiPriority w:val="9"/>
    <w:rsid w:val="00576257"/>
    <w:rPr>
      <w:b/>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8F0C7A"/>
    <w:pPr>
      <w:spacing w:after="0" w:line="920" w:lineRule="exact"/>
      <w:ind w:right="51"/>
    </w:pPr>
    <w:rPr>
      <w:caps/>
      <w:noProof/>
      <w:color w:val="000000" w:themeColor="text2"/>
      <w:sz w:val="96"/>
      <w:szCs w:val="96"/>
      <w:lang w:eastAsia="en-AU"/>
    </w:rPr>
  </w:style>
  <w:style w:type="paragraph" w:customStyle="1" w:styleId="ReportSubtitle">
    <w:name w:val="Report Subtitle"/>
    <w:basedOn w:val="ReportTitle"/>
    <w:qFormat/>
    <w:rsid w:val="008F0C7A"/>
    <w:rPr>
      <w:color w:val="FFFFFF" w:themeColor="background1"/>
      <w:sz w:val="48"/>
      <w:szCs w:val="48"/>
    </w:rPr>
  </w:style>
  <w:style w:type="paragraph" w:customStyle="1" w:styleId="Pull-outHeading">
    <w:name w:val="Pull-out Heading"/>
    <w:basedOn w:val="Normal"/>
    <w:qFormat/>
    <w:rsid w:val="008F0C7A"/>
    <w:pPr>
      <w:pBdr>
        <w:top w:val="single" w:sz="12" w:space="10" w:color="313133"/>
        <w:left w:val="single" w:sz="12" w:space="10" w:color="313133"/>
        <w:bottom w:val="single" w:sz="12" w:space="10" w:color="313133"/>
        <w:right w:val="single" w:sz="12" w:space="10" w:color="313133"/>
      </w:pBdr>
      <w:spacing w:after="60"/>
      <w:ind w:left="227" w:right="227"/>
    </w:pPr>
    <w:rPr>
      <w:caps/>
      <w:color w:val="000000" w:themeColor="text2"/>
      <w:sz w:val="24"/>
    </w:rPr>
  </w:style>
  <w:style w:type="paragraph" w:customStyle="1" w:styleId="Pull-outSubheading">
    <w:name w:val="Pull-out Subheading"/>
    <w:basedOn w:val="Pull-outHeading"/>
    <w:qFormat/>
    <w:rsid w:val="008F0C7A"/>
    <w:pPr>
      <w:spacing w:after="120"/>
    </w:pPr>
    <w:rPr>
      <w:i/>
      <w:caps w:val="0"/>
      <w:color w:val="auto"/>
      <w:sz w:val="20"/>
    </w:rPr>
  </w:style>
  <w:style w:type="paragraph" w:customStyle="1" w:styleId="Pull-outText">
    <w:name w:val="Pull-out Text"/>
    <w:basedOn w:val="Pull-outSubheading"/>
    <w:qFormat/>
    <w:rsid w:val="008F0C7A"/>
    <w:rPr>
      <w:i w:val="0"/>
    </w:rPr>
  </w:style>
  <w:style w:type="paragraph" w:customStyle="1" w:styleId="PageNumber1">
    <w:name w:val="Page Number1"/>
    <w:basedOn w:val="Footer"/>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576257"/>
    <w:rPr>
      <w:rFonts w:asciiTheme="majorHAnsi" w:eastAsiaTheme="majorEastAsia" w:hAnsiTheme="majorHAnsi" w:cstheme="majorBidi"/>
      <w:bCs/>
      <w:i/>
      <w:iCs/>
      <w:color w:val="000000" w:themeColor="accent1"/>
      <w:szCs w:val="20"/>
    </w:rPr>
  </w:style>
  <w:style w:type="character" w:styleId="SubtleEmphasis">
    <w:name w:val="Subtle Emphasis"/>
    <w:basedOn w:val="DefaultParagraphFont"/>
    <w:uiPriority w:val="19"/>
    <w:qFormat/>
    <w:rsid w:val="008F0C7A"/>
    <w:rPr>
      <w:i/>
      <w:iCs/>
      <w:color w:val="808080" w:themeColor="text1" w:themeTint="7F"/>
    </w:rPr>
  </w:style>
  <w:style w:type="character" w:customStyle="1" w:styleId="Heading5Char">
    <w:name w:val="Heading 5 Char"/>
    <w:basedOn w:val="DefaultParagraphFont"/>
    <w:link w:val="Heading5"/>
    <w:uiPriority w:val="9"/>
    <w:rsid w:val="00DD21ED"/>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CommentReference">
    <w:name w:val="annotation reference"/>
    <w:basedOn w:val="DefaultParagraphFont"/>
    <w:uiPriority w:val="99"/>
    <w:semiHidden/>
    <w:unhideWhenUsed/>
    <w:rsid w:val="005B37ED"/>
    <w:rPr>
      <w:sz w:val="16"/>
      <w:szCs w:val="16"/>
    </w:rPr>
  </w:style>
  <w:style w:type="paragraph" w:styleId="CommentText">
    <w:name w:val="annotation text"/>
    <w:basedOn w:val="Normal"/>
    <w:link w:val="CommentTextChar"/>
    <w:uiPriority w:val="99"/>
    <w:semiHidden/>
    <w:unhideWhenUsed/>
    <w:rsid w:val="005B37ED"/>
    <w:pPr>
      <w:spacing w:line="240" w:lineRule="auto"/>
    </w:pPr>
    <w:rPr>
      <w:sz w:val="20"/>
    </w:rPr>
  </w:style>
  <w:style w:type="character" w:customStyle="1" w:styleId="CommentTextChar">
    <w:name w:val="Comment Text Char"/>
    <w:basedOn w:val="DefaultParagraphFont"/>
    <w:link w:val="CommentText"/>
    <w:uiPriority w:val="99"/>
    <w:semiHidden/>
    <w:rsid w:val="005B37ED"/>
    <w:rPr>
      <w:sz w:val="20"/>
      <w:szCs w:val="20"/>
    </w:rPr>
  </w:style>
  <w:style w:type="paragraph" w:styleId="CommentSubject">
    <w:name w:val="annotation subject"/>
    <w:basedOn w:val="CommentText"/>
    <w:next w:val="CommentText"/>
    <w:link w:val="CommentSubjectChar"/>
    <w:uiPriority w:val="99"/>
    <w:semiHidden/>
    <w:unhideWhenUsed/>
    <w:rsid w:val="005B37ED"/>
    <w:rPr>
      <w:b/>
      <w:bCs/>
    </w:rPr>
  </w:style>
  <w:style w:type="character" w:customStyle="1" w:styleId="CommentSubjectChar">
    <w:name w:val="Comment Subject Char"/>
    <w:basedOn w:val="CommentTextChar"/>
    <w:link w:val="CommentSubject"/>
    <w:uiPriority w:val="99"/>
    <w:semiHidden/>
    <w:rsid w:val="005B37ED"/>
    <w:rPr>
      <w:b/>
      <w:bCs/>
      <w:sz w:val="20"/>
      <w:szCs w:val="20"/>
    </w:rPr>
  </w:style>
  <w:style w:type="character" w:styleId="Emphasis">
    <w:name w:val="Emphasis"/>
    <w:basedOn w:val="DefaultParagraphFont"/>
    <w:uiPriority w:val="20"/>
    <w:qFormat/>
    <w:rsid w:val="005528DF"/>
    <w:rPr>
      <w:i/>
      <w:iCs/>
    </w:rPr>
  </w:style>
  <w:style w:type="character" w:styleId="FollowedHyperlink">
    <w:name w:val="FollowedHyperlink"/>
    <w:basedOn w:val="DefaultParagraphFont"/>
    <w:uiPriority w:val="99"/>
    <w:semiHidden/>
    <w:unhideWhenUsed/>
    <w:rsid w:val="00AC4131"/>
    <w:rPr>
      <w:color w:val="800080" w:themeColor="followedHyperlink"/>
      <w:u w:val="single"/>
    </w:rPr>
  </w:style>
  <w:style w:type="paragraph" w:styleId="NormalWeb">
    <w:name w:val="Normal (Web)"/>
    <w:basedOn w:val="Normal"/>
    <w:uiPriority w:val="99"/>
    <w:semiHidden/>
    <w:unhideWhenUsed/>
    <w:rsid w:val="00770DC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E1"/>
    <w:rPr>
      <w:szCs w:val="20"/>
    </w:rPr>
  </w:style>
  <w:style w:type="paragraph" w:styleId="Heading1">
    <w:name w:val="heading 1"/>
    <w:basedOn w:val="Normal"/>
    <w:next w:val="Normal"/>
    <w:link w:val="Heading1Char"/>
    <w:uiPriority w:val="9"/>
    <w:qFormat/>
    <w:rsid w:val="00576257"/>
    <w:pPr>
      <w:outlineLvl w:val="0"/>
    </w:pPr>
    <w:rPr>
      <w:sz w:val="40"/>
      <w:szCs w:val="40"/>
    </w:rPr>
  </w:style>
  <w:style w:type="paragraph" w:styleId="Heading2">
    <w:name w:val="heading 2"/>
    <w:basedOn w:val="Normal"/>
    <w:next w:val="Normal"/>
    <w:link w:val="Heading2Char"/>
    <w:uiPriority w:val="9"/>
    <w:unhideWhenUsed/>
    <w:qFormat/>
    <w:rsid w:val="00D27150"/>
    <w:pPr>
      <w:spacing w:before="200" w:after="0"/>
      <w:outlineLvl w:val="1"/>
    </w:pPr>
    <w:rPr>
      <w:sz w:val="30"/>
      <w:szCs w:val="24"/>
    </w:rPr>
  </w:style>
  <w:style w:type="paragraph" w:styleId="Heading3">
    <w:name w:val="heading 3"/>
    <w:basedOn w:val="Heading2"/>
    <w:next w:val="Normal"/>
    <w:link w:val="Heading3Char"/>
    <w:uiPriority w:val="9"/>
    <w:unhideWhenUsed/>
    <w:qFormat/>
    <w:rsid w:val="00576257"/>
    <w:pPr>
      <w:outlineLvl w:val="2"/>
    </w:pPr>
    <w:rPr>
      <w:b/>
      <w:sz w:val="22"/>
      <w:szCs w:val="22"/>
    </w:rPr>
  </w:style>
  <w:style w:type="paragraph" w:styleId="Heading4">
    <w:name w:val="heading 4"/>
    <w:basedOn w:val="Normal"/>
    <w:next w:val="Normal"/>
    <w:link w:val="Heading4Char"/>
    <w:uiPriority w:val="9"/>
    <w:unhideWhenUsed/>
    <w:qFormat/>
    <w:rsid w:val="00576257"/>
    <w:pPr>
      <w:keepNext/>
      <w:keepLines/>
      <w:spacing w:before="200" w:after="0"/>
      <w:outlineLvl w:val="3"/>
    </w:pPr>
    <w:rPr>
      <w:rFonts w:asciiTheme="majorHAnsi" w:eastAsiaTheme="majorEastAsia" w:hAnsiTheme="majorHAnsi" w:cstheme="majorBidi"/>
      <w:bCs/>
      <w:i/>
      <w:iCs/>
      <w:color w:val="000000" w:themeColor="accent1"/>
    </w:rPr>
  </w:style>
  <w:style w:type="paragraph" w:styleId="Heading5">
    <w:name w:val="heading 5"/>
    <w:basedOn w:val="Normal"/>
    <w:next w:val="Normal"/>
    <w:link w:val="Heading5Char"/>
    <w:uiPriority w:val="9"/>
    <w:unhideWhenUsed/>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9"/>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57"/>
    <w:rPr>
      <w:sz w:val="40"/>
      <w:szCs w:val="40"/>
    </w:rPr>
  </w:style>
  <w:style w:type="character" w:customStyle="1" w:styleId="Heading2Char">
    <w:name w:val="Heading 2 Char"/>
    <w:basedOn w:val="DefaultParagraphFont"/>
    <w:link w:val="Heading2"/>
    <w:uiPriority w:val="9"/>
    <w:rsid w:val="00D27150"/>
    <w:rPr>
      <w:sz w:val="30"/>
      <w:szCs w:val="24"/>
    </w:rPr>
  </w:style>
  <w:style w:type="character" w:customStyle="1" w:styleId="Heading3Char">
    <w:name w:val="Heading 3 Char"/>
    <w:basedOn w:val="DefaultParagraphFont"/>
    <w:link w:val="Heading3"/>
    <w:uiPriority w:val="9"/>
    <w:rsid w:val="00576257"/>
    <w:rPr>
      <w:b/>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164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qFormat/>
    <w:rsid w:val="008F0C7A"/>
    <w:pPr>
      <w:spacing w:after="0" w:line="920" w:lineRule="exact"/>
      <w:ind w:right="51"/>
    </w:pPr>
    <w:rPr>
      <w:caps/>
      <w:noProof/>
      <w:color w:val="000000" w:themeColor="text2"/>
      <w:sz w:val="96"/>
      <w:szCs w:val="96"/>
      <w:lang w:eastAsia="en-AU"/>
    </w:rPr>
  </w:style>
  <w:style w:type="paragraph" w:customStyle="1" w:styleId="ReportSubtitle">
    <w:name w:val="Report Subtitle"/>
    <w:basedOn w:val="ReportTitle"/>
    <w:qFormat/>
    <w:rsid w:val="008F0C7A"/>
    <w:rPr>
      <w:color w:val="FFFFFF" w:themeColor="background1"/>
      <w:sz w:val="48"/>
      <w:szCs w:val="48"/>
    </w:rPr>
  </w:style>
  <w:style w:type="paragraph" w:customStyle="1" w:styleId="Pull-outHeading">
    <w:name w:val="Pull-out Heading"/>
    <w:basedOn w:val="Normal"/>
    <w:qFormat/>
    <w:rsid w:val="008F0C7A"/>
    <w:pPr>
      <w:pBdr>
        <w:top w:val="single" w:sz="12" w:space="10" w:color="313133"/>
        <w:left w:val="single" w:sz="12" w:space="10" w:color="313133"/>
        <w:bottom w:val="single" w:sz="12" w:space="10" w:color="313133"/>
        <w:right w:val="single" w:sz="12" w:space="10" w:color="313133"/>
      </w:pBdr>
      <w:spacing w:after="60"/>
      <w:ind w:left="227" w:right="227"/>
    </w:pPr>
    <w:rPr>
      <w:caps/>
      <w:color w:val="000000" w:themeColor="text2"/>
      <w:sz w:val="24"/>
    </w:rPr>
  </w:style>
  <w:style w:type="paragraph" w:customStyle="1" w:styleId="Pull-outSubheading">
    <w:name w:val="Pull-out Subheading"/>
    <w:basedOn w:val="Pull-outHeading"/>
    <w:qFormat/>
    <w:rsid w:val="008F0C7A"/>
    <w:pPr>
      <w:spacing w:after="120"/>
    </w:pPr>
    <w:rPr>
      <w:i/>
      <w:caps w:val="0"/>
      <w:color w:val="auto"/>
      <w:sz w:val="20"/>
    </w:rPr>
  </w:style>
  <w:style w:type="paragraph" w:customStyle="1" w:styleId="Pull-outText">
    <w:name w:val="Pull-out Text"/>
    <w:basedOn w:val="Pull-outSubheading"/>
    <w:qFormat/>
    <w:rsid w:val="008F0C7A"/>
    <w:rPr>
      <w:i w:val="0"/>
    </w:rPr>
  </w:style>
  <w:style w:type="paragraph" w:customStyle="1" w:styleId="PageNumber1">
    <w:name w:val="Page Number1"/>
    <w:basedOn w:val="Footer"/>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9"/>
    <w:rsid w:val="00576257"/>
    <w:rPr>
      <w:rFonts w:asciiTheme="majorHAnsi" w:eastAsiaTheme="majorEastAsia" w:hAnsiTheme="majorHAnsi" w:cstheme="majorBidi"/>
      <w:bCs/>
      <w:i/>
      <w:iCs/>
      <w:color w:val="000000" w:themeColor="accent1"/>
      <w:szCs w:val="20"/>
    </w:rPr>
  </w:style>
  <w:style w:type="character" w:styleId="SubtleEmphasis">
    <w:name w:val="Subtle Emphasis"/>
    <w:basedOn w:val="DefaultParagraphFont"/>
    <w:uiPriority w:val="19"/>
    <w:qFormat/>
    <w:rsid w:val="008F0C7A"/>
    <w:rPr>
      <w:i/>
      <w:iCs/>
      <w:color w:val="808080" w:themeColor="text1" w:themeTint="7F"/>
    </w:rPr>
  </w:style>
  <w:style w:type="character" w:customStyle="1" w:styleId="Heading5Char">
    <w:name w:val="Heading 5 Char"/>
    <w:basedOn w:val="DefaultParagraphFont"/>
    <w:link w:val="Heading5"/>
    <w:uiPriority w:val="9"/>
    <w:rsid w:val="00DD21ED"/>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9"/>
    <w:rsid w:val="00012921"/>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qFormat/>
    <w:rsid w:val="00E67D13"/>
    <w:rPr>
      <w:b/>
      <w:bCs/>
      <w:smallCaps/>
      <w:spacing w:val="5"/>
    </w:rPr>
  </w:style>
  <w:style w:type="paragraph" w:customStyle="1" w:styleId="paragraph">
    <w:name w:val="paragraph"/>
    <w:basedOn w:val="Normal"/>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rsid w:val="006E29C5"/>
  </w:style>
  <w:style w:type="character" w:styleId="CommentReference">
    <w:name w:val="annotation reference"/>
    <w:basedOn w:val="DefaultParagraphFont"/>
    <w:uiPriority w:val="99"/>
    <w:semiHidden/>
    <w:unhideWhenUsed/>
    <w:rsid w:val="005B37ED"/>
    <w:rPr>
      <w:sz w:val="16"/>
      <w:szCs w:val="16"/>
    </w:rPr>
  </w:style>
  <w:style w:type="paragraph" w:styleId="CommentText">
    <w:name w:val="annotation text"/>
    <w:basedOn w:val="Normal"/>
    <w:link w:val="CommentTextChar"/>
    <w:uiPriority w:val="99"/>
    <w:semiHidden/>
    <w:unhideWhenUsed/>
    <w:rsid w:val="005B37ED"/>
    <w:pPr>
      <w:spacing w:line="240" w:lineRule="auto"/>
    </w:pPr>
    <w:rPr>
      <w:sz w:val="20"/>
    </w:rPr>
  </w:style>
  <w:style w:type="character" w:customStyle="1" w:styleId="CommentTextChar">
    <w:name w:val="Comment Text Char"/>
    <w:basedOn w:val="DefaultParagraphFont"/>
    <w:link w:val="CommentText"/>
    <w:uiPriority w:val="99"/>
    <w:semiHidden/>
    <w:rsid w:val="005B37ED"/>
    <w:rPr>
      <w:sz w:val="20"/>
      <w:szCs w:val="20"/>
    </w:rPr>
  </w:style>
  <w:style w:type="paragraph" w:styleId="CommentSubject">
    <w:name w:val="annotation subject"/>
    <w:basedOn w:val="CommentText"/>
    <w:next w:val="CommentText"/>
    <w:link w:val="CommentSubjectChar"/>
    <w:uiPriority w:val="99"/>
    <w:semiHidden/>
    <w:unhideWhenUsed/>
    <w:rsid w:val="005B37ED"/>
    <w:rPr>
      <w:b/>
      <w:bCs/>
    </w:rPr>
  </w:style>
  <w:style w:type="character" w:customStyle="1" w:styleId="CommentSubjectChar">
    <w:name w:val="Comment Subject Char"/>
    <w:basedOn w:val="CommentTextChar"/>
    <w:link w:val="CommentSubject"/>
    <w:uiPriority w:val="99"/>
    <w:semiHidden/>
    <w:rsid w:val="005B37ED"/>
    <w:rPr>
      <w:b/>
      <w:bCs/>
      <w:sz w:val="20"/>
      <w:szCs w:val="20"/>
    </w:rPr>
  </w:style>
  <w:style w:type="character" w:styleId="Emphasis">
    <w:name w:val="Emphasis"/>
    <w:basedOn w:val="DefaultParagraphFont"/>
    <w:uiPriority w:val="20"/>
    <w:qFormat/>
    <w:rsid w:val="005528DF"/>
    <w:rPr>
      <w:i/>
      <w:iCs/>
    </w:rPr>
  </w:style>
  <w:style w:type="character" w:styleId="FollowedHyperlink">
    <w:name w:val="FollowedHyperlink"/>
    <w:basedOn w:val="DefaultParagraphFont"/>
    <w:uiPriority w:val="99"/>
    <w:semiHidden/>
    <w:unhideWhenUsed/>
    <w:rsid w:val="00AC4131"/>
    <w:rPr>
      <w:color w:val="800080" w:themeColor="followedHyperlink"/>
      <w:u w:val="single"/>
    </w:rPr>
  </w:style>
  <w:style w:type="paragraph" w:styleId="NormalWeb">
    <w:name w:val="Normal (Web)"/>
    <w:basedOn w:val="Normal"/>
    <w:uiPriority w:val="99"/>
    <w:semiHidden/>
    <w:unhideWhenUsed/>
    <w:rsid w:val="00770DC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323">
      <w:bodyDiv w:val="1"/>
      <w:marLeft w:val="0"/>
      <w:marRight w:val="0"/>
      <w:marTop w:val="0"/>
      <w:marBottom w:val="0"/>
      <w:divBdr>
        <w:top w:val="none" w:sz="0" w:space="0" w:color="auto"/>
        <w:left w:val="none" w:sz="0" w:space="0" w:color="auto"/>
        <w:bottom w:val="none" w:sz="0" w:space="0" w:color="auto"/>
        <w:right w:val="none" w:sz="0" w:space="0" w:color="auto"/>
      </w:divBdr>
    </w:div>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661856524">
      <w:bodyDiv w:val="1"/>
      <w:marLeft w:val="0"/>
      <w:marRight w:val="0"/>
      <w:marTop w:val="0"/>
      <w:marBottom w:val="0"/>
      <w:divBdr>
        <w:top w:val="none" w:sz="0" w:space="0" w:color="auto"/>
        <w:left w:val="none" w:sz="0" w:space="0" w:color="auto"/>
        <w:bottom w:val="none" w:sz="0" w:space="0" w:color="auto"/>
        <w:right w:val="none" w:sz="0" w:space="0" w:color="auto"/>
      </w:divBdr>
    </w:div>
    <w:div w:id="675422419">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51509523">
      <w:bodyDiv w:val="1"/>
      <w:marLeft w:val="0"/>
      <w:marRight w:val="0"/>
      <w:marTop w:val="0"/>
      <w:marBottom w:val="0"/>
      <w:divBdr>
        <w:top w:val="none" w:sz="0" w:space="0" w:color="auto"/>
        <w:left w:val="none" w:sz="0" w:space="0" w:color="auto"/>
        <w:bottom w:val="none" w:sz="0" w:space="0" w:color="auto"/>
        <w:right w:val="none" w:sz="0" w:space="0" w:color="auto"/>
      </w:divBdr>
    </w:div>
    <w:div w:id="766466259">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2465221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 w:id="1218590226">
      <w:bodyDiv w:val="1"/>
      <w:marLeft w:val="0"/>
      <w:marRight w:val="0"/>
      <w:marTop w:val="0"/>
      <w:marBottom w:val="0"/>
      <w:divBdr>
        <w:top w:val="none" w:sz="0" w:space="0" w:color="auto"/>
        <w:left w:val="none" w:sz="0" w:space="0" w:color="auto"/>
        <w:bottom w:val="none" w:sz="0" w:space="0" w:color="auto"/>
        <w:right w:val="none" w:sz="0" w:space="0" w:color="auto"/>
      </w:divBdr>
    </w:div>
    <w:div w:id="1325819850">
      <w:bodyDiv w:val="1"/>
      <w:marLeft w:val="0"/>
      <w:marRight w:val="0"/>
      <w:marTop w:val="0"/>
      <w:marBottom w:val="0"/>
      <w:divBdr>
        <w:top w:val="none" w:sz="0" w:space="0" w:color="auto"/>
        <w:left w:val="none" w:sz="0" w:space="0" w:color="auto"/>
        <w:bottom w:val="none" w:sz="0" w:space="0" w:color="auto"/>
        <w:right w:val="none" w:sz="0" w:space="0" w:color="auto"/>
      </w:divBdr>
    </w:div>
    <w:div w:id="17876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dfulresearch.co.uk/2011/08/29/autistic-spectrum-captions-and-audio-descrip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ja.com.au/journal/2005/182/11/vision-loss-austral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ccan.org.au" TargetMode="External"/><Relationship Id="rId5" Type="http://schemas.openxmlformats.org/officeDocument/2006/relationships/settings" Target="settings.xml"/><Relationship Id="rId15" Type="http://schemas.openxmlformats.org/officeDocument/2006/relationships/hyperlink" Target="http://www.minister.dbcde.gov.au/media/media_releases/2012/173" TargetMode="External"/><Relationship Id="rId10" Type="http://schemas.openxmlformats.org/officeDocument/2006/relationships/hyperlink" Target="https://twitter.com/ADonT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diodescription.com.au/about-audio-description" TargetMode="External"/><Relationship Id="rId14" Type="http://schemas.openxmlformats.org/officeDocument/2006/relationships/hyperlink" Target="http://www.abc.net.au/tv/connect/audio_description.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ouani\AppData\Roaming\Microsoft\Templates\1%20page_MAA%202012.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D835-13DA-43AB-A01E-89EECE62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page_MAA 2012</Template>
  <TotalTime>22</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Couani</dc:creator>
  <cp:lastModifiedBy>Katie Couani</cp:lastModifiedBy>
  <cp:revision>16</cp:revision>
  <cp:lastPrinted>2012-10-30T06:45:00Z</cp:lastPrinted>
  <dcterms:created xsi:type="dcterms:W3CDTF">2013-04-22T23:50:00Z</dcterms:created>
  <dcterms:modified xsi:type="dcterms:W3CDTF">2013-04-23T23:37:00Z</dcterms:modified>
</cp:coreProperties>
</file>