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B699C" w14:textId="77777777" w:rsidR="00704D98" w:rsidRDefault="00CF48C2" w:rsidP="000C354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E7355D8" wp14:editId="59B14058">
                <wp:simplePos x="0" y="0"/>
                <wp:positionH relativeFrom="column">
                  <wp:align>right</wp:align>
                </wp:positionH>
                <wp:positionV relativeFrom="paragraph">
                  <wp:posOffset>3810</wp:posOffset>
                </wp:positionV>
                <wp:extent cx="1847850" cy="1905000"/>
                <wp:effectExtent l="0" t="0" r="0" b="0"/>
                <wp:wrapTight wrapText="bothSides">
                  <wp:wrapPolygon edited="0">
                    <wp:start x="445" y="0"/>
                    <wp:lineTo x="445" y="21384"/>
                    <wp:lineTo x="20932" y="21384"/>
                    <wp:lineTo x="20932" y="0"/>
                    <wp:lineTo x="445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3652D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Level 3</w:t>
                            </w:r>
                          </w:p>
                          <w:p w14:paraId="708D61D6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Ross House</w:t>
                            </w:r>
                          </w:p>
                          <w:p w14:paraId="7AEF3D8F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247</w:t>
                            </w:r>
                            <w:r w:rsidR="00196035">
                              <w:rPr>
                                <w:rFonts w:ascii="Arial Narrow" w:hAnsi="Arial Narrow"/>
                                <w:sz w:val="24"/>
                              </w:rPr>
                              <w:t>-251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Flinders Lane</w:t>
                            </w:r>
                          </w:p>
                          <w:p w14:paraId="471989AA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Melbourne Victoria 3000</w:t>
                            </w:r>
                          </w:p>
                          <w:p w14:paraId="39C31C32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Te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lephone: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03 9654 1400</w:t>
                            </w:r>
                          </w:p>
                          <w:p w14:paraId="0D1D710D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Toll Free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1800 033 660</w:t>
                            </w:r>
                          </w:p>
                          <w:p w14:paraId="3D86ACC1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Fax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03 9650 3200</w:t>
                            </w:r>
                          </w:p>
                          <w:p w14:paraId="729E4852" w14:textId="77777777" w:rsidR="00015823" w:rsidRDefault="00015823" w:rsidP="00A3525D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Email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D40623">
                              <w:rPr>
                                <w:rFonts w:ascii="Arial Narrow" w:hAnsi="Arial Narrow"/>
                                <w:sz w:val="24"/>
                              </w:rPr>
                              <w:t>bca@bca.org.au</w:t>
                            </w:r>
                          </w:p>
                          <w:p w14:paraId="3D495452" w14:textId="77777777" w:rsidR="0093285B" w:rsidRDefault="0093285B" w:rsidP="00A3525D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Webs</w:t>
                            </w:r>
                            <w:r w:rsidR="0046041A">
                              <w:rPr>
                                <w:rFonts w:ascii="Arial Narrow" w:hAnsi="Arial Narrow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e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www.bca.org.au</w:t>
                            </w:r>
                          </w:p>
                          <w:p w14:paraId="4134A23C" w14:textId="77777777" w:rsidR="00015823" w:rsidRDefault="00015823" w:rsidP="00A352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355D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4.3pt;margin-top:.3pt;width:145.5pt;height:150pt;z-index:-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RnuAIAALs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" filled="f" stroked="f">
                <v:textbox>
                  <w:txbxContent>
                    <w:p w14:paraId="6C43652D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Level 3</w:t>
                      </w:r>
                    </w:p>
                    <w:p w14:paraId="708D61D6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Ross House</w:t>
                      </w:r>
                    </w:p>
                    <w:p w14:paraId="7AEF3D8F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247</w:t>
                      </w:r>
                      <w:r w:rsidR="00196035">
                        <w:rPr>
                          <w:rFonts w:ascii="Arial Narrow" w:hAnsi="Arial Narrow"/>
                          <w:sz w:val="24"/>
                        </w:rPr>
                        <w:t>-251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Flinders Lane</w:t>
                      </w:r>
                    </w:p>
                    <w:p w14:paraId="471989AA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Melbourne Victoria 3000</w:t>
                      </w:r>
                    </w:p>
                    <w:p w14:paraId="39C31C32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Te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lephone: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03 9654 1400</w:t>
                      </w:r>
                    </w:p>
                    <w:p w14:paraId="0D1D710D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Toll Free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1800 033 660</w:t>
                      </w:r>
                    </w:p>
                    <w:p w14:paraId="3D86ACC1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Fax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03 9650 3200</w:t>
                      </w:r>
                    </w:p>
                    <w:p w14:paraId="729E4852" w14:textId="77777777" w:rsidR="00015823" w:rsidRDefault="00015823" w:rsidP="00A3525D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Email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D40623">
                        <w:rPr>
                          <w:rFonts w:ascii="Arial Narrow" w:hAnsi="Arial Narrow"/>
                          <w:sz w:val="24"/>
                        </w:rPr>
                        <w:t>bca@bca.org.au</w:t>
                      </w:r>
                    </w:p>
                    <w:p w14:paraId="3D495452" w14:textId="77777777" w:rsidR="0093285B" w:rsidRDefault="0093285B" w:rsidP="00A3525D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Webs</w:t>
                      </w:r>
                      <w:r w:rsidR="0046041A">
                        <w:rPr>
                          <w:rFonts w:ascii="Arial Narrow" w:hAnsi="Arial Narrow"/>
                          <w:sz w:val="24"/>
                        </w:rPr>
                        <w:t>it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e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www.bca.org.au</w:t>
                      </w:r>
                    </w:p>
                    <w:p w14:paraId="4134A23C" w14:textId="77777777" w:rsidR="00015823" w:rsidRDefault="00015823" w:rsidP="00A3525D">
                      <w:pPr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FFE59FD" wp14:editId="5BCF3FEF">
            <wp:simplePos x="0" y="0"/>
            <wp:positionH relativeFrom="column">
              <wp:posOffset>-37465</wp:posOffset>
            </wp:positionH>
            <wp:positionV relativeFrom="paragraph">
              <wp:posOffset>6350</wp:posOffset>
            </wp:positionV>
            <wp:extent cx="125730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273" y="21337"/>
                <wp:lineTo x="21273" y="0"/>
                <wp:lineTo x="0" y="0"/>
              </wp:wrapPolygon>
            </wp:wrapTight>
            <wp:docPr id="4" name="Picture 18" descr="BCA%20logo%20-%20without%20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CA%20logo%20-%20without%20wo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38D4ABEF" wp14:editId="51D4D02E">
                <wp:simplePos x="0" y="0"/>
                <wp:positionH relativeFrom="page">
                  <wp:posOffset>1080135</wp:posOffset>
                </wp:positionH>
                <wp:positionV relativeFrom="page">
                  <wp:posOffset>10175240</wp:posOffset>
                </wp:positionV>
                <wp:extent cx="5577840" cy="278765"/>
                <wp:effectExtent l="0" t="0" r="0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F3F29" w14:textId="77777777" w:rsidR="00015823" w:rsidRDefault="00015823" w:rsidP="003303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Blind Citizens Australia ABN 90 006 985 226.  Gifts are Tax Deductible</w:t>
                            </w:r>
                            <w:r w:rsidR="0046041A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4ABEF" id="Text Box 8" o:spid="_x0000_s1027" type="#_x0000_t202" style="position:absolute;margin-left:85.05pt;margin-top:801.2pt;width:439.2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gAtgIAAMA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" o:allowoverlap="f" filled="f" stroked="f">
                <v:textbox>
                  <w:txbxContent>
                    <w:p w14:paraId="1A3F3F29" w14:textId="77777777" w:rsidR="00015823" w:rsidRDefault="00015823" w:rsidP="0033034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Blind Citizens Australia ABN 90 006 985 226.  Gifts are Tax Deductible</w:t>
                      </w:r>
                      <w:r w:rsidR="0046041A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5EF788A" w14:textId="77777777" w:rsidR="00E42260" w:rsidRDefault="00E42260" w:rsidP="00D40623"/>
    <w:p w14:paraId="1EF00B12" w14:textId="77777777" w:rsidR="00632111" w:rsidRDefault="00632111" w:rsidP="000C3547"/>
    <w:p w14:paraId="79E56935" w14:textId="77777777" w:rsidR="0040064A" w:rsidRDefault="0040064A" w:rsidP="0040064A"/>
    <w:p w14:paraId="710214E1" w14:textId="77777777" w:rsidR="0040064A" w:rsidRDefault="0040064A" w:rsidP="0040064A"/>
    <w:p w14:paraId="77E7FB0A" w14:textId="77777777" w:rsidR="0046041A" w:rsidRPr="0046041A" w:rsidRDefault="0046041A" w:rsidP="0040064A">
      <w:pPr>
        <w:rPr>
          <w:sz w:val="20"/>
        </w:rPr>
      </w:pPr>
    </w:p>
    <w:p w14:paraId="19969FDA" w14:textId="77777777" w:rsidR="0040064A" w:rsidRDefault="0040064A" w:rsidP="0040064A">
      <w:pPr>
        <w:rPr>
          <w:color w:val="008000"/>
          <w:sz w:val="44"/>
        </w:rPr>
      </w:pPr>
      <w:r>
        <w:rPr>
          <w:color w:val="008000"/>
          <w:sz w:val="44"/>
        </w:rPr>
        <w:t>Blind Citizens Australia</w:t>
      </w:r>
    </w:p>
    <w:p w14:paraId="427F335B" w14:textId="77777777" w:rsidR="003148AC" w:rsidRDefault="003148AC" w:rsidP="00062BA2">
      <w:pPr>
        <w:rPr>
          <w:b/>
          <w:sz w:val="44"/>
          <w:szCs w:val="44"/>
        </w:rPr>
      </w:pPr>
    </w:p>
    <w:p w14:paraId="24E1F6A3" w14:textId="7943D557" w:rsidR="00062BA2" w:rsidRPr="00CF48C2" w:rsidRDefault="00062BA2" w:rsidP="00062BA2">
      <w:pPr>
        <w:rPr>
          <w:b/>
          <w:sz w:val="44"/>
          <w:szCs w:val="44"/>
        </w:rPr>
      </w:pPr>
      <w:r w:rsidRPr="00CF48C2">
        <w:rPr>
          <w:b/>
          <w:sz w:val="44"/>
          <w:szCs w:val="44"/>
        </w:rPr>
        <w:t>PROXY FORM</w:t>
      </w:r>
      <w:r w:rsidR="00647BFC">
        <w:rPr>
          <w:b/>
          <w:sz w:val="44"/>
          <w:szCs w:val="44"/>
        </w:rPr>
        <w:t xml:space="preserve"> – 201</w:t>
      </w:r>
      <w:r w:rsidR="0018275F">
        <w:rPr>
          <w:b/>
          <w:sz w:val="44"/>
          <w:szCs w:val="44"/>
        </w:rPr>
        <w:t>9</w:t>
      </w:r>
      <w:r w:rsidR="00647BFC">
        <w:rPr>
          <w:b/>
          <w:sz w:val="44"/>
          <w:szCs w:val="44"/>
        </w:rPr>
        <w:t xml:space="preserve"> Annual General Meeting </w:t>
      </w:r>
    </w:p>
    <w:p w14:paraId="0BBF971F" w14:textId="77777777" w:rsidR="003148AC" w:rsidRDefault="003148AC" w:rsidP="00C05B04"/>
    <w:p w14:paraId="501533D0" w14:textId="3FFA6A5C" w:rsidR="00C05B04" w:rsidRDefault="008057D8" w:rsidP="00E13F36">
      <w:pPr>
        <w:spacing w:after="200"/>
      </w:pPr>
      <w:r>
        <w:t xml:space="preserve">As a </w:t>
      </w:r>
      <w:r w:rsidR="007C6304">
        <w:t xml:space="preserve">full </w:t>
      </w:r>
      <w:r w:rsidR="00C05B04">
        <w:t>member of Blind Citizens Australia</w:t>
      </w:r>
      <w:r w:rsidR="00290DC4">
        <w:t xml:space="preserve"> </w:t>
      </w:r>
      <w:r w:rsidR="00C05B04">
        <w:t xml:space="preserve">entitled to attend and vote at the </w:t>
      </w:r>
      <w:r w:rsidR="002B65CB">
        <w:t>201</w:t>
      </w:r>
      <w:r w:rsidR="0018275F">
        <w:t>9</w:t>
      </w:r>
      <w:r w:rsidR="002B65CB">
        <w:t xml:space="preserve"> </w:t>
      </w:r>
      <w:r w:rsidR="00C05B04">
        <w:t>Annual General Meeting</w:t>
      </w:r>
      <w:r>
        <w:t xml:space="preserve"> I wish to appoint a proxy to represent me at the </w:t>
      </w:r>
      <w:r w:rsidR="00290DC4">
        <w:t>m</w:t>
      </w:r>
      <w:r>
        <w:t xml:space="preserve">eeting.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057D8" w14:paraId="7B16367E" w14:textId="77777777" w:rsidTr="008057D8">
        <w:tc>
          <w:tcPr>
            <w:tcW w:w="4927" w:type="dxa"/>
          </w:tcPr>
          <w:p w14:paraId="58718B34" w14:textId="77777777" w:rsidR="008057D8" w:rsidRDefault="008057D8" w:rsidP="00290DC4">
            <w:r>
              <w:t xml:space="preserve">Full Name: </w:t>
            </w:r>
          </w:p>
        </w:tc>
        <w:tc>
          <w:tcPr>
            <w:tcW w:w="4928" w:type="dxa"/>
          </w:tcPr>
          <w:p w14:paraId="16F61F29" w14:textId="77777777" w:rsidR="008057D8" w:rsidRDefault="008057D8" w:rsidP="00290DC4"/>
        </w:tc>
      </w:tr>
      <w:tr w:rsidR="008057D8" w14:paraId="303465DC" w14:textId="77777777" w:rsidTr="008057D8">
        <w:tc>
          <w:tcPr>
            <w:tcW w:w="4927" w:type="dxa"/>
          </w:tcPr>
          <w:p w14:paraId="1E356E5F" w14:textId="77777777" w:rsidR="008057D8" w:rsidRDefault="008057D8" w:rsidP="00290DC4">
            <w:r>
              <w:t xml:space="preserve">Phone: </w:t>
            </w:r>
          </w:p>
        </w:tc>
        <w:tc>
          <w:tcPr>
            <w:tcW w:w="4928" w:type="dxa"/>
          </w:tcPr>
          <w:p w14:paraId="02D7E9E3" w14:textId="77777777" w:rsidR="008057D8" w:rsidRDefault="008057D8" w:rsidP="00290DC4"/>
        </w:tc>
      </w:tr>
      <w:tr w:rsidR="008057D8" w14:paraId="225E14BC" w14:textId="77777777" w:rsidTr="008057D8">
        <w:tc>
          <w:tcPr>
            <w:tcW w:w="4927" w:type="dxa"/>
          </w:tcPr>
          <w:p w14:paraId="65346BD5" w14:textId="77777777" w:rsidR="008057D8" w:rsidRDefault="008057D8" w:rsidP="00290DC4">
            <w:r>
              <w:t>E-mail</w:t>
            </w:r>
            <w:r w:rsidR="00290DC4">
              <w:t>:</w:t>
            </w:r>
          </w:p>
        </w:tc>
        <w:tc>
          <w:tcPr>
            <w:tcW w:w="4928" w:type="dxa"/>
          </w:tcPr>
          <w:p w14:paraId="2719C317" w14:textId="77777777" w:rsidR="008057D8" w:rsidRDefault="008057D8" w:rsidP="00290DC4"/>
        </w:tc>
      </w:tr>
      <w:tr w:rsidR="008057D8" w14:paraId="6B308471" w14:textId="77777777" w:rsidTr="00290DC4">
        <w:trPr>
          <w:trHeight w:val="397"/>
        </w:trPr>
        <w:tc>
          <w:tcPr>
            <w:tcW w:w="4927" w:type="dxa"/>
            <w:vMerge w:val="restart"/>
          </w:tcPr>
          <w:p w14:paraId="0E4E3FCD" w14:textId="77777777" w:rsidR="008057D8" w:rsidRDefault="008057D8" w:rsidP="00290DC4">
            <w:r>
              <w:t>I wish to appoint (please place an asterisk to the right of your choice</w:t>
            </w:r>
            <w:r w:rsidR="00290DC4">
              <w:t>).</w:t>
            </w:r>
            <w:r>
              <w:t xml:space="preserve">  </w:t>
            </w:r>
          </w:p>
        </w:tc>
        <w:tc>
          <w:tcPr>
            <w:tcW w:w="4928" w:type="dxa"/>
          </w:tcPr>
          <w:p w14:paraId="6AF2443B" w14:textId="77777777" w:rsidR="008057D8" w:rsidRDefault="008057D8" w:rsidP="00290DC4">
            <w:r>
              <w:t xml:space="preserve">The meeting chair </w:t>
            </w:r>
          </w:p>
        </w:tc>
      </w:tr>
      <w:tr w:rsidR="008057D8" w14:paraId="483B8414" w14:textId="77777777" w:rsidTr="008057D8">
        <w:trPr>
          <w:trHeight w:val="654"/>
        </w:trPr>
        <w:tc>
          <w:tcPr>
            <w:tcW w:w="4927" w:type="dxa"/>
            <w:vMerge/>
          </w:tcPr>
          <w:p w14:paraId="3F55CA61" w14:textId="77777777" w:rsidR="008057D8" w:rsidRDefault="008057D8" w:rsidP="00290DC4"/>
        </w:tc>
        <w:tc>
          <w:tcPr>
            <w:tcW w:w="4928" w:type="dxa"/>
          </w:tcPr>
          <w:p w14:paraId="5941B14C" w14:textId="77777777" w:rsidR="008057D8" w:rsidRDefault="008057D8" w:rsidP="00290DC4">
            <w:r>
              <w:t xml:space="preserve">The person detailed below, who is a Full member of BCA  </w:t>
            </w:r>
          </w:p>
        </w:tc>
      </w:tr>
      <w:tr w:rsidR="008057D8" w14:paraId="2BF3269D" w14:textId="77777777" w:rsidTr="00290DC4">
        <w:trPr>
          <w:trHeight w:val="385"/>
        </w:trPr>
        <w:tc>
          <w:tcPr>
            <w:tcW w:w="4927" w:type="dxa"/>
          </w:tcPr>
          <w:p w14:paraId="2E46DA71" w14:textId="77777777" w:rsidR="008057D8" w:rsidRDefault="008057D8" w:rsidP="00290DC4">
            <w:pPr>
              <w:contextualSpacing/>
            </w:pPr>
            <w:r>
              <w:t>Name of proposed Proxy</w:t>
            </w:r>
            <w:r w:rsidR="00290DC4">
              <w:t>:</w:t>
            </w:r>
            <w:r>
              <w:t xml:space="preserve"> </w:t>
            </w:r>
          </w:p>
        </w:tc>
        <w:tc>
          <w:tcPr>
            <w:tcW w:w="4928" w:type="dxa"/>
          </w:tcPr>
          <w:p w14:paraId="6F36FF75" w14:textId="77777777" w:rsidR="008057D8" w:rsidRDefault="008057D8" w:rsidP="00290DC4">
            <w:pPr>
              <w:contextualSpacing/>
            </w:pPr>
          </w:p>
        </w:tc>
      </w:tr>
      <w:tr w:rsidR="008057D8" w14:paraId="3C429A3D" w14:textId="77777777" w:rsidTr="00290DC4">
        <w:trPr>
          <w:trHeight w:val="405"/>
        </w:trPr>
        <w:tc>
          <w:tcPr>
            <w:tcW w:w="4927" w:type="dxa"/>
          </w:tcPr>
          <w:p w14:paraId="2A1D194C" w14:textId="77777777" w:rsidR="008057D8" w:rsidRDefault="008057D8" w:rsidP="00290DC4">
            <w:pPr>
              <w:contextualSpacing/>
            </w:pPr>
            <w:r>
              <w:t xml:space="preserve">Phone: </w:t>
            </w:r>
          </w:p>
        </w:tc>
        <w:tc>
          <w:tcPr>
            <w:tcW w:w="4928" w:type="dxa"/>
          </w:tcPr>
          <w:p w14:paraId="39603E4B" w14:textId="77777777" w:rsidR="008057D8" w:rsidRDefault="008057D8" w:rsidP="00290DC4">
            <w:pPr>
              <w:contextualSpacing/>
            </w:pPr>
          </w:p>
        </w:tc>
      </w:tr>
      <w:tr w:rsidR="008057D8" w14:paraId="12019554" w14:textId="77777777" w:rsidTr="00290DC4">
        <w:trPr>
          <w:trHeight w:val="425"/>
        </w:trPr>
        <w:tc>
          <w:tcPr>
            <w:tcW w:w="4927" w:type="dxa"/>
          </w:tcPr>
          <w:p w14:paraId="6223EB94" w14:textId="77777777" w:rsidR="008057D8" w:rsidRDefault="008057D8" w:rsidP="00290DC4">
            <w:pPr>
              <w:contextualSpacing/>
            </w:pPr>
            <w:r>
              <w:t xml:space="preserve">Email: </w:t>
            </w:r>
          </w:p>
        </w:tc>
        <w:tc>
          <w:tcPr>
            <w:tcW w:w="4928" w:type="dxa"/>
          </w:tcPr>
          <w:p w14:paraId="1711694E" w14:textId="77777777" w:rsidR="008057D8" w:rsidRDefault="008057D8" w:rsidP="00290DC4">
            <w:pPr>
              <w:contextualSpacing/>
            </w:pPr>
          </w:p>
        </w:tc>
      </w:tr>
      <w:tr w:rsidR="00290DC4" w14:paraId="0D4FB987" w14:textId="77777777" w:rsidTr="00290DC4">
        <w:trPr>
          <w:trHeight w:val="403"/>
        </w:trPr>
        <w:tc>
          <w:tcPr>
            <w:tcW w:w="4927" w:type="dxa"/>
          </w:tcPr>
          <w:p w14:paraId="61CA6FA3" w14:textId="77777777" w:rsidR="00290DC4" w:rsidRDefault="00290DC4" w:rsidP="00290DC4">
            <w:pPr>
              <w:contextualSpacing/>
            </w:pPr>
            <w:r>
              <w:t xml:space="preserve">Date:  </w:t>
            </w:r>
          </w:p>
        </w:tc>
        <w:tc>
          <w:tcPr>
            <w:tcW w:w="4928" w:type="dxa"/>
          </w:tcPr>
          <w:p w14:paraId="2E299BEE" w14:textId="77777777" w:rsidR="00290DC4" w:rsidRDefault="00290DC4" w:rsidP="00290DC4">
            <w:pPr>
              <w:contextualSpacing/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</w:tblGrid>
      <w:tr w:rsidR="00290DC4" w:rsidRPr="007D0AA4" w14:paraId="315602F2" w14:textId="77777777" w:rsidTr="00A06E06">
        <w:tc>
          <w:tcPr>
            <w:tcW w:w="5778" w:type="dxa"/>
            <w:gridSpan w:val="3"/>
          </w:tcPr>
          <w:p w14:paraId="468D2F22" w14:textId="77777777" w:rsidR="00290DC4" w:rsidRPr="007D0AA4" w:rsidRDefault="00290DC4" w:rsidP="00A06E06"/>
        </w:tc>
      </w:tr>
      <w:tr w:rsidR="00290DC4" w:rsidRPr="007D0AA4" w14:paraId="7C8264A0" w14:textId="77777777" w:rsidTr="00A06E06">
        <w:tc>
          <w:tcPr>
            <w:tcW w:w="5778" w:type="dxa"/>
            <w:gridSpan w:val="3"/>
          </w:tcPr>
          <w:p w14:paraId="4BBBBE5A" w14:textId="77777777" w:rsidR="00290DC4" w:rsidRPr="007D0AA4" w:rsidRDefault="00290DC4" w:rsidP="00A06E06">
            <w:r w:rsidRPr="007D0AA4">
              <w:t xml:space="preserve">FOR OFFICE USE ONLY </w:t>
            </w:r>
          </w:p>
        </w:tc>
      </w:tr>
      <w:tr w:rsidR="00290DC4" w:rsidRPr="007D0AA4" w14:paraId="1004A92E" w14:textId="77777777" w:rsidTr="00A06E06">
        <w:tc>
          <w:tcPr>
            <w:tcW w:w="1951" w:type="dxa"/>
          </w:tcPr>
          <w:p w14:paraId="315B377A" w14:textId="77777777" w:rsidR="00290DC4" w:rsidRPr="007D0AA4" w:rsidRDefault="00290DC4" w:rsidP="00A06E06"/>
        </w:tc>
        <w:tc>
          <w:tcPr>
            <w:tcW w:w="1985" w:type="dxa"/>
          </w:tcPr>
          <w:p w14:paraId="136C05C9" w14:textId="77777777" w:rsidR="00290DC4" w:rsidRPr="007D0AA4" w:rsidRDefault="00290DC4" w:rsidP="00A06E06">
            <w:r w:rsidRPr="007D0AA4">
              <w:t xml:space="preserve">Verified By </w:t>
            </w:r>
          </w:p>
        </w:tc>
        <w:tc>
          <w:tcPr>
            <w:tcW w:w="1842" w:type="dxa"/>
          </w:tcPr>
          <w:p w14:paraId="3226A7EB" w14:textId="77777777" w:rsidR="00290DC4" w:rsidRPr="007D0AA4" w:rsidRDefault="00290DC4" w:rsidP="00A06E06">
            <w:r w:rsidRPr="007D0AA4">
              <w:t xml:space="preserve">Date: </w:t>
            </w:r>
          </w:p>
        </w:tc>
      </w:tr>
      <w:tr w:rsidR="00290DC4" w:rsidRPr="007D0AA4" w14:paraId="3A160136" w14:textId="77777777" w:rsidTr="00A06E06">
        <w:tc>
          <w:tcPr>
            <w:tcW w:w="1951" w:type="dxa"/>
          </w:tcPr>
          <w:p w14:paraId="1DDB1624" w14:textId="77777777" w:rsidR="00290DC4" w:rsidRPr="007D0AA4" w:rsidRDefault="00290DC4" w:rsidP="00A06E06">
            <w:r>
              <w:t xml:space="preserve">Notice of Proxy </w:t>
            </w:r>
          </w:p>
        </w:tc>
        <w:tc>
          <w:tcPr>
            <w:tcW w:w="1985" w:type="dxa"/>
          </w:tcPr>
          <w:p w14:paraId="78ED210A" w14:textId="77777777" w:rsidR="00290DC4" w:rsidRPr="007D0AA4" w:rsidRDefault="00290DC4" w:rsidP="00A06E06"/>
        </w:tc>
        <w:tc>
          <w:tcPr>
            <w:tcW w:w="1842" w:type="dxa"/>
          </w:tcPr>
          <w:p w14:paraId="3C198527" w14:textId="77777777" w:rsidR="00290DC4" w:rsidRPr="007D0AA4" w:rsidRDefault="00290DC4" w:rsidP="00A06E06"/>
        </w:tc>
      </w:tr>
    </w:tbl>
    <w:p w14:paraId="79393880" w14:textId="77777777" w:rsidR="00331775" w:rsidRDefault="00331775" w:rsidP="00062BA2"/>
    <w:p w14:paraId="23397612" w14:textId="758059DC" w:rsidR="00062BA2" w:rsidRDefault="00647BFC" w:rsidP="00062BA2">
      <w:r>
        <w:t>Please return t</w:t>
      </w:r>
      <w:r w:rsidR="00062BA2">
        <w:t xml:space="preserve">his form to the </w:t>
      </w:r>
      <w:r w:rsidR="00331775">
        <w:t>Company Secretary,</w:t>
      </w:r>
      <w:r>
        <w:t xml:space="preserve"> at </w:t>
      </w:r>
      <w:r w:rsidR="00331775">
        <w:t xml:space="preserve"> </w:t>
      </w:r>
      <w:hyperlink r:id="rId9" w:history="1">
        <w:r w:rsidR="00DB4871" w:rsidRPr="002225EB">
          <w:rPr>
            <w:rStyle w:val="Hyperlink"/>
          </w:rPr>
          <w:t>bca@bca.org.au</w:t>
        </w:r>
      </w:hyperlink>
      <w:r w:rsidR="00DB4871">
        <w:t xml:space="preserve"> </w:t>
      </w:r>
      <w:r w:rsidR="00062BA2">
        <w:t xml:space="preserve">by </w:t>
      </w:r>
      <w:r>
        <w:t>5</w:t>
      </w:r>
      <w:r w:rsidR="00365E45">
        <w:t>:</w:t>
      </w:r>
      <w:r w:rsidR="00062BA2">
        <w:t>00</w:t>
      </w:r>
      <w:r w:rsidR="00365E45">
        <w:t xml:space="preserve"> </w:t>
      </w:r>
      <w:r>
        <w:t>PM</w:t>
      </w:r>
      <w:r w:rsidR="00062BA2">
        <w:t xml:space="preserve"> Melbourne time on </w:t>
      </w:r>
      <w:r w:rsidR="003148AC">
        <w:t>Thursday</w:t>
      </w:r>
      <w:r w:rsidR="00062BA2">
        <w:t xml:space="preserve">, </w:t>
      </w:r>
      <w:r w:rsidR="003148AC">
        <w:t>2</w:t>
      </w:r>
      <w:r w:rsidR="00F244A6">
        <w:t>8</w:t>
      </w:r>
      <w:r w:rsidR="00DB4871" w:rsidRPr="00647BFC">
        <w:rPr>
          <w:vertAlign w:val="superscript"/>
        </w:rPr>
        <w:t>th</w:t>
      </w:r>
      <w:r>
        <w:t xml:space="preserve"> </w:t>
      </w:r>
      <w:r w:rsidR="00331775">
        <w:t xml:space="preserve"> </w:t>
      </w:r>
      <w:r w:rsidR="003148AC">
        <w:t>November</w:t>
      </w:r>
      <w:r>
        <w:t xml:space="preserve"> 201</w:t>
      </w:r>
      <w:r w:rsidR="00F244A6">
        <w:t>9</w:t>
      </w:r>
      <w:bookmarkStart w:id="0" w:name="_GoBack"/>
      <w:bookmarkEnd w:id="0"/>
      <w:r w:rsidR="00062BA2">
        <w:t>.</w:t>
      </w:r>
      <w:r>
        <w:t xml:space="preserve"> </w:t>
      </w:r>
    </w:p>
    <w:sectPr w:rsidR="00062BA2" w:rsidSect="00647BFC">
      <w:pgSz w:w="11906" w:h="16838"/>
      <w:pgMar w:top="709" w:right="99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FFE59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074"/>
      </v:shape>
    </w:pict>
  </w:numPicBullet>
  <w:abstractNum w:abstractNumId="0" w15:restartNumberingAfterBreak="0">
    <w:nsid w:val="065C1758"/>
    <w:multiLevelType w:val="hybridMultilevel"/>
    <w:tmpl w:val="159664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E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23DF6"/>
    <w:multiLevelType w:val="hybridMultilevel"/>
    <w:tmpl w:val="6B7CE1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7D28"/>
    <w:multiLevelType w:val="hybridMultilevel"/>
    <w:tmpl w:val="878C97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5CD7"/>
    <w:multiLevelType w:val="hybridMultilevel"/>
    <w:tmpl w:val="90F46D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5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100B3B"/>
    <w:multiLevelType w:val="hybridMultilevel"/>
    <w:tmpl w:val="1084D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31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893228"/>
    <w:multiLevelType w:val="hybridMultilevel"/>
    <w:tmpl w:val="6A082844"/>
    <w:lvl w:ilvl="0" w:tplc="0C0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9" w15:restartNumberingAfterBreak="0">
    <w:nsid w:val="31F8439B"/>
    <w:multiLevelType w:val="hybridMultilevel"/>
    <w:tmpl w:val="AB209A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0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9643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8E38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3B52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4C50AC"/>
    <w:multiLevelType w:val="hybridMultilevel"/>
    <w:tmpl w:val="197023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523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8076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F5EDE"/>
    <w:multiLevelType w:val="hybridMultilevel"/>
    <w:tmpl w:val="7D70BF9E"/>
    <w:lvl w:ilvl="0" w:tplc="92D2217E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0C03"/>
    <w:multiLevelType w:val="hybridMultilevel"/>
    <w:tmpl w:val="E9EC96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645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1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15"/>
  </w:num>
  <w:num w:numId="10">
    <w:abstractNumId w:val="5"/>
  </w:num>
  <w:num w:numId="11">
    <w:abstractNumId w:val="17"/>
  </w:num>
  <w:num w:numId="12">
    <w:abstractNumId w:val="8"/>
  </w:num>
  <w:num w:numId="13">
    <w:abstractNumId w:val="9"/>
  </w:num>
  <w:num w:numId="14">
    <w:abstractNumId w:val="3"/>
  </w:num>
  <w:num w:numId="15">
    <w:abstractNumId w:val="18"/>
  </w:num>
  <w:num w:numId="16">
    <w:abstractNumId w:val="2"/>
  </w:num>
  <w:num w:numId="17">
    <w:abstractNumId w:val="6"/>
  </w:num>
  <w:num w:numId="18">
    <w:abstractNumId w:val="4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eventsink" w:val="14760048"/>
  </w:docVars>
  <w:rsids>
    <w:rsidRoot w:val="00F6220A"/>
    <w:rsid w:val="00015823"/>
    <w:rsid w:val="0002121F"/>
    <w:rsid w:val="00032B19"/>
    <w:rsid w:val="000441C9"/>
    <w:rsid w:val="00056FBC"/>
    <w:rsid w:val="00062BA2"/>
    <w:rsid w:val="00067255"/>
    <w:rsid w:val="000C3547"/>
    <w:rsid w:val="000E3680"/>
    <w:rsid w:val="000F307D"/>
    <w:rsid w:val="00140731"/>
    <w:rsid w:val="001806D6"/>
    <w:rsid w:val="0018275F"/>
    <w:rsid w:val="001914FE"/>
    <w:rsid w:val="00196035"/>
    <w:rsid w:val="001E055A"/>
    <w:rsid w:val="001F689A"/>
    <w:rsid w:val="00205B23"/>
    <w:rsid w:val="00211DCE"/>
    <w:rsid w:val="00212565"/>
    <w:rsid w:val="00275245"/>
    <w:rsid w:val="00290DC4"/>
    <w:rsid w:val="002932C0"/>
    <w:rsid w:val="00294C14"/>
    <w:rsid w:val="00294E1A"/>
    <w:rsid w:val="00295B25"/>
    <w:rsid w:val="002A0906"/>
    <w:rsid w:val="002B65CB"/>
    <w:rsid w:val="002C0ACC"/>
    <w:rsid w:val="002E2F91"/>
    <w:rsid w:val="002E79C6"/>
    <w:rsid w:val="002F414E"/>
    <w:rsid w:val="002F7A34"/>
    <w:rsid w:val="003148AC"/>
    <w:rsid w:val="0033034B"/>
    <w:rsid w:val="00331775"/>
    <w:rsid w:val="00365E45"/>
    <w:rsid w:val="00376C88"/>
    <w:rsid w:val="00386B47"/>
    <w:rsid w:val="003C77CA"/>
    <w:rsid w:val="003E10DD"/>
    <w:rsid w:val="0040064A"/>
    <w:rsid w:val="004216A3"/>
    <w:rsid w:val="00421E05"/>
    <w:rsid w:val="004274E8"/>
    <w:rsid w:val="0046041A"/>
    <w:rsid w:val="004836C2"/>
    <w:rsid w:val="00496330"/>
    <w:rsid w:val="004A3DD4"/>
    <w:rsid w:val="004C36F8"/>
    <w:rsid w:val="005116FA"/>
    <w:rsid w:val="00535ADE"/>
    <w:rsid w:val="005A2169"/>
    <w:rsid w:val="005D33C3"/>
    <w:rsid w:val="005D7BA5"/>
    <w:rsid w:val="006117A5"/>
    <w:rsid w:val="00624ED1"/>
    <w:rsid w:val="00632111"/>
    <w:rsid w:val="00635DC8"/>
    <w:rsid w:val="00647BFC"/>
    <w:rsid w:val="00676D3C"/>
    <w:rsid w:val="006B1B2F"/>
    <w:rsid w:val="006B4315"/>
    <w:rsid w:val="006D4257"/>
    <w:rsid w:val="00704D98"/>
    <w:rsid w:val="00753E5B"/>
    <w:rsid w:val="007B51AE"/>
    <w:rsid w:val="007C6304"/>
    <w:rsid w:val="007F0C34"/>
    <w:rsid w:val="007F75E3"/>
    <w:rsid w:val="008057D8"/>
    <w:rsid w:val="008D4525"/>
    <w:rsid w:val="008F2AB3"/>
    <w:rsid w:val="0093285B"/>
    <w:rsid w:val="009B2B88"/>
    <w:rsid w:val="009D7E0B"/>
    <w:rsid w:val="00A14470"/>
    <w:rsid w:val="00A1504C"/>
    <w:rsid w:val="00A234A2"/>
    <w:rsid w:val="00A23CE3"/>
    <w:rsid w:val="00A3525D"/>
    <w:rsid w:val="00A41ACC"/>
    <w:rsid w:val="00A8294A"/>
    <w:rsid w:val="00AD1B67"/>
    <w:rsid w:val="00AD43FA"/>
    <w:rsid w:val="00AF0276"/>
    <w:rsid w:val="00AF3457"/>
    <w:rsid w:val="00B4148B"/>
    <w:rsid w:val="00BA1CC4"/>
    <w:rsid w:val="00BB1FF0"/>
    <w:rsid w:val="00C05B04"/>
    <w:rsid w:val="00C158AD"/>
    <w:rsid w:val="00C94190"/>
    <w:rsid w:val="00CA5810"/>
    <w:rsid w:val="00CF48C2"/>
    <w:rsid w:val="00CF5228"/>
    <w:rsid w:val="00D13D2C"/>
    <w:rsid w:val="00D3286B"/>
    <w:rsid w:val="00D40623"/>
    <w:rsid w:val="00D52DE5"/>
    <w:rsid w:val="00D8243D"/>
    <w:rsid w:val="00D85646"/>
    <w:rsid w:val="00DB4871"/>
    <w:rsid w:val="00DF0FB1"/>
    <w:rsid w:val="00DF5428"/>
    <w:rsid w:val="00DF6737"/>
    <w:rsid w:val="00E13F36"/>
    <w:rsid w:val="00E41D91"/>
    <w:rsid w:val="00E42260"/>
    <w:rsid w:val="00E74573"/>
    <w:rsid w:val="00EB39C0"/>
    <w:rsid w:val="00EE4FAF"/>
    <w:rsid w:val="00F00892"/>
    <w:rsid w:val="00F02A90"/>
    <w:rsid w:val="00F244A6"/>
    <w:rsid w:val="00F6220A"/>
    <w:rsid w:val="00F628E4"/>
    <w:rsid w:val="00F6626A"/>
    <w:rsid w:val="00F72CCE"/>
    <w:rsid w:val="00F84E9A"/>
    <w:rsid w:val="00FC3985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6F92BDA"/>
  <w15:docId w15:val="{2EBD4B70-A1B1-4B8A-9E14-BB180AD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AE"/>
    <w:rPr>
      <w:rFonts w:ascii="Arial" w:hAnsi="Arial"/>
      <w:sz w:val="3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sz w:val="7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64"/>
    </w:rPr>
  </w:style>
  <w:style w:type="paragraph" w:styleId="Heading3">
    <w:name w:val="heading 3"/>
    <w:basedOn w:val="Normal"/>
    <w:next w:val="Normal"/>
    <w:qFormat/>
    <w:rsid w:val="007B51AE"/>
    <w:pPr>
      <w:keepNext/>
      <w:spacing w:before="240" w:after="60"/>
      <w:outlineLvl w:val="2"/>
    </w:pPr>
    <w:rPr>
      <w:caps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sid w:val="009D7E0B"/>
    <w:rPr>
      <w:rFonts w:ascii="Futura Md BT" w:hAnsi="Futura Md BT"/>
      <w:sz w:val="40"/>
      <w:lang w:val="en-AU" w:eastAsia="en-US" w:bidi="ar-SA"/>
    </w:rPr>
  </w:style>
  <w:style w:type="character" w:styleId="Hyperlink">
    <w:name w:val="Hyperlink"/>
    <w:rsid w:val="00632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2C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62BA2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rsid w:val="00062BA2"/>
    <w:rPr>
      <w:rFonts w:ascii="Calibri" w:eastAsia="Calibri" w:hAnsi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062BA2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62BA2"/>
    <w:rPr>
      <w:rFonts w:ascii="Courier New" w:hAnsi="Courier New"/>
    </w:rPr>
  </w:style>
  <w:style w:type="table" w:styleId="TableGrid">
    <w:name w:val="Table Grid"/>
    <w:basedOn w:val="TableNormal"/>
    <w:rsid w:val="0080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90D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ca@bca.org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y.Boyd\AppData\Local\Microsoft\Windows\Temporary%20Internet%20Files\Content.Outlook\95NVFTVL\National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d1549735df4d5d0fac6edfd6d5d02ae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fbe80fad343c8f228a20a7d88e3077ec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4079B-6BDF-4C4C-A976-29DFBAB9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B5A01-8CC5-480C-8EAE-0802EE19B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A5DB5-BF86-45C2-88EF-5CB76D2F274C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0bec18fc-f114-415a-892c-7a4e80c68006"/>
    <ds:schemaRef ds:uri="e6b92012-73ef-42fe-b930-ea647f4e298e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Office Letterhead.dot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NFBCA</Company>
  <LinksUpToDate>false</LinksUpToDate>
  <CharactersWithSpaces>725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mailto:bca@bca.org.au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Samantha Marsh</cp:lastModifiedBy>
  <cp:revision>5</cp:revision>
  <cp:lastPrinted>2014-08-25T01:52:00Z</cp:lastPrinted>
  <dcterms:created xsi:type="dcterms:W3CDTF">2018-10-01T02:15:00Z</dcterms:created>
  <dcterms:modified xsi:type="dcterms:W3CDTF">2019-09-24T05:16:00Z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