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59C0F" w14:textId="69AD5C96" w:rsidR="00CE78BD" w:rsidRDefault="00904EA2" w:rsidP="00A451E1">
      <w:r>
        <w:rPr>
          <w:noProof/>
        </w:rPr>
        <w:drawing>
          <wp:anchor distT="0" distB="0" distL="114300" distR="114300" simplePos="0" relativeHeight="251655680" behindDoc="1" locked="0" layoutInCell="1" allowOverlap="1" wp14:anchorId="738FA248" wp14:editId="758AD229">
            <wp:simplePos x="0" y="0"/>
            <wp:positionH relativeFrom="column">
              <wp:posOffset>819150</wp:posOffset>
            </wp:positionH>
            <wp:positionV relativeFrom="paragraph">
              <wp:posOffset>-1905</wp:posOffset>
            </wp:positionV>
            <wp:extent cx="1257300" cy="1041400"/>
            <wp:effectExtent l="0" t="0" r="0" b="0"/>
            <wp:wrapTight wrapText="bothSides">
              <wp:wrapPolygon edited="0">
                <wp:start x="0" y="0"/>
                <wp:lineTo x="0" y="21337"/>
                <wp:lineTo x="21273" y="21337"/>
                <wp:lineTo x="21273" y="0"/>
                <wp:lineTo x="0" y="0"/>
              </wp:wrapPolygon>
            </wp:wrapTight>
            <wp:docPr id="10" name="Picture 18" descr="B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CA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85187A9" wp14:editId="147E3895">
                <wp:simplePos x="0" y="0"/>
                <wp:positionH relativeFrom="column">
                  <wp:align>right</wp:align>
                </wp:positionH>
                <wp:positionV relativeFrom="paragraph">
                  <wp:posOffset>3810</wp:posOffset>
                </wp:positionV>
                <wp:extent cx="1847850" cy="1905000"/>
                <wp:effectExtent l="0" t="3810" r="3175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5DCF77" w14:textId="77777777" w:rsidR="00CE78BD" w:rsidRDefault="00CE78BD" w:rsidP="00CE78BD">
                            <w:pPr>
                              <w:tabs>
                                <w:tab w:val="left" w:pos="7513"/>
                              </w:tabs>
                              <w:jc w:val="righ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Level 3</w:t>
                            </w:r>
                          </w:p>
                          <w:p w14:paraId="3CECE3C2" w14:textId="77777777" w:rsidR="00CE78BD" w:rsidRDefault="00CE78BD" w:rsidP="00CE78BD">
                            <w:pPr>
                              <w:tabs>
                                <w:tab w:val="left" w:pos="7513"/>
                              </w:tabs>
                              <w:jc w:val="righ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Ross House</w:t>
                            </w:r>
                          </w:p>
                          <w:p w14:paraId="66EA4B4D" w14:textId="77777777" w:rsidR="00CE78BD" w:rsidRDefault="00CE78BD" w:rsidP="00CE78BD">
                            <w:pPr>
                              <w:tabs>
                                <w:tab w:val="left" w:pos="7513"/>
                              </w:tabs>
                              <w:jc w:val="righ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247-251 Flinders Lane</w:t>
                            </w:r>
                          </w:p>
                          <w:p w14:paraId="4557A596" w14:textId="77777777" w:rsidR="00CE78BD" w:rsidRDefault="00CE78BD" w:rsidP="00CE78BD">
                            <w:pPr>
                              <w:tabs>
                                <w:tab w:val="left" w:pos="7513"/>
                              </w:tabs>
                              <w:jc w:val="righ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Melbourne Victoria 3000</w:t>
                            </w:r>
                          </w:p>
                          <w:p w14:paraId="4E783273" w14:textId="77777777" w:rsidR="00CE78BD" w:rsidRDefault="00CE78BD" w:rsidP="00CE78BD">
                            <w:pPr>
                              <w:tabs>
                                <w:tab w:val="left" w:pos="7513"/>
                              </w:tabs>
                              <w:jc w:val="righ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Telephone: 03 9654 1400</w:t>
                            </w:r>
                          </w:p>
                          <w:p w14:paraId="74344023" w14:textId="77777777" w:rsidR="00CE78BD" w:rsidRDefault="00CE78BD" w:rsidP="00CE78BD">
                            <w:pPr>
                              <w:tabs>
                                <w:tab w:val="left" w:pos="7513"/>
                              </w:tabs>
                              <w:jc w:val="righ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Toll Free: 1800 033 660</w:t>
                            </w:r>
                          </w:p>
                          <w:p w14:paraId="138D812B" w14:textId="77777777" w:rsidR="00CE78BD" w:rsidRDefault="00CE78BD" w:rsidP="00CE78BD">
                            <w:pPr>
                              <w:tabs>
                                <w:tab w:val="left" w:pos="7513"/>
                              </w:tabs>
                              <w:jc w:val="righ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Fax: 03 9650 3200</w:t>
                            </w:r>
                          </w:p>
                          <w:p w14:paraId="36A10B3D" w14:textId="77777777" w:rsidR="00CE78BD" w:rsidRDefault="00CE78BD" w:rsidP="00CE78BD">
                            <w:pPr>
                              <w:jc w:val="righ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Email: bca@bca.org.au</w:t>
                            </w:r>
                          </w:p>
                          <w:p w14:paraId="5B38FAFA" w14:textId="77777777" w:rsidR="00CE78BD" w:rsidRDefault="00CE78BD" w:rsidP="00CE78BD">
                            <w:pPr>
                              <w:jc w:val="righ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Website: www.bca.org.au</w:t>
                            </w:r>
                          </w:p>
                          <w:p w14:paraId="34011E2A" w14:textId="77777777" w:rsidR="00CE78BD" w:rsidRDefault="00CE78BD" w:rsidP="00CE78B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5187A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94.3pt;margin-top:.3pt;width:145.5pt;height:150pt;z-index:-25165977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" filled="f" stroked="f">
                <v:textbox>
                  <w:txbxContent>
                    <w:p w14:paraId="2F5DCF77" w14:textId="77777777" w:rsidR="00CE78BD" w:rsidRDefault="00CE78BD" w:rsidP="00CE78BD">
                      <w:pPr>
                        <w:tabs>
                          <w:tab w:val="left" w:pos="7513"/>
                        </w:tabs>
                        <w:jc w:val="right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Level 3</w:t>
                      </w:r>
                    </w:p>
                    <w:p w14:paraId="3CECE3C2" w14:textId="77777777" w:rsidR="00CE78BD" w:rsidRDefault="00CE78BD" w:rsidP="00CE78BD">
                      <w:pPr>
                        <w:tabs>
                          <w:tab w:val="left" w:pos="7513"/>
                        </w:tabs>
                        <w:jc w:val="right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Ross House</w:t>
                      </w:r>
                    </w:p>
                    <w:p w14:paraId="66EA4B4D" w14:textId="77777777" w:rsidR="00CE78BD" w:rsidRDefault="00CE78BD" w:rsidP="00CE78BD">
                      <w:pPr>
                        <w:tabs>
                          <w:tab w:val="left" w:pos="7513"/>
                        </w:tabs>
                        <w:jc w:val="right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247-251 Flinders Lane</w:t>
                      </w:r>
                    </w:p>
                    <w:p w14:paraId="4557A596" w14:textId="77777777" w:rsidR="00CE78BD" w:rsidRDefault="00CE78BD" w:rsidP="00CE78BD">
                      <w:pPr>
                        <w:tabs>
                          <w:tab w:val="left" w:pos="7513"/>
                        </w:tabs>
                        <w:jc w:val="right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Melbourne Victoria 3000</w:t>
                      </w:r>
                    </w:p>
                    <w:p w14:paraId="4E783273" w14:textId="77777777" w:rsidR="00CE78BD" w:rsidRDefault="00CE78BD" w:rsidP="00CE78BD">
                      <w:pPr>
                        <w:tabs>
                          <w:tab w:val="left" w:pos="7513"/>
                        </w:tabs>
                        <w:jc w:val="right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Telephone: 03 9654 1400</w:t>
                      </w:r>
                    </w:p>
                    <w:p w14:paraId="74344023" w14:textId="77777777" w:rsidR="00CE78BD" w:rsidRDefault="00CE78BD" w:rsidP="00CE78BD">
                      <w:pPr>
                        <w:tabs>
                          <w:tab w:val="left" w:pos="7513"/>
                        </w:tabs>
                        <w:jc w:val="right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Toll Free: 1800 033 660</w:t>
                      </w:r>
                    </w:p>
                    <w:p w14:paraId="138D812B" w14:textId="77777777" w:rsidR="00CE78BD" w:rsidRDefault="00CE78BD" w:rsidP="00CE78BD">
                      <w:pPr>
                        <w:tabs>
                          <w:tab w:val="left" w:pos="7513"/>
                        </w:tabs>
                        <w:jc w:val="right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Fax: 03 9650 3200</w:t>
                      </w:r>
                    </w:p>
                    <w:p w14:paraId="36A10B3D" w14:textId="77777777" w:rsidR="00CE78BD" w:rsidRDefault="00CE78BD" w:rsidP="00CE78BD">
                      <w:pPr>
                        <w:jc w:val="right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Email: bca@bca.org.au</w:t>
                      </w:r>
                    </w:p>
                    <w:p w14:paraId="5B38FAFA" w14:textId="77777777" w:rsidR="00CE78BD" w:rsidRDefault="00CE78BD" w:rsidP="00CE78BD">
                      <w:pPr>
                        <w:jc w:val="right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Website: www.bca.org.au</w:t>
                      </w:r>
                    </w:p>
                    <w:p w14:paraId="34011E2A" w14:textId="77777777" w:rsidR="00CE78BD" w:rsidRDefault="00CE78BD" w:rsidP="00CE78BD">
                      <w:pPr>
                        <w:jc w:val="right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0" wp14:anchorId="1ACE40A1" wp14:editId="5CAA9612">
                <wp:simplePos x="0" y="0"/>
                <wp:positionH relativeFrom="page">
                  <wp:posOffset>1080135</wp:posOffset>
                </wp:positionH>
                <wp:positionV relativeFrom="page">
                  <wp:posOffset>10175240</wp:posOffset>
                </wp:positionV>
                <wp:extent cx="5577840" cy="278765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E5B720" w14:textId="77777777" w:rsidR="00CE78BD" w:rsidRDefault="00CE78BD" w:rsidP="00CE78B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Blind Citizens Australia ABN 90 006 985 226.  Gifts are Tax Deductible.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E40A1" id="Text Box 8" o:spid="_x0000_s1027" type="#_x0000_t202" style="position:absolute;margin-left:85.05pt;margin-top:801.2pt;width:439.2pt;height:21.9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" o:allowoverlap="f" filled="f" stroked="f">
                <v:textbox>
                  <w:txbxContent>
                    <w:p w14:paraId="51E5B720" w14:textId="77777777" w:rsidR="00CE78BD" w:rsidRDefault="00CE78BD" w:rsidP="00CE78BD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Blind Citizens Australia ABN 90 006 985 226.  Gifts are Tax Deductible.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3B60BB8C" w14:textId="77777777" w:rsidR="00CE78BD" w:rsidRDefault="00CE78BD" w:rsidP="00A451E1"/>
    <w:p w14:paraId="0907CA5F" w14:textId="77777777" w:rsidR="00CE78BD" w:rsidRDefault="00CE78BD" w:rsidP="00A451E1"/>
    <w:p w14:paraId="0AEB5031" w14:textId="77777777" w:rsidR="00CE78BD" w:rsidRDefault="00CE78BD" w:rsidP="00A451E1"/>
    <w:p w14:paraId="00702BB1" w14:textId="77777777" w:rsidR="00CE78BD" w:rsidRDefault="00CE78BD" w:rsidP="00A451E1"/>
    <w:p w14:paraId="6A48C824" w14:textId="77777777" w:rsidR="00A451E1" w:rsidRPr="0046041A" w:rsidRDefault="00A451E1" w:rsidP="00A451E1">
      <w:pPr>
        <w:rPr>
          <w:sz w:val="20"/>
        </w:rPr>
      </w:pPr>
    </w:p>
    <w:p w14:paraId="0532F8AE" w14:textId="77777777" w:rsidR="00CE78BD" w:rsidRDefault="00CE78BD" w:rsidP="00A451E1">
      <w:pPr>
        <w:rPr>
          <w:color w:val="008000"/>
          <w:sz w:val="44"/>
        </w:rPr>
      </w:pPr>
      <w:r>
        <w:rPr>
          <w:color w:val="008000"/>
          <w:sz w:val="44"/>
        </w:rPr>
        <w:t>Blind Citizens Australia</w:t>
      </w:r>
    </w:p>
    <w:p w14:paraId="0F7AE3DC" w14:textId="77777777" w:rsidR="00A451E1" w:rsidRDefault="00A451E1" w:rsidP="00A451E1">
      <w:pPr>
        <w:rPr>
          <w:szCs w:val="32"/>
        </w:rPr>
      </w:pPr>
    </w:p>
    <w:p w14:paraId="78842EAF" w14:textId="77777777" w:rsidR="002C25A8" w:rsidRPr="00FA5021" w:rsidRDefault="00853802" w:rsidP="00A451E1">
      <w:pPr>
        <w:rPr>
          <w:b/>
          <w:sz w:val="40"/>
          <w:szCs w:val="40"/>
        </w:rPr>
      </w:pPr>
      <w:r w:rsidRPr="00FA5021">
        <w:rPr>
          <w:b/>
          <w:sz w:val="40"/>
          <w:szCs w:val="40"/>
        </w:rPr>
        <w:t>Media Release</w:t>
      </w:r>
    </w:p>
    <w:p w14:paraId="01FFDF85" w14:textId="77777777" w:rsidR="00853802" w:rsidRDefault="00853802" w:rsidP="00A451E1">
      <w:pPr>
        <w:rPr>
          <w:szCs w:val="32"/>
        </w:rPr>
      </w:pPr>
    </w:p>
    <w:p w14:paraId="502EB32D" w14:textId="77777777" w:rsidR="00B66BDC" w:rsidRDefault="00531F62" w:rsidP="00B66BD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Australia Takes Landmark Step Towards TV for All</w:t>
      </w:r>
    </w:p>
    <w:p w14:paraId="2A9CB897" w14:textId="77777777" w:rsidR="00B66BDC" w:rsidRDefault="00B66BDC" w:rsidP="00B66BDC">
      <w:pPr>
        <w:rPr>
          <w:b/>
          <w:bCs/>
          <w:sz w:val="40"/>
          <w:szCs w:val="40"/>
        </w:rPr>
      </w:pPr>
    </w:p>
    <w:p w14:paraId="59625145" w14:textId="77777777" w:rsidR="00B66BDC" w:rsidRDefault="0026368F" w:rsidP="00B66BDC">
      <w:r>
        <w:t>After twenty-</w:t>
      </w:r>
      <w:r w:rsidR="00D97ED7">
        <w:t xml:space="preserve">five </w:t>
      </w:r>
      <w:r w:rsidR="00531F62">
        <w:t xml:space="preserve">years of campaigning, people </w:t>
      </w:r>
      <w:r w:rsidR="00DE77D3">
        <w:t>who are blind or vision-</w:t>
      </w:r>
      <w:r w:rsidR="00531F62">
        <w:t xml:space="preserve">impaired will finally be able to </w:t>
      </w:r>
      <w:r w:rsidR="00D97ED7">
        <w:t>enjoy</w:t>
      </w:r>
      <w:r w:rsidR="00DE77D3">
        <w:t xml:space="preserve"> television</w:t>
      </w:r>
      <w:r w:rsidR="00531F62">
        <w:t xml:space="preserve"> with family and friends when Audio Description (AD) is launched by Australia’s public broadcasters, the ABC and SBS</w:t>
      </w:r>
      <w:r w:rsidR="00D00B82">
        <w:t>,</w:t>
      </w:r>
      <w:r w:rsidR="00531F62">
        <w:t xml:space="preserve"> on 28 June.</w:t>
      </w:r>
    </w:p>
    <w:p w14:paraId="2BD4AACB" w14:textId="77777777" w:rsidR="00B66BDC" w:rsidRDefault="00B66BDC" w:rsidP="00B66BDC">
      <w:pPr>
        <w:rPr>
          <w:rFonts w:ascii="Calibri" w:hAnsi="Calibri"/>
          <w:sz w:val="22"/>
        </w:rPr>
      </w:pPr>
    </w:p>
    <w:p w14:paraId="18A908B6" w14:textId="77777777" w:rsidR="00B66BDC" w:rsidRDefault="00B66BDC" w:rsidP="00B66BDC">
      <w:r>
        <w:t xml:space="preserve">AD is a verbal narration which describes </w:t>
      </w:r>
      <w:r w:rsidR="00383836">
        <w:t xml:space="preserve">actions, </w:t>
      </w:r>
      <w:r>
        <w:t xml:space="preserve">scenery, </w:t>
      </w:r>
      <w:proofErr w:type="gramStart"/>
      <w:r>
        <w:t>costumes</w:t>
      </w:r>
      <w:proofErr w:type="gramEnd"/>
      <w:r>
        <w:t xml:space="preserve"> and other visual elements to make television accessible to</w:t>
      </w:r>
      <w:r w:rsidR="00DE77D3">
        <w:t xml:space="preserve"> people who are blind or vision</w:t>
      </w:r>
      <w:r w:rsidR="00936C17">
        <w:t xml:space="preserve"> </w:t>
      </w:r>
      <w:r>
        <w:t xml:space="preserve">impaired. It is available on some streaming services; however, </w:t>
      </w:r>
      <w:r w:rsidR="00531F62">
        <w:t xml:space="preserve">until now, </w:t>
      </w:r>
      <w:r>
        <w:t xml:space="preserve">Australia </w:t>
      </w:r>
      <w:r w:rsidR="00F2083B">
        <w:t>wa</w:t>
      </w:r>
      <w:r>
        <w:t>s the only English</w:t>
      </w:r>
      <w:r w:rsidR="001E49A6">
        <w:t>-</w:t>
      </w:r>
      <w:r>
        <w:t>speaking OECD country not offering AD on free-to-air television.</w:t>
      </w:r>
    </w:p>
    <w:p w14:paraId="27BFF53A" w14:textId="77777777" w:rsidR="00B66BDC" w:rsidRDefault="00B66BDC" w:rsidP="00B66BDC"/>
    <w:p w14:paraId="0A2F7403" w14:textId="77777777" w:rsidR="00B66BDC" w:rsidRDefault="00B66BDC" w:rsidP="00B66BDC">
      <w:r>
        <w:t xml:space="preserve">Emma Bennison, CEO of Blind Citizens Australia (BCA), </w:t>
      </w:r>
      <w:r w:rsidR="00F2083B">
        <w:t>welcomes</w:t>
      </w:r>
      <w:r w:rsidR="007D54B8">
        <w:t xml:space="preserve"> </w:t>
      </w:r>
      <w:r w:rsidR="00531F62">
        <w:t xml:space="preserve">the introduction of AD </w:t>
      </w:r>
      <w:r w:rsidR="007D54B8">
        <w:t>and acknowledges</w:t>
      </w:r>
      <w:r w:rsidR="00F2083B">
        <w:t xml:space="preserve"> the</w:t>
      </w:r>
      <w:r>
        <w:t xml:space="preserve"> </w:t>
      </w:r>
      <w:r w:rsidR="00FA5021">
        <w:t xml:space="preserve">commitment </w:t>
      </w:r>
      <w:r w:rsidR="007D54B8" w:rsidRPr="007D54B8">
        <w:t>of</w:t>
      </w:r>
      <w:r w:rsidR="00FA5021">
        <w:t xml:space="preserve"> the Australian Government to</w:t>
      </w:r>
      <w:r w:rsidR="00531F62">
        <w:t xml:space="preserve"> </w:t>
      </w:r>
      <w:r w:rsidR="00F2083B">
        <w:t xml:space="preserve">funding </w:t>
      </w:r>
      <w:r w:rsidR="00531F62">
        <w:t>its implementation.</w:t>
      </w:r>
      <w:r w:rsidR="00FA5021">
        <w:t xml:space="preserve"> </w:t>
      </w:r>
    </w:p>
    <w:p w14:paraId="59824492" w14:textId="77777777" w:rsidR="00B66BDC" w:rsidRDefault="00B66BDC" w:rsidP="00B66BDC"/>
    <w:p w14:paraId="758D78B1" w14:textId="77777777" w:rsidR="00FA5021" w:rsidRDefault="00B66BDC" w:rsidP="00B66BDC">
      <w:r>
        <w:t>“</w:t>
      </w:r>
      <w:r w:rsidR="00FA5021">
        <w:t xml:space="preserve">We thank Minister for Communications, Paul Fletcher, for enabling us </w:t>
      </w:r>
      <w:r w:rsidR="00916CA0">
        <w:t>to watch TV</w:t>
      </w:r>
      <w:r w:rsidR="00FA5021">
        <w:t>,</w:t>
      </w:r>
      <w:r w:rsidR="00916CA0">
        <w:t xml:space="preserve"> </w:t>
      </w:r>
      <w:r w:rsidR="00531F62">
        <w:t>a basic human right</w:t>
      </w:r>
      <w:r w:rsidR="001E49A6">
        <w:t xml:space="preserve"> that</w:t>
      </w:r>
      <w:r w:rsidR="00531F62">
        <w:t xml:space="preserve"> </w:t>
      </w:r>
      <w:r w:rsidR="00FA5021">
        <w:t xml:space="preserve">we </w:t>
      </w:r>
      <w:r w:rsidR="00F2083B">
        <w:t xml:space="preserve">have been </w:t>
      </w:r>
      <w:r w:rsidR="00531F62">
        <w:t xml:space="preserve">denied </w:t>
      </w:r>
      <w:r w:rsidR="00F2083B">
        <w:t>for</w:t>
      </w:r>
      <w:r w:rsidR="0033675E">
        <w:t xml:space="preserve"> too long</w:t>
      </w:r>
      <w:r w:rsidR="00D00B82">
        <w:t>.</w:t>
      </w:r>
      <w:r w:rsidR="00FA5021">
        <w:t>”</w:t>
      </w:r>
      <w:r>
        <w:t xml:space="preserve"> </w:t>
      </w:r>
    </w:p>
    <w:p w14:paraId="4F5C0E78" w14:textId="77777777" w:rsidR="00FA5021" w:rsidRDefault="00FA5021" w:rsidP="00B66BDC"/>
    <w:p w14:paraId="19A3E84A" w14:textId="77777777" w:rsidR="00745B75" w:rsidRDefault="00745B75" w:rsidP="00745B75">
      <w:r w:rsidRPr="00662171">
        <w:t>Rosalie O’Neil</w:t>
      </w:r>
      <w:r>
        <w:t xml:space="preserve">, of </w:t>
      </w:r>
      <w:r w:rsidR="00383836">
        <w:t>Sale, Gippsland,</w:t>
      </w:r>
      <w:r>
        <w:t xml:space="preserve"> Victoria,</w:t>
      </w:r>
      <w:r w:rsidR="00DE77D3">
        <w:t xml:space="preserve"> is vision</w:t>
      </w:r>
      <w:r w:rsidR="00936C17">
        <w:t xml:space="preserve"> </w:t>
      </w:r>
      <w:r>
        <w:t xml:space="preserve">impaired and </w:t>
      </w:r>
      <w:r w:rsidR="00894CFF">
        <w:t>lives with</w:t>
      </w:r>
      <w:r>
        <w:t xml:space="preserve"> severe osteoarthritis. </w:t>
      </w:r>
    </w:p>
    <w:p w14:paraId="4013186E" w14:textId="77777777" w:rsidR="00745B75" w:rsidRDefault="00745B75" w:rsidP="00745B75"/>
    <w:p w14:paraId="379CFA9F" w14:textId="77777777" w:rsidR="00745B75" w:rsidRDefault="00745B75" w:rsidP="00745B75">
      <w:r>
        <w:t>“</w:t>
      </w:r>
      <w:r w:rsidR="00D00B82">
        <w:t>TV is a low-cost, low-</w:t>
      </w:r>
      <w:r>
        <w:t xml:space="preserve">energy activity for me as sometimes I can’t see or walk around. </w:t>
      </w:r>
      <w:r w:rsidR="00D00B82">
        <w:t>Audio D</w:t>
      </w:r>
      <w:r>
        <w:t>escription opens up accessibility to people with low vision, blind</w:t>
      </w:r>
      <w:r w:rsidR="00D00B82">
        <w:t>[ness]</w:t>
      </w:r>
      <w:r>
        <w:t>, seizures, autism, movement difficulties, learning difficulties and social difficulties.”</w:t>
      </w:r>
    </w:p>
    <w:p w14:paraId="1C476441" w14:textId="77777777" w:rsidR="00745B75" w:rsidRDefault="00745B75" w:rsidP="00B66BDC"/>
    <w:p w14:paraId="79DDD7D1" w14:textId="77777777" w:rsidR="00745B75" w:rsidRDefault="00B66BDC" w:rsidP="00B66BDC">
      <w:r>
        <w:lastRenderedPageBreak/>
        <w:t>BCA</w:t>
      </w:r>
      <w:r w:rsidR="0033675E">
        <w:t>,</w:t>
      </w:r>
      <w:r w:rsidR="007D54B8">
        <w:t xml:space="preserve"> in conjunction with other blindness organisations</w:t>
      </w:r>
      <w:r w:rsidR="0033675E">
        <w:t>,</w:t>
      </w:r>
      <w:r>
        <w:t xml:space="preserve"> has campaign</w:t>
      </w:r>
      <w:r w:rsidR="00F2083B">
        <w:t>ed</w:t>
      </w:r>
      <w:r>
        <w:t xml:space="preserve"> for AD since 1996</w:t>
      </w:r>
      <w:r w:rsidR="00F2083B">
        <w:t>,</w:t>
      </w:r>
      <w:r>
        <w:t xml:space="preserve"> </w:t>
      </w:r>
      <w:r w:rsidR="0033675E">
        <w:t xml:space="preserve">championing </w:t>
      </w:r>
      <w:r>
        <w:t>the right of</w:t>
      </w:r>
      <w:r w:rsidR="00DE77D3">
        <w:t xml:space="preserve"> people who are </w:t>
      </w:r>
      <w:proofErr w:type="gramStart"/>
      <w:r w:rsidR="00DE77D3">
        <w:t>blind</w:t>
      </w:r>
      <w:proofErr w:type="gramEnd"/>
      <w:r w:rsidR="00DE77D3">
        <w:t xml:space="preserve"> or vision</w:t>
      </w:r>
      <w:r w:rsidR="00936C17">
        <w:t xml:space="preserve"> </w:t>
      </w:r>
      <w:r>
        <w:t>impaired to watch television with family and friends</w:t>
      </w:r>
      <w:r w:rsidR="001E49A6">
        <w:t xml:space="preserve">. </w:t>
      </w:r>
      <w:r w:rsidR="00FA5021">
        <w:t>“</w:t>
      </w:r>
      <w:r w:rsidR="001E49A6">
        <w:t>W</w:t>
      </w:r>
      <w:r w:rsidR="002B199D">
        <w:t xml:space="preserve">e celebrate this </w:t>
      </w:r>
      <w:r w:rsidR="001E49A6">
        <w:t xml:space="preserve">life-changing </w:t>
      </w:r>
      <w:r w:rsidR="002B199D">
        <w:t>milestone</w:t>
      </w:r>
      <w:r>
        <w:t xml:space="preserve">,” </w:t>
      </w:r>
      <w:r w:rsidR="00745B75">
        <w:t>Ms Bennison</w:t>
      </w:r>
      <w:r>
        <w:t xml:space="preserve"> said.</w:t>
      </w:r>
    </w:p>
    <w:p w14:paraId="4EAD74B2" w14:textId="77777777" w:rsidR="00B66BDC" w:rsidRDefault="00B66BDC" w:rsidP="00B66BDC"/>
    <w:p w14:paraId="6F62AF98" w14:textId="77777777" w:rsidR="007D54B8" w:rsidRDefault="001E49A6" w:rsidP="00853802">
      <w:r>
        <w:t>“</w:t>
      </w:r>
      <w:r w:rsidR="00EC0743">
        <w:t>BCA</w:t>
      </w:r>
      <w:r w:rsidR="007D54B8">
        <w:t xml:space="preserve"> </w:t>
      </w:r>
      <w:r w:rsidR="00916CA0">
        <w:t xml:space="preserve">and </w:t>
      </w:r>
      <w:r>
        <w:t xml:space="preserve">other </w:t>
      </w:r>
      <w:r w:rsidR="00916CA0">
        <w:t xml:space="preserve">blindness </w:t>
      </w:r>
      <w:r>
        <w:t>organisations</w:t>
      </w:r>
      <w:r w:rsidR="00916CA0">
        <w:t xml:space="preserve"> have </w:t>
      </w:r>
      <w:r w:rsidR="007D54B8">
        <w:t xml:space="preserve">worked closely with both </w:t>
      </w:r>
      <w:r>
        <w:t xml:space="preserve">the ABC and SBS </w:t>
      </w:r>
      <w:r w:rsidR="007D54B8">
        <w:t>to facilitat</w:t>
      </w:r>
      <w:r>
        <w:t xml:space="preserve">e the rollout </w:t>
      </w:r>
      <w:r w:rsidR="007D54B8">
        <w:t xml:space="preserve">of </w:t>
      </w:r>
      <w:r w:rsidR="00916CA0">
        <w:t xml:space="preserve">AD. </w:t>
      </w:r>
      <w:r>
        <w:t>W</w:t>
      </w:r>
      <w:r w:rsidR="007D54B8">
        <w:t xml:space="preserve">e acknowledge </w:t>
      </w:r>
      <w:r w:rsidR="00916CA0">
        <w:t xml:space="preserve">and thank them for </w:t>
      </w:r>
      <w:r w:rsidR="007D54B8">
        <w:t xml:space="preserve">their </w:t>
      </w:r>
      <w:r w:rsidR="00916CA0">
        <w:t xml:space="preserve">strong </w:t>
      </w:r>
      <w:r w:rsidR="007D54B8">
        <w:t>commitment to providing a quality service</w:t>
      </w:r>
      <w:r w:rsidR="00916CA0">
        <w:t xml:space="preserve"> that </w:t>
      </w:r>
      <w:r w:rsidR="00D97ED7">
        <w:t xml:space="preserve">will </w:t>
      </w:r>
      <w:r w:rsidR="00916CA0">
        <w:t>meet the needs of Aust</w:t>
      </w:r>
      <w:r w:rsidR="00DE77D3">
        <w:t>ralians who are blind or vision</w:t>
      </w:r>
      <w:r w:rsidR="00936C17">
        <w:t xml:space="preserve"> </w:t>
      </w:r>
      <w:r w:rsidR="00916CA0">
        <w:t>impaired</w:t>
      </w:r>
      <w:r w:rsidR="007D54B8">
        <w:t>.</w:t>
      </w:r>
      <w:r w:rsidR="00D97ED7">
        <w:t xml:space="preserve">  Our community looks forward to confirmation that AD will be a permanent fixture on Australian television beyond this current twelve</w:t>
      </w:r>
      <w:r w:rsidR="00FA5021">
        <w:t>-</w:t>
      </w:r>
      <w:r w:rsidR="00D97ED7">
        <w:t xml:space="preserve">month funding period.” </w:t>
      </w:r>
      <w:r w:rsidR="00EC0743">
        <w:t xml:space="preserve"> </w:t>
      </w:r>
    </w:p>
    <w:p w14:paraId="37F75FBE" w14:textId="77777777" w:rsidR="007D54B8" w:rsidRDefault="007D54B8" w:rsidP="00853802"/>
    <w:p w14:paraId="2820C9E0" w14:textId="77777777" w:rsidR="00853802" w:rsidRDefault="0033675E" w:rsidP="00853802">
      <w:pPr>
        <w:rPr>
          <w:sz w:val="24"/>
          <w:szCs w:val="24"/>
        </w:rPr>
      </w:pPr>
      <w:r>
        <w:t>“</w:t>
      </w:r>
      <w:r w:rsidR="00916CA0">
        <w:t xml:space="preserve">BCA </w:t>
      </w:r>
      <w:r w:rsidR="00EC0743">
        <w:t>also</w:t>
      </w:r>
      <w:r w:rsidR="00B66BDC">
        <w:t xml:space="preserve"> look</w:t>
      </w:r>
      <w:r w:rsidR="00EC0743">
        <w:t>s</w:t>
      </w:r>
      <w:r w:rsidR="00B66BDC">
        <w:t xml:space="preserve"> forward to AD being </w:t>
      </w:r>
      <w:r w:rsidR="00916CA0">
        <w:t xml:space="preserve">enshrined </w:t>
      </w:r>
      <w:r w:rsidR="00B66BDC">
        <w:t xml:space="preserve">in legislation, in the same way that captioning is for </w:t>
      </w:r>
      <w:r w:rsidR="00CF6AF2">
        <w:t>Australians who are Deaf or hard of hearing</w:t>
      </w:r>
      <w:r w:rsidR="00D97ED7">
        <w:t xml:space="preserve">. </w:t>
      </w:r>
      <w:r w:rsidR="00F2083B">
        <w:t xml:space="preserve"> </w:t>
      </w:r>
      <w:r w:rsidR="00D97ED7">
        <w:t>W</w:t>
      </w:r>
      <w:r w:rsidR="00F2083B">
        <w:t>ith the support of other blindness organisations</w:t>
      </w:r>
      <w:r w:rsidR="002B199D">
        <w:t xml:space="preserve">, </w:t>
      </w:r>
      <w:r w:rsidR="00916CA0">
        <w:t>Aust</w:t>
      </w:r>
      <w:r w:rsidR="00DE77D3">
        <w:t>ralians who are blind or vision-</w:t>
      </w:r>
      <w:r w:rsidR="00916CA0">
        <w:t xml:space="preserve">impaired </w:t>
      </w:r>
      <w:r w:rsidR="002B199D">
        <w:t xml:space="preserve">and the </w:t>
      </w:r>
      <w:proofErr w:type="gramStart"/>
      <w:r w:rsidR="002B199D">
        <w:t>general public</w:t>
      </w:r>
      <w:proofErr w:type="gramEnd"/>
      <w:r w:rsidR="00DE77D3">
        <w:t>,</w:t>
      </w:r>
      <w:r w:rsidR="00F2083B">
        <w:t xml:space="preserve"> we will continue to advocate for </w:t>
      </w:r>
      <w:r>
        <w:t>permanent AD service</w:t>
      </w:r>
      <w:r w:rsidR="00DE77D3">
        <w:t>s</w:t>
      </w:r>
      <w:r w:rsidR="00D97ED7">
        <w:t xml:space="preserve"> on all Australian TV outlets.</w:t>
      </w:r>
      <w:r>
        <w:t>”</w:t>
      </w:r>
    </w:p>
    <w:p w14:paraId="0CED65A7" w14:textId="77777777" w:rsidR="00853802" w:rsidRDefault="00853802" w:rsidP="00853802">
      <w:pPr>
        <w:rPr>
          <w:sz w:val="24"/>
          <w:szCs w:val="24"/>
        </w:rPr>
      </w:pPr>
    </w:p>
    <w:p w14:paraId="0A6171E4" w14:textId="77777777" w:rsidR="007D54B8" w:rsidRPr="00853802" w:rsidRDefault="007D54B8" w:rsidP="00853802">
      <w:pPr>
        <w:rPr>
          <w:sz w:val="24"/>
          <w:szCs w:val="24"/>
        </w:rPr>
      </w:pPr>
    </w:p>
    <w:p w14:paraId="575AF079" w14:textId="77777777" w:rsidR="00853802" w:rsidRPr="00FA5021" w:rsidRDefault="00853802" w:rsidP="00853802">
      <w:pPr>
        <w:rPr>
          <w:noProof/>
          <w:szCs w:val="32"/>
          <w:lang w:val="en-US"/>
        </w:rPr>
      </w:pPr>
      <w:r w:rsidRPr="00FA5021">
        <w:rPr>
          <w:noProof/>
          <w:szCs w:val="32"/>
          <w:lang w:val="en-US"/>
        </w:rPr>
        <w:t>For more information</w:t>
      </w:r>
      <w:r w:rsidR="00DE77D3">
        <w:rPr>
          <w:noProof/>
          <w:szCs w:val="32"/>
          <w:lang w:val="en-US"/>
        </w:rPr>
        <w:t>,</w:t>
      </w:r>
      <w:r w:rsidRPr="00FA5021">
        <w:rPr>
          <w:noProof/>
          <w:szCs w:val="32"/>
          <w:lang w:val="en-US"/>
        </w:rPr>
        <w:t xml:space="preserve"> please contact:</w:t>
      </w:r>
    </w:p>
    <w:p w14:paraId="56C83815" w14:textId="77777777" w:rsidR="00853802" w:rsidRPr="00FA5021" w:rsidRDefault="00853802" w:rsidP="00853802">
      <w:pPr>
        <w:rPr>
          <w:noProof/>
          <w:szCs w:val="32"/>
          <w:lang w:val="en-US"/>
        </w:rPr>
      </w:pPr>
    </w:p>
    <w:p w14:paraId="5A1C6D92" w14:textId="77777777" w:rsidR="00853802" w:rsidRPr="00FA5021" w:rsidRDefault="00853802" w:rsidP="00853802">
      <w:pPr>
        <w:ind w:left="284"/>
        <w:rPr>
          <w:b/>
          <w:noProof/>
          <w:szCs w:val="32"/>
          <w:lang w:val="en-US"/>
        </w:rPr>
      </w:pPr>
      <w:r w:rsidRPr="00FA5021">
        <w:rPr>
          <w:b/>
          <w:noProof/>
          <w:szCs w:val="32"/>
          <w:lang w:val="en-US"/>
        </w:rPr>
        <w:t xml:space="preserve">Kathie </w:t>
      </w:r>
      <w:r w:rsidR="00FA3D9E" w:rsidRPr="00FA5021">
        <w:rPr>
          <w:b/>
          <w:noProof/>
          <w:szCs w:val="32"/>
          <w:lang w:val="en-US"/>
        </w:rPr>
        <w:t>Elliott</w:t>
      </w:r>
    </w:p>
    <w:p w14:paraId="0FA4621E" w14:textId="29F54B2A" w:rsidR="00853802" w:rsidRPr="00FA5021" w:rsidRDefault="00635BD3" w:rsidP="00853802">
      <w:pPr>
        <w:ind w:left="284"/>
        <w:rPr>
          <w:noProof/>
          <w:szCs w:val="32"/>
          <w:lang w:val="en-US"/>
        </w:rPr>
      </w:pPr>
      <w:r>
        <w:rPr>
          <w:noProof/>
          <w:szCs w:val="32"/>
          <w:lang w:val="en-US"/>
        </w:rPr>
        <w:t xml:space="preserve">Media - </w:t>
      </w:r>
      <w:r w:rsidR="00853802" w:rsidRPr="00FA5021">
        <w:rPr>
          <w:noProof/>
          <w:szCs w:val="32"/>
          <w:lang w:val="en-US"/>
        </w:rPr>
        <w:t>Blind Citizens Australia</w:t>
      </w:r>
    </w:p>
    <w:p w14:paraId="3054D7D7" w14:textId="77777777" w:rsidR="00853802" w:rsidRPr="00FA5021" w:rsidRDefault="00853802" w:rsidP="00853802">
      <w:pPr>
        <w:ind w:left="284"/>
        <w:rPr>
          <w:noProof/>
          <w:szCs w:val="32"/>
          <w:lang w:val="en-US"/>
        </w:rPr>
      </w:pPr>
      <w:r w:rsidRPr="00FA5021">
        <w:rPr>
          <w:noProof/>
          <w:szCs w:val="32"/>
          <w:lang w:val="en-US"/>
        </w:rPr>
        <w:t>Phone: 0439 724 304</w:t>
      </w:r>
    </w:p>
    <w:p w14:paraId="0F17E084" w14:textId="49255D7A" w:rsidR="00904EA2" w:rsidRPr="00904EA2" w:rsidRDefault="00853802" w:rsidP="00904EA2">
      <w:pPr>
        <w:ind w:left="284"/>
        <w:rPr>
          <w:noProof/>
          <w:szCs w:val="32"/>
          <w:lang w:val="en-US"/>
        </w:rPr>
      </w:pPr>
      <w:r w:rsidRPr="00FA5021">
        <w:rPr>
          <w:noProof/>
          <w:szCs w:val="32"/>
          <w:lang w:val="en-US"/>
        </w:rPr>
        <w:t>Email: kathie.</w:t>
      </w:r>
      <w:r w:rsidR="00FA3D9E" w:rsidRPr="00FA5021">
        <w:rPr>
          <w:noProof/>
          <w:szCs w:val="32"/>
          <w:lang w:val="en-US"/>
        </w:rPr>
        <w:t>elliott</w:t>
      </w:r>
      <w:r w:rsidRPr="00FA5021">
        <w:rPr>
          <w:noProof/>
          <w:szCs w:val="32"/>
          <w:lang w:val="en-US"/>
        </w:rPr>
        <w:t>@bca.org.au</w:t>
      </w:r>
    </w:p>
    <w:p w14:paraId="60599301" w14:textId="77777777" w:rsidR="00904EA2" w:rsidRDefault="00904EA2" w:rsidP="00A451E1"/>
    <w:p w14:paraId="54F341AB" w14:textId="6C7DFB44" w:rsidR="00904EA2" w:rsidRDefault="00904EA2" w:rsidP="00A451E1">
      <w:r>
        <w:rPr>
          <w:noProof/>
        </w:rPr>
        <w:drawing>
          <wp:anchor distT="0" distB="0" distL="114300" distR="114300" simplePos="0" relativeHeight="251661824" behindDoc="1" locked="0" layoutInCell="1" allowOverlap="1" wp14:anchorId="381D43BC" wp14:editId="55BC49A7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2286635" cy="987425"/>
            <wp:effectExtent l="0" t="0" r="0" b="0"/>
            <wp:wrapTight wrapText="bothSides">
              <wp:wrapPolygon edited="0">
                <wp:start x="0" y="0"/>
                <wp:lineTo x="0" y="21253"/>
                <wp:lineTo x="21414" y="21253"/>
                <wp:lineTo x="2141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10AB06" w14:textId="15675FF9" w:rsidR="00904EA2" w:rsidRDefault="00904EA2" w:rsidP="00A451E1">
      <w:r>
        <w:rPr>
          <w:noProof/>
        </w:rPr>
        <w:drawing>
          <wp:inline distT="0" distB="0" distL="0" distR="0" wp14:anchorId="27E87C01" wp14:editId="1CE9EB3C">
            <wp:extent cx="1873250" cy="1155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F61A82" wp14:editId="4563D261">
            <wp:extent cx="1257300" cy="1257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993F9" w14:textId="44DCBDD3" w:rsidR="00904EA2" w:rsidRDefault="00904EA2" w:rsidP="00A451E1">
      <w:r>
        <w:rPr>
          <w:noProof/>
          <w:szCs w:val="32"/>
        </w:rPr>
        <w:lastRenderedPageBreak/>
        <w:drawing>
          <wp:inline distT="0" distB="0" distL="0" distR="0" wp14:anchorId="340F47E1" wp14:editId="49BEE7C5">
            <wp:extent cx="2279650" cy="791545"/>
            <wp:effectExtent l="0" t="0" r="6350" b="8890"/>
            <wp:docPr id="11" name="Picture 1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entre for Culture and Tech logo_Keyline (1)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5831" cy="811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7F29770D" wp14:editId="74C917F8">
            <wp:extent cx="2114550" cy="1174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821886" wp14:editId="6BA82C1F">
            <wp:extent cx="908050" cy="1217130"/>
            <wp:effectExtent l="0" t="0" r="635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40" cy="12392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</w:p>
    <w:p w14:paraId="733C287F" w14:textId="51EF7BD2" w:rsidR="007E54DD" w:rsidRDefault="00E26FE5" w:rsidP="00A451E1">
      <w:pPr>
        <w:rPr>
          <w:szCs w:val="32"/>
        </w:rPr>
      </w:pPr>
      <w:r w:rsidRPr="00E26FE5">
        <w:t xml:space="preserve"> </w:t>
      </w:r>
    </w:p>
    <w:p w14:paraId="65EA8087" w14:textId="6B6E0D7D" w:rsidR="007E54DD" w:rsidRDefault="00904EA2" w:rsidP="00A451E1">
      <w:pPr>
        <w:rPr>
          <w:szCs w:val="32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300EEEF9" wp14:editId="7DF4A1B6">
            <wp:simplePos x="0" y="0"/>
            <wp:positionH relativeFrom="margin">
              <wp:posOffset>118745</wp:posOffset>
            </wp:positionH>
            <wp:positionV relativeFrom="paragraph">
              <wp:posOffset>209550</wp:posOffset>
            </wp:positionV>
            <wp:extent cx="2319655" cy="779145"/>
            <wp:effectExtent l="0" t="0" r="4445" b="1905"/>
            <wp:wrapTight wrapText="bothSides">
              <wp:wrapPolygon edited="0">
                <wp:start x="0" y="0"/>
                <wp:lineTo x="0" y="21125"/>
                <wp:lineTo x="21464" y="21125"/>
                <wp:lineTo x="2146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5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51A690" w14:textId="0B3398B5" w:rsidR="00E26FE5" w:rsidRDefault="00216848" w:rsidP="00A451E1">
      <w:pPr>
        <w:rPr>
          <w:szCs w:val="32"/>
        </w:rPr>
      </w:pPr>
      <w:r>
        <w:rPr>
          <w:noProof/>
        </w:rPr>
        <w:drawing>
          <wp:inline distT="0" distB="0" distL="0" distR="0" wp14:anchorId="557601F0" wp14:editId="60E3A764">
            <wp:extent cx="1598082" cy="1039782"/>
            <wp:effectExtent l="0" t="0" r="2540" b="8255"/>
            <wp:docPr id="13" name="Picture 1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v2020aust_cmyk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352" cy="1054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4EA2">
        <w:rPr>
          <w:noProof/>
        </w:rPr>
        <w:drawing>
          <wp:anchor distT="0" distB="0" distL="114300" distR="114300" simplePos="0" relativeHeight="251665920" behindDoc="1" locked="0" layoutInCell="1" allowOverlap="1" wp14:anchorId="2F0AD239" wp14:editId="5C371B76">
            <wp:simplePos x="0" y="0"/>
            <wp:positionH relativeFrom="column">
              <wp:posOffset>4304665</wp:posOffset>
            </wp:positionH>
            <wp:positionV relativeFrom="paragraph">
              <wp:posOffset>6350</wp:posOffset>
            </wp:positionV>
            <wp:extent cx="201930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396" y="21352"/>
                <wp:lineTo x="2139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6FD542" w14:textId="29944F98" w:rsidR="00E26FE5" w:rsidRPr="00904EA2" w:rsidRDefault="00904EA2" w:rsidP="00A451E1">
      <w:pPr>
        <w:rPr>
          <w:b/>
          <w:bCs/>
          <w:szCs w:val="32"/>
        </w:rPr>
      </w:pPr>
      <w:r>
        <w:rPr>
          <w:szCs w:val="32"/>
        </w:rPr>
        <w:t xml:space="preserve"> </w:t>
      </w:r>
    </w:p>
    <w:p w14:paraId="6854EAAA" w14:textId="77777777" w:rsidR="00610E36" w:rsidRDefault="00610E36" w:rsidP="00A451E1">
      <w:pPr>
        <w:rPr>
          <w:szCs w:val="32"/>
        </w:rPr>
      </w:pPr>
    </w:p>
    <w:p w14:paraId="1CBB639C" w14:textId="77777777" w:rsidR="00610E36" w:rsidRDefault="00610E36" w:rsidP="00A451E1">
      <w:pPr>
        <w:rPr>
          <w:szCs w:val="32"/>
        </w:rPr>
      </w:pPr>
    </w:p>
    <w:p w14:paraId="5BE92812" w14:textId="341B1537" w:rsidR="00383836" w:rsidRDefault="00383836" w:rsidP="00A451E1">
      <w:pPr>
        <w:rPr>
          <w:szCs w:val="32"/>
        </w:rPr>
      </w:pPr>
      <w:r>
        <w:rPr>
          <w:szCs w:val="32"/>
        </w:rPr>
        <w:t>The Sector Working Group on Audio Description includes representatives from</w:t>
      </w:r>
      <w:r w:rsidR="00216848">
        <w:rPr>
          <w:szCs w:val="32"/>
        </w:rPr>
        <w:t xml:space="preserve"> (and logos listed above in alphabetical order)</w:t>
      </w:r>
      <w:r>
        <w:rPr>
          <w:szCs w:val="32"/>
        </w:rPr>
        <w:t>:</w:t>
      </w:r>
    </w:p>
    <w:p w14:paraId="1AB3108F" w14:textId="77777777" w:rsidR="00383836" w:rsidRDefault="00383836" w:rsidP="00A451E1">
      <w:pPr>
        <w:rPr>
          <w:szCs w:val="32"/>
        </w:rPr>
      </w:pPr>
      <w:r>
        <w:rPr>
          <w:szCs w:val="32"/>
        </w:rPr>
        <w:t>Australian Communications Consumer Action Network (ACCAN)</w:t>
      </w:r>
    </w:p>
    <w:p w14:paraId="628F0581" w14:textId="77777777" w:rsidR="00122261" w:rsidRDefault="00122261" w:rsidP="00A451E1">
      <w:pPr>
        <w:rPr>
          <w:szCs w:val="32"/>
        </w:rPr>
      </w:pPr>
      <w:r>
        <w:rPr>
          <w:szCs w:val="32"/>
        </w:rPr>
        <w:t>Blind Citizens Australia</w:t>
      </w:r>
    </w:p>
    <w:p w14:paraId="23D3119D" w14:textId="77777777" w:rsidR="00383836" w:rsidRDefault="00383836" w:rsidP="00A451E1">
      <w:pPr>
        <w:rPr>
          <w:szCs w:val="32"/>
        </w:rPr>
      </w:pPr>
      <w:r>
        <w:rPr>
          <w:szCs w:val="32"/>
        </w:rPr>
        <w:t>Centre for Inclusive Design</w:t>
      </w:r>
    </w:p>
    <w:p w14:paraId="73576F27" w14:textId="77777777" w:rsidR="00383836" w:rsidRDefault="00383836" w:rsidP="00A451E1">
      <w:pPr>
        <w:rPr>
          <w:szCs w:val="32"/>
        </w:rPr>
      </w:pPr>
      <w:r>
        <w:rPr>
          <w:szCs w:val="32"/>
        </w:rPr>
        <w:t>Curtin University – Centre for Culture and Technology</w:t>
      </w:r>
    </w:p>
    <w:p w14:paraId="7C501111" w14:textId="77777777" w:rsidR="00383836" w:rsidRDefault="00383836" w:rsidP="00A451E1">
      <w:pPr>
        <w:rPr>
          <w:szCs w:val="32"/>
        </w:rPr>
      </w:pPr>
      <w:r>
        <w:rPr>
          <w:szCs w:val="32"/>
        </w:rPr>
        <w:t>Guide Dogs Australia</w:t>
      </w:r>
    </w:p>
    <w:p w14:paraId="26ABBA94" w14:textId="77777777" w:rsidR="00383836" w:rsidRDefault="00383836" w:rsidP="00A451E1">
      <w:pPr>
        <w:rPr>
          <w:szCs w:val="32"/>
        </w:rPr>
      </w:pPr>
      <w:r>
        <w:rPr>
          <w:szCs w:val="32"/>
        </w:rPr>
        <w:t>Royal Society for the Blind (RSB)</w:t>
      </w:r>
    </w:p>
    <w:p w14:paraId="25218DEB" w14:textId="77777777" w:rsidR="00383836" w:rsidRDefault="00383836" w:rsidP="00A451E1">
      <w:pPr>
        <w:rPr>
          <w:szCs w:val="32"/>
        </w:rPr>
      </w:pPr>
      <w:r>
        <w:rPr>
          <w:szCs w:val="32"/>
        </w:rPr>
        <w:t>The SubStation</w:t>
      </w:r>
    </w:p>
    <w:p w14:paraId="134E3529" w14:textId="77777777" w:rsidR="00383836" w:rsidRDefault="00383836" w:rsidP="00A451E1">
      <w:pPr>
        <w:rPr>
          <w:szCs w:val="32"/>
        </w:rPr>
      </w:pPr>
      <w:r>
        <w:rPr>
          <w:szCs w:val="32"/>
        </w:rPr>
        <w:t>Vision 2020 Australia</w:t>
      </w:r>
    </w:p>
    <w:p w14:paraId="3A5A0FA1" w14:textId="77777777" w:rsidR="00383836" w:rsidRDefault="00383836" w:rsidP="00A451E1">
      <w:pPr>
        <w:rPr>
          <w:szCs w:val="32"/>
        </w:rPr>
      </w:pPr>
      <w:r>
        <w:rPr>
          <w:szCs w:val="32"/>
        </w:rPr>
        <w:t>Vision Australia</w:t>
      </w:r>
    </w:p>
    <w:p w14:paraId="2C1673FF" w14:textId="77777777" w:rsidR="00383836" w:rsidRDefault="00383836" w:rsidP="00A451E1">
      <w:pPr>
        <w:rPr>
          <w:szCs w:val="32"/>
        </w:rPr>
      </w:pPr>
    </w:p>
    <w:p w14:paraId="746CD5AD" w14:textId="77777777" w:rsidR="00383836" w:rsidRDefault="00383836" w:rsidP="00A451E1">
      <w:pPr>
        <w:rPr>
          <w:szCs w:val="32"/>
        </w:rPr>
      </w:pPr>
    </w:p>
    <w:p w14:paraId="0E4E3819" w14:textId="77777777" w:rsidR="00853802" w:rsidRPr="00853802" w:rsidRDefault="00853802" w:rsidP="00FA5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  <w:sz w:val="24"/>
          <w:szCs w:val="24"/>
          <w:lang w:val="en-US"/>
        </w:rPr>
      </w:pPr>
      <w:r w:rsidRPr="00853802">
        <w:rPr>
          <w:b/>
          <w:noProof/>
          <w:sz w:val="24"/>
          <w:szCs w:val="24"/>
          <w:lang w:val="en-US"/>
        </w:rPr>
        <w:t>Background Info</w:t>
      </w:r>
    </w:p>
    <w:p w14:paraId="69CAE06F" w14:textId="77777777" w:rsidR="00853802" w:rsidRPr="00853802" w:rsidRDefault="00853802" w:rsidP="00FA5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  <w:sz w:val="24"/>
          <w:szCs w:val="24"/>
          <w:lang w:val="en-US"/>
        </w:rPr>
      </w:pPr>
      <w:r w:rsidRPr="00853802">
        <w:rPr>
          <w:b/>
          <w:noProof/>
          <w:sz w:val="24"/>
          <w:szCs w:val="24"/>
          <w:lang w:val="en-US"/>
        </w:rPr>
        <w:t>Who is Blind Citizens Australia?</w:t>
      </w:r>
    </w:p>
    <w:p w14:paraId="2710FBDC" w14:textId="77777777" w:rsidR="00853802" w:rsidRPr="00853802" w:rsidRDefault="00853802" w:rsidP="00FA5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  <w:sz w:val="24"/>
          <w:szCs w:val="24"/>
          <w:lang w:val="en-US"/>
        </w:rPr>
      </w:pPr>
    </w:p>
    <w:p w14:paraId="519AF239" w14:textId="77777777" w:rsidR="00433890" w:rsidRPr="00433890" w:rsidRDefault="00433890" w:rsidP="00FA5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4"/>
          <w:szCs w:val="24"/>
        </w:rPr>
      </w:pPr>
      <w:r w:rsidRPr="00433890">
        <w:rPr>
          <w:noProof/>
          <w:sz w:val="24"/>
          <w:szCs w:val="24"/>
        </w:rPr>
        <w:t>Blind Citizens Australia (BCA) is the national representative organisation of people who are blind or vision impaired.</w:t>
      </w:r>
    </w:p>
    <w:p w14:paraId="404B639A" w14:textId="77777777" w:rsidR="00433890" w:rsidRPr="00433890" w:rsidRDefault="00433890" w:rsidP="00FA5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4"/>
          <w:szCs w:val="24"/>
        </w:rPr>
      </w:pPr>
    </w:p>
    <w:p w14:paraId="2738DE31" w14:textId="77777777" w:rsidR="00853802" w:rsidRDefault="00433890" w:rsidP="00FA5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4"/>
          <w:szCs w:val="24"/>
        </w:rPr>
      </w:pPr>
      <w:r w:rsidRPr="00433890">
        <w:rPr>
          <w:noProof/>
          <w:sz w:val="24"/>
          <w:szCs w:val="24"/>
        </w:rPr>
        <w:t>Our mission is to inform, connect, and empower Australians who are blind or vision impaired and the broader community.</w:t>
      </w:r>
    </w:p>
    <w:p w14:paraId="4BB0D012" w14:textId="77777777" w:rsidR="00433890" w:rsidRPr="00853802" w:rsidRDefault="00433890" w:rsidP="00FA5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4"/>
          <w:szCs w:val="24"/>
        </w:rPr>
      </w:pPr>
    </w:p>
    <w:p w14:paraId="592B2D50" w14:textId="77777777" w:rsidR="00853802" w:rsidRDefault="00433890" w:rsidP="00FA5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For additional background information please visit our website, </w:t>
      </w:r>
      <w:hyperlink r:id="rId20" w:history="1">
        <w:r w:rsidRPr="00D22D5F">
          <w:rPr>
            <w:rStyle w:val="Hyperlink"/>
            <w:noProof/>
            <w:sz w:val="24"/>
            <w:szCs w:val="24"/>
          </w:rPr>
          <w:t>https://www.bca.org.au</w:t>
        </w:r>
      </w:hyperlink>
    </w:p>
    <w:p w14:paraId="687629AE" w14:textId="77777777" w:rsidR="00433890" w:rsidRPr="00853802" w:rsidRDefault="00433890" w:rsidP="00FA5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829ED54" w14:textId="77777777" w:rsidR="00853802" w:rsidRPr="00853802" w:rsidRDefault="00853802" w:rsidP="00FA5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853802">
        <w:rPr>
          <w:b/>
          <w:sz w:val="24"/>
          <w:szCs w:val="24"/>
          <w:lang w:val="en"/>
        </w:rPr>
        <w:t xml:space="preserve">Please let us know if </w:t>
      </w:r>
      <w:proofErr w:type="gramStart"/>
      <w:r w:rsidRPr="00853802">
        <w:rPr>
          <w:b/>
          <w:sz w:val="24"/>
          <w:szCs w:val="24"/>
          <w:lang w:val="en"/>
        </w:rPr>
        <w:t>you’d</w:t>
      </w:r>
      <w:proofErr w:type="gramEnd"/>
      <w:r w:rsidRPr="00853802">
        <w:rPr>
          <w:b/>
          <w:sz w:val="24"/>
          <w:szCs w:val="24"/>
          <w:lang w:val="en"/>
        </w:rPr>
        <w:t xml:space="preserve"> like this information in another format for accessibility.</w:t>
      </w:r>
    </w:p>
    <w:p w14:paraId="1B825F53" w14:textId="77777777" w:rsidR="00853802" w:rsidRDefault="00853802" w:rsidP="00A451E1">
      <w:pPr>
        <w:rPr>
          <w:szCs w:val="32"/>
        </w:rPr>
      </w:pPr>
    </w:p>
    <w:sectPr w:rsidR="00853802" w:rsidSect="00A451E1">
      <w:pgSz w:w="11906" w:h="16838"/>
      <w:pgMar w:top="1134" w:right="1021" w:bottom="1021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C604283E"/>
    <w:lvl w:ilvl="0">
      <w:start w:val="1"/>
      <w:numFmt w:val="lowerLetter"/>
      <w:pStyle w:val="ListNumber2"/>
      <w:lvlText w:val="%1."/>
      <w:lvlJc w:val="left"/>
      <w:pPr>
        <w:ind w:left="644" w:hanging="360"/>
      </w:pPr>
    </w:lvl>
  </w:abstractNum>
  <w:abstractNum w:abstractNumId="1" w15:restartNumberingAfterBreak="0">
    <w:nsid w:val="FFFFFF83"/>
    <w:multiLevelType w:val="singleLevel"/>
    <w:tmpl w:val="9EFA84AC"/>
    <w:lvl w:ilvl="0">
      <w:start w:val="1"/>
      <w:numFmt w:val="bullet"/>
      <w:pStyle w:val="List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FFFFFF88"/>
    <w:multiLevelType w:val="singleLevel"/>
    <w:tmpl w:val="BA68C45C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3" w15:restartNumberingAfterBreak="0">
    <w:nsid w:val="FFFFFF89"/>
    <w:multiLevelType w:val="singleLevel"/>
    <w:tmpl w:val="476EAA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840304"/>
    <w:multiLevelType w:val="hybridMultilevel"/>
    <w:tmpl w:val="B374E292"/>
    <w:lvl w:ilvl="0" w:tplc="B18A7BC8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3725D52"/>
    <w:multiLevelType w:val="multilevel"/>
    <w:tmpl w:val="1CF66FEE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12491DD9"/>
    <w:multiLevelType w:val="hybridMultilevel"/>
    <w:tmpl w:val="4EDA5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627C7"/>
    <w:multiLevelType w:val="hybridMultilevel"/>
    <w:tmpl w:val="5CC44652"/>
    <w:lvl w:ilvl="0" w:tplc="3B28CB56">
      <w:start w:val="1"/>
      <w:numFmt w:val="bullet"/>
      <w:pStyle w:val="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17667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0" w15:restartNumberingAfterBreak="0">
    <w:nsid w:val="51097C92"/>
    <w:multiLevelType w:val="multilevel"/>
    <w:tmpl w:val="0C090023"/>
    <w:numStyleLink w:val="ArticleSection"/>
  </w:abstractNum>
  <w:abstractNum w:abstractNumId="11" w15:restartNumberingAfterBreak="0">
    <w:nsid w:val="672E176F"/>
    <w:multiLevelType w:val="hybridMultilevel"/>
    <w:tmpl w:val="6E0898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8"/>
  </w:num>
  <w:num w:numId="5">
    <w:abstractNumId w:va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</w:num>
  <w:num w:numId="16">
    <w:abstractNumId w:val="9"/>
  </w:num>
  <w:num w:numId="17">
    <w:abstractNumId w:val="6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6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"/>
  </w:num>
  <w:num w:numId="31">
    <w:abstractNumId w:val="2"/>
  </w:num>
  <w:num w:numId="32">
    <w:abstractNumId w:val="0"/>
  </w:num>
  <w:num w:numId="33">
    <w:abstractNumId w:val="7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8BD"/>
    <w:rsid w:val="0007734A"/>
    <w:rsid w:val="00087094"/>
    <w:rsid w:val="000A191E"/>
    <w:rsid w:val="00103270"/>
    <w:rsid w:val="00122261"/>
    <w:rsid w:val="0016712A"/>
    <w:rsid w:val="001B1C45"/>
    <w:rsid w:val="001E49A6"/>
    <w:rsid w:val="00216848"/>
    <w:rsid w:val="002608D7"/>
    <w:rsid w:val="0026368F"/>
    <w:rsid w:val="002B199D"/>
    <w:rsid w:val="002C12C0"/>
    <w:rsid w:val="002C25A8"/>
    <w:rsid w:val="0033675E"/>
    <w:rsid w:val="00383836"/>
    <w:rsid w:val="003920A2"/>
    <w:rsid w:val="003A15BD"/>
    <w:rsid w:val="004032DD"/>
    <w:rsid w:val="00403A40"/>
    <w:rsid w:val="004218E7"/>
    <w:rsid w:val="00433890"/>
    <w:rsid w:val="004F00EA"/>
    <w:rsid w:val="005174FA"/>
    <w:rsid w:val="00531F62"/>
    <w:rsid w:val="005B3225"/>
    <w:rsid w:val="005E3426"/>
    <w:rsid w:val="00610E36"/>
    <w:rsid w:val="00635BD3"/>
    <w:rsid w:val="00662171"/>
    <w:rsid w:val="006C6D2C"/>
    <w:rsid w:val="007374EC"/>
    <w:rsid w:val="00745B75"/>
    <w:rsid w:val="00754EA8"/>
    <w:rsid w:val="007D54B8"/>
    <w:rsid w:val="007E54DD"/>
    <w:rsid w:val="00853802"/>
    <w:rsid w:val="00894CFF"/>
    <w:rsid w:val="008F5312"/>
    <w:rsid w:val="00904EA2"/>
    <w:rsid w:val="00916CA0"/>
    <w:rsid w:val="00936C17"/>
    <w:rsid w:val="00A451E1"/>
    <w:rsid w:val="00A4629C"/>
    <w:rsid w:val="00A677CB"/>
    <w:rsid w:val="00AB3EC4"/>
    <w:rsid w:val="00B356AA"/>
    <w:rsid w:val="00B66BDC"/>
    <w:rsid w:val="00C445A9"/>
    <w:rsid w:val="00C67876"/>
    <w:rsid w:val="00CD1176"/>
    <w:rsid w:val="00CE78BD"/>
    <w:rsid w:val="00CF1981"/>
    <w:rsid w:val="00CF6AF2"/>
    <w:rsid w:val="00D00B82"/>
    <w:rsid w:val="00D97ED7"/>
    <w:rsid w:val="00DA3FC9"/>
    <w:rsid w:val="00DE77D3"/>
    <w:rsid w:val="00E26FE5"/>
    <w:rsid w:val="00E43C35"/>
    <w:rsid w:val="00EC0743"/>
    <w:rsid w:val="00F2083B"/>
    <w:rsid w:val="00F32454"/>
    <w:rsid w:val="00F70C45"/>
    <w:rsid w:val="00F9439D"/>
    <w:rsid w:val="00FA3D9E"/>
    <w:rsid w:val="00FA5021"/>
    <w:rsid w:val="00FD7F37"/>
    <w:rsid w:val="00FF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B916F"/>
  <w15:chartTrackingRefBased/>
  <w15:docId w15:val="{A0A64223-09CC-4296-BBC9-997E4EB6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/>
    <w:lsdException w:name="heading 9" w:semiHidden="1" w:unhideWhenUsed="1"/>
    <w:lsdException w:name="toc 1" w:semiHidden="1" w:uiPriority="39" w:unhideWhenUsed="1" w:qFormat="1"/>
    <w:lsdException w:name="toc 2" w:semiHidden="1" w:uiPriority="39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page number" w:semiHidden="1" w:unhideWhenUsed="1"/>
    <w:lsdException w:name="List" w:semiHidden="1" w:unhideWhenUsed="1"/>
    <w:lsdException w:name="List Bullet" w:semiHidden="1" w:uiPriority="99" w:unhideWhenUsed="1" w:qFormat="1"/>
    <w:lsdException w:name="List Number" w:qFormat="1"/>
    <w:lsdException w:name="Default Paragraph Font" w:semiHidden="1" w:unhideWhenUsed="1"/>
    <w:lsdException w:name="Hyperlink" w:semiHidden="1" w:uiPriority="99" w:unhideWhenUsed="1"/>
    <w:lsdException w:name="FollowedHyperlink" w:semiHidden="1" w:unhideWhenUsed="1"/>
    <w:lsdException w:name="Emphasis" w:qFormat="1"/>
    <w:lsdException w:name="Plain Text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Cite" w:semiHidden="1" w:uiPriority="99" w:unhideWhenUsed="1"/>
    <w:lsdException w:name="Normal Table" w:semiHidden="1" w:uiPriority="99" w:unhideWhenUsed="1"/>
    <w:lsdException w:name="No List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78BD"/>
    <w:rPr>
      <w:rFonts w:ascii="Arial" w:eastAsia="Times New Roman" w:hAnsi="Arial"/>
      <w:sz w:val="32"/>
    </w:rPr>
  </w:style>
  <w:style w:type="paragraph" w:styleId="Heading1">
    <w:name w:val="heading 1"/>
    <w:basedOn w:val="Normal"/>
    <w:link w:val="Heading1Char"/>
    <w:uiPriority w:val="99"/>
    <w:qFormat/>
    <w:rsid w:val="001B1C45"/>
    <w:pPr>
      <w:jc w:val="center"/>
      <w:outlineLvl w:val="0"/>
    </w:pPr>
    <w:rPr>
      <w:b/>
      <w:bCs/>
      <w:kern w:val="36"/>
      <w:sz w:val="40"/>
      <w:szCs w:val="48"/>
    </w:rPr>
  </w:style>
  <w:style w:type="paragraph" w:styleId="Heading2">
    <w:name w:val="heading 2"/>
    <w:basedOn w:val="Normal"/>
    <w:next w:val="Normal"/>
    <w:link w:val="Heading2Char"/>
    <w:qFormat/>
    <w:rsid w:val="001B1C45"/>
    <w:pPr>
      <w:keepNext/>
      <w:outlineLvl w:val="1"/>
    </w:pPr>
    <w:rPr>
      <w:rFonts w:cs="Arial"/>
      <w:b/>
      <w:bCs/>
      <w:iCs/>
      <w:sz w:val="40"/>
      <w:szCs w:val="36"/>
    </w:rPr>
  </w:style>
  <w:style w:type="paragraph" w:styleId="Heading3">
    <w:name w:val="heading 3"/>
    <w:basedOn w:val="Normal"/>
    <w:next w:val="Normal"/>
    <w:link w:val="Heading3Char"/>
    <w:qFormat/>
    <w:rsid w:val="001B1C45"/>
    <w:pPr>
      <w:keepNext/>
      <w:spacing w:before="240" w:after="60"/>
      <w:outlineLvl w:val="2"/>
    </w:pPr>
    <w:rPr>
      <w:rFonts w:cs="Arial"/>
      <w:b/>
      <w:bCs/>
      <w:sz w:val="36"/>
      <w:szCs w:val="32"/>
    </w:rPr>
  </w:style>
  <w:style w:type="paragraph" w:styleId="Heading4">
    <w:name w:val="heading 4"/>
    <w:basedOn w:val="Normal"/>
    <w:next w:val="Normal"/>
    <w:link w:val="Heading4Char"/>
    <w:qFormat/>
    <w:rsid w:val="001B1C45"/>
    <w:pPr>
      <w:keepNext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403A40"/>
    <w:pPr>
      <w:outlineLvl w:val="4"/>
    </w:pPr>
    <w:rPr>
      <w:b/>
      <w:bCs/>
      <w:iCs/>
      <w:sz w:val="28"/>
      <w:szCs w:val="26"/>
    </w:rPr>
  </w:style>
  <w:style w:type="paragraph" w:styleId="Heading6">
    <w:name w:val="heading 6"/>
    <w:basedOn w:val="Normal"/>
    <w:next w:val="Normal"/>
    <w:link w:val="Heading6Char"/>
    <w:rsid w:val="00754EA8"/>
    <w:pPr>
      <w:numPr>
        <w:ilvl w:val="5"/>
        <w:numId w:val="28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rsid w:val="00754EA8"/>
    <w:pPr>
      <w:numPr>
        <w:ilvl w:val="6"/>
        <w:numId w:val="28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rsid w:val="00754EA8"/>
    <w:pPr>
      <w:numPr>
        <w:ilvl w:val="7"/>
        <w:numId w:val="28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rsid w:val="00754EA8"/>
    <w:pPr>
      <w:numPr>
        <w:ilvl w:val="8"/>
        <w:numId w:val="28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1C45"/>
    <w:rPr>
      <w:rFonts w:ascii="Arial" w:eastAsia="Times New Roman" w:hAnsi="Arial"/>
      <w:b/>
      <w:bCs/>
      <w:kern w:val="36"/>
      <w:sz w:val="40"/>
      <w:szCs w:val="48"/>
      <w:lang w:eastAsia="en-AU"/>
    </w:rPr>
  </w:style>
  <w:style w:type="character" w:customStyle="1" w:styleId="Heading3Char">
    <w:name w:val="Heading 3 Char"/>
    <w:link w:val="Heading3"/>
    <w:rsid w:val="001B1C45"/>
    <w:rPr>
      <w:rFonts w:ascii="Arial" w:eastAsia="Times New Roman" w:hAnsi="Arial" w:cs="Arial"/>
      <w:b/>
      <w:bCs/>
      <w:sz w:val="36"/>
      <w:szCs w:val="32"/>
      <w:lang w:val="en-US"/>
    </w:rPr>
  </w:style>
  <w:style w:type="character" w:customStyle="1" w:styleId="Heading2Char">
    <w:name w:val="Heading 2 Char"/>
    <w:link w:val="Heading2"/>
    <w:rsid w:val="001B1C45"/>
    <w:rPr>
      <w:rFonts w:ascii="Arial" w:eastAsia="Times New Roman" w:hAnsi="Arial" w:cs="Arial"/>
      <w:b/>
      <w:bCs/>
      <w:iCs/>
      <w:sz w:val="40"/>
      <w:szCs w:val="36"/>
      <w:lang w:val="en-US"/>
    </w:rPr>
  </w:style>
  <w:style w:type="paragraph" w:styleId="BodyText">
    <w:name w:val="Body Text"/>
    <w:basedOn w:val="Normal"/>
    <w:link w:val="BodyTextChar"/>
    <w:rsid w:val="00754EA8"/>
    <w:pPr>
      <w:spacing w:after="120"/>
    </w:pPr>
  </w:style>
  <w:style w:type="character" w:customStyle="1" w:styleId="BodyTextChar">
    <w:name w:val="Body Text Char"/>
    <w:link w:val="BodyText"/>
    <w:rsid w:val="00754EA8"/>
    <w:rPr>
      <w:rFonts w:ascii="Arial" w:hAnsi="Arial"/>
      <w:sz w:val="32"/>
      <w:szCs w:val="22"/>
      <w:lang w:val="en-US"/>
    </w:rPr>
  </w:style>
  <w:style w:type="character" w:styleId="IntenseEmphasis">
    <w:name w:val="Intense Emphasis"/>
    <w:uiPriority w:val="21"/>
    <w:rsid w:val="00087094"/>
    <w:rPr>
      <w:b/>
      <w:bCs/>
      <w:i/>
      <w:iCs/>
      <w:color w:val="4F81BD"/>
    </w:rPr>
  </w:style>
  <w:style w:type="character" w:customStyle="1" w:styleId="Quotation">
    <w:name w:val="Quotation"/>
    <w:rsid w:val="008F5312"/>
    <w:rPr>
      <w:i/>
      <w:iCs/>
    </w:rPr>
  </w:style>
  <w:style w:type="paragraph" w:customStyle="1" w:styleId="Heading">
    <w:name w:val="Heading"/>
    <w:basedOn w:val="Normal"/>
    <w:next w:val="BodyText"/>
    <w:rsid w:val="008F5312"/>
    <w:pPr>
      <w:keepNext/>
      <w:spacing w:before="240" w:after="120"/>
    </w:pPr>
    <w:rPr>
      <w:rFonts w:eastAsia="SimSun" w:cs="Mangal"/>
      <w:sz w:val="28"/>
      <w:szCs w:val="28"/>
    </w:rPr>
  </w:style>
  <w:style w:type="paragraph" w:customStyle="1" w:styleId="Index">
    <w:name w:val="Index"/>
    <w:basedOn w:val="Normal"/>
    <w:rsid w:val="008F5312"/>
    <w:pPr>
      <w:suppressLineNumbers/>
    </w:pPr>
    <w:rPr>
      <w:rFonts w:cs="Mangal"/>
    </w:rPr>
  </w:style>
  <w:style w:type="paragraph" w:styleId="Caption">
    <w:name w:val="caption"/>
    <w:basedOn w:val="Normal"/>
    <w:semiHidden/>
    <w:unhideWhenUsed/>
    <w:qFormat/>
    <w:rsid w:val="00754EA8"/>
    <w:rPr>
      <w:rFonts w:cs="Mangal"/>
      <w:b/>
      <w:bCs/>
      <w:sz w:val="20"/>
    </w:rPr>
  </w:style>
  <w:style w:type="paragraph" w:styleId="List">
    <w:name w:val="List"/>
    <w:basedOn w:val="Normal"/>
    <w:rsid w:val="00754EA8"/>
    <w:pPr>
      <w:numPr>
        <w:numId w:val="26"/>
      </w:numPr>
      <w:spacing w:before="120" w:after="120"/>
      <w:contextualSpacing/>
    </w:pPr>
  </w:style>
  <w:style w:type="paragraph" w:styleId="Title">
    <w:name w:val="Title"/>
    <w:basedOn w:val="Normal"/>
    <w:next w:val="Normal"/>
    <w:link w:val="TitleChar"/>
    <w:rsid w:val="00754EA8"/>
    <w:pPr>
      <w:outlineLvl w:val="0"/>
    </w:pPr>
    <w:rPr>
      <w:b/>
      <w:bCs/>
      <w:kern w:val="28"/>
      <w:sz w:val="36"/>
      <w:szCs w:val="32"/>
    </w:rPr>
  </w:style>
  <w:style w:type="character" w:customStyle="1" w:styleId="TitleChar">
    <w:name w:val="Title Char"/>
    <w:link w:val="Title"/>
    <w:rsid w:val="00754EA8"/>
    <w:rPr>
      <w:rFonts w:ascii="Arial" w:eastAsia="Times New Roman" w:hAnsi="Arial" w:cs="Times New Roman"/>
      <w:b/>
      <w:bCs/>
      <w:kern w:val="28"/>
      <w:sz w:val="36"/>
      <w:szCs w:val="32"/>
      <w:lang w:val="en-US"/>
    </w:rPr>
  </w:style>
  <w:style w:type="paragraph" w:styleId="Subtitle">
    <w:name w:val="Subtitle"/>
    <w:basedOn w:val="Normal"/>
    <w:next w:val="Normal"/>
    <w:link w:val="SubtitleChar"/>
    <w:rsid w:val="00754EA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754EA8"/>
    <w:rPr>
      <w:rFonts w:ascii="Cambria" w:eastAsia="Times New Roman" w:hAnsi="Cambria" w:cs="Times New Roman"/>
      <w:sz w:val="24"/>
      <w:szCs w:val="24"/>
      <w:lang w:val="en-US"/>
    </w:rPr>
  </w:style>
  <w:style w:type="character" w:styleId="Hyperlink">
    <w:name w:val="Hyperlink"/>
    <w:uiPriority w:val="99"/>
    <w:rsid w:val="00754EA8"/>
    <w:rPr>
      <w:color w:val="0000FF"/>
      <w:u w:val="single"/>
    </w:rPr>
  </w:style>
  <w:style w:type="character" w:styleId="Strong">
    <w:name w:val="Strong"/>
    <w:rsid w:val="00754EA8"/>
    <w:rPr>
      <w:b/>
      <w:bCs/>
    </w:rPr>
  </w:style>
  <w:style w:type="character" w:styleId="Emphasis">
    <w:name w:val="Emphasis"/>
    <w:rsid w:val="00754EA8"/>
    <w:rPr>
      <w:i/>
      <w:iCs/>
    </w:rPr>
  </w:style>
  <w:style w:type="paragraph" w:styleId="NoSpacing">
    <w:name w:val="No Spacing"/>
    <w:uiPriority w:val="1"/>
    <w:rsid w:val="00754EA8"/>
    <w:rPr>
      <w:rFonts w:ascii="Arial" w:eastAsia="SimSun" w:hAnsi="Arial" w:cs="Mangal"/>
      <w:sz w:val="32"/>
      <w:szCs w:val="22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rsid w:val="00754EA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54EA8"/>
    <w:rPr>
      <w:rFonts w:ascii="Arial" w:hAnsi="Arial"/>
      <w:i/>
      <w:iCs/>
      <w:color w:val="000000"/>
      <w:sz w:val="32"/>
      <w:szCs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754EA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54EA8"/>
    <w:rPr>
      <w:rFonts w:ascii="Arial" w:hAnsi="Arial"/>
      <w:b/>
      <w:bCs/>
      <w:i/>
      <w:iCs/>
      <w:color w:val="4F81BD"/>
      <w:sz w:val="32"/>
      <w:szCs w:val="22"/>
      <w:lang w:val="en-US"/>
    </w:rPr>
  </w:style>
  <w:style w:type="character" w:styleId="SubtleEmphasis">
    <w:name w:val="Subtle Emphasis"/>
    <w:uiPriority w:val="19"/>
    <w:rsid w:val="00754EA8"/>
    <w:rPr>
      <w:i/>
      <w:iCs/>
      <w:color w:val="808080"/>
    </w:rPr>
  </w:style>
  <w:style w:type="character" w:customStyle="1" w:styleId="Caption1">
    <w:name w:val="Caption1"/>
    <w:basedOn w:val="DefaultParagraphFont"/>
    <w:rsid w:val="00754EA8"/>
  </w:style>
  <w:style w:type="paragraph" w:customStyle="1" w:styleId="first">
    <w:name w:val="first"/>
    <w:basedOn w:val="Normal"/>
    <w:rsid w:val="00754EA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lug">
    <w:name w:val="slug"/>
    <w:basedOn w:val="DefaultParagraphFont"/>
    <w:rsid w:val="00754EA8"/>
  </w:style>
  <w:style w:type="paragraph" w:customStyle="1" w:styleId="guardianbody">
    <w:name w:val="guardianbody"/>
    <w:basedOn w:val="Normal"/>
    <w:rsid w:val="00754EA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references">
    <w:name w:val="references"/>
    <w:basedOn w:val="Normal"/>
    <w:rsid w:val="00754EA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ing1Char1">
    <w:name w:val="Heading 1 Char1"/>
    <w:aliases w:val="Heading 1 Char Char1,Heading 1 Char Char Char,Char Char Char Char"/>
    <w:rsid w:val="00754EA8"/>
    <w:rPr>
      <w:rFonts w:ascii="Arial" w:hAnsi="Arial" w:cs="Arial" w:hint="default"/>
      <w:b/>
      <w:bCs/>
      <w:kern w:val="32"/>
      <w:sz w:val="32"/>
      <w:szCs w:val="32"/>
      <w:lang w:val="en-AU" w:eastAsia="en-US" w:bidi="ar-SA"/>
    </w:rPr>
  </w:style>
  <w:style w:type="character" w:customStyle="1" w:styleId="Heading4Char">
    <w:name w:val="Heading 4 Char"/>
    <w:link w:val="Heading4"/>
    <w:rsid w:val="001B1C45"/>
    <w:rPr>
      <w:rFonts w:ascii="Arial" w:hAnsi="Arial"/>
      <w:b/>
      <w:bCs/>
      <w:sz w:val="32"/>
      <w:szCs w:val="28"/>
      <w:lang w:val="en-US"/>
    </w:rPr>
  </w:style>
  <w:style w:type="character" w:customStyle="1" w:styleId="Heading5Char">
    <w:name w:val="Heading 5 Char"/>
    <w:link w:val="Heading5"/>
    <w:rsid w:val="00403A40"/>
    <w:rPr>
      <w:rFonts w:ascii="Arial" w:hAnsi="Arial"/>
      <w:b/>
      <w:bCs/>
      <w:iCs/>
      <w:sz w:val="28"/>
      <w:szCs w:val="26"/>
      <w:lang w:val="en-US" w:eastAsia="en-US"/>
    </w:rPr>
  </w:style>
  <w:style w:type="character" w:customStyle="1" w:styleId="Heading6Char">
    <w:name w:val="Heading 6 Char"/>
    <w:link w:val="Heading6"/>
    <w:rsid w:val="00754EA8"/>
    <w:rPr>
      <w:b/>
      <w:bCs/>
      <w:sz w:val="32"/>
      <w:szCs w:val="22"/>
      <w:lang w:val="en-US"/>
    </w:rPr>
  </w:style>
  <w:style w:type="character" w:customStyle="1" w:styleId="Heading7Char">
    <w:name w:val="Heading 7 Char"/>
    <w:link w:val="Heading7"/>
    <w:rsid w:val="00754EA8"/>
    <w:rPr>
      <w:sz w:val="24"/>
      <w:szCs w:val="24"/>
      <w:lang w:val="en-US"/>
    </w:rPr>
  </w:style>
  <w:style w:type="character" w:customStyle="1" w:styleId="Heading8Char">
    <w:name w:val="Heading 8 Char"/>
    <w:link w:val="Heading8"/>
    <w:rsid w:val="00754EA8"/>
    <w:rPr>
      <w:i/>
      <w:iCs/>
      <w:sz w:val="24"/>
      <w:szCs w:val="24"/>
      <w:lang w:val="en-US"/>
    </w:rPr>
  </w:style>
  <w:style w:type="character" w:customStyle="1" w:styleId="Heading9Char">
    <w:name w:val="Heading 9 Char"/>
    <w:link w:val="Heading9"/>
    <w:rsid w:val="00754EA8"/>
    <w:rPr>
      <w:rFonts w:ascii="Arial" w:hAnsi="Arial" w:cs="Arial"/>
      <w:sz w:val="3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qFormat/>
    <w:rsid w:val="00403A40"/>
    <w:pPr>
      <w:tabs>
        <w:tab w:val="right" w:leader="dot" w:pos="9394"/>
      </w:tabs>
    </w:pPr>
    <w:rPr>
      <w:rFonts w:cs="Arial"/>
      <w:noProof/>
      <w:szCs w:val="32"/>
    </w:rPr>
  </w:style>
  <w:style w:type="paragraph" w:styleId="TOC2">
    <w:name w:val="toc 2"/>
    <w:basedOn w:val="Normal"/>
    <w:next w:val="Normal"/>
    <w:autoRedefine/>
    <w:uiPriority w:val="39"/>
    <w:rsid w:val="00754EA8"/>
    <w:pPr>
      <w:ind w:left="220"/>
    </w:pPr>
  </w:style>
  <w:style w:type="paragraph" w:styleId="Header">
    <w:name w:val="header"/>
    <w:basedOn w:val="Normal"/>
    <w:link w:val="HeaderChar"/>
    <w:rsid w:val="00754EA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754EA8"/>
    <w:rPr>
      <w:rFonts w:ascii="Arial" w:hAnsi="Arial"/>
      <w:sz w:val="32"/>
      <w:szCs w:val="22"/>
      <w:lang w:val="en-US"/>
    </w:rPr>
  </w:style>
  <w:style w:type="paragraph" w:styleId="Footer">
    <w:name w:val="footer"/>
    <w:basedOn w:val="Normal"/>
    <w:link w:val="FooterChar"/>
    <w:rsid w:val="00754EA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754EA8"/>
    <w:rPr>
      <w:rFonts w:ascii="Arial" w:hAnsi="Arial"/>
      <w:sz w:val="32"/>
      <w:szCs w:val="22"/>
      <w:lang w:val="en-US"/>
    </w:rPr>
  </w:style>
  <w:style w:type="character" w:styleId="PageNumber">
    <w:name w:val="page number"/>
    <w:basedOn w:val="DefaultParagraphFont"/>
    <w:rsid w:val="00754EA8"/>
  </w:style>
  <w:style w:type="paragraph" w:styleId="ListBullet">
    <w:name w:val="List Bullet"/>
    <w:basedOn w:val="Normal"/>
    <w:autoRedefine/>
    <w:uiPriority w:val="99"/>
    <w:qFormat/>
    <w:rsid w:val="00403A40"/>
    <w:pPr>
      <w:numPr>
        <w:numId w:val="29"/>
      </w:numPr>
      <w:tabs>
        <w:tab w:val="left" w:pos="0"/>
      </w:tabs>
      <w:ind w:left="357" w:hanging="357"/>
    </w:pPr>
    <w:rPr>
      <w:szCs w:val="16"/>
    </w:rPr>
  </w:style>
  <w:style w:type="character" w:styleId="FollowedHyperlink">
    <w:name w:val="FollowedHyperlink"/>
    <w:rsid w:val="00754EA8"/>
    <w:rPr>
      <w:color w:val="800080"/>
      <w:u w:val="single"/>
    </w:rPr>
  </w:style>
  <w:style w:type="paragraph" w:styleId="PlainText">
    <w:name w:val="Plain Text"/>
    <w:aliases w:val="Plain Text Char Char Char,Plain Text Char Char"/>
    <w:basedOn w:val="Normal"/>
    <w:link w:val="PlainTextChar"/>
    <w:uiPriority w:val="99"/>
    <w:rsid w:val="00754EA8"/>
    <w:pPr>
      <w:widowControl w:val="0"/>
      <w:jc w:val="both"/>
    </w:pPr>
    <w:rPr>
      <w:rFonts w:ascii="MS Mincho" w:eastAsia="MS Mincho" w:hAnsi="Courier New" w:cs="Courier New"/>
      <w:kern w:val="2"/>
      <w:sz w:val="21"/>
      <w:szCs w:val="21"/>
      <w:lang w:eastAsia="ja-JP"/>
    </w:rPr>
  </w:style>
  <w:style w:type="character" w:customStyle="1" w:styleId="PlainTextChar">
    <w:name w:val="Plain Text Char"/>
    <w:aliases w:val="Plain Text Char Char Char Char,Plain Text Char Char Char1"/>
    <w:link w:val="PlainText"/>
    <w:uiPriority w:val="99"/>
    <w:rsid w:val="00754EA8"/>
    <w:rPr>
      <w:rFonts w:ascii="MS Mincho" w:eastAsia="MS Mincho" w:hAnsi="Courier New" w:cs="Courier New"/>
      <w:kern w:val="2"/>
      <w:sz w:val="21"/>
      <w:szCs w:val="21"/>
      <w:lang w:val="en-US" w:eastAsia="ja-JP"/>
    </w:rPr>
  </w:style>
  <w:style w:type="paragraph" w:styleId="NormalWeb">
    <w:name w:val="Normal (Web)"/>
    <w:basedOn w:val="Normal"/>
    <w:link w:val="NormalWebChar"/>
    <w:rsid w:val="00754EA8"/>
    <w:pPr>
      <w:spacing w:after="264"/>
    </w:pPr>
    <w:rPr>
      <w:rFonts w:ascii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754EA8"/>
    <w:rPr>
      <w:sz w:val="24"/>
      <w:szCs w:val="24"/>
      <w:lang w:eastAsia="en-AU"/>
    </w:rPr>
  </w:style>
  <w:style w:type="character" w:styleId="HTMLCite">
    <w:name w:val="HTML Cite"/>
    <w:uiPriority w:val="99"/>
    <w:unhideWhenUsed/>
    <w:rsid w:val="00754EA8"/>
    <w:rPr>
      <w:i w:val="0"/>
      <w:iCs w:val="0"/>
      <w:color w:val="006621"/>
    </w:rPr>
  </w:style>
  <w:style w:type="numbering" w:styleId="ArticleSection">
    <w:name w:val="Outline List 3"/>
    <w:basedOn w:val="NoList"/>
    <w:rsid w:val="00754EA8"/>
    <w:pPr>
      <w:numPr>
        <w:numId w:val="16"/>
      </w:numPr>
    </w:pPr>
  </w:style>
  <w:style w:type="paragraph" w:styleId="BalloonText">
    <w:name w:val="Balloon Text"/>
    <w:basedOn w:val="Normal"/>
    <w:link w:val="BalloonTextChar"/>
    <w:unhideWhenUsed/>
    <w:rsid w:val="00754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4EA8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54EA8"/>
    <w:pPr>
      <w:ind w:left="720"/>
    </w:pPr>
  </w:style>
  <w:style w:type="character" w:styleId="SubtleReference">
    <w:name w:val="Subtle Reference"/>
    <w:uiPriority w:val="31"/>
    <w:rsid w:val="001B1C45"/>
    <w:rPr>
      <w:smallCaps/>
      <w:color w:val="C0504D"/>
      <w:u w:val="single"/>
    </w:rPr>
  </w:style>
  <w:style w:type="character" w:styleId="BookTitle">
    <w:name w:val="Book Title"/>
    <w:uiPriority w:val="33"/>
    <w:rsid w:val="001B1C45"/>
    <w:rPr>
      <w:b/>
      <w:bCs/>
      <w:smallCaps/>
      <w:spacing w:val="5"/>
    </w:rPr>
  </w:style>
  <w:style w:type="character" w:styleId="UnresolvedMention">
    <w:name w:val="Unresolved Mention"/>
    <w:uiPriority w:val="99"/>
    <w:semiHidden/>
    <w:unhideWhenUsed/>
    <w:rsid w:val="00433890"/>
    <w:rPr>
      <w:color w:val="605E5C"/>
      <w:shd w:val="clear" w:color="auto" w:fill="E1DFDD"/>
    </w:rPr>
  </w:style>
  <w:style w:type="paragraph" w:styleId="ListBullet2">
    <w:name w:val="List Bullet 2"/>
    <w:basedOn w:val="Normal"/>
    <w:rsid w:val="00403A40"/>
    <w:pPr>
      <w:numPr>
        <w:numId w:val="30"/>
      </w:numPr>
      <w:ind w:left="641" w:hanging="357"/>
      <w:contextualSpacing/>
    </w:pPr>
  </w:style>
  <w:style w:type="paragraph" w:styleId="ListNumber">
    <w:name w:val="List Number"/>
    <w:basedOn w:val="Normal"/>
    <w:qFormat/>
    <w:rsid w:val="00403A40"/>
    <w:pPr>
      <w:numPr>
        <w:numId w:val="31"/>
      </w:numPr>
      <w:contextualSpacing/>
    </w:pPr>
  </w:style>
  <w:style w:type="paragraph" w:styleId="ListNumber2">
    <w:name w:val="List Number 2"/>
    <w:basedOn w:val="Normal"/>
    <w:rsid w:val="00403A40"/>
    <w:pPr>
      <w:numPr>
        <w:numId w:val="32"/>
      </w:numPr>
      <w:contextualSpacing/>
    </w:pPr>
  </w:style>
  <w:style w:type="paragraph" w:customStyle="1" w:styleId="NormalStandardPrint">
    <w:name w:val="Normal Standard Print"/>
    <w:basedOn w:val="Normal"/>
    <w:qFormat/>
    <w:rsid w:val="00403A4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yperlink" Target="https://www.bca.org.au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jpeg"/><Relationship Id="rId5" Type="http://schemas.openxmlformats.org/officeDocument/2006/relationships/customXml" Target="../customXml/item5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mpany%20Shared%20Folders\Admin\Styles%20and%20Headings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67980590E0644B29A54F4150AFD74" ma:contentTypeVersion="12" ma:contentTypeDescription="Create a new document." ma:contentTypeScope="" ma:versionID="1015c5977f741d581668f1bef1f7a414">
  <xsd:schema xmlns:xsd="http://www.w3.org/2001/XMLSchema" xmlns:xs="http://www.w3.org/2001/XMLSchema" xmlns:p="http://schemas.microsoft.com/office/2006/metadata/properties" xmlns:ns2="0bec18fc-f114-415a-892c-7a4e80c68006" xmlns:ns3="e6b92012-73ef-42fe-b930-ea647f4e298e" targetNamespace="http://schemas.microsoft.com/office/2006/metadata/properties" ma:root="true" ma:fieldsID="9e5a65998ec449eb5f790a040da35388" ns2:_="" ns3:_="">
    <xsd:import namespace="0bec18fc-f114-415a-892c-7a4e80c68006"/>
    <xsd:import namespace="e6b92012-73ef-42fe-b930-ea647f4e29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c18fc-f114-415a-892c-7a4e80c680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92012-73ef-42fe-b930-ea647f4e2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7AFE08-798B-484A-AD0E-5798A8C8F3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154879-AD25-4E15-9641-9530F854115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www.w3.org/XML/1998/namespace"/>
    <ds:schemaRef ds:uri="0bec18fc-f114-415a-892c-7a4e80c68006"/>
    <ds:schemaRef ds:uri="e6b92012-73ef-42fe-b930-ea647f4e298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A1919D-D23E-42CC-A3E9-EB526650AA8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E009C95-7C65-4AB1-B3B9-84170724A93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7F596C3-BCB5-4D41-ABD5-1416FB161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c18fc-f114-415a-892c-7a4e80c68006"/>
    <ds:schemaRef ds:uri="e6b92012-73ef-42fe-b930-ea647f4e29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 and Headings </Template>
  <TotalTime>2</TotalTime>
  <Pages>3</Pages>
  <Words>521</Words>
  <Characters>2976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Links>
    <vt:vector size="6" baseType="variant">
      <vt:variant>
        <vt:i4>2883626</vt:i4>
      </vt:variant>
      <vt:variant>
        <vt:i4>0</vt:i4>
      </vt:variant>
      <vt:variant>
        <vt:i4>0</vt:i4>
      </vt:variant>
      <vt:variant>
        <vt:i4>5</vt:i4>
      </vt:variant>
      <vt:variant>
        <vt:lpwstr>https://www.bca.org.au/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Marsh</dc:creator>
  <cp:keywords/>
  <cp:lastModifiedBy>Anna Briggs</cp:lastModifiedBy>
  <cp:revision>2</cp:revision>
  <dcterms:created xsi:type="dcterms:W3CDTF">2020-06-23T04:04:00Z</dcterms:created>
  <dcterms:modified xsi:type="dcterms:W3CDTF">2020-06-23T04:04:00Z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Lauren Henley</vt:lpwstr>
  </property>
  <property fmtid="{D5CDD505-2E9C-101B-9397-08002B2CF9AE}" pid="3" name="SharedWithUsers">
    <vt:lpwstr>23;#Lauren Henley</vt:lpwstr>
  </property>
  <property fmtid="{D5CDD505-2E9C-101B-9397-08002B2CF9AE}" pid="4" name="ContentTypeId">
    <vt:lpwstr>0x01010064167980590E0644B29A54F4150AFD74</vt:lpwstr>
  </property>
</Properties>
</file>