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81C5" w14:textId="77777777" w:rsidR="00B31CC6" w:rsidRPr="00B31CC6" w:rsidRDefault="00B31CC6" w:rsidP="00B31CC6">
      <w:pPr>
        <w:spacing w:before="120" w:after="300"/>
        <w:ind w:left="-284"/>
        <w:contextualSpacing/>
        <w:rPr>
          <w:rFonts w:eastAsia="MS Gothic"/>
          <w:kern w:val="28"/>
          <w:sz w:val="60"/>
          <w:szCs w:val="60"/>
          <w:lang w:val="en-US" w:eastAsia="ja-JP"/>
        </w:rPr>
      </w:pPr>
      <w:r w:rsidRPr="00B31CC6">
        <w:rPr>
          <w:rFonts w:eastAsia="MS Gothic"/>
          <w:noProof/>
          <w:kern w:val="28"/>
          <w:sz w:val="60"/>
          <w:szCs w:val="60"/>
          <w:lang w:val="en-US" w:eastAsia="ja-JP"/>
        </w:rPr>
        <w:drawing>
          <wp:inline distT="0" distB="0" distL="0" distR="0" wp14:anchorId="13A01B9B" wp14:editId="004FB36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37AF" w14:textId="77777777" w:rsidR="00B31CC6" w:rsidRPr="00B31CC6" w:rsidRDefault="00B31CC6" w:rsidP="00B31CC6">
      <w:pPr>
        <w:pBdr>
          <w:bottom w:val="single" w:sz="8" w:space="10" w:color="005E5B"/>
        </w:pBdr>
        <w:spacing w:before="120"/>
        <w:contextualSpacing/>
        <w:rPr>
          <w:rFonts w:eastAsia="MS Mincho" w:cs="Arial"/>
          <w:bCs/>
          <w:color w:val="500061"/>
          <w:sz w:val="24"/>
          <w:szCs w:val="24"/>
          <w:lang w:val="en-US" w:eastAsia="ja-JP"/>
        </w:rPr>
      </w:pP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Ph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1800 033 </w:t>
      </w:r>
      <w:proofErr w:type="gramStart"/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>660  |</w:t>
      </w:r>
      <w:proofErr w:type="gramEnd"/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E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r:id="rId9" w:history="1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bca@bca.org.au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W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</w:t>
      </w:r>
      <w:hyperlink r:id="rId10" w:tooltip="click to go to BCA website" w:history="1">
        <w:r w:rsidRPr="00B31CC6">
          <w:rPr>
            <w:rFonts w:eastAsia="MS Mincho" w:cs="Arial"/>
            <w:bCs/>
            <w:color w:val="005E5B"/>
            <w:sz w:val="24"/>
            <w:szCs w:val="24"/>
            <w:u w:val="single"/>
            <w:lang w:val="en-US" w:eastAsia="ja-JP"/>
          </w:rPr>
          <w:t>bca.org.au</w:t>
        </w:r>
      </w:hyperlink>
      <w:r w:rsidRPr="00B31CC6">
        <w:rPr>
          <w:rFonts w:eastAsia="MS Mincho" w:cs="Arial"/>
          <w:bCs/>
          <w:color w:val="005E5B"/>
          <w:sz w:val="24"/>
          <w:szCs w:val="24"/>
          <w:u w:val="single"/>
          <w:lang w:val="en-US" w:eastAsia="ja-JP"/>
        </w:rPr>
        <w:t xml:space="preserve"> |  </w:t>
      </w:r>
      <w:r w:rsidRPr="00B31CC6">
        <w:rPr>
          <w:rFonts w:eastAsia="MS Gothic"/>
          <w:b/>
          <w:color w:val="4F2260"/>
          <w:kern w:val="28"/>
          <w:sz w:val="40"/>
          <w:szCs w:val="26"/>
          <w:lang w:val="en-US" w:eastAsia="ja-JP"/>
        </w:rPr>
        <w:t>ABN</w:t>
      </w:r>
      <w:r w:rsidRPr="00B31CC6">
        <w:rPr>
          <w:rFonts w:eastAsia="MS Mincho" w:cs="Arial"/>
          <w:bCs/>
          <w:color w:val="500061"/>
          <w:sz w:val="24"/>
          <w:szCs w:val="24"/>
          <w:lang w:val="en-US" w:eastAsia="ja-JP"/>
        </w:rPr>
        <w:t xml:space="preserve"> 90 006 985 226</w:t>
      </w:r>
    </w:p>
    <w:p w14:paraId="427F335B" w14:textId="77777777" w:rsidR="003148AC" w:rsidRDefault="003148AC" w:rsidP="00062BA2">
      <w:pPr>
        <w:rPr>
          <w:b/>
          <w:sz w:val="44"/>
          <w:szCs w:val="44"/>
        </w:rPr>
      </w:pPr>
    </w:p>
    <w:p w14:paraId="24E1F6A3" w14:textId="4D4CBCBD" w:rsidR="00062BA2" w:rsidRPr="00CF48C2" w:rsidRDefault="00062BA2" w:rsidP="00062BA2">
      <w:pPr>
        <w:rPr>
          <w:b/>
          <w:sz w:val="44"/>
          <w:szCs w:val="44"/>
        </w:rPr>
      </w:pPr>
      <w:r w:rsidRPr="00CF48C2">
        <w:rPr>
          <w:b/>
          <w:sz w:val="44"/>
          <w:szCs w:val="44"/>
        </w:rPr>
        <w:t>PROXY FORM</w:t>
      </w:r>
      <w:r w:rsidR="00647BFC">
        <w:rPr>
          <w:b/>
          <w:sz w:val="44"/>
          <w:szCs w:val="44"/>
        </w:rPr>
        <w:t xml:space="preserve"> – 20</w:t>
      </w:r>
      <w:r w:rsidR="00B31CC6">
        <w:rPr>
          <w:b/>
          <w:sz w:val="44"/>
          <w:szCs w:val="44"/>
        </w:rPr>
        <w:t>21</w:t>
      </w:r>
      <w:r w:rsidR="00647BFC">
        <w:rPr>
          <w:b/>
          <w:sz w:val="44"/>
          <w:szCs w:val="44"/>
        </w:rPr>
        <w:t xml:space="preserve"> Annual General Meeting </w:t>
      </w:r>
    </w:p>
    <w:p w14:paraId="0BBF971F" w14:textId="77777777" w:rsidR="003148AC" w:rsidRDefault="003148AC" w:rsidP="00C05B04"/>
    <w:p w14:paraId="501533D0" w14:textId="6A1F60B5" w:rsidR="00C05B04" w:rsidRDefault="008057D8" w:rsidP="00E13F36">
      <w:pPr>
        <w:spacing w:after="200"/>
      </w:pPr>
      <w:r>
        <w:t xml:space="preserve">As a </w:t>
      </w:r>
      <w:r w:rsidR="007C6304">
        <w:t xml:space="preserve">full </w:t>
      </w:r>
      <w:r w:rsidR="00C05B04">
        <w:t>member of Blind Citizens Australia</w:t>
      </w:r>
      <w:r w:rsidR="00290DC4">
        <w:t xml:space="preserve"> </w:t>
      </w:r>
      <w:r w:rsidR="00C05B04">
        <w:t>entitled to attend and vote at the Annual General Meeting</w:t>
      </w:r>
      <w:r w:rsidR="00B31CC6">
        <w:t>, to be held on Saturday 4</w:t>
      </w:r>
      <w:r w:rsidR="00B31CC6" w:rsidRPr="00B31CC6">
        <w:rPr>
          <w:vertAlign w:val="superscript"/>
        </w:rPr>
        <w:t>th</w:t>
      </w:r>
      <w:r w:rsidR="00B31CC6">
        <w:t xml:space="preserve"> December 2021.</w:t>
      </w:r>
      <w:r>
        <w:t xml:space="preserve"> I wish to appoint a proxy to represent me at the </w:t>
      </w:r>
      <w:r w:rsidR="00290DC4">
        <w:t>m</w:t>
      </w:r>
      <w:r>
        <w:t xml:space="preserve">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057D8" w14:paraId="7B16367E" w14:textId="77777777" w:rsidTr="008057D8">
        <w:tc>
          <w:tcPr>
            <w:tcW w:w="4927" w:type="dxa"/>
          </w:tcPr>
          <w:p w14:paraId="58718B34" w14:textId="77777777" w:rsidR="008057D8" w:rsidRDefault="008057D8" w:rsidP="00290DC4">
            <w:r>
              <w:t xml:space="preserve">Full Name: </w:t>
            </w:r>
          </w:p>
        </w:tc>
        <w:tc>
          <w:tcPr>
            <w:tcW w:w="4928" w:type="dxa"/>
          </w:tcPr>
          <w:p w14:paraId="16F61F29" w14:textId="77777777" w:rsidR="008057D8" w:rsidRDefault="008057D8" w:rsidP="00290DC4"/>
        </w:tc>
      </w:tr>
      <w:tr w:rsidR="008057D8" w14:paraId="303465DC" w14:textId="77777777" w:rsidTr="008057D8">
        <w:tc>
          <w:tcPr>
            <w:tcW w:w="4927" w:type="dxa"/>
          </w:tcPr>
          <w:p w14:paraId="1E356E5F" w14:textId="77777777" w:rsidR="008057D8" w:rsidRDefault="008057D8" w:rsidP="00290DC4">
            <w:r>
              <w:t xml:space="preserve">Phone: </w:t>
            </w:r>
          </w:p>
        </w:tc>
        <w:tc>
          <w:tcPr>
            <w:tcW w:w="4928" w:type="dxa"/>
          </w:tcPr>
          <w:p w14:paraId="02D7E9E3" w14:textId="77777777" w:rsidR="008057D8" w:rsidRDefault="008057D8" w:rsidP="00290DC4"/>
        </w:tc>
      </w:tr>
      <w:tr w:rsidR="008057D8" w14:paraId="225E14BC" w14:textId="77777777" w:rsidTr="008057D8">
        <w:tc>
          <w:tcPr>
            <w:tcW w:w="4927" w:type="dxa"/>
          </w:tcPr>
          <w:p w14:paraId="65346BD5" w14:textId="77777777" w:rsidR="008057D8" w:rsidRDefault="008057D8" w:rsidP="00290DC4">
            <w:r>
              <w:t>E-mail</w:t>
            </w:r>
            <w:r w:rsidR="00290DC4">
              <w:t>:</w:t>
            </w:r>
          </w:p>
        </w:tc>
        <w:tc>
          <w:tcPr>
            <w:tcW w:w="4928" w:type="dxa"/>
          </w:tcPr>
          <w:p w14:paraId="2719C317" w14:textId="77777777" w:rsidR="008057D8" w:rsidRDefault="008057D8" w:rsidP="00290DC4"/>
        </w:tc>
      </w:tr>
      <w:tr w:rsidR="008057D8" w14:paraId="6B308471" w14:textId="77777777" w:rsidTr="00290DC4">
        <w:trPr>
          <w:trHeight w:val="397"/>
        </w:trPr>
        <w:tc>
          <w:tcPr>
            <w:tcW w:w="4927" w:type="dxa"/>
            <w:vMerge w:val="restart"/>
          </w:tcPr>
          <w:p w14:paraId="0E4E3FCD" w14:textId="77777777" w:rsidR="008057D8" w:rsidRDefault="008057D8" w:rsidP="00290DC4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4928" w:type="dxa"/>
          </w:tcPr>
          <w:p w14:paraId="6AF2443B" w14:textId="77777777" w:rsidR="008057D8" w:rsidRDefault="008057D8" w:rsidP="00290DC4">
            <w:r>
              <w:t xml:space="preserve">The meeting chair </w:t>
            </w:r>
          </w:p>
        </w:tc>
      </w:tr>
      <w:tr w:rsidR="008057D8" w14:paraId="483B8414" w14:textId="77777777" w:rsidTr="008057D8">
        <w:trPr>
          <w:trHeight w:val="654"/>
        </w:trPr>
        <w:tc>
          <w:tcPr>
            <w:tcW w:w="4927" w:type="dxa"/>
            <w:vMerge/>
          </w:tcPr>
          <w:p w14:paraId="3F55CA61" w14:textId="77777777" w:rsidR="008057D8" w:rsidRDefault="008057D8" w:rsidP="00290DC4"/>
        </w:tc>
        <w:tc>
          <w:tcPr>
            <w:tcW w:w="4928" w:type="dxa"/>
          </w:tcPr>
          <w:p w14:paraId="5941B14C" w14:textId="77777777" w:rsidR="008057D8" w:rsidRDefault="008057D8" w:rsidP="00290DC4">
            <w:r>
              <w:t xml:space="preserve">The person detailed below, who is a Full member of BCA  </w:t>
            </w:r>
          </w:p>
        </w:tc>
      </w:tr>
      <w:tr w:rsidR="008057D8" w14:paraId="2BF3269D" w14:textId="77777777" w:rsidTr="00290DC4">
        <w:trPr>
          <w:trHeight w:val="385"/>
        </w:trPr>
        <w:tc>
          <w:tcPr>
            <w:tcW w:w="4927" w:type="dxa"/>
          </w:tcPr>
          <w:p w14:paraId="2E46DA71" w14:textId="77777777" w:rsidR="008057D8" w:rsidRDefault="008057D8" w:rsidP="00290DC4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4928" w:type="dxa"/>
          </w:tcPr>
          <w:p w14:paraId="6F36FF75" w14:textId="77777777" w:rsidR="008057D8" w:rsidRDefault="008057D8" w:rsidP="00290DC4">
            <w:pPr>
              <w:contextualSpacing/>
            </w:pPr>
          </w:p>
        </w:tc>
      </w:tr>
      <w:tr w:rsidR="008057D8" w14:paraId="3C429A3D" w14:textId="77777777" w:rsidTr="00290DC4">
        <w:trPr>
          <w:trHeight w:val="405"/>
        </w:trPr>
        <w:tc>
          <w:tcPr>
            <w:tcW w:w="4927" w:type="dxa"/>
          </w:tcPr>
          <w:p w14:paraId="2A1D194C" w14:textId="77777777" w:rsidR="008057D8" w:rsidRDefault="008057D8" w:rsidP="00290DC4">
            <w:pPr>
              <w:contextualSpacing/>
            </w:pPr>
            <w:r>
              <w:t xml:space="preserve">Phone: </w:t>
            </w:r>
          </w:p>
        </w:tc>
        <w:tc>
          <w:tcPr>
            <w:tcW w:w="4928" w:type="dxa"/>
          </w:tcPr>
          <w:p w14:paraId="39603E4B" w14:textId="77777777" w:rsidR="008057D8" w:rsidRDefault="008057D8" w:rsidP="00290DC4">
            <w:pPr>
              <w:contextualSpacing/>
            </w:pPr>
          </w:p>
        </w:tc>
      </w:tr>
      <w:tr w:rsidR="008057D8" w14:paraId="12019554" w14:textId="77777777" w:rsidTr="00290DC4">
        <w:trPr>
          <w:trHeight w:val="425"/>
        </w:trPr>
        <w:tc>
          <w:tcPr>
            <w:tcW w:w="4927" w:type="dxa"/>
          </w:tcPr>
          <w:p w14:paraId="6223EB94" w14:textId="77777777" w:rsidR="008057D8" w:rsidRDefault="008057D8" w:rsidP="00290DC4">
            <w:pPr>
              <w:contextualSpacing/>
            </w:pPr>
            <w:r>
              <w:t xml:space="preserve">Email: </w:t>
            </w:r>
          </w:p>
        </w:tc>
        <w:tc>
          <w:tcPr>
            <w:tcW w:w="4928" w:type="dxa"/>
          </w:tcPr>
          <w:p w14:paraId="1711694E" w14:textId="77777777" w:rsidR="008057D8" w:rsidRDefault="008057D8" w:rsidP="00290DC4">
            <w:pPr>
              <w:contextualSpacing/>
            </w:pPr>
          </w:p>
        </w:tc>
      </w:tr>
      <w:tr w:rsidR="00290DC4" w14:paraId="0D4FB987" w14:textId="77777777" w:rsidTr="00290DC4">
        <w:trPr>
          <w:trHeight w:val="403"/>
        </w:trPr>
        <w:tc>
          <w:tcPr>
            <w:tcW w:w="4927" w:type="dxa"/>
          </w:tcPr>
          <w:p w14:paraId="61CA6FA3" w14:textId="77777777" w:rsidR="00290DC4" w:rsidRDefault="00290DC4" w:rsidP="00290DC4">
            <w:pPr>
              <w:contextualSpacing/>
            </w:pPr>
            <w:r>
              <w:t xml:space="preserve">Date:  </w:t>
            </w:r>
          </w:p>
        </w:tc>
        <w:tc>
          <w:tcPr>
            <w:tcW w:w="4928" w:type="dxa"/>
          </w:tcPr>
          <w:p w14:paraId="2E299BEE" w14:textId="77777777" w:rsidR="00290DC4" w:rsidRDefault="00290DC4" w:rsidP="00290DC4">
            <w:pPr>
              <w:contextualSpacing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290DC4" w:rsidRPr="007D0AA4" w14:paraId="315602F2" w14:textId="77777777" w:rsidTr="00A06E06">
        <w:tc>
          <w:tcPr>
            <w:tcW w:w="5778" w:type="dxa"/>
            <w:gridSpan w:val="3"/>
          </w:tcPr>
          <w:p w14:paraId="468D2F22" w14:textId="77777777" w:rsidR="00290DC4" w:rsidRPr="007D0AA4" w:rsidRDefault="00290DC4" w:rsidP="00A06E06"/>
        </w:tc>
      </w:tr>
      <w:tr w:rsidR="00290DC4" w:rsidRPr="007D0AA4" w14:paraId="7C8264A0" w14:textId="77777777" w:rsidTr="00A06E06">
        <w:tc>
          <w:tcPr>
            <w:tcW w:w="5778" w:type="dxa"/>
            <w:gridSpan w:val="3"/>
          </w:tcPr>
          <w:p w14:paraId="4BBBBE5A" w14:textId="77777777" w:rsidR="00290DC4" w:rsidRPr="007D0AA4" w:rsidRDefault="00290DC4" w:rsidP="00A06E06">
            <w:r w:rsidRPr="007D0AA4">
              <w:t xml:space="preserve">FOR OFFICE USE ONLY </w:t>
            </w:r>
          </w:p>
        </w:tc>
      </w:tr>
      <w:tr w:rsidR="00290DC4" w:rsidRPr="007D0AA4" w14:paraId="1004A92E" w14:textId="77777777" w:rsidTr="00A06E06">
        <w:tc>
          <w:tcPr>
            <w:tcW w:w="1951" w:type="dxa"/>
          </w:tcPr>
          <w:p w14:paraId="315B377A" w14:textId="77777777" w:rsidR="00290DC4" w:rsidRPr="007D0AA4" w:rsidRDefault="00290DC4" w:rsidP="00A06E06"/>
        </w:tc>
        <w:tc>
          <w:tcPr>
            <w:tcW w:w="1985" w:type="dxa"/>
          </w:tcPr>
          <w:p w14:paraId="136C05C9" w14:textId="77777777" w:rsidR="00290DC4" w:rsidRPr="007D0AA4" w:rsidRDefault="00290DC4" w:rsidP="00A06E06">
            <w:r w:rsidRPr="007D0AA4">
              <w:t xml:space="preserve">Verified By </w:t>
            </w:r>
          </w:p>
        </w:tc>
        <w:tc>
          <w:tcPr>
            <w:tcW w:w="1842" w:type="dxa"/>
          </w:tcPr>
          <w:p w14:paraId="3226A7EB" w14:textId="77777777" w:rsidR="00290DC4" w:rsidRPr="007D0AA4" w:rsidRDefault="00290DC4" w:rsidP="00A06E06">
            <w:r w:rsidRPr="007D0AA4">
              <w:t xml:space="preserve">Date: </w:t>
            </w:r>
          </w:p>
        </w:tc>
      </w:tr>
      <w:tr w:rsidR="00290DC4" w:rsidRPr="007D0AA4" w14:paraId="3A160136" w14:textId="77777777" w:rsidTr="00A06E06">
        <w:tc>
          <w:tcPr>
            <w:tcW w:w="1951" w:type="dxa"/>
          </w:tcPr>
          <w:p w14:paraId="1DDB1624" w14:textId="77777777" w:rsidR="00290DC4" w:rsidRPr="007D0AA4" w:rsidRDefault="00290DC4" w:rsidP="00A06E06">
            <w:r>
              <w:t xml:space="preserve">Notice of Proxy </w:t>
            </w:r>
          </w:p>
        </w:tc>
        <w:tc>
          <w:tcPr>
            <w:tcW w:w="1985" w:type="dxa"/>
          </w:tcPr>
          <w:p w14:paraId="78ED210A" w14:textId="77777777" w:rsidR="00290DC4" w:rsidRPr="007D0AA4" w:rsidRDefault="00290DC4" w:rsidP="00A06E06"/>
        </w:tc>
        <w:tc>
          <w:tcPr>
            <w:tcW w:w="1842" w:type="dxa"/>
          </w:tcPr>
          <w:p w14:paraId="3C198527" w14:textId="77777777" w:rsidR="00290DC4" w:rsidRPr="007D0AA4" w:rsidRDefault="00290DC4" w:rsidP="00A06E06"/>
        </w:tc>
      </w:tr>
    </w:tbl>
    <w:p w14:paraId="79393880" w14:textId="77777777" w:rsidR="00331775" w:rsidRDefault="00331775" w:rsidP="00062BA2"/>
    <w:p w14:paraId="23397612" w14:textId="266F0EA5" w:rsidR="00062BA2" w:rsidRDefault="00647BFC" w:rsidP="00062BA2">
      <w:r>
        <w:t>Please return t</w:t>
      </w:r>
      <w:r w:rsidR="00062BA2">
        <w:t xml:space="preserve">his form to the </w:t>
      </w:r>
      <w:r w:rsidR="00331775">
        <w:t>Company Secretary,</w:t>
      </w:r>
      <w:r>
        <w:t xml:space="preserve"> at </w:t>
      </w:r>
      <w:r w:rsidR="00331775">
        <w:t xml:space="preserve"> </w:t>
      </w:r>
      <w:hyperlink r:id="rId11" w:history="1">
        <w:r w:rsidR="00B31CC6" w:rsidRPr="00FD7813">
          <w:rPr>
            <w:rStyle w:val="Hyperlink"/>
          </w:rPr>
          <w:t>companysecretary@bca.org.au</w:t>
        </w:r>
      </w:hyperlink>
      <w:r w:rsidR="00B31CC6">
        <w:t xml:space="preserve"> </w:t>
      </w:r>
      <w:r w:rsidR="00062BA2">
        <w:t xml:space="preserve">by </w:t>
      </w:r>
      <w:r>
        <w:t>5</w:t>
      </w:r>
      <w:r w:rsidR="00365E45">
        <w:t>:</w:t>
      </w:r>
      <w:r w:rsidR="00062BA2">
        <w:t>00</w:t>
      </w:r>
      <w:r w:rsidR="00B31CC6">
        <w:t xml:space="preserve">pm AEDT </w:t>
      </w:r>
      <w:r w:rsidR="00062BA2">
        <w:t xml:space="preserve">on </w:t>
      </w:r>
      <w:r w:rsidR="003148AC">
        <w:t>Thursday</w:t>
      </w:r>
      <w:r w:rsidR="00062BA2">
        <w:t xml:space="preserve">, </w:t>
      </w:r>
      <w:r w:rsidR="00B31CC6">
        <w:t>2</w:t>
      </w:r>
      <w:r w:rsidR="00B31CC6" w:rsidRPr="00B31CC6">
        <w:rPr>
          <w:vertAlign w:val="superscript"/>
        </w:rPr>
        <w:t>nd</w:t>
      </w:r>
      <w:r w:rsidR="00B31CC6">
        <w:t xml:space="preserve"> Dec</w:t>
      </w:r>
      <w:r w:rsidR="003148AC">
        <w:t>ember</w:t>
      </w:r>
      <w:r>
        <w:t xml:space="preserve"> 20</w:t>
      </w:r>
      <w:r w:rsidR="00B31CC6">
        <w:t>21.</w:t>
      </w:r>
    </w:p>
    <w:sectPr w:rsidR="00062BA2" w:rsidSect="00647BFC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5pt;height:11.65pt" o:bullet="t">
        <v:imagedata r:id="rId1" o:title="mso4074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806D6"/>
    <w:rsid w:val="0018275F"/>
    <w:rsid w:val="001914FE"/>
    <w:rsid w:val="00196035"/>
    <w:rsid w:val="001B468D"/>
    <w:rsid w:val="001E055A"/>
    <w:rsid w:val="001F689A"/>
    <w:rsid w:val="00205B23"/>
    <w:rsid w:val="00211DCE"/>
    <w:rsid w:val="00212565"/>
    <w:rsid w:val="00275245"/>
    <w:rsid w:val="00290DC4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A2169"/>
    <w:rsid w:val="005D33C3"/>
    <w:rsid w:val="005D7BA5"/>
    <w:rsid w:val="006117A5"/>
    <w:rsid w:val="00624ED1"/>
    <w:rsid w:val="00632111"/>
    <w:rsid w:val="00635DC8"/>
    <w:rsid w:val="00647BFC"/>
    <w:rsid w:val="00676D3C"/>
    <w:rsid w:val="006B1B2F"/>
    <w:rsid w:val="006B4315"/>
    <w:rsid w:val="006D4257"/>
    <w:rsid w:val="00704D98"/>
    <w:rsid w:val="00753E5B"/>
    <w:rsid w:val="007B51AE"/>
    <w:rsid w:val="007C6304"/>
    <w:rsid w:val="007F0C34"/>
    <w:rsid w:val="007F75E3"/>
    <w:rsid w:val="008057D8"/>
    <w:rsid w:val="008A0571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31CC6"/>
    <w:rsid w:val="00B4148B"/>
    <w:rsid w:val="00BA1CC4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52DE5"/>
    <w:rsid w:val="00D8243D"/>
    <w:rsid w:val="00D85646"/>
    <w:rsid w:val="00DB4871"/>
    <w:rsid w:val="00DF0FB1"/>
    <w:rsid w:val="00DF5428"/>
    <w:rsid w:val="00DF6737"/>
    <w:rsid w:val="00E13F36"/>
    <w:rsid w:val="00E41D91"/>
    <w:rsid w:val="00E42260"/>
    <w:rsid w:val="00E57951"/>
    <w:rsid w:val="00E74573"/>
    <w:rsid w:val="00EB39C0"/>
    <w:rsid w:val="00EE4FAF"/>
    <w:rsid w:val="00F00892"/>
    <w:rsid w:val="00F02A90"/>
    <w:rsid w:val="00F244A6"/>
    <w:rsid w:val="00F6220A"/>
    <w:rsid w:val="00F628E4"/>
    <w:rsid w:val="00F6626A"/>
    <w:rsid w:val="00F72CCE"/>
    <w:rsid w:val="00F84E9A"/>
    <w:rsid w:val="00FC398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92BDA"/>
  <w15:docId w15:val="{2EBD4B70-A1B1-4B8A-9E14-BB180AD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anysecretary@bca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ca.org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ca@bca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C9FEB-918E-4E6F-890B-C164A3593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A5DB5-BF86-45C2-88EF-5CB76D2F2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Office Letterhead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NFBCA</Company>
  <LinksUpToDate>false</LinksUpToDate>
  <CharactersWithSpaces>928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mailto:bca@bca.org.au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Jill McKee</cp:lastModifiedBy>
  <cp:revision>2</cp:revision>
  <cp:lastPrinted>2014-08-25T01:52:00Z</cp:lastPrinted>
  <dcterms:created xsi:type="dcterms:W3CDTF">2021-09-13T01:47:00Z</dcterms:created>
  <dcterms:modified xsi:type="dcterms:W3CDTF">2021-09-13T01:47:00Z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