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5896" w14:textId="77777777" w:rsidR="00446D5E" w:rsidRDefault="008C3E5B" w:rsidP="008C3E5B">
      <w:pPr>
        <w:pStyle w:val="Title"/>
        <w:ind w:left="-284"/>
      </w:pPr>
      <w:r>
        <w:rPr>
          <w:noProof/>
        </w:rPr>
        <w:drawing>
          <wp:inline distT="0" distB="0" distL="0" distR="0" wp14:anchorId="12BD4F11" wp14:editId="038F0862">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06163B1A" w14:textId="19BAEAD6" w:rsidR="00A67164" w:rsidRDefault="00D42FAF" w:rsidP="00EB05A2">
      <w:pPr>
        <w:pStyle w:val="Date"/>
      </w:pPr>
      <w:r w:rsidRPr="00306E88">
        <w:rPr>
          <w:rStyle w:val="Heading2Char"/>
          <w:rFonts w:eastAsiaTheme="minorEastAsia" w:cs="Arial"/>
          <w:bCs w:val="0"/>
          <w:color w:val="500061"/>
          <w:kern w:val="0"/>
          <w:sz w:val="24"/>
          <w:szCs w:val="24"/>
        </w:rPr>
        <w:t>P</w:t>
      </w:r>
      <w:r w:rsidR="00AF08C7" w:rsidRPr="00306E88">
        <w:rPr>
          <w:rStyle w:val="Heading2Char"/>
          <w:rFonts w:eastAsiaTheme="minorEastAsia" w:cs="Arial"/>
          <w:bCs w:val="0"/>
          <w:color w:val="500061"/>
          <w:kern w:val="0"/>
          <w:sz w:val="24"/>
          <w:szCs w:val="24"/>
        </w:rPr>
        <w:t>h</w:t>
      </w:r>
      <w:r w:rsidRPr="00306E88">
        <w:t xml:space="preserve"> </w:t>
      </w:r>
      <w:r w:rsidR="00446D5E" w:rsidRPr="00306E88">
        <w:t xml:space="preserve">1800 033 </w:t>
      </w:r>
      <w:proofErr w:type="gramStart"/>
      <w:r w:rsidR="00446D5E" w:rsidRPr="00306E88">
        <w:t>660</w:t>
      </w:r>
      <w:r w:rsidRPr="00306E88">
        <w:t xml:space="preserve">  |</w:t>
      </w:r>
      <w:proofErr w:type="gramEnd"/>
      <w:r w:rsidRPr="00306E88">
        <w:t xml:space="preserve">  </w:t>
      </w:r>
      <w:r w:rsidRPr="00306E88">
        <w:rPr>
          <w:rStyle w:val="Heading2Char"/>
          <w:rFonts w:eastAsiaTheme="minorEastAsia" w:cs="Arial"/>
          <w:bCs w:val="0"/>
          <w:color w:val="500061"/>
          <w:kern w:val="0"/>
          <w:sz w:val="24"/>
          <w:szCs w:val="24"/>
        </w:rPr>
        <w:t>E</w:t>
      </w:r>
      <w:r w:rsidRPr="00306E88">
        <w:t xml:space="preserve"> </w:t>
      </w:r>
      <w:hyperlink r:id="rId13"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  </w:t>
      </w:r>
      <w:r w:rsidRPr="00306E88">
        <w:rPr>
          <w:rStyle w:val="Heading2Char"/>
          <w:rFonts w:eastAsiaTheme="minorEastAsia" w:cs="Arial"/>
          <w:bCs w:val="0"/>
          <w:color w:val="500061"/>
          <w:kern w:val="0"/>
          <w:sz w:val="24"/>
          <w:szCs w:val="24"/>
        </w:rPr>
        <w:t>W</w:t>
      </w:r>
      <w:r w:rsidRPr="00306E88">
        <w:t xml:space="preserve">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rPr>
          <w:rStyle w:val="Heading2Char"/>
          <w:rFonts w:eastAsiaTheme="minorEastAsia" w:cs="Arial"/>
          <w:bCs w:val="0"/>
          <w:color w:val="500061"/>
          <w:kern w:val="0"/>
          <w:sz w:val="24"/>
          <w:szCs w:val="24"/>
        </w:rPr>
        <w:t>ABN</w:t>
      </w:r>
      <w:r w:rsidR="000216C3" w:rsidRPr="00306E88">
        <w:t xml:space="preserve"> 90 006 985 226</w:t>
      </w:r>
    </w:p>
    <w:p w14:paraId="07023CE6" w14:textId="7166AA32" w:rsidR="00CF2998" w:rsidRPr="00CF2998" w:rsidRDefault="00CF2998" w:rsidP="00CF2998">
      <w:pPr>
        <w:pStyle w:val="Heading1"/>
      </w:pPr>
      <w:r>
        <w:t xml:space="preserve">Position Description: </w:t>
      </w:r>
      <w:r w:rsidR="008B3A89">
        <w:t xml:space="preserve">Project </w:t>
      </w:r>
      <w:r w:rsidR="005C09B7">
        <w:t>Officer</w:t>
      </w:r>
      <w:r w:rsidR="00C00904">
        <w:t xml:space="preserve"> Business</w:t>
      </w:r>
    </w:p>
    <w:p w14:paraId="7BE6F48E" w14:textId="77777777" w:rsidR="00CF2998" w:rsidRPr="00F87476" w:rsidRDefault="00CF2998" w:rsidP="00CF2998">
      <w:pPr>
        <w:pStyle w:val="Heading2"/>
      </w:pPr>
      <w:r w:rsidRPr="00F87476">
        <w:t>About Blind Citizens Australia</w:t>
      </w:r>
    </w:p>
    <w:p w14:paraId="6640E3D8" w14:textId="77777777" w:rsidR="00CF2998" w:rsidRPr="00CF2998" w:rsidRDefault="00CF2998" w:rsidP="00CF2998">
      <w:r w:rsidRPr="00CF2998">
        <w:t xml:space="preserve">Blind Citizens Australia is the national representative </w:t>
      </w:r>
      <w:proofErr w:type="spellStart"/>
      <w:r w:rsidRPr="00CF2998">
        <w:t>organisation</w:t>
      </w:r>
      <w:proofErr w:type="spellEnd"/>
      <w:r w:rsidRPr="00CF2998">
        <w:t xml:space="preserve"> of Australians who are blind or vision impaired.  Our mission is to achieve equity and equality by our empowerment, by promoting positive community attitudes, and by striving for high quality and accessible services which meet our needs.</w:t>
      </w:r>
    </w:p>
    <w:p w14:paraId="6271C3D6" w14:textId="77777777" w:rsidR="00CF2998" w:rsidRPr="00CF2998" w:rsidRDefault="00CF2998" w:rsidP="00CF2998">
      <w:r w:rsidRPr="00CF2998">
        <w:t xml:space="preserve">We are a small but geographically diverse team working closely to achieve our mission. We thrive on communication, innovation, collaboration and making a difference in the lives of our members. We are a workforce made of 75% of people with disability, you will need to be comfortable working with, for and in partnership with all staff and stakeholders who are blind or vision impaired. </w:t>
      </w:r>
    </w:p>
    <w:p w14:paraId="6DD2DAF1" w14:textId="60E61B14" w:rsidR="00CF2998" w:rsidRPr="00CF2998" w:rsidRDefault="00CF2998" w:rsidP="00CF2998">
      <w:r w:rsidRPr="00CF2998">
        <w:t>We enjoy supporting each other, making things happen and offer a diverse working experience.</w:t>
      </w:r>
    </w:p>
    <w:p w14:paraId="4D2637B3" w14:textId="77777777" w:rsidR="00CF2998" w:rsidRPr="00CF2998" w:rsidRDefault="00CF2998" w:rsidP="00CF2998">
      <w:pPr>
        <w:pStyle w:val="Heading2"/>
      </w:pPr>
      <w:r w:rsidRPr="00CF2998">
        <w:t>About you</w:t>
      </w:r>
    </w:p>
    <w:p w14:paraId="6452B790" w14:textId="46A13665" w:rsidR="00B72C61" w:rsidRDefault="009C24D5" w:rsidP="00CF2998">
      <w:r w:rsidRPr="009C24D5">
        <w:t>Projects are your thing; you can implement a project plan, and with your own flair, meet the required outcomes</w:t>
      </w:r>
      <w:r w:rsidR="00906215">
        <w:t xml:space="preserve">. You understand how to identify gaps and create </w:t>
      </w:r>
      <w:r w:rsidR="00C67474">
        <w:t>opportunities that meet the need.</w:t>
      </w:r>
      <w:r w:rsidR="008B3A89">
        <w:t xml:space="preserve"> Tight timeframes don't bother you; the motivate you and you relish in meeting them.</w:t>
      </w:r>
    </w:p>
    <w:p w14:paraId="291825B6" w14:textId="712B4076" w:rsidR="00C67474" w:rsidRDefault="00211704" w:rsidP="00CF2998">
      <w:r>
        <w:t xml:space="preserve">While you're someone who can just get in there and get the job done, you're also a </w:t>
      </w:r>
      <w:r w:rsidR="00E220CB">
        <w:t>collaborator</w:t>
      </w:r>
      <w:r>
        <w:t xml:space="preserve">; you know how to </w:t>
      </w:r>
      <w:r w:rsidR="00E220CB">
        <w:t xml:space="preserve">work with </w:t>
      </w:r>
      <w:r>
        <w:t xml:space="preserve">the people around you, </w:t>
      </w:r>
      <w:r w:rsidR="00E220CB">
        <w:t>listen and learn from others and share your skills and experiences</w:t>
      </w:r>
      <w:r w:rsidR="000F5877">
        <w:t>.</w:t>
      </w:r>
      <w:r w:rsidR="00E97CF8">
        <w:t xml:space="preserve"> You love to share your ideas and incorporate the ideas of</w:t>
      </w:r>
      <w:r w:rsidR="00E220CB">
        <w:t xml:space="preserve"> </w:t>
      </w:r>
      <w:r w:rsidR="00E97CF8">
        <w:t xml:space="preserve">others to ensure </w:t>
      </w:r>
      <w:r w:rsidR="00E220CB">
        <w:t>that the project meets its objectives.</w:t>
      </w:r>
      <w:r w:rsidR="009E50CF">
        <w:t xml:space="preserve"> You have integrity, are a great communicator, have a client focus and are outcomes driven.</w:t>
      </w:r>
    </w:p>
    <w:p w14:paraId="6F12496A" w14:textId="2EAA8CCC" w:rsidR="000F5877" w:rsidRPr="00CF2998" w:rsidRDefault="000F5877" w:rsidP="00CF2998"/>
    <w:p w14:paraId="482AD510" w14:textId="77777777" w:rsidR="00CF2998" w:rsidRPr="00CF2998" w:rsidRDefault="00CF2998" w:rsidP="00CF2998"/>
    <w:p w14:paraId="2E3CA539" w14:textId="77777777" w:rsidR="00CF2998" w:rsidRPr="00CF2998" w:rsidRDefault="00CF2998" w:rsidP="00CF2998">
      <w:pPr>
        <w:pStyle w:val="Heading2"/>
      </w:pPr>
      <w:r w:rsidRPr="00CF2998">
        <w:t>The stuff you need to know</w:t>
      </w:r>
    </w:p>
    <w:p w14:paraId="1C5AD20C" w14:textId="1AF922EE" w:rsidR="00B72C61" w:rsidRDefault="00B72C61" w:rsidP="00CF2998">
      <w:r>
        <w:t xml:space="preserve">This </w:t>
      </w:r>
      <w:r w:rsidR="00E97CF8">
        <w:t xml:space="preserve">is a </w:t>
      </w:r>
      <w:r w:rsidR="00E220CB">
        <w:t>9</w:t>
      </w:r>
      <w:r w:rsidR="00E97CF8">
        <w:t>-month, full time contract.</w:t>
      </w:r>
    </w:p>
    <w:p w14:paraId="5B9379DF" w14:textId="412DA3CA" w:rsidR="00B72C61" w:rsidRDefault="00B72C61" w:rsidP="00CF2998">
      <w:r>
        <w:t xml:space="preserve">You will be </w:t>
      </w:r>
      <w:r w:rsidR="00E220CB">
        <w:t>a key player in the delivery</w:t>
      </w:r>
      <w:r w:rsidR="00947CC2">
        <w:t xml:space="preserve"> of Blind Citizens Australia's "Eye to the Future 2.0" project, a project that focusses on increasing employment opportunities for people who are </w:t>
      </w:r>
      <w:proofErr w:type="gramStart"/>
      <w:r w:rsidR="00947CC2">
        <w:t>blind</w:t>
      </w:r>
      <w:proofErr w:type="gramEnd"/>
      <w:r w:rsidR="00947CC2">
        <w:t xml:space="preserve"> or vision impaired through changing the perspectives </w:t>
      </w:r>
      <w:r w:rsidR="009978DB">
        <w:t xml:space="preserve">and attitudes </w:t>
      </w:r>
      <w:r w:rsidR="00947CC2">
        <w:t>of employers, recruiters and HR professionals.</w:t>
      </w:r>
      <w:r w:rsidR="003F302E">
        <w:t xml:space="preserve"> You will do this by hosting roundtables, establishing connections with key industry </w:t>
      </w:r>
      <w:proofErr w:type="gramStart"/>
      <w:r w:rsidR="003F302E">
        <w:t>bodies</w:t>
      </w:r>
      <w:proofErr w:type="gramEnd"/>
      <w:r w:rsidR="003F302E">
        <w:t xml:space="preserve"> and attending their events, increase access to traineeships and grad programs, provide remote work advice and assistance. </w:t>
      </w:r>
    </w:p>
    <w:p w14:paraId="7B9E4647" w14:textId="7659BE58" w:rsidR="00B72C61" w:rsidRDefault="00667E51" w:rsidP="00CF2998">
      <w:r>
        <w:t xml:space="preserve">You will be </w:t>
      </w:r>
      <w:r w:rsidR="00E220CB">
        <w:t>working within</w:t>
      </w:r>
      <w:r>
        <w:t xml:space="preserve"> a small </w:t>
      </w:r>
      <w:r w:rsidR="00E220CB">
        <w:t xml:space="preserve">project </w:t>
      </w:r>
      <w:r>
        <w:t xml:space="preserve">team of up to </w:t>
      </w:r>
      <w:r w:rsidR="009978DB">
        <w:t>7</w:t>
      </w:r>
      <w:r>
        <w:t xml:space="preserve"> other staff.</w:t>
      </w:r>
    </w:p>
    <w:p w14:paraId="6929F98B" w14:textId="77777777" w:rsidR="00CF2998" w:rsidRPr="00F87476" w:rsidRDefault="00CF2998" w:rsidP="00CF2998">
      <w:pPr>
        <w:pStyle w:val="Heading2"/>
      </w:pPr>
      <w:r w:rsidRPr="00F87476">
        <w:t>Duty Statement</w:t>
      </w:r>
    </w:p>
    <w:p w14:paraId="0A5744E8" w14:textId="26F18D6B" w:rsidR="00CF2998" w:rsidRPr="00CF2998" w:rsidRDefault="00CF2998" w:rsidP="00CF2998">
      <w:pPr>
        <w:pStyle w:val="ListBullet"/>
      </w:pPr>
      <w:r w:rsidRPr="00CF2998">
        <w:t xml:space="preserve">Position Title: </w:t>
      </w:r>
      <w:r w:rsidR="00667E51">
        <w:t xml:space="preserve">Project </w:t>
      </w:r>
      <w:r w:rsidR="00E220CB">
        <w:t xml:space="preserve">Officer </w:t>
      </w:r>
      <w:r w:rsidR="00667E51">
        <w:t xml:space="preserve">- Eye to the Future </w:t>
      </w:r>
    </w:p>
    <w:p w14:paraId="50FB31FA" w14:textId="2DE148CA" w:rsidR="00CF2998" w:rsidRPr="00CF2998" w:rsidRDefault="00CF2998" w:rsidP="00CF2998">
      <w:pPr>
        <w:pStyle w:val="ListBullet"/>
      </w:pPr>
      <w:r w:rsidRPr="00CF2998">
        <w:t xml:space="preserve">Duration: </w:t>
      </w:r>
      <w:r w:rsidR="00E220CB">
        <w:t>9</w:t>
      </w:r>
      <w:r w:rsidR="00667E51">
        <w:t>-months</w:t>
      </w:r>
    </w:p>
    <w:p w14:paraId="0AEA771F" w14:textId="78A0C991" w:rsidR="00CF2998" w:rsidRPr="00CF2998" w:rsidRDefault="00B72C61" w:rsidP="00CF2998">
      <w:pPr>
        <w:pStyle w:val="ListBullet"/>
      </w:pPr>
      <w:r>
        <w:t xml:space="preserve">Commitment: </w:t>
      </w:r>
      <w:r w:rsidR="00937C49">
        <w:t>37.5 hours per week</w:t>
      </w:r>
    </w:p>
    <w:p w14:paraId="5FE8A738" w14:textId="35426315" w:rsidR="00CF2998" w:rsidRPr="00CF2998" w:rsidRDefault="00B72C61" w:rsidP="00CF2998">
      <w:pPr>
        <w:pStyle w:val="ListBullet"/>
      </w:pPr>
      <w:r>
        <w:t xml:space="preserve">Renumeration: </w:t>
      </w:r>
      <w:r w:rsidR="00937C49">
        <w:t xml:space="preserve">Paid under the SCHADS Award, Level </w:t>
      </w:r>
      <w:r w:rsidR="009C24D5">
        <w:t>5</w:t>
      </w:r>
    </w:p>
    <w:p w14:paraId="3F96DAA6" w14:textId="352DB702" w:rsidR="00937C49" w:rsidRDefault="00CF2998" w:rsidP="00CF2998">
      <w:pPr>
        <w:pStyle w:val="ListBullet"/>
      </w:pPr>
      <w:r w:rsidRPr="00CF2998">
        <w:t xml:space="preserve">Reporting Relationships: The position reports to the </w:t>
      </w:r>
      <w:r w:rsidR="00E220CB">
        <w:t xml:space="preserve">Project Manager. </w:t>
      </w:r>
    </w:p>
    <w:p w14:paraId="4A2392CF" w14:textId="13799F1E" w:rsidR="00CF2998" w:rsidRPr="00CF2998" w:rsidRDefault="00CF2998" w:rsidP="00CF2998">
      <w:pPr>
        <w:pStyle w:val="ListBullet"/>
      </w:pPr>
      <w:r w:rsidRPr="00CF2998">
        <w:t>It is a requirement that all BCA staff</w:t>
      </w:r>
      <w:r w:rsidR="00B72C61">
        <w:t xml:space="preserve"> and volunteers</w:t>
      </w:r>
      <w:r w:rsidRPr="00CF2998">
        <w:t xml:space="preserve"> hold a current police check.</w:t>
      </w:r>
    </w:p>
    <w:p w14:paraId="51C3E48B" w14:textId="77777777" w:rsidR="00CF2998" w:rsidRPr="00CF2998" w:rsidRDefault="00CF2998" w:rsidP="00CF2998"/>
    <w:p w14:paraId="63237E10" w14:textId="77777777" w:rsidR="00CF2998" w:rsidRPr="00CF2998" w:rsidRDefault="00CF2998" w:rsidP="00CF2998">
      <w:pPr>
        <w:pStyle w:val="Heading2"/>
      </w:pPr>
      <w:r w:rsidRPr="00CF2998">
        <w:t xml:space="preserve">Key </w:t>
      </w:r>
      <w:r w:rsidRPr="00AB0572">
        <w:t>Selection</w:t>
      </w:r>
      <w:r w:rsidRPr="00CF2998">
        <w:t xml:space="preserve"> Criteria</w:t>
      </w:r>
    </w:p>
    <w:p w14:paraId="63A81649" w14:textId="2446245D" w:rsidR="00CF2998" w:rsidRDefault="00CF2998" w:rsidP="00CF2998">
      <w:pPr>
        <w:pStyle w:val="ListParagraph"/>
      </w:pPr>
      <w:r w:rsidRPr="00CF2998">
        <w:t>Highly developed written and oral communication skills.</w:t>
      </w:r>
    </w:p>
    <w:p w14:paraId="31EDDC47" w14:textId="5FD92257" w:rsidR="00E059BE" w:rsidRDefault="00E059BE" w:rsidP="00CF2998">
      <w:pPr>
        <w:pStyle w:val="ListParagraph"/>
      </w:pPr>
      <w:r>
        <w:t xml:space="preserve">Experience in a </w:t>
      </w:r>
      <w:r w:rsidR="00E220CB">
        <w:t>project related</w:t>
      </w:r>
      <w:r>
        <w:t xml:space="preserve"> role</w:t>
      </w:r>
      <w:r w:rsidR="00F81C3B">
        <w:t xml:space="preserve"> working successfully to timelines and deadlines</w:t>
      </w:r>
      <w:r w:rsidR="003C08FE">
        <w:t>, ideally in a remote working set up</w:t>
      </w:r>
    </w:p>
    <w:p w14:paraId="42F037B4" w14:textId="30F308F5" w:rsidR="002C6619" w:rsidRDefault="00937C49" w:rsidP="00CF2998">
      <w:pPr>
        <w:pStyle w:val="ListParagraph"/>
      </w:pPr>
      <w:r>
        <w:lastRenderedPageBreak/>
        <w:t>An understanding of the employment landscape for people who are blind or vision impaired.</w:t>
      </w:r>
    </w:p>
    <w:p w14:paraId="23DDB41B" w14:textId="19888C63" w:rsidR="002C6619" w:rsidRPr="00CF2998" w:rsidRDefault="00937C49" w:rsidP="00CF2998">
      <w:pPr>
        <w:pStyle w:val="ListParagraph"/>
      </w:pPr>
      <w:r>
        <w:t>Previous project experience</w:t>
      </w:r>
      <w:r w:rsidR="00E059BE">
        <w:t xml:space="preserve"> within the community services and not for profit sector</w:t>
      </w:r>
    </w:p>
    <w:p w14:paraId="25C2E798" w14:textId="164A9E83" w:rsidR="002C6619" w:rsidRDefault="002C6619" w:rsidP="002C6619">
      <w:pPr>
        <w:pStyle w:val="ListParagraph"/>
      </w:pPr>
      <w:r>
        <w:t>Strong grasp of technology, especially Microsoft Word</w:t>
      </w:r>
      <w:r w:rsidR="00E059BE">
        <w:t xml:space="preserve"> and outlook</w:t>
      </w:r>
    </w:p>
    <w:p w14:paraId="2C2E48DE" w14:textId="62CDE961" w:rsidR="00031B57" w:rsidRDefault="00031B57" w:rsidP="002C6619">
      <w:pPr>
        <w:pStyle w:val="ListParagraph"/>
      </w:pPr>
      <w:r w:rsidRPr="00031B57">
        <w:t xml:space="preserve">Research and writing to develop business plans, project development, demonstrating a high level of knowledge and expertise in the project area </w:t>
      </w:r>
    </w:p>
    <w:p w14:paraId="0AB22AF7" w14:textId="7EFA5F9A" w:rsidR="00031B57" w:rsidRDefault="00031B57" w:rsidP="002C6619">
      <w:pPr>
        <w:pStyle w:val="ListParagraph"/>
      </w:pPr>
      <w:r w:rsidRPr="00031B57">
        <w:t>Stakeholders and relationship focus</w:t>
      </w:r>
      <w:r>
        <w:t>.</w:t>
      </w:r>
      <w:r w:rsidRPr="00031B57">
        <w:t xml:space="preserve"> Establish and maintain relationships with people at all levels; </w:t>
      </w:r>
      <w:r>
        <w:t>develop</w:t>
      </w:r>
      <w:r w:rsidRPr="00031B57">
        <w:t xml:space="preserve"> useful partnership</w:t>
      </w:r>
      <w:r w:rsidR="00F81C3B">
        <w:t>s to benefit the project</w:t>
      </w:r>
    </w:p>
    <w:p w14:paraId="47AFBBBD" w14:textId="171B17CA" w:rsidR="00031B57" w:rsidRPr="00CF2998" w:rsidRDefault="00031B57" w:rsidP="002C6619">
      <w:pPr>
        <w:pStyle w:val="ListParagraph"/>
      </w:pPr>
      <w:r w:rsidRPr="00031B57">
        <w:t>Planning and organi</w:t>
      </w:r>
      <w:r>
        <w:t>s</w:t>
      </w:r>
      <w:r w:rsidRPr="00031B57">
        <w:t>ing</w:t>
      </w:r>
      <w:r>
        <w:t>.</w:t>
      </w:r>
      <w:r w:rsidRPr="00031B57">
        <w:t xml:space="preserve"> Establishes </w:t>
      </w:r>
      <w:r w:rsidR="00F81C3B">
        <w:t>processes to</w:t>
      </w:r>
      <w:r w:rsidRPr="00031B57">
        <w:t xml:space="preserve"> guide work and track progress; Recognise actual and potential barriers and finds effective ways to deal with them</w:t>
      </w:r>
    </w:p>
    <w:p w14:paraId="4683DA8D" w14:textId="77777777" w:rsidR="00CF2998" w:rsidRDefault="00CF2998" w:rsidP="00CF2998"/>
    <w:p w14:paraId="2B94E7D8" w14:textId="4EDB7788" w:rsidR="00CF2998" w:rsidRDefault="00CF2998" w:rsidP="00CF2998">
      <w:r w:rsidRPr="00CF2998">
        <w:t>To apply for this position please</w:t>
      </w:r>
      <w:r>
        <w:t xml:space="preserve"> </w:t>
      </w:r>
      <w:r w:rsidRPr="00CF2998">
        <w:t xml:space="preserve">send your resume and </w:t>
      </w:r>
      <w:r w:rsidR="003C08FE">
        <w:t xml:space="preserve">a </w:t>
      </w:r>
      <w:r w:rsidR="00B04809">
        <w:t xml:space="preserve">cover letter, addressing the selection criteria to Sally Aurisch, General Manager of Projects and Engagement </w:t>
      </w:r>
      <w:r w:rsidR="008E6A32">
        <w:t xml:space="preserve">at </w:t>
      </w:r>
      <w:hyperlink r:id="rId15" w:history="1">
        <w:r w:rsidR="008E6A32" w:rsidRPr="00F26981">
          <w:rPr>
            <w:rStyle w:val="Hyperlink"/>
          </w:rPr>
          <w:t>recruitment@bca.org.au</w:t>
        </w:r>
      </w:hyperlink>
      <w:r w:rsidR="008E6A32">
        <w:rPr>
          <w:rStyle w:val="Hyperlink"/>
        </w:rPr>
        <w:t xml:space="preserve">. </w:t>
      </w:r>
      <w:r w:rsidR="00B04809">
        <w:t xml:space="preserve"> </w:t>
      </w:r>
      <w:r w:rsidR="002C6619">
        <w:t xml:space="preserve"> </w:t>
      </w:r>
      <w:r w:rsidRPr="00CF2998">
        <w:t xml:space="preserve"> </w:t>
      </w:r>
    </w:p>
    <w:p w14:paraId="1D0ABD83" w14:textId="20A673A3" w:rsidR="005463DC" w:rsidRPr="00CF2998" w:rsidRDefault="005463DC" w:rsidP="00CF2998">
      <w:r>
        <w:t>To enable people who use assistive technology to access your documents, we request you send them in Word format. Applications sent in PDF may not be considered.</w:t>
      </w:r>
    </w:p>
    <w:p w14:paraId="0A8F220A" w14:textId="736F7D6D" w:rsidR="00CF2998" w:rsidRPr="00CF2998" w:rsidRDefault="00CF2998" w:rsidP="00CF2998">
      <w:r w:rsidRPr="00CF2998">
        <w:t xml:space="preserve">For more information contact </w:t>
      </w:r>
      <w:r w:rsidR="002C6619">
        <w:t>Sally Aurisch</w:t>
      </w:r>
      <w:r w:rsidRPr="00CF2998">
        <w:t xml:space="preserve"> on 1800 033 660.</w:t>
      </w:r>
    </w:p>
    <w:p w14:paraId="30198192" w14:textId="5C417E12" w:rsidR="00CF2998" w:rsidRPr="00CF2998" w:rsidRDefault="00CF2998" w:rsidP="00CF2998">
      <w:r w:rsidRPr="00CF2998">
        <w:t xml:space="preserve">Please send your application by COB </w:t>
      </w:r>
      <w:r w:rsidR="00AE0EC7">
        <w:t>31st October</w:t>
      </w:r>
      <w:r w:rsidR="00B0360C">
        <w:t xml:space="preserve"> 2021.</w:t>
      </w:r>
    </w:p>
    <w:p w14:paraId="32CFCB91" w14:textId="77777777" w:rsidR="00F843C0" w:rsidRPr="00FC0E5B" w:rsidRDefault="00F843C0" w:rsidP="00F843C0">
      <w:pPr>
        <w:pStyle w:val="Salutation"/>
        <w:rPr>
          <w:lang w:val="en-AU"/>
        </w:rPr>
      </w:pPr>
    </w:p>
    <w:sectPr w:rsidR="00F843C0" w:rsidRPr="00FC0E5B" w:rsidSect="00012741">
      <w:footerReference w:type="default" r:id="rId16"/>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D7AA3" w14:textId="77777777" w:rsidR="0050616A" w:rsidRDefault="0050616A" w:rsidP="00EB05A2">
      <w:r>
        <w:separator/>
      </w:r>
    </w:p>
    <w:p w14:paraId="30E6990E" w14:textId="77777777" w:rsidR="0050616A" w:rsidRDefault="0050616A" w:rsidP="00EB05A2"/>
    <w:p w14:paraId="198A7FC3" w14:textId="77777777" w:rsidR="0050616A" w:rsidRDefault="0050616A" w:rsidP="00EB05A2"/>
  </w:endnote>
  <w:endnote w:type="continuationSeparator" w:id="0">
    <w:p w14:paraId="40CB28E0" w14:textId="77777777" w:rsidR="0050616A" w:rsidRDefault="0050616A" w:rsidP="00EB05A2">
      <w:r>
        <w:continuationSeparator/>
      </w:r>
    </w:p>
    <w:p w14:paraId="4CEBE521" w14:textId="77777777" w:rsidR="0050616A" w:rsidRDefault="0050616A" w:rsidP="00EB05A2"/>
    <w:p w14:paraId="10C1EEF8" w14:textId="77777777" w:rsidR="0050616A" w:rsidRDefault="0050616A" w:rsidP="00E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7B75" w14:textId="77777777" w:rsidR="006936CC" w:rsidRPr="00347BC4" w:rsidRDefault="00347BC4" w:rsidP="00CB3941">
    <w:pPr>
      <w:pStyle w:val="Footer"/>
      <w:jc w:val="center"/>
      <w:rPr>
        <w:i w:val="0"/>
        <w:iCs w:val="0"/>
        <w:color w:val="auto"/>
        <w:szCs w:val="24"/>
      </w:rPr>
    </w:pPr>
    <w:r w:rsidRPr="00347BC4">
      <w:rPr>
        <w:i w:val="0"/>
        <w:iCs w:val="0"/>
        <w:color w:val="auto"/>
        <w:szCs w:val="24"/>
      </w:rPr>
      <w:t xml:space="preserve">Blind Citizens </w:t>
    </w:r>
    <w:proofErr w:type="gramStart"/>
    <w:r w:rsidRPr="00347BC4">
      <w:rPr>
        <w:i w:val="0"/>
        <w:iCs w:val="0"/>
        <w:color w:val="auto"/>
        <w:szCs w:val="24"/>
      </w:rPr>
      <w:t>Australia</w:t>
    </w:r>
    <w:r w:rsidRPr="00347BC4">
      <w:rPr>
        <w:color w:val="auto"/>
        <w:szCs w:val="24"/>
        <w:shd w:val="clear" w:color="auto" w:fill="FFFFFF"/>
      </w:rPr>
      <w:t xml:space="preserve">  |</w:t>
    </w:r>
    <w:proofErr w:type="gramEnd"/>
    <w:r w:rsidRPr="00347BC4">
      <w:rPr>
        <w:color w:val="auto"/>
        <w:szCs w:val="24"/>
        <w:shd w:val="clear" w:color="auto" w:fill="FFFFFF"/>
      </w:rPr>
      <w:t>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DFD6" w14:textId="77777777" w:rsidR="0050616A" w:rsidRDefault="0050616A" w:rsidP="00EB05A2">
      <w:r>
        <w:separator/>
      </w:r>
    </w:p>
    <w:p w14:paraId="571405F5" w14:textId="77777777" w:rsidR="0050616A" w:rsidRDefault="0050616A" w:rsidP="00EB05A2"/>
    <w:p w14:paraId="36357374" w14:textId="77777777" w:rsidR="0050616A" w:rsidRDefault="0050616A" w:rsidP="00EB05A2"/>
  </w:footnote>
  <w:footnote w:type="continuationSeparator" w:id="0">
    <w:p w14:paraId="41C60BC6" w14:textId="77777777" w:rsidR="0050616A" w:rsidRDefault="0050616A" w:rsidP="00EB05A2">
      <w:r>
        <w:continuationSeparator/>
      </w:r>
    </w:p>
    <w:p w14:paraId="65BE8478" w14:textId="77777777" w:rsidR="0050616A" w:rsidRDefault="0050616A" w:rsidP="00EB05A2"/>
    <w:p w14:paraId="58ECCBC1" w14:textId="77777777" w:rsidR="0050616A" w:rsidRDefault="0050616A" w:rsidP="00EB0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C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13D2D"/>
    <w:multiLevelType w:val="hybridMultilevel"/>
    <w:tmpl w:val="34B690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1ED52BE"/>
    <w:multiLevelType w:val="multilevel"/>
    <w:tmpl w:val="CE96EB10"/>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2"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76759A"/>
    <w:multiLevelType w:val="multilevel"/>
    <w:tmpl w:val="BB74C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4364994"/>
    <w:multiLevelType w:val="hybridMultilevel"/>
    <w:tmpl w:val="5994FEF6"/>
    <w:lvl w:ilvl="0" w:tplc="D8586A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5EE2D9F"/>
    <w:multiLevelType w:val="multilevel"/>
    <w:tmpl w:val="1B980F58"/>
    <w:lvl w:ilvl="0">
      <w:start w:val="1"/>
      <w:numFmt w:val="decimal"/>
      <w:pStyle w:val="ListParagraph"/>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6" w15:restartNumberingAfterBreak="0">
    <w:nsid w:val="40DC77F3"/>
    <w:multiLevelType w:val="hybridMultilevel"/>
    <w:tmpl w:val="5BE4A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CA4802"/>
    <w:multiLevelType w:val="hybridMultilevel"/>
    <w:tmpl w:val="6038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CD3659"/>
    <w:multiLevelType w:val="hybridMultilevel"/>
    <w:tmpl w:val="5BBA6CC2"/>
    <w:lvl w:ilvl="0" w:tplc="ADFC3630">
      <w:start w:val="1"/>
      <w:numFmt w:val="decimal"/>
      <w:lvlText w:val="%1."/>
      <w:lvlJc w:val="left"/>
      <w:pPr>
        <w:ind w:left="720" w:hanging="360"/>
      </w:pPr>
      <w:rPr>
        <w:rFonts w:ascii="Arial" w:hAnsi="Arial" w:cs="Arial"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F6629E9"/>
    <w:multiLevelType w:val="hybridMultilevel"/>
    <w:tmpl w:val="0748C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abstractNumId w:val="15"/>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9"/>
  </w:num>
  <w:num w:numId="19">
    <w:abstractNumId w:val="16"/>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1" w:cryptProviderType="rsaAES" w:cryptAlgorithmClass="hash" w:cryptAlgorithmType="typeAny" w:cryptAlgorithmSid="14" w:cryptSpinCount="100000" w:hash="d/rzb+gxs6Gc8ZHstc0vZIaSGC0va2ja9ipA6XmjdG4ITsUytC1VOLPOZiLgYezS+Z9T7+gJEhy4CD7GZf3bQg==" w:salt="kUucoiv8/w0/Z95oB0bLOg=="/>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12741"/>
    <w:rsid w:val="000212BA"/>
    <w:rsid w:val="000216C3"/>
    <w:rsid w:val="00031B57"/>
    <w:rsid w:val="000343C2"/>
    <w:rsid w:val="00075D1F"/>
    <w:rsid w:val="00086B50"/>
    <w:rsid w:val="000A2685"/>
    <w:rsid w:val="000A4122"/>
    <w:rsid w:val="000C3639"/>
    <w:rsid w:val="000C4E11"/>
    <w:rsid w:val="000F5877"/>
    <w:rsid w:val="0010031E"/>
    <w:rsid w:val="001074BE"/>
    <w:rsid w:val="001149E8"/>
    <w:rsid w:val="001344FF"/>
    <w:rsid w:val="00143B4C"/>
    <w:rsid w:val="001D0346"/>
    <w:rsid w:val="001E7F8F"/>
    <w:rsid w:val="00201835"/>
    <w:rsid w:val="00207B55"/>
    <w:rsid w:val="00211704"/>
    <w:rsid w:val="002476B6"/>
    <w:rsid w:val="0025165E"/>
    <w:rsid w:val="00263245"/>
    <w:rsid w:val="002B74A2"/>
    <w:rsid w:val="002B7660"/>
    <w:rsid w:val="002C6619"/>
    <w:rsid w:val="00306E88"/>
    <w:rsid w:val="00322CC9"/>
    <w:rsid w:val="00344C6F"/>
    <w:rsid w:val="00347BC4"/>
    <w:rsid w:val="00370D50"/>
    <w:rsid w:val="003A50EF"/>
    <w:rsid w:val="003A6FCE"/>
    <w:rsid w:val="003C08FE"/>
    <w:rsid w:val="003C689E"/>
    <w:rsid w:val="003E10A5"/>
    <w:rsid w:val="003F25D3"/>
    <w:rsid w:val="003F302E"/>
    <w:rsid w:val="003F3593"/>
    <w:rsid w:val="00404826"/>
    <w:rsid w:val="004058C9"/>
    <w:rsid w:val="00411D21"/>
    <w:rsid w:val="00433BE7"/>
    <w:rsid w:val="00446D5E"/>
    <w:rsid w:val="00455C18"/>
    <w:rsid w:val="004659E3"/>
    <w:rsid w:val="00492187"/>
    <w:rsid w:val="00500380"/>
    <w:rsid w:val="0050616A"/>
    <w:rsid w:val="00542A20"/>
    <w:rsid w:val="005463DC"/>
    <w:rsid w:val="00565C2E"/>
    <w:rsid w:val="00567F8F"/>
    <w:rsid w:val="005820E8"/>
    <w:rsid w:val="00585720"/>
    <w:rsid w:val="00597E53"/>
    <w:rsid w:val="005C09B7"/>
    <w:rsid w:val="005D5357"/>
    <w:rsid w:val="00620FE1"/>
    <w:rsid w:val="00622B29"/>
    <w:rsid w:val="00624007"/>
    <w:rsid w:val="00625226"/>
    <w:rsid w:val="006255CC"/>
    <w:rsid w:val="00637848"/>
    <w:rsid w:val="00653763"/>
    <w:rsid w:val="00664D4C"/>
    <w:rsid w:val="00667E51"/>
    <w:rsid w:val="00674E90"/>
    <w:rsid w:val="00684465"/>
    <w:rsid w:val="006936CC"/>
    <w:rsid w:val="006A3BD0"/>
    <w:rsid w:val="006B144F"/>
    <w:rsid w:val="006E6BE8"/>
    <w:rsid w:val="006F5CCC"/>
    <w:rsid w:val="00703734"/>
    <w:rsid w:val="00704162"/>
    <w:rsid w:val="0073038E"/>
    <w:rsid w:val="00745991"/>
    <w:rsid w:val="0077704C"/>
    <w:rsid w:val="0078518D"/>
    <w:rsid w:val="00787423"/>
    <w:rsid w:val="007A6E57"/>
    <w:rsid w:val="007C1965"/>
    <w:rsid w:val="007E2B6A"/>
    <w:rsid w:val="007E4667"/>
    <w:rsid w:val="0081052B"/>
    <w:rsid w:val="00832C74"/>
    <w:rsid w:val="00851543"/>
    <w:rsid w:val="008B3A89"/>
    <w:rsid w:val="008B7237"/>
    <w:rsid w:val="008C3E5B"/>
    <w:rsid w:val="008E6A32"/>
    <w:rsid w:val="00906215"/>
    <w:rsid w:val="00906641"/>
    <w:rsid w:val="009157D7"/>
    <w:rsid w:val="00923239"/>
    <w:rsid w:val="00937C49"/>
    <w:rsid w:val="0094685F"/>
    <w:rsid w:val="00947CC2"/>
    <w:rsid w:val="00990A29"/>
    <w:rsid w:val="009978DB"/>
    <w:rsid w:val="009C24D5"/>
    <w:rsid w:val="009C2AA2"/>
    <w:rsid w:val="009C407F"/>
    <w:rsid w:val="009D7374"/>
    <w:rsid w:val="009E50CF"/>
    <w:rsid w:val="009F109E"/>
    <w:rsid w:val="00A00608"/>
    <w:rsid w:val="00A662FC"/>
    <w:rsid w:val="00A67164"/>
    <w:rsid w:val="00AA5BED"/>
    <w:rsid w:val="00AE0EC7"/>
    <w:rsid w:val="00AE2B1F"/>
    <w:rsid w:val="00AF08C7"/>
    <w:rsid w:val="00B0360C"/>
    <w:rsid w:val="00B04809"/>
    <w:rsid w:val="00B6368C"/>
    <w:rsid w:val="00B72C61"/>
    <w:rsid w:val="00BB74F6"/>
    <w:rsid w:val="00BC766C"/>
    <w:rsid w:val="00C00904"/>
    <w:rsid w:val="00C13283"/>
    <w:rsid w:val="00C67474"/>
    <w:rsid w:val="00C74283"/>
    <w:rsid w:val="00C746DE"/>
    <w:rsid w:val="00C76B52"/>
    <w:rsid w:val="00C819F1"/>
    <w:rsid w:val="00C8333D"/>
    <w:rsid w:val="00C93E73"/>
    <w:rsid w:val="00CA6103"/>
    <w:rsid w:val="00CB3941"/>
    <w:rsid w:val="00CB7443"/>
    <w:rsid w:val="00CC0A00"/>
    <w:rsid w:val="00CC6B03"/>
    <w:rsid w:val="00CF2998"/>
    <w:rsid w:val="00CF5454"/>
    <w:rsid w:val="00D0447B"/>
    <w:rsid w:val="00D20CAD"/>
    <w:rsid w:val="00D2134D"/>
    <w:rsid w:val="00D35550"/>
    <w:rsid w:val="00D4215E"/>
    <w:rsid w:val="00D42D3D"/>
    <w:rsid w:val="00D42FAF"/>
    <w:rsid w:val="00D52EAD"/>
    <w:rsid w:val="00D621E3"/>
    <w:rsid w:val="00D62551"/>
    <w:rsid w:val="00D653D5"/>
    <w:rsid w:val="00D70980"/>
    <w:rsid w:val="00D863C7"/>
    <w:rsid w:val="00D86607"/>
    <w:rsid w:val="00D92D74"/>
    <w:rsid w:val="00DA1E38"/>
    <w:rsid w:val="00E059BE"/>
    <w:rsid w:val="00E12CA9"/>
    <w:rsid w:val="00E220CB"/>
    <w:rsid w:val="00E433BE"/>
    <w:rsid w:val="00E44C62"/>
    <w:rsid w:val="00E5075B"/>
    <w:rsid w:val="00E73CA6"/>
    <w:rsid w:val="00E83C53"/>
    <w:rsid w:val="00E907BD"/>
    <w:rsid w:val="00E97CF8"/>
    <w:rsid w:val="00EB05A2"/>
    <w:rsid w:val="00ED04B8"/>
    <w:rsid w:val="00ED3FDA"/>
    <w:rsid w:val="00EF44C9"/>
    <w:rsid w:val="00F21ECC"/>
    <w:rsid w:val="00F228CB"/>
    <w:rsid w:val="00F2399E"/>
    <w:rsid w:val="00F25C24"/>
    <w:rsid w:val="00F41AEE"/>
    <w:rsid w:val="00F4314B"/>
    <w:rsid w:val="00F43F6A"/>
    <w:rsid w:val="00F67D75"/>
    <w:rsid w:val="00F76044"/>
    <w:rsid w:val="00F8023A"/>
    <w:rsid w:val="00F81C3B"/>
    <w:rsid w:val="00F843C0"/>
    <w:rsid w:val="00F8475E"/>
    <w:rsid w:val="00F90CB8"/>
    <w:rsid w:val="00FC0E5B"/>
    <w:rsid w:val="00FE0AAE"/>
    <w:rsid w:val="00FE13EC"/>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20EB3B"/>
  <w15:chartTrackingRefBased/>
  <w15:docId w15:val="{6FAC00EE-9329-4725-86FA-806D23F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075D1F"/>
    <w:pPr>
      <w:numPr>
        <w:numId w:val="13"/>
      </w:numPr>
      <w:tabs>
        <w:tab w:val="left" w:pos="0"/>
      </w:tabs>
      <w:spacing w:before="0" w:after="120"/>
      <w:ind w:left="681" w:hanging="397"/>
    </w:pPr>
    <w:rPr>
      <w:rFonts w:asciiTheme="majorHAnsi" w:eastAsia="Times New Roman" w:hAnsiTheme="majorHAnsi" w:cs="Times New Roman"/>
      <w:lang w:val="en-AU" w:eastAsia="en-AU"/>
    </w:rPr>
  </w:style>
  <w:style w:type="paragraph" w:styleId="ListParagraph">
    <w:name w:val="List Paragraph"/>
    <w:basedOn w:val="Normal"/>
    <w:autoRedefine/>
    <w:uiPriority w:val="34"/>
    <w:qFormat/>
    <w:rsid w:val="0010031E"/>
    <w:pPr>
      <w:numPr>
        <w:numId w:val="14"/>
      </w:numPr>
      <w:tabs>
        <w:tab w:val="left" w:pos="0"/>
        <w:tab w:val="num" w:pos="360"/>
      </w:tabs>
      <w:spacing w:before="0" w:after="120"/>
      <w:ind w:left="681" w:hanging="397"/>
    </w:pPr>
    <w:rPr>
      <w:rFonts w:asciiTheme="majorHAnsi" w:eastAsia="Times New Roman" w:hAnsiTheme="majorHAnsi" w:cs="Times New Roman"/>
      <w:lang w:val="en-AU" w:eastAsia="en-AU"/>
    </w:rPr>
  </w:style>
  <w:style w:type="paragraph" w:styleId="PlainText">
    <w:name w:val="Plain Text"/>
    <w:basedOn w:val="Normal"/>
    <w:link w:val="PlainTextChar"/>
    <w:uiPriority w:val="99"/>
    <w:rsid w:val="00CF2998"/>
    <w:pPr>
      <w:spacing w:before="0" w:line="240" w:lineRule="auto"/>
    </w:pPr>
    <w:rPr>
      <w:rFonts w:ascii="Courier New" w:eastAsia="Times New Roman" w:hAnsi="Courier New" w:cs="Times New Roman"/>
      <w:sz w:val="20"/>
      <w:szCs w:val="20"/>
      <w:lang w:val="en-AU" w:eastAsia="en-US"/>
    </w:rPr>
  </w:style>
  <w:style w:type="character" w:customStyle="1" w:styleId="PlainTextChar">
    <w:name w:val="Plain Text Char"/>
    <w:basedOn w:val="DefaultParagraphFont"/>
    <w:link w:val="PlainText"/>
    <w:uiPriority w:val="99"/>
    <w:rsid w:val="00CF2998"/>
    <w:rPr>
      <w:rFonts w:ascii="Courier New" w:eastAsia="Times New Roman" w:hAnsi="Courier New" w:cs="Times New Roman"/>
      <w:color w:val="auto"/>
      <w:sz w:val="20"/>
      <w:lang w:val="en-AU" w:eastAsia="en-US"/>
    </w:rPr>
  </w:style>
  <w:style w:type="character" w:styleId="CommentReference">
    <w:name w:val="annotation reference"/>
    <w:basedOn w:val="DefaultParagraphFont"/>
    <w:uiPriority w:val="99"/>
    <w:semiHidden/>
    <w:unhideWhenUsed/>
    <w:rsid w:val="00E220CB"/>
    <w:rPr>
      <w:sz w:val="16"/>
      <w:szCs w:val="16"/>
    </w:rPr>
  </w:style>
  <w:style w:type="paragraph" w:styleId="CommentText">
    <w:name w:val="annotation text"/>
    <w:basedOn w:val="Normal"/>
    <w:link w:val="CommentTextChar"/>
    <w:uiPriority w:val="99"/>
    <w:unhideWhenUsed/>
    <w:rsid w:val="00E220CB"/>
    <w:pPr>
      <w:spacing w:line="240" w:lineRule="auto"/>
    </w:pPr>
    <w:rPr>
      <w:sz w:val="20"/>
      <w:szCs w:val="20"/>
    </w:rPr>
  </w:style>
  <w:style w:type="character" w:customStyle="1" w:styleId="CommentTextChar">
    <w:name w:val="Comment Text Char"/>
    <w:basedOn w:val="DefaultParagraphFont"/>
    <w:link w:val="CommentText"/>
    <w:uiPriority w:val="99"/>
    <w:rsid w:val="00E220CB"/>
    <w:rPr>
      <w:rFonts w:eastAsia="MS Mincho" w:cs="Arial"/>
      <w:color w:val="auto"/>
      <w:sz w:val="20"/>
    </w:rPr>
  </w:style>
  <w:style w:type="paragraph" w:styleId="CommentSubject">
    <w:name w:val="annotation subject"/>
    <w:basedOn w:val="CommentText"/>
    <w:next w:val="CommentText"/>
    <w:link w:val="CommentSubjectChar"/>
    <w:uiPriority w:val="99"/>
    <w:semiHidden/>
    <w:unhideWhenUsed/>
    <w:rsid w:val="00E220CB"/>
    <w:rPr>
      <w:b/>
      <w:bCs/>
    </w:rPr>
  </w:style>
  <w:style w:type="character" w:customStyle="1" w:styleId="CommentSubjectChar">
    <w:name w:val="Comment Subject Char"/>
    <w:basedOn w:val="CommentTextChar"/>
    <w:link w:val="CommentSubject"/>
    <w:uiPriority w:val="99"/>
    <w:semiHidden/>
    <w:rsid w:val="00E220CB"/>
    <w:rPr>
      <w:rFonts w:eastAsia="MS Mincho" w:cs="Arial"/>
      <w:b/>
      <w:b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cruitment@bca.org.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aeschke\Blind%20Citizens%20Australia\Blind%20Citizens%20Australia%20Team%20Site%20-%20Documents\Public\Company%20Shared%20Folders\Admi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4.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5.xml><?xml version="1.0" encoding="utf-8"?>
<ds:datastoreItem xmlns:ds="http://schemas.openxmlformats.org/officeDocument/2006/customXml" ds:itemID="{53F6E6BC-408C-4C44-9625-8C62E6EF4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BCA_Letterhead</Template>
  <TotalTime>1</TotalTime>
  <Pages>3</Pages>
  <Words>621</Words>
  <Characters>3544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Jill McKee</cp:lastModifiedBy>
  <cp:revision>2</cp:revision>
  <dcterms:created xsi:type="dcterms:W3CDTF">2021-10-12T23:33:00Z</dcterms:created>
  <dcterms:modified xsi:type="dcterms:W3CDTF">2021-10-12T23:33:00Z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