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F5896" w14:textId="77777777" w:rsidR="00446D5E" w:rsidRDefault="008C3E5B" w:rsidP="008C3E5B">
      <w:pPr>
        <w:pStyle w:val="Title"/>
        <w:ind w:left="-284"/>
      </w:pPr>
      <w:r>
        <w:rPr>
          <w:noProof/>
        </w:rPr>
        <w:drawing>
          <wp:inline distT="0" distB="0" distL="0" distR="0" wp14:anchorId="12BD4F11" wp14:editId="038F0862">
            <wp:extent cx="5524500" cy="828675"/>
            <wp:effectExtent l="0" t="0" r="0" b="0"/>
            <wp:docPr id="3" name="Picture 3" descr="Blind Citizens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A LOGO LANDSCAPE.png"/>
                    <pic:cNvPicPr/>
                  </pic:nvPicPr>
                  <pic:blipFill>
                    <a:blip r:embed="rId12"/>
                    <a:stretch>
                      <a:fillRect/>
                    </a:stretch>
                  </pic:blipFill>
                  <pic:spPr>
                    <a:xfrm>
                      <a:off x="0" y="0"/>
                      <a:ext cx="5547133" cy="832070"/>
                    </a:xfrm>
                    <a:prstGeom prst="rect">
                      <a:avLst/>
                    </a:prstGeom>
                  </pic:spPr>
                </pic:pic>
              </a:graphicData>
            </a:graphic>
          </wp:inline>
        </w:drawing>
      </w:r>
    </w:p>
    <w:p w14:paraId="06163B1A" w14:textId="19BAEAD6" w:rsidR="00A67164" w:rsidRDefault="00D42FAF" w:rsidP="00EB05A2">
      <w:pPr>
        <w:pStyle w:val="Date"/>
      </w:pPr>
      <w:r w:rsidRPr="00306E88">
        <w:rPr>
          <w:rStyle w:val="Heading2Char"/>
          <w:rFonts w:eastAsiaTheme="minorEastAsia" w:cs="Arial"/>
          <w:bCs w:val="0"/>
          <w:color w:val="500061"/>
          <w:kern w:val="0"/>
          <w:sz w:val="24"/>
          <w:szCs w:val="24"/>
        </w:rPr>
        <w:t>P</w:t>
      </w:r>
      <w:r w:rsidR="00AF08C7" w:rsidRPr="00306E88">
        <w:rPr>
          <w:rStyle w:val="Heading2Char"/>
          <w:rFonts w:eastAsiaTheme="minorEastAsia" w:cs="Arial"/>
          <w:bCs w:val="0"/>
          <w:color w:val="500061"/>
          <w:kern w:val="0"/>
          <w:sz w:val="24"/>
          <w:szCs w:val="24"/>
        </w:rPr>
        <w:t>h</w:t>
      </w:r>
      <w:r w:rsidRPr="00306E88">
        <w:t xml:space="preserve"> </w:t>
      </w:r>
      <w:r w:rsidR="00446D5E" w:rsidRPr="00306E88">
        <w:t xml:space="preserve">1800 033 </w:t>
      </w:r>
      <w:proofErr w:type="gramStart"/>
      <w:r w:rsidR="00446D5E" w:rsidRPr="00306E88">
        <w:t>660</w:t>
      </w:r>
      <w:r w:rsidRPr="00306E88">
        <w:t xml:space="preserve">  |</w:t>
      </w:r>
      <w:proofErr w:type="gramEnd"/>
      <w:r w:rsidRPr="00306E88">
        <w:t xml:space="preserve">  </w:t>
      </w:r>
      <w:r w:rsidRPr="00306E88">
        <w:rPr>
          <w:rStyle w:val="Heading2Char"/>
          <w:rFonts w:eastAsiaTheme="minorEastAsia" w:cs="Arial"/>
          <w:bCs w:val="0"/>
          <w:color w:val="500061"/>
          <w:kern w:val="0"/>
          <w:sz w:val="24"/>
          <w:szCs w:val="24"/>
        </w:rPr>
        <w:t>E</w:t>
      </w:r>
      <w:r w:rsidRPr="00306E88">
        <w:t xml:space="preserve"> </w:t>
      </w:r>
      <w:hyperlink r:id="rId13" w:history="1">
        <w:r w:rsidR="006255CC" w:rsidRPr="00306E88">
          <w:rPr>
            <w:rStyle w:val="Hyperlink"/>
            <w:color w:val="500061"/>
            <w:u w:val="none"/>
          </w:rPr>
          <w:t>bca@bca.org.au</w:t>
        </w:r>
      </w:hyperlink>
      <w:r w:rsidRPr="00306E88">
        <w:rPr>
          <w:rStyle w:val="Hyperlink"/>
          <w:color w:val="500061"/>
          <w:u w:val="none"/>
        </w:rPr>
        <w:t xml:space="preserve"> </w:t>
      </w:r>
      <w:r w:rsidRPr="00306E88">
        <w:t xml:space="preserve"> |  </w:t>
      </w:r>
      <w:r w:rsidRPr="00306E88">
        <w:rPr>
          <w:rStyle w:val="Heading2Char"/>
          <w:rFonts w:eastAsiaTheme="minorEastAsia" w:cs="Arial"/>
          <w:bCs w:val="0"/>
          <w:color w:val="500061"/>
          <w:kern w:val="0"/>
          <w:sz w:val="24"/>
          <w:szCs w:val="24"/>
        </w:rPr>
        <w:t>W</w:t>
      </w:r>
      <w:r w:rsidRPr="00306E88">
        <w:t xml:space="preserve"> </w:t>
      </w:r>
      <w:hyperlink r:id="rId14" w:tooltip="click to go to BCA website" w:history="1">
        <w:r w:rsidR="00446D5E" w:rsidRPr="00306E88">
          <w:rPr>
            <w:rStyle w:val="Hyperlink"/>
            <w:color w:val="500061"/>
            <w:u w:val="none"/>
          </w:rPr>
          <w:t>bca.org.au</w:t>
        </w:r>
      </w:hyperlink>
      <w:r w:rsidRPr="00306E88">
        <w:rPr>
          <w:rStyle w:val="Hyperlink"/>
          <w:color w:val="500061"/>
          <w:u w:val="none"/>
        </w:rPr>
        <w:t xml:space="preserve"> |  </w:t>
      </w:r>
      <w:r w:rsidR="000216C3" w:rsidRPr="00306E88">
        <w:rPr>
          <w:rStyle w:val="Heading2Char"/>
          <w:rFonts w:eastAsiaTheme="minorEastAsia" w:cs="Arial"/>
          <w:bCs w:val="0"/>
          <w:color w:val="500061"/>
          <w:kern w:val="0"/>
          <w:sz w:val="24"/>
          <w:szCs w:val="24"/>
        </w:rPr>
        <w:t>ABN</w:t>
      </w:r>
      <w:r w:rsidR="000216C3" w:rsidRPr="00306E88">
        <w:t xml:space="preserve"> 90 006 985 226</w:t>
      </w:r>
    </w:p>
    <w:p w14:paraId="4AE9B379" w14:textId="3A944D58" w:rsidR="00487589" w:rsidRDefault="00487589" w:rsidP="00487589">
      <w:pPr>
        <w:pStyle w:val="Heading1"/>
      </w:pPr>
      <w:r>
        <w:t xml:space="preserve">Employment Opportunity: </w:t>
      </w:r>
      <w:r w:rsidR="00506787">
        <w:t>General Manager Projects and Engagement</w:t>
      </w:r>
    </w:p>
    <w:p w14:paraId="2816298B" w14:textId="1D20A664" w:rsidR="00635F49" w:rsidRPr="00635F49" w:rsidRDefault="00047E07" w:rsidP="00635F49">
      <w:pPr>
        <w:pStyle w:val="ListBullet"/>
      </w:pPr>
      <w:r>
        <w:t>Full</w:t>
      </w:r>
      <w:r w:rsidR="00635F49" w:rsidRPr="00635F49">
        <w:t xml:space="preserve"> time, flexible working arrangements</w:t>
      </w:r>
    </w:p>
    <w:p w14:paraId="754484DF" w14:textId="77777777" w:rsidR="00635F49" w:rsidRPr="00635F49" w:rsidRDefault="00635F49" w:rsidP="00635F49">
      <w:pPr>
        <w:pStyle w:val="ListBullet"/>
      </w:pPr>
      <w:r w:rsidRPr="00635F49">
        <w:t>Work for passion – in a Not for Profit</w:t>
      </w:r>
    </w:p>
    <w:p w14:paraId="552896F2" w14:textId="52FBE698" w:rsidR="00487589" w:rsidRDefault="00444C1D" w:rsidP="00487589">
      <w:pPr>
        <w:pStyle w:val="ListBullet"/>
      </w:pPr>
      <w:r>
        <w:t>Lead</w:t>
      </w:r>
      <w:r w:rsidR="00047E07">
        <w:t xml:space="preserve"> a small project team</w:t>
      </w:r>
      <w:r w:rsidR="003C5A18">
        <w:t xml:space="preserve"> and support them</w:t>
      </w:r>
      <w:r w:rsidR="00047E07">
        <w:t xml:space="preserve"> to deliver their </w:t>
      </w:r>
      <w:r w:rsidR="00A875B2">
        <w:t>objectives</w:t>
      </w:r>
    </w:p>
    <w:p w14:paraId="06802F0B" w14:textId="4FAD933F" w:rsidR="00487589" w:rsidRDefault="00487589" w:rsidP="00487589">
      <w:pPr>
        <w:pStyle w:val="Heading2"/>
      </w:pPr>
      <w:r>
        <w:t>About us</w:t>
      </w:r>
    </w:p>
    <w:p w14:paraId="293C7FE3" w14:textId="77777777" w:rsidR="00487589" w:rsidRPr="00487589" w:rsidRDefault="00487589" w:rsidP="00487589">
      <w:pPr>
        <w:rPr>
          <w:lang w:val="en-AU"/>
        </w:rPr>
      </w:pPr>
      <w:r w:rsidRPr="00487589">
        <w:rPr>
          <w:lang w:val="en-AU"/>
        </w:rPr>
        <w:t>Blind Citizens Australia, (BCA) is the national representative organisation of people who are blind or vision impaired.  Our mission is to inform, connect and empower Australians who are blind or vision impaired and the broader community.</w:t>
      </w:r>
    </w:p>
    <w:p w14:paraId="1102FF82" w14:textId="77777777" w:rsidR="00487589" w:rsidRPr="00487589" w:rsidRDefault="00487589" w:rsidP="00487589">
      <w:pPr>
        <w:rPr>
          <w:lang w:val="en-AU"/>
        </w:rPr>
      </w:pPr>
      <w:r w:rsidRPr="00487589">
        <w:rPr>
          <w:lang w:val="en-AU"/>
        </w:rPr>
        <w:t xml:space="preserve">We are a small but geographically diverse team working closely to achieve our mission. We thrive on communication, innovation, collaboration and making a difference in the lives of our members. We are a workforce made of 75% of people with disability, you will need to be comfortable working with, for and in partnership with all staff and stakeholders who are blind or vision impaired. </w:t>
      </w:r>
    </w:p>
    <w:p w14:paraId="3B10E21D" w14:textId="77777777" w:rsidR="00487589" w:rsidRPr="00487589" w:rsidRDefault="00487589" w:rsidP="00487589">
      <w:pPr>
        <w:rPr>
          <w:lang w:val="en-AU"/>
        </w:rPr>
      </w:pPr>
      <w:r w:rsidRPr="00487589">
        <w:rPr>
          <w:lang w:val="en-AU"/>
        </w:rPr>
        <w:t>We enjoy supporting each other, making things happen and offer a diverse working experience.</w:t>
      </w:r>
    </w:p>
    <w:p w14:paraId="50F6BFD0" w14:textId="63087CFC" w:rsidR="00487589" w:rsidRDefault="00487589" w:rsidP="00487589">
      <w:pPr>
        <w:pStyle w:val="Heading2"/>
      </w:pPr>
      <w:r>
        <w:t>About you</w:t>
      </w:r>
    </w:p>
    <w:p w14:paraId="46E2AC3D" w14:textId="44726A24" w:rsidR="00C37FF8" w:rsidRDefault="00C37FF8" w:rsidP="001B28E0">
      <w:r w:rsidRPr="00C37FF8">
        <w:t xml:space="preserve">You are a leader; you see the strengths of each team member and you nurture and grow their skills, working together to fulfil the mission and vision of the </w:t>
      </w:r>
      <w:proofErr w:type="spellStart"/>
      <w:r w:rsidRPr="00C37FF8">
        <w:t>organisation</w:t>
      </w:r>
      <w:proofErr w:type="spellEnd"/>
      <w:r w:rsidRPr="00C37FF8">
        <w:t>.</w:t>
      </w:r>
    </w:p>
    <w:p w14:paraId="57AFB3A6" w14:textId="2D84489E" w:rsidR="001B28E0" w:rsidRDefault="00D96750" w:rsidP="001B28E0">
      <w:r>
        <w:t>You like to be kept busy with lots of things on the go all at once. You thrive on deadlines and tight time frames</w:t>
      </w:r>
      <w:r w:rsidR="002017D8">
        <w:t xml:space="preserve">, but balance this out with an appreciation for forward planning and </w:t>
      </w:r>
      <w:proofErr w:type="spellStart"/>
      <w:r w:rsidR="002017D8">
        <w:t>organisational</w:t>
      </w:r>
      <w:proofErr w:type="spellEnd"/>
      <w:r w:rsidR="002017D8">
        <w:t xml:space="preserve"> skills.</w:t>
      </w:r>
    </w:p>
    <w:p w14:paraId="3D43C691" w14:textId="17286F38" w:rsidR="002017D8" w:rsidRDefault="002017D8" w:rsidP="001B28E0">
      <w:r>
        <w:lastRenderedPageBreak/>
        <w:t xml:space="preserve">You are aware of the needs of people who are </w:t>
      </w:r>
      <w:proofErr w:type="gramStart"/>
      <w:r>
        <w:t>blind</w:t>
      </w:r>
      <w:proofErr w:type="gramEnd"/>
      <w:r>
        <w:t xml:space="preserve"> or vision impaired bu</w:t>
      </w:r>
      <w:r w:rsidR="006E3A7E">
        <w:t>t always seek to consult and work collaboratively to ensure that</w:t>
      </w:r>
      <w:r w:rsidR="00C03DE2">
        <w:t xml:space="preserve"> your works brings out the best in people.</w:t>
      </w:r>
    </w:p>
    <w:p w14:paraId="5EC9291D" w14:textId="286D13CB" w:rsidR="00C03DE2" w:rsidRPr="001B28E0" w:rsidRDefault="00C03DE2" w:rsidP="001B28E0">
      <w:r>
        <w:t xml:space="preserve">You love to work with people, whether it's your own team, members of BCA or other stakeholders and value the contribution they can bring to the </w:t>
      </w:r>
      <w:proofErr w:type="spellStart"/>
      <w:r>
        <w:t>organisation</w:t>
      </w:r>
      <w:proofErr w:type="spellEnd"/>
      <w:r>
        <w:t>.</w:t>
      </w:r>
    </w:p>
    <w:p w14:paraId="5414439D" w14:textId="78EF0380" w:rsidR="00487589" w:rsidRDefault="00487589" w:rsidP="00487589">
      <w:pPr>
        <w:pStyle w:val="Heading2"/>
      </w:pPr>
      <w:r>
        <w:t>The stuff you need to know</w:t>
      </w:r>
    </w:p>
    <w:p w14:paraId="3A7E06A7" w14:textId="12FE0C94" w:rsidR="0014716A" w:rsidRDefault="0014716A" w:rsidP="0014716A">
      <w:pPr>
        <w:pStyle w:val="Heading3"/>
      </w:pPr>
      <w:r>
        <w:t>Position Purpose</w:t>
      </w:r>
    </w:p>
    <w:p w14:paraId="329F5351" w14:textId="77777777" w:rsidR="00020F8D" w:rsidRPr="00020F8D" w:rsidRDefault="00020F8D" w:rsidP="00020F8D">
      <w:pPr>
        <w:pStyle w:val="ListBullet"/>
      </w:pPr>
      <w:r w:rsidRPr="00020F8D">
        <w:t>To oversee all aspects of BCA’s project delivery, evaluation and reporting in collaboration with the CEO and the General Manager Operations to ensure projects are in alignment with the organisation’s mission, meet the diverse needs of Australians who are blind or vision impaired and are delivered on time and within budget;</w:t>
      </w:r>
    </w:p>
    <w:p w14:paraId="71803FC2" w14:textId="39399F1C" w:rsidR="00020F8D" w:rsidRPr="00020F8D" w:rsidRDefault="00020F8D" w:rsidP="00020F8D">
      <w:pPr>
        <w:pStyle w:val="ListBullet"/>
      </w:pPr>
      <w:r w:rsidRPr="00020F8D">
        <w:t>To provide leadership and supervision to staff of Blind Citizens Australia;</w:t>
      </w:r>
    </w:p>
    <w:p w14:paraId="601ADD40" w14:textId="77777777" w:rsidR="00020F8D" w:rsidRPr="00020F8D" w:rsidRDefault="00020F8D" w:rsidP="00020F8D">
      <w:pPr>
        <w:pStyle w:val="ListBullet"/>
      </w:pPr>
      <w:r w:rsidRPr="00020F8D">
        <w:t xml:space="preserve">To lead BCA’s engagement with members and others who are blind or vision impaired, with a particular focus on </w:t>
      </w:r>
      <w:proofErr w:type="gramStart"/>
      <w:r w:rsidRPr="00020F8D">
        <w:t>hard to reach</w:t>
      </w:r>
      <w:proofErr w:type="gramEnd"/>
      <w:r w:rsidRPr="00020F8D">
        <w:t xml:space="preserve"> communities and demographics;</w:t>
      </w:r>
    </w:p>
    <w:p w14:paraId="01A6D01F" w14:textId="77777777" w:rsidR="00020F8D" w:rsidRPr="00020F8D" w:rsidRDefault="00020F8D" w:rsidP="00020F8D">
      <w:pPr>
        <w:pStyle w:val="ListBullet"/>
      </w:pPr>
      <w:r w:rsidRPr="00020F8D">
        <w:t xml:space="preserve">To oversee BCA’s external communications channels to ensure messaging is timely, </w:t>
      </w:r>
      <w:proofErr w:type="gramStart"/>
      <w:r w:rsidRPr="00020F8D">
        <w:t>consistent</w:t>
      </w:r>
      <w:proofErr w:type="gramEnd"/>
      <w:r w:rsidRPr="00020F8D">
        <w:t xml:space="preserve"> and relevant; </w:t>
      </w:r>
    </w:p>
    <w:p w14:paraId="778AF001" w14:textId="77777777" w:rsidR="00020F8D" w:rsidRPr="00020F8D" w:rsidRDefault="00020F8D" w:rsidP="00020F8D">
      <w:pPr>
        <w:pStyle w:val="ListBullet"/>
      </w:pPr>
      <w:r w:rsidRPr="00020F8D">
        <w:t>To work with the CEO to maintain relationships and communications with key stakeholders across the blindness and disability sectors and within the broader community:</w:t>
      </w:r>
    </w:p>
    <w:p w14:paraId="28263FCA" w14:textId="77777777" w:rsidR="00020F8D" w:rsidRPr="00020F8D" w:rsidRDefault="00020F8D" w:rsidP="00020F8D">
      <w:pPr>
        <w:pStyle w:val="ListBullet"/>
      </w:pPr>
      <w:r w:rsidRPr="00020F8D">
        <w:t>To contribute to content development for all national events and activities;</w:t>
      </w:r>
    </w:p>
    <w:p w14:paraId="259BB6BB" w14:textId="77777777" w:rsidR="00455493" w:rsidRDefault="00020F8D" w:rsidP="00487589">
      <w:pPr>
        <w:pStyle w:val="ListBullet"/>
      </w:pPr>
      <w:r w:rsidRPr="00020F8D">
        <w:t>To work with the CEO to ensure administrative support is provided to the Stakeholder Engagement Committee, the NSW/ACT state Division Committee and other committees as required.</w:t>
      </w:r>
    </w:p>
    <w:p w14:paraId="23B23053" w14:textId="70591C33" w:rsidR="00487589" w:rsidRDefault="00E37D12" w:rsidP="00487589">
      <w:pPr>
        <w:pStyle w:val="ListBullet"/>
      </w:pPr>
      <w:r w:rsidRPr="00E37D12">
        <w:t>We will require you to occasionally work outside of business hours, so flexibility is important.</w:t>
      </w:r>
    </w:p>
    <w:p w14:paraId="13829125" w14:textId="13DE6AE6" w:rsidR="00487589" w:rsidRDefault="00487589" w:rsidP="00487589">
      <w:pPr>
        <w:pStyle w:val="Heading3"/>
      </w:pPr>
      <w:r>
        <w:t>Roles and Responsibilities</w:t>
      </w:r>
    </w:p>
    <w:p w14:paraId="1780475F" w14:textId="77777777" w:rsidR="002010DC" w:rsidRPr="002010DC" w:rsidRDefault="002010DC" w:rsidP="002010DC">
      <w:pPr>
        <w:pStyle w:val="ListBullet"/>
      </w:pPr>
      <w:r w:rsidRPr="002010DC">
        <w:t xml:space="preserve">Contribute to implementing the vision and strategic direction for BCA, </w:t>
      </w:r>
      <w:proofErr w:type="gramStart"/>
      <w:r w:rsidRPr="002010DC">
        <w:t>taking into account</w:t>
      </w:r>
      <w:proofErr w:type="gramEnd"/>
      <w:r w:rsidRPr="002010DC">
        <w:t xml:space="preserve"> the views and expectations of the membership, as expressed through forums such as the National and State Conventions;</w:t>
      </w:r>
    </w:p>
    <w:p w14:paraId="2F3EBFC9" w14:textId="77777777" w:rsidR="002010DC" w:rsidRPr="002010DC" w:rsidRDefault="002010DC" w:rsidP="002010DC">
      <w:pPr>
        <w:pStyle w:val="ListBullet"/>
      </w:pPr>
      <w:r w:rsidRPr="002010DC">
        <w:t>Report regularly on project progress to the Board through the CEO;</w:t>
      </w:r>
    </w:p>
    <w:p w14:paraId="1550454F" w14:textId="77777777" w:rsidR="002010DC" w:rsidRPr="002010DC" w:rsidRDefault="002010DC" w:rsidP="002010DC">
      <w:pPr>
        <w:pStyle w:val="ListBullet"/>
      </w:pPr>
      <w:r w:rsidRPr="002010DC">
        <w:t>Report regularly on membership development and engagement work to the board through the CEO;</w:t>
      </w:r>
    </w:p>
    <w:p w14:paraId="437F9F85" w14:textId="77777777" w:rsidR="002010DC" w:rsidRPr="002010DC" w:rsidRDefault="002010DC" w:rsidP="002010DC">
      <w:pPr>
        <w:pStyle w:val="ListBullet"/>
      </w:pPr>
      <w:r w:rsidRPr="002010DC">
        <w:t>Recommend strategic direction (projects, financial, marketing).</w:t>
      </w:r>
    </w:p>
    <w:p w14:paraId="12179786" w14:textId="0D089A79" w:rsidR="002010DC" w:rsidRPr="002010DC" w:rsidRDefault="002010DC" w:rsidP="002010DC">
      <w:pPr>
        <w:pStyle w:val="ListBullet"/>
      </w:pPr>
      <w:r w:rsidRPr="002010DC">
        <w:t xml:space="preserve">Work with the GM Operations, </w:t>
      </w:r>
      <w:r w:rsidR="00CF4A8D">
        <w:t xml:space="preserve">Grant </w:t>
      </w:r>
      <w:proofErr w:type="gramStart"/>
      <w:r w:rsidR="00CF4A8D">
        <w:t>Writer</w:t>
      </w:r>
      <w:proofErr w:type="gramEnd"/>
      <w:r w:rsidR="00CF4A8D">
        <w:t xml:space="preserve"> and other relevant staff</w:t>
      </w:r>
      <w:r w:rsidRPr="002010DC">
        <w:t>, to secure project funding and ensure projects are delivered within budget;</w:t>
      </w:r>
    </w:p>
    <w:p w14:paraId="2E1C99DE" w14:textId="77777777" w:rsidR="002010DC" w:rsidRPr="002010DC" w:rsidRDefault="002010DC" w:rsidP="002010DC">
      <w:pPr>
        <w:pStyle w:val="ListBullet"/>
      </w:pPr>
      <w:r w:rsidRPr="002010DC">
        <w:t>Oversee timely production and distribution of all member and sector communications, including Blind Citizens News, New Horizons, BCA’s Member update, and social media;</w:t>
      </w:r>
    </w:p>
    <w:p w14:paraId="1A47973E" w14:textId="77777777" w:rsidR="002010DC" w:rsidRPr="002010DC" w:rsidRDefault="002010DC" w:rsidP="002010DC">
      <w:pPr>
        <w:pStyle w:val="ListBullet"/>
      </w:pPr>
      <w:r w:rsidRPr="002010DC">
        <w:t>Negotiate government and other funding contracts and maintain harmonious relationships with funders;</w:t>
      </w:r>
    </w:p>
    <w:p w14:paraId="4781E4D6" w14:textId="3A448ED3" w:rsidR="002010DC" w:rsidRPr="002010DC" w:rsidRDefault="00CF4A8D" w:rsidP="002010DC">
      <w:pPr>
        <w:pStyle w:val="ListBullet"/>
      </w:pPr>
      <w:r>
        <w:t>E</w:t>
      </w:r>
      <w:r w:rsidR="002010DC" w:rsidRPr="002010DC">
        <w:t xml:space="preserve">nsure all required reporting to funding bodies and partners </w:t>
      </w:r>
      <w:r>
        <w:t>is</w:t>
      </w:r>
      <w:r w:rsidR="002010DC" w:rsidRPr="002010DC">
        <w:t xml:space="preserve"> delivered on time and to a high standard.</w:t>
      </w:r>
    </w:p>
    <w:p w14:paraId="5D34D23D" w14:textId="77777777" w:rsidR="002010DC" w:rsidRPr="002010DC" w:rsidRDefault="002010DC" w:rsidP="002010DC">
      <w:pPr>
        <w:pStyle w:val="ListBullet"/>
      </w:pPr>
      <w:r w:rsidRPr="002010DC">
        <w:t>Provide leadership to staff and volunteers and develop and strengthen BCA human resources;</w:t>
      </w:r>
    </w:p>
    <w:p w14:paraId="4E724899" w14:textId="77777777" w:rsidR="002010DC" w:rsidRPr="002010DC" w:rsidRDefault="002010DC" w:rsidP="002010DC">
      <w:pPr>
        <w:pStyle w:val="ListBullet"/>
      </w:pPr>
      <w:r w:rsidRPr="002010DC">
        <w:t>Recruit, train, motivate and manage staff and volunteers to achieve BCA’s objectives;</w:t>
      </w:r>
    </w:p>
    <w:p w14:paraId="1157F8A4" w14:textId="77777777" w:rsidR="002010DC" w:rsidRPr="002010DC" w:rsidRDefault="002010DC" w:rsidP="002010DC">
      <w:pPr>
        <w:pStyle w:val="ListBullet"/>
      </w:pPr>
      <w:r w:rsidRPr="002010DC">
        <w:t xml:space="preserve">Maintain harmonious and respectful working relations with the CEO, Board, </w:t>
      </w:r>
      <w:proofErr w:type="gramStart"/>
      <w:r w:rsidRPr="002010DC">
        <w:t>staff</w:t>
      </w:r>
      <w:proofErr w:type="gramEnd"/>
      <w:r w:rsidRPr="002010DC">
        <w:t xml:space="preserve"> and volunteers.</w:t>
      </w:r>
    </w:p>
    <w:p w14:paraId="76EA63FF" w14:textId="77777777" w:rsidR="002010DC" w:rsidRPr="002010DC" w:rsidRDefault="002010DC" w:rsidP="002010DC">
      <w:pPr>
        <w:pStyle w:val="ListBullet"/>
      </w:pPr>
      <w:r w:rsidRPr="002010DC">
        <w:t xml:space="preserve">Actively contribute to leading and enhancing a supportive, </w:t>
      </w:r>
      <w:proofErr w:type="gramStart"/>
      <w:r w:rsidRPr="002010DC">
        <w:t>transparent</w:t>
      </w:r>
      <w:proofErr w:type="gramEnd"/>
      <w:r w:rsidRPr="002010DC">
        <w:t xml:space="preserve"> and harmonious organisational culture which values and respects the diverse contributions of members, board and staff;</w:t>
      </w:r>
    </w:p>
    <w:p w14:paraId="190B253A" w14:textId="77777777" w:rsidR="002010DC" w:rsidRPr="002010DC" w:rsidRDefault="002010DC" w:rsidP="002010DC">
      <w:pPr>
        <w:pStyle w:val="ListBullet"/>
      </w:pPr>
      <w:r w:rsidRPr="002010DC">
        <w:t>Manage change and improve organisational efficiency;</w:t>
      </w:r>
    </w:p>
    <w:p w14:paraId="1D3AB442" w14:textId="77777777" w:rsidR="002010DC" w:rsidRPr="002010DC" w:rsidRDefault="002010DC" w:rsidP="002010DC">
      <w:pPr>
        <w:pStyle w:val="ListBullet"/>
      </w:pPr>
      <w:r w:rsidRPr="002010DC">
        <w:t xml:space="preserve">Maintain constructive working relationships with government, commercial and community organisations that provide services or support to people who are blind or vision impaired. </w:t>
      </w:r>
    </w:p>
    <w:p w14:paraId="7022117B" w14:textId="77777777" w:rsidR="002010DC" w:rsidRPr="002010DC" w:rsidRDefault="002010DC" w:rsidP="002010DC">
      <w:pPr>
        <w:pStyle w:val="ListBullet"/>
      </w:pPr>
      <w:r w:rsidRPr="002010DC">
        <w:t>Undertake other duties as directed by the CEO.</w:t>
      </w:r>
    </w:p>
    <w:p w14:paraId="66057CCA" w14:textId="77777777" w:rsidR="002010DC" w:rsidRPr="002010DC" w:rsidRDefault="002010DC" w:rsidP="006C095D">
      <w:pPr>
        <w:pStyle w:val="Heading3"/>
      </w:pPr>
      <w:r w:rsidRPr="002010DC">
        <w:t>Reporting Relationships and Delegations:</w:t>
      </w:r>
    </w:p>
    <w:p w14:paraId="7FF5D7CD" w14:textId="77777777" w:rsidR="00455493" w:rsidRPr="00455493" w:rsidRDefault="00455493" w:rsidP="00BE2506">
      <w:r w:rsidRPr="00455493">
        <w:t>The GM Projects and Engagement is directly responsible to the CEO for the effective management of the organisation’s project delivery and membership engagement activities. The position has delegated authority, (together with the GM Operations) to make operational decisions in the CEO’s absence. In this instance, the position reports directly to the President.</w:t>
      </w:r>
    </w:p>
    <w:p w14:paraId="565748C6" w14:textId="73E42CD5" w:rsidR="00487589" w:rsidRPr="00487589" w:rsidRDefault="00455493" w:rsidP="00BE2506">
      <w:r w:rsidRPr="00455493">
        <w:t xml:space="preserve">The National Membership Engagement Coordinator, Project Manager, Project Officers, Project Assistant and Communications Coordinator, report to the position. </w:t>
      </w:r>
    </w:p>
    <w:p w14:paraId="3F4CF427" w14:textId="32809FAF" w:rsidR="00487589" w:rsidRDefault="00487589" w:rsidP="00487589">
      <w:pPr>
        <w:pStyle w:val="Heading3"/>
      </w:pPr>
      <w:r>
        <w:t>Key Selection Criteria</w:t>
      </w:r>
    </w:p>
    <w:p w14:paraId="683C75A6" w14:textId="6236F1CC" w:rsidR="00487589" w:rsidRDefault="00487589" w:rsidP="00487589">
      <w:pPr>
        <w:pStyle w:val="ListParagraph"/>
      </w:pPr>
      <w:r>
        <w:t xml:space="preserve">Strong knowledge of </w:t>
      </w:r>
      <w:r w:rsidRPr="00487589">
        <w:rPr>
          <w:lang w:val="en-US"/>
        </w:rPr>
        <w:t>Microsoft Word, Excel, and Outlook. Shortlisted candidates will need to be able to demonstrate these skills prior to interview.</w:t>
      </w:r>
    </w:p>
    <w:p w14:paraId="5DA5AFB2" w14:textId="029877EC" w:rsidR="00487589" w:rsidRPr="00487589" w:rsidRDefault="00487589" w:rsidP="00487589">
      <w:pPr>
        <w:pStyle w:val="ListParagraph"/>
      </w:pPr>
      <w:r w:rsidRPr="00487589">
        <w:t>The ability to work collaboratively with staff in a remote environment</w:t>
      </w:r>
      <w:r w:rsidR="006C095D">
        <w:t>; including experience leading small teams.</w:t>
      </w:r>
    </w:p>
    <w:p w14:paraId="25B19226" w14:textId="7B2E9874" w:rsidR="00487589" w:rsidRDefault="006C095D" w:rsidP="00487589">
      <w:pPr>
        <w:pStyle w:val="ListParagraph"/>
      </w:pPr>
      <w:r>
        <w:t>Strong written and verbal communication skills</w:t>
      </w:r>
    </w:p>
    <w:p w14:paraId="1E16C279" w14:textId="59BCA535" w:rsidR="00F57A85" w:rsidRDefault="00CF4B75" w:rsidP="00F57A85">
      <w:pPr>
        <w:pStyle w:val="ListParagraph"/>
      </w:pPr>
      <w:r>
        <w:t>Well developed project management skills with specific strengths in evaluation and report writing</w:t>
      </w:r>
    </w:p>
    <w:p w14:paraId="68816BA1" w14:textId="2FC71675" w:rsidR="00487589" w:rsidRDefault="00487589" w:rsidP="00487589">
      <w:pPr>
        <w:pStyle w:val="ListParagraph"/>
      </w:pPr>
      <w:r w:rsidRPr="00487589">
        <w:t xml:space="preserve">Establish relationships, </w:t>
      </w:r>
      <w:proofErr w:type="gramStart"/>
      <w:r w:rsidRPr="00487589">
        <w:t>collaborate</w:t>
      </w:r>
      <w:proofErr w:type="gramEnd"/>
      <w:r w:rsidRPr="00487589">
        <w:t xml:space="preserve"> and engage with relevant teams and stakeholders</w:t>
      </w:r>
    </w:p>
    <w:p w14:paraId="5B26D378" w14:textId="7B8B7A08" w:rsidR="00487589" w:rsidRDefault="00487589" w:rsidP="00487589"/>
    <w:p w14:paraId="3B59DD6A" w14:textId="0C090202" w:rsidR="00487589" w:rsidRPr="00487589" w:rsidRDefault="00487589" w:rsidP="00487589">
      <w:pPr>
        <w:rPr>
          <w:lang w:val="en-AU"/>
        </w:rPr>
      </w:pPr>
      <w:r>
        <w:t xml:space="preserve">- </w:t>
      </w:r>
      <w:r w:rsidRPr="00487589">
        <w:rPr>
          <w:lang w:val="en-AU"/>
        </w:rPr>
        <w:t xml:space="preserve">This position </w:t>
      </w:r>
      <w:r>
        <w:t>is a 12</w:t>
      </w:r>
      <w:r w:rsidR="00F57A85">
        <w:t>-</w:t>
      </w:r>
      <w:r>
        <w:t>month contract</w:t>
      </w:r>
    </w:p>
    <w:p w14:paraId="019003C7" w14:textId="73567D50" w:rsidR="00487589" w:rsidRPr="00487589" w:rsidRDefault="00487589" w:rsidP="00487589">
      <w:pPr>
        <w:rPr>
          <w:lang w:val="en-AU"/>
        </w:rPr>
      </w:pPr>
      <w:r>
        <w:t xml:space="preserve">- </w:t>
      </w:r>
      <w:r w:rsidRPr="00487589">
        <w:rPr>
          <w:lang w:val="en-AU"/>
        </w:rPr>
        <w:t>The position has a national focus. The successful applicant can take advantage of flexible remote working arrangements, working from home.</w:t>
      </w:r>
    </w:p>
    <w:p w14:paraId="0CED9BB9" w14:textId="7D3E31B3" w:rsidR="00487589" w:rsidRPr="00487589" w:rsidRDefault="00487589" w:rsidP="00487589">
      <w:pPr>
        <w:rPr>
          <w:lang w:val="en-AU"/>
        </w:rPr>
      </w:pPr>
      <w:r>
        <w:t xml:space="preserve">- </w:t>
      </w:r>
      <w:r w:rsidR="00DF4143">
        <w:t xml:space="preserve">38 </w:t>
      </w:r>
      <w:r w:rsidRPr="00487589">
        <w:rPr>
          <w:lang w:val="en-AU"/>
        </w:rPr>
        <w:t>hours per week (some weekend and evening work may be required).</w:t>
      </w:r>
    </w:p>
    <w:p w14:paraId="127BC50E" w14:textId="42114FD5" w:rsidR="00487589" w:rsidRPr="00487589" w:rsidRDefault="00487589" w:rsidP="00487589">
      <w:pPr>
        <w:rPr>
          <w:lang w:val="en-AU"/>
        </w:rPr>
      </w:pPr>
      <w:r>
        <w:t xml:space="preserve">- </w:t>
      </w:r>
      <w:r w:rsidRPr="00487589">
        <w:rPr>
          <w:lang w:val="en-AU"/>
        </w:rPr>
        <w:t>People with disability encouraged to apply.</w:t>
      </w:r>
    </w:p>
    <w:p w14:paraId="31435595" w14:textId="7B606AE2" w:rsidR="00487589" w:rsidRPr="00487589" w:rsidRDefault="00487589" w:rsidP="00487589">
      <w:pPr>
        <w:rPr>
          <w:lang w:val="en-AU"/>
        </w:rPr>
      </w:pPr>
      <w:r>
        <w:t xml:space="preserve">- </w:t>
      </w:r>
      <w:r w:rsidRPr="00487589">
        <w:rPr>
          <w:lang w:val="en-AU"/>
        </w:rPr>
        <w:t xml:space="preserve">Salary is under the SCHADS Award – level </w:t>
      </w:r>
      <w:r w:rsidR="00393ED1">
        <w:t>8</w:t>
      </w:r>
    </w:p>
    <w:p w14:paraId="7F370CC1" w14:textId="2E594A35" w:rsidR="00487589" w:rsidRPr="00487589" w:rsidRDefault="00487589" w:rsidP="00487589">
      <w:pPr>
        <w:rPr>
          <w:lang w:val="en-AU"/>
        </w:rPr>
      </w:pPr>
      <w:r>
        <w:t xml:space="preserve">- </w:t>
      </w:r>
      <w:r w:rsidRPr="00487589">
        <w:rPr>
          <w:lang w:val="en-AU"/>
        </w:rPr>
        <w:t>It is a requirement that all BCA staff hold a current police check.</w:t>
      </w:r>
    </w:p>
    <w:p w14:paraId="7DF14594" w14:textId="77777777" w:rsidR="00487589" w:rsidRPr="00487589" w:rsidRDefault="00487589" w:rsidP="00487589">
      <w:pPr>
        <w:rPr>
          <w:lang w:val="en-AU"/>
        </w:rPr>
      </w:pPr>
    </w:p>
    <w:p w14:paraId="2C0731EF" w14:textId="752085A3" w:rsidR="00487589" w:rsidRPr="00487589" w:rsidRDefault="00487589" w:rsidP="00487589">
      <w:pPr>
        <w:rPr>
          <w:lang w:val="en-AU"/>
        </w:rPr>
      </w:pPr>
      <w:r w:rsidRPr="00487589">
        <w:rPr>
          <w:lang w:val="en-AU"/>
        </w:rPr>
        <w:t xml:space="preserve">To apply for this position please send your resume and </w:t>
      </w:r>
      <w:r w:rsidR="00393ED1">
        <w:t>a 500-word statement outlining your suitability for the role,</w:t>
      </w:r>
      <w:r w:rsidR="00F57A85">
        <w:t xml:space="preserve"> </w:t>
      </w:r>
      <w:r w:rsidRPr="00487589">
        <w:rPr>
          <w:lang w:val="en-AU"/>
        </w:rPr>
        <w:t>in word format</w:t>
      </w:r>
      <w:r w:rsidR="00F57A85">
        <w:t>,</w:t>
      </w:r>
      <w:r w:rsidRPr="00487589">
        <w:rPr>
          <w:lang w:val="en-AU"/>
        </w:rPr>
        <w:t xml:space="preserve"> to</w:t>
      </w:r>
      <w:r>
        <w:t xml:space="preserve"> </w:t>
      </w:r>
      <w:hyperlink r:id="rId15" w:history="1">
        <w:r w:rsidR="00B618BB" w:rsidRPr="003730D5">
          <w:rPr>
            <w:rStyle w:val="Hyperlink"/>
          </w:rPr>
          <w:t>recruitment@bca.org.au</w:t>
        </w:r>
      </w:hyperlink>
      <w:r w:rsidR="00B618BB">
        <w:t xml:space="preserve"> </w:t>
      </w:r>
      <w:r w:rsidRPr="00487589">
        <w:rPr>
          <w:lang w:val="en-AU"/>
        </w:rPr>
        <w:t>using ‘</w:t>
      </w:r>
      <w:r w:rsidR="00B618BB">
        <w:t>GM - Projects and Engagement'</w:t>
      </w:r>
      <w:r w:rsidRPr="00487589">
        <w:rPr>
          <w:lang w:val="en-AU"/>
        </w:rPr>
        <w:t xml:space="preserve"> in the subject line</w:t>
      </w:r>
      <w:proofErr w:type="gramStart"/>
      <w:r w:rsidRPr="00487589">
        <w:rPr>
          <w:lang w:val="en-AU"/>
        </w:rPr>
        <w:t xml:space="preserve">.  </w:t>
      </w:r>
      <w:proofErr w:type="gramEnd"/>
    </w:p>
    <w:p w14:paraId="2B135858" w14:textId="3A6FF5EF" w:rsidR="00487589" w:rsidRPr="00487589" w:rsidRDefault="00487589" w:rsidP="00487589">
      <w:pPr>
        <w:rPr>
          <w:lang w:val="en-AU"/>
        </w:rPr>
      </w:pPr>
      <w:r w:rsidRPr="00487589">
        <w:rPr>
          <w:lang w:val="en-AU"/>
        </w:rPr>
        <w:t xml:space="preserve">For more information contact </w:t>
      </w:r>
      <w:r w:rsidR="00BE2506">
        <w:t>Naomi Barber, Executive Assistant on</w:t>
      </w:r>
      <w:r w:rsidRPr="00487589">
        <w:rPr>
          <w:lang w:val="en-AU"/>
        </w:rPr>
        <w:t xml:space="preserve"> 1800 033 660.</w:t>
      </w:r>
    </w:p>
    <w:p w14:paraId="12531D0E" w14:textId="746AF7A8" w:rsidR="00487589" w:rsidRPr="00487589" w:rsidRDefault="008F5575" w:rsidP="00487589">
      <w:pPr>
        <w:rPr>
          <w:lang w:val="en-AU"/>
        </w:rPr>
      </w:pPr>
      <w:r>
        <w:t xml:space="preserve">We will begin shortlisting suitable applicants as </w:t>
      </w:r>
      <w:r w:rsidR="00340AD2">
        <w:t>expressions of interest arrive, please submit your application as soon as possible.</w:t>
      </w:r>
      <w:r w:rsidR="00407D95">
        <w:t xml:space="preserve"> We are seeking a commencement date of early or mid-January, 2022.</w:t>
      </w:r>
    </w:p>
    <w:sectPr w:rsidR="00487589" w:rsidRPr="00487589" w:rsidSect="00012741">
      <w:footerReference w:type="default" r:id="rId16"/>
      <w:pgSz w:w="12240" w:h="15840" w:code="1"/>
      <w:pgMar w:top="1135" w:right="720" w:bottom="1135" w:left="720"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11780" w14:textId="77777777" w:rsidR="00235B3A" w:rsidRDefault="00235B3A" w:rsidP="00EB05A2">
      <w:r>
        <w:separator/>
      </w:r>
    </w:p>
    <w:p w14:paraId="299F54CE" w14:textId="77777777" w:rsidR="00235B3A" w:rsidRDefault="00235B3A" w:rsidP="00EB05A2"/>
    <w:p w14:paraId="60852B5D" w14:textId="77777777" w:rsidR="00235B3A" w:rsidRDefault="00235B3A" w:rsidP="00EB05A2"/>
  </w:endnote>
  <w:endnote w:type="continuationSeparator" w:id="0">
    <w:p w14:paraId="20C65CF7" w14:textId="77777777" w:rsidR="00235B3A" w:rsidRDefault="00235B3A" w:rsidP="00EB05A2">
      <w:r>
        <w:continuationSeparator/>
      </w:r>
    </w:p>
    <w:p w14:paraId="74E93449" w14:textId="77777777" w:rsidR="00235B3A" w:rsidRDefault="00235B3A" w:rsidP="00EB05A2"/>
    <w:p w14:paraId="3187DC71" w14:textId="77777777" w:rsidR="00235B3A" w:rsidRDefault="00235B3A" w:rsidP="00EB05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47B75" w14:textId="77777777" w:rsidR="006936CC" w:rsidRPr="00347BC4" w:rsidRDefault="00347BC4" w:rsidP="00CB3941">
    <w:pPr>
      <w:pStyle w:val="Footer"/>
      <w:jc w:val="center"/>
      <w:rPr>
        <w:i w:val="0"/>
        <w:iCs w:val="0"/>
        <w:color w:val="auto"/>
        <w:szCs w:val="24"/>
      </w:rPr>
    </w:pPr>
    <w:r w:rsidRPr="00347BC4">
      <w:rPr>
        <w:i w:val="0"/>
        <w:iCs w:val="0"/>
        <w:color w:val="auto"/>
        <w:szCs w:val="24"/>
      </w:rPr>
      <w:t xml:space="preserve">Blind Citizens </w:t>
    </w:r>
    <w:proofErr w:type="gramStart"/>
    <w:r w:rsidRPr="00347BC4">
      <w:rPr>
        <w:i w:val="0"/>
        <w:iCs w:val="0"/>
        <w:color w:val="auto"/>
        <w:szCs w:val="24"/>
      </w:rPr>
      <w:t>Australia</w:t>
    </w:r>
    <w:r w:rsidRPr="00347BC4">
      <w:rPr>
        <w:color w:val="auto"/>
        <w:szCs w:val="24"/>
        <w:shd w:val="clear" w:color="auto" w:fill="FFFFFF"/>
      </w:rPr>
      <w:t xml:space="preserve">  |</w:t>
    </w:r>
    <w:proofErr w:type="gramEnd"/>
    <w:r w:rsidRPr="00347BC4">
      <w:rPr>
        <w:color w:val="auto"/>
        <w:szCs w:val="24"/>
        <w:shd w:val="clear" w:color="auto" w:fill="FFFFFF"/>
      </w:rPr>
      <w:t> </w:t>
    </w:r>
    <w:r w:rsidRPr="00347BC4">
      <w:rPr>
        <w:i w:val="0"/>
        <w:iCs w:val="0"/>
        <w:color w:val="auto"/>
        <w:szCs w:val="24"/>
      </w:rPr>
      <w:t xml:space="preserve"> Page </w:t>
    </w:r>
    <w:r w:rsidRPr="00347BC4">
      <w:rPr>
        <w:i w:val="0"/>
        <w:iCs w:val="0"/>
        <w:color w:val="auto"/>
        <w:szCs w:val="24"/>
      </w:rPr>
      <w:fldChar w:fldCharType="begin"/>
    </w:r>
    <w:r w:rsidRPr="00347BC4">
      <w:rPr>
        <w:i w:val="0"/>
        <w:iCs w:val="0"/>
        <w:color w:val="auto"/>
        <w:szCs w:val="24"/>
      </w:rPr>
      <w:instrText xml:space="preserve"> PAGE  \* Arabic  \* MERGEFORMAT </w:instrText>
    </w:r>
    <w:r w:rsidRPr="00347BC4">
      <w:rPr>
        <w:i w:val="0"/>
        <w:iCs w:val="0"/>
        <w:color w:val="auto"/>
        <w:szCs w:val="24"/>
      </w:rPr>
      <w:fldChar w:fldCharType="separate"/>
    </w:r>
    <w:r w:rsidRPr="00347BC4">
      <w:rPr>
        <w:i w:val="0"/>
        <w:iCs w:val="0"/>
        <w:color w:val="auto"/>
        <w:szCs w:val="24"/>
      </w:rPr>
      <w:t>11</w:t>
    </w:r>
    <w:r w:rsidRPr="00347BC4">
      <w:rPr>
        <w:i w:val="0"/>
        <w:iCs w:val="0"/>
        <w:color w:val="auto"/>
        <w:szCs w:val="24"/>
      </w:rPr>
      <w:fldChar w:fldCharType="end"/>
    </w:r>
    <w:r w:rsidRPr="00347BC4">
      <w:rPr>
        <w:i w:val="0"/>
        <w:iCs w:val="0"/>
        <w:color w:val="auto"/>
        <w:szCs w:val="24"/>
      </w:rPr>
      <w:t xml:space="preserve"> of </w:t>
    </w:r>
    <w:r w:rsidRPr="00347BC4">
      <w:rPr>
        <w:i w:val="0"/>
        <w:iCs w:val="0"/>
        <w:color w:val="auto"/>
        <w:szCs w:val="24"/>
      </w:rPr>
      <w:fldChar w:fldCharType="begin"/>
    </w:r>
    <w:r w:rsidRPr="00347BC4">
      <w:rPr>
        <w:i w:val="0"/>
        <w:iCs w:val="0"/>
        <w:color w:val="auto"/>
        <w:szCs w:val="24"/>
      </w:rPr>
      <w:instrText xml:space="preserve"> NUMPAGES  \* Arabic  \* MERGEFORMAT </w:instrText>
    </w:r>
    <w:r w:rsidRPr="00347BC4">
      <w:rPr>
        <w:i w:val="0"/>
        <w:iCs w:val="0"/>
        <w:color w:val="auto"/>
        <w:szCs w:val="24"/>
      </w:rPr>
      <w:fldChar w:fldCharType="separate"/>
    </w:r>
    <w:r w:rsidRPr="00347BC4">
      <w:rPr>
        <w:i w:val="0"/>
        <w:iCs w:val="0"/>
        <w:color w:val="auto"/>
        <w:szCs w:val="24"/>
      </w:rPr>
      <w:t>11</w:t>
    </w:r>
    <w:r w:rsidRPr="00347BC4">
      <w:rPr>
        <w:i w:val="0"/>
        <w:iCs w:val="0"/>
        <w:color w:val="auto"/>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A16CE" w14:textId="77777777" w:rsidR="00235B3A" w:rsidRDefault="00235B3A" w:rsidP="00EB05A2">
      <w:r>
        <w:separator/>
      </w:r>
    </w:p>
    <w:p w14:paraId="75E9A810" w14:textId="77777777" w:rsidR="00235B3A" w:rsidRDefault="00235B3A" w:rsidP="00EB05A2"/>
    <w:p w14:paraId="1FE155BE" w14:textId="77777777" w:rsidR="00235B3A" w:rsidRDefault="00235B3A" w:rsidP="00EB05A2"/>
  </w:footnote>
  <w:footnote w:type="continuationSeparator" w:id="0">
    <w:p w14:paraId="63EDBD4F" w14:textId="77777777" w:rsidR="00235B3A" w:rsidRDefault="00235B3A" w:rsidP="00EB05A2">
      <w:r>
        <w:continuationSeparator/>
      </w:r>
    </w:p>
    <w:p w14:paraId="328469E0" w14:textId="77777777" w:rsidR="00235B3A" w:rsidRDefault="00235B3A" w:rsidP="00EB05A2"/>
    <w:p w14:paraId="1CDE789D" w14:textId="77777777" w:rsidR="00235B3A" w:rsidRDefault="00235B3A" w:rsidP="00EB05A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E230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889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0E681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F0ABA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6C06F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CE4B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A62E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FEAC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A042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04C19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413D2D"/>
    <w:multiLevelType w:val="hybridMultilevel"/>
    <w:tmpl w:val="34B690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1ED52BE"/>
    <w:multiLevelType w:val="multilevel"/>
    <w:tmpl w:val="CE96EB10"/>
    <w:lvl w:ilvl="0">
      <w:start w:val="1"/>
      <w:numFmt w:val="bullet"/>
      <w:pStyle w:val="ListBullet"/>
      <w:lvlText w:val=""/>
      <w:lvlJc w:val="left"/>
      <w:pPr>
        <w:ind w:left="502" w:hanging="360"/>
      </w:pPr>
      <w:rPr>
        <w:rFonts w:ascii="Symbol" w:hAnsi="Symbol" w:hint="default"/>
      </w:rPr>
    </w:lvl>
    <w:lvl w:ilvl="1">
      <w:start w:val="1"/>
      <w:numFmt w:val="bullet"/>
      <w:lvlText w:val="o"/>
      <w:lvlJc w:val="left"/>
      <w:pPr>
        <w:ind w:left="1247" w:hanging="396"/>
      </w:pPr>
      <w:rPr>
        <w:rFonts w:ascii="Courier New" w:hAnsi="Courier New" w:hint="default"/>
      </w:rPr>
    </w:lvl>
    <w:lvl w:ilvl="2">
      <w:start w:val="1"/>
      <w:numFmt w:val="bullet"/>
      <w:lvlText w:val=""/>
      <w:lvlJc w:val="left"/>
      <w:pPr>
        <w:ind w:left="2557" w:hanging="969"/>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2" w15:restartNumberingAfterBreak="0">
    <w:nsid w:val="121D0FDB"/>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7A53892"/>
    <w:multiLevelType w:val="hybridMultilevel"/>
    <w:tmpl w:val="CAA6D2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2076759A"/>
    <w:multiLevelType w:val="multilevel"/>
    <w:tmpl w:val="BB74C8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48114FD"/>
    <w:multiLevelType w:val="multilevel"/>
    <w:tmpl w:val="A39E98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364994"/>
    <w:multiLevelType w:val="hybridMultilevel"/>
    <w:tmpl w:val="5994FEF6"/>
    <w:lvl w:ilvl="0" w:tplc="D8586ACA">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35361C56"/>
    <w:multiLevelType w:val="hybridMultilevel"/>
    <w:tmpl w:val="50AE7F94"/>
    <w:lvl w:ilvl="0" w:tplc="075211E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5EE2D9F"/>
    <w:multiLevelType w:val="multilevel"/>
    <w:tmpl w:val="1B980F58"/>
    <w:lvl w:ilvl="0">
      <w:start w:val="1"/>
      <w:numFmt w:val="decimal"/>
      <w:pStyle w:val="ListParagraph"/>
      <w:lvlText w:val="%1."/>
      <w:lvlJc w:val="left"/>
      <w:pPr>
        <w:ind w:left="1134" w:hanging="632"/>
      </w:pPr>
      <w:rPr>
        <w:rFonts w:hint="default"/>
      </w:rPr>
    </w:lvl>
    <w:lvl w:ilvl="1">
      <w:start w:val="1"/>
      <w:numFmt w:val="lowerLetter"/>
      <w:lvlText w:val="%2."/>
      <w:lvlJc w:val="left"/>
      <w:pPr>
        <w:ind w:left="1582" w:hanging="360"/>
      </w:pPr>
      <w:rPr>
        <w:rFonts w:hint="default"/>
      </w:rPr>
    </w:lvl>
    <w:lvl w:ilvl="2">
      <w:start w:val="1"/>
      <w:numFmt w:val="lowerRoman"/>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19" w15:restartNumberingAfterBreak="0">
    <w:nsid w:val="3D465B61"/>
    <w:multiLevelType w:val="hybridMultilevel"/>
    <w:tmpl w:val="E1D8A7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0DC77F3"/>
    <w:multiLevelType w:val="hybridMultilevel"/>
    <w:tmpl w:val="5BE4A2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6CD3659"/>
    <w:multiLevelType w:val="hybridMultilevel"/>
    <w:tmpl w:val="5BBA6CC2"/>
    <w:lvl w:ilvl="0" w:tplc="ADFC3630">
      <w:start w:val="1"/>
      <w:numFmt w:val="decimal"/>
      <w:lvlText w:val="%1."/>
      <w:lvlJc w:val="left"/>
      <w:pPr>
        <w:ind w:left="720" w:hanging="360"/>
      </w:pPr>
      <w:rPr>
        <w:rFonts w:ascii="Arial" w:hAnsi="Arial" w:cs="Arial" w:hint="default"/>
        <w:sz w:val="28"/>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F6629E9"/>
    <w:multiLevelType w:val="hybridMultilevel"/>
    <w:tmpl w:val="0748C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9FE020A"/>
    <w:multiLevelType w:val="multilevel"/>
    <w:tmpl w:val="76BA62B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lvlOverride w:ilvl="0">
      <w:lvl w:ilvl="0">
        <w:start w:val="1"/>
        <w:numFmt w:val="bullet"/>
        <w:pStyle w:val="ListBullet"/>
        <w:lvlText w:val=""/>
        <w:lvlJc w:val="left"/>
        <w:pPr>
          <w:ind w:left="502" w:hanging="360"/>
        </w:pPr>
        <w:rPr>
          <w:rFonts w:ascii="Symbol" w:hAnsi="Symbol" w:hint="default"/>
        </w:rPr>
      </w:lvl>
    </w:lvlOverride>
    <w:lvlOverride w:ilvl="1">
      <w:lvl w:ilvl="1">
        <w:start w:val="1"/>
        <w:numFmt w:val="bullet"/>
        <w:lvlText w:val="o"/>
        <w:lvlJc w:val="left"/>
        <w:pPr>
          <w:ind w:left="1247" w:hanging="396"/>
        </w:pPr>
        <w:rPr>
          <w:rFonts w:ascii="Courier New" w:hAnsi="Courier New" w:hint="default"/>
        </w:rPr>
      </w:lvl>
    </w:lvlOverride>
    <w:lvlOverride w:ilvl="2">
      <w:lvl w:ilvl="2">
        <w:start w:val="1"/>
        <w:numFmt w:val="bullet"/>
        <w:lvlText w:val=""/>
        <w:lvlJc w:val="left"/>
        <w:pPr>
          <w:ind w:left="2557" w:hanging="969"/>
        </w:pPr>
        <w:rPr>
          <w:rFonts w:ascii="Wingdings" w:hAnsi="Wingdings" w:hint="default"/>
        </w:rPr>
      </w:lvl>
    </w:lvlOverride>
    <w:lvlOverride w:ilvl="3">
      <w:lvl w:ilvl="3">
        <w:start w:val="1"/>
        <w:numFmt w:val="bullet"/>
        <w:lvlText w:val=""/>
        <w:lvlJc w:val="left"/>
        <w:pPr>
          <w:ind w:left="3277" w:hanging="360"/>
        </w:pPr>
        <w:rPr>
          <w:rFonts w:ascii="Symbol" w:hAnsi="Symbol" w:hint="default"/>
        </w:rPr>
      </w:lvl>
    </w:lvlOverride>
    <w:lvlOverride w:ilvl="4">
      <w:lvl w:ilvl="4">
        <w:start w:val="1"/>
        <w:numFmt w:val="bullet"/>
        <w:lvlText w:val="o"/>
        <w:lvlJc w:val="left"/>
        <w:pPr>
          <w:ind w:left="3997" w:hanging="360"/>
        </w:pPr>
        <w:rPr>
          <w:rFonts w:ascii="Courier New" w:hAnsi="Courier New" w:cs="Courier New" w:hint="default"/>
        </w:rPr>
      </w:lvl>
    </w:lvlOverride>
    <w:lvlOverride w:ilvl="5">
      <w:lvl w:ilvl="5">
        <w:start w:val="1"/>
        <w:numFmt w:val="bullet"/>
        <w:lvlText w:val=""/>
        <w:lvlJc w:val="left"/>
        <w:pPr>
          <w:ind w:left="4717" w:hanging="360"/>
        </w:pPr>
        <w:rPr>
          <w:rFonts w:ascii="Wingdings" w:hAnsi="Wingdings" w:hint="default"/>
        </w:rPr>
      </w:lvl>
    </w:lvlOverride>
    <w:lvlOverride w:ilvl="6">
      <w:lvl w:ilvl="6">
        <w:start w:val="1"/>
        <w:numFmt w:val="bullet"/>
        <w:lvlText w:val=""/>
        <w:lvlJc w:val="left"/>
        <w:pPr>
          <w:ind w:left="5437" w:hanging="360"/>
        </w:pPr>
        <w:rPr>
          <w:rFonts w:ascii="Symbol" w:hAnsi="Symbol" w:hint="default"/>
        </w:rPr>
      </w:lvl>
    </w:lvlOverride>
    <w:lvlOverride w:ilvl="7">
      <w:lvl w:ilvl="7">
        <w:start w:val="1"/>
        <w:numFmt w:val="bullet"/>
        <w:lvlText w:val="o"/>
        <w:lvlJc w:val="left"/>
        <w:pPr>
          <w:ind w:left="6157" w:hanging="360"/>
        </w:pPr>
        <w:rPr>
          <w:rFonts w:ascii="Courier New" w:hAnsi="Courier New" w:cs="Courier New" w:hint="default"/>
        </w:rPr>
      </w:lvl>
    </w:lvlOverride>
    <w:lvlOverride w:ilvl="8">
      <w:lvl w:ilvl="8">
        <w:start w:val="1"/>
        <w:numFmt w:val="bullet"/>
        <w:lvlText w:val=""/>
        <w:lvlJc w:val="left"/>
        <w:pPr>
          <w:ind w:left="6877" w:hanging="360"/>
        </w:pPr>
        <w:rPr>
          <w:rFonts w:ascii="Wingdings" w:hAnsi="Wingdings" w:hint="default"/>
        </w:rPr>
      </w:lvl>
    </w:lvlOverride>
  </w:num>
  <w:num w:numId="14">
    <w:abstractNumId w:val="18"/>
  </w:num>
  <w:num w:numId="15">
    <w:abstractNumId w:val="16"/>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2"/>
  </w:num>
  <w:num w:numId="19">
    <w:abstractNumId w:val="20"/>
  </w:num>
  <w:num w:numId="20">
    <w:abstractNumId w:val="21"/>
  </w:num>
  <w:num w:numId="21">
    <w:abstractNumId w:val="17"/>
  </w:num>
  <w:num w:numId="22">
    <w:abstractNumId w:val="15"/>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3">
    <w:abstractNumId w:val="19"/>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1" w:cryptProviderType="rsaAES" w:cryptAlgorithmClass="hash" w:cryptAlgorithmType="typeAny" w:cryptAlgorithmSid="14" w:cryptSpinCount="100000" w:hash="d/rzb+gxs6Gc8ZHstc0vZIaSGC0va2ja9ipA6XmjdG4ITsUytC1VOLPOZiLgYezS+Z9T7+gJEhy4CD7GZf3bQg==" w:salt="kUucoiv8/w0/Z95oB0bLOg=="/>
  <w:styleLockTheme/>
  <w:styleLockQFSet/>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FE1"/>
    <w:rsid w:val="00012741"/>
    <w:rsid w:val="00020F8D"/>
    <w:rsid w:val="000212BA"/>
    <w:rsid w:val="000216C3"/>
    <w:rsid w:val="000343C2"/>
    <w:rsid w:val="00047E07"/>
    <w:rsid w:val="00075D1F"/>
    <w:rsid w:val="00086B50"/>
    <w:rsid w:val="000A2685"/>
    <w:rsid w:val="000A4122"/>
    <w:rsid w:val="000C3639"/>
    <w:rsid w:val="0010031E"/>
    <w:rsid w:val="001074BE"/>
    <w:rsid w:val="001149E8"/>
    <w:rsid w:val="001344FF"/>
    <w:rsid w:val="0014716A"/>
    <w:rsid w:val="001848CA"/>
    <w:rsid w:val="001B28E0"/>
    <w:rsid w:val="001D0346"/>
    <w:rsid w:val="001E7F8F"/>
    <w:rsid w:val="002010DC"/>
    <w:rsid w:val="002017D8"/>
    <w:rsid w:val="00201835"/>
    <w:rsid w:val="00206C0C"/>
    <w:rsid w:val="00207B55"/>
    <w:rsid w:val="00235B3A"/>
    <w:rsid w:val="002476B6"/>
    <w:rsid w:val="0025165E"/>
    <w:rsid w:val="00263245"/>
    <w:rsid w:val="002B74A2"/>
    <w:rsid w:val="00306E88"/>
    <w:rsid w:val="00322CC9"/>
    <w:rsid w:val="00340AD2"/>
    <w:rsid w:val="00344C6F"/>
    <w:rsid w:val="00347625"/>
    <w:rsid w:val="00347BC4"/>
    <w:rsid w:val="00370D50"/>
    <w:rsid w:val="00393ED1"/>
    <w:rsid w:val="003A50EF"/>
    <w:rsid w:val="003C5A18"/>
    <w:rsid w:val="003C689E"/>
    <w:rsid w:val="003E10A5"/>
    <w:rsid w:val="003F25D3"/>
    <w:rsid w:val="003F3593"/>
    <w:rsid w:val="004058C9"/>
    <w:rsid w:val="00407D95"/>
    <w:rsid w:val="00411D21"/>
    <w:rsid w:val="00444C1D"/>
    <w:rsid w:val="00446D5E"/>
    <w:rsid w:val="00455493"/>
    <w:rsid w:val="00455C18"/>
    <w:rsid w:val="004659E3"/>
    <w:rsid w:val="00487589"/>
    <w:rsid w:val="00500380"/>
    <w:rsid w:val="00506787"/>
    <w:rsid w:val="00542A20"/>
    <w:rsid w:val="00565C2E"/>
    <w:rsid w:val="00567F8F"/>
    <w:rsid w:val="005820E8"/>
    <w:rsid w:val="00585720"/>
    <w:rsid w:val="00597E53"/>
    <w:rsid w:val="00620FE1"/>
    <w:rsid w:val="00622B29"/>
    <w:rsid w:val="00624007"/>
    <w:rsid w:val="00625226"/>
    <w:rsid w:val="006255CC"/>
    <w:rsid w:val="00625B61"/>
    <w:rsid w:val="00635F49"/>
    <w:rsid w:val="00637848"/>
    <w:rsid w:val="00653763"/>
    <w:rsid w:val="00664D4C"/>
    <w:rsid w:val="00674E90"/>
    <w:rsid w:val="00684465"/>
    <w:rsid w:val="006936CC"/>
    <w:rsid w:val="006A3BD0"/>
    <w:rsid w:val="006B144F"/>
    <w:rsid w:val="006C095D"/>
    <w:rsid w:val="006E3A7E"/>
    <w:rsid w:val="006E6BE8"/>
    <w:rsid w:val="006F5CCC"/>
    <w:rsid w:val="00703734"/>
    <w:rsid w:val="00704162"/>
    <w:rsid w:val="0073038E"/>
    <w:rsid w:val="0077704C"/>
    <w:rsid w:val="0078518D"/>
    <w:rsid w:val="007A6E57"/>
    <w:rsid w:val="007C1965"/>
    <w:rsid w:val="007E2B6A"/>
    <w:rsid w:val="007E4667"/>
    <w:rsid w:val="0081052B"/>
    <w:rsid w:val="00832C74"/>
    <w:rsid w:val="00851543"/>
    <w:rsid w:val="008B7237"/>
    <w:rsid w:val="008C37A9"/>
    <w:rsid w:val="008C3E5B"/>
    <w:rsid w:val="008F5575"/>
    <w:rsid w:val="00906641"/>
    <w:rsid w:val="009157D7"/>
    <w:rsid w:val="00923239"/>
    <w:rsid w:val="0094685F"/>
    <w:rsid w:val="00990A29"/>
    <w:rsid w:val="009C2AA2"/>
    <w:rsid w:val="009C407F"/>
    <w:rsid w:val="009D7374"/>
    <w:rsid w:val="009F109E"/>
    <w:rsid w:val="009F681D"/>
    <w:rsid w:val="00A00608"/>
    <w:rsid w:val="00A662FC"/>
    <w:rsid w:val="00A67164"/>
    <w:rsid w:val="00A875B2"/>
    <w:rsid w:val="00AA5BED"/>
    <w:rsid w:val="00AE2B1F"/>
    <w:rsid w:val="00AF08C7"/>
    <w:rsid w:val="00B618BB"/>
    <w:rsid w:val="00B6368C"/>
    <w:rsid w:val="00BA5E65"/>
    <w:rsid w:val="00BB74F6"/>
    <w:rsid w:val="00BC766C"/>
    <w:rsid w:val="00BE2506"/>
    <w:rsid w:val="00C03DE2"/>
    <w:rsid w:val="00C13283"/>
    <w:rsid w:val="00C37FF8"/>
    <w:rsid w:val="00C74283"/>
    <w:rsid w:val="00C746DE"/>
    <w:rsid w:val="00C76B52"/>
    <w:rsid w:val="00C819F1"/>
    <w:rsid w:val="00C8333D"/>
    <w:rsid w:val="00C93E73"/>
    <w:rsid w:val="00CB3941"/>
    <w:rsid w:val="00CB7443"/>
    <w:rsid w:val="00CC0A00"/>
    <w:rsid w:val="00CC6B03"/>
    <w:rsid w:val="00CF4A8D"/>
    <w:rsid w:val="00CF4B75"/>
    <w:rsid w:val="00CF5454"/>
    <w:rsid w:val="00D20CAD"/>
    <w:rsid w:val="00D2134D"/>
    <w:rsid w:val="00D35550"/>
    <w:rsid w:val="00D4215E"/>
    <w:rsid w:val="00D42D3D"/>
    <w:rsid w:val="00D42FAF"/>
    <w:rsid w:val="00D52EAD"/>
    <w:rsid w:val="00D621E3"/>
    <w:rsid w:val="00D62551"/>
    <w:rsid w:val="00D63CA0"/>
    <w:rsid w:val="00D653D5"/>
    <w:rsid w:val="00D70980"/>
    <w:rsid w:val="00D863C7"/>
    <w:rsid w:val="00D86607"/>
    <w:rsid w:val="00D92D74"/>
    <w:rsid w:val="00D96750"/>
    <w:rsid w:val="00DF4143"/>
    <w:rsid w:val="00E12CA9"/>
    <w:rsid w:val="00E37D12"/>
    <w:rsid w:val="00E433BE"/>
    <w:rsid w:val="00E44C62"/>
    <w:rsid w:val="00E5075B"/>
    <w:rsid w:val="00E73CA6"/>
    <w:rsid w:val="00E83C53"/>
    <w:rsid w:val="00E907BD"/>
    <w:rsid w:val="00EB05A2"/>
    <w:rsid w:val="00ED04B8"/>
    <w:rsid w:val="00ED3FDA"/>
    <w:rsid w:val="00EF44C9"/>
    <w:rsid w:val="00F21ECC"/>
    <w:rsid w:val="00F228CB"/>
    <w:rsid w:val="00F2399E"/>
    <w:rsid w:val="00F41AEE"/>
    <w:rsid w:val="00F4314B"/>
    <w:rsid w:val="00F43F6A"/>
    <w:rsid w:val="00F57A85"/>
    <w:rsid w:val="00F76044"/>
    <w:rsid w:val="00F8023A"/>
    <w:rsid w:val="00F843C0"/>
    <w:rsid w:val="00F8475E"/>
    <w:rsid w:val="00F90CB8"/>
    <w:rsid w:val="00FC0E5B"/>
    <w:rsid w:val="00FE0AAE"/>
    <w:rsid w:val="00FE13EC"/>
    <w:rsid w:val="00FF3C2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D20EB3B"/>
  <w15:chartTrackingRefBased/>
  <w15:docId w15:val="{6FAC00EE-9329-4725-86FA-806D23F87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color w:val="000000" w:themeColor="text1"/>
        <w:sz w:val="24"/>
        <w:lang w:val="en-US" w:eastAsia="ja-JP" w:bidi="ar-SA"/>
      </w:rPr>
    </w:rPrDefault>
    <w:pPrDefault>
      <w:pPr>
        <w:spacing w:after="240" w:line="300" w:lineRule="auto"/>
        <w:ind w:left="374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uiPriority="6"/>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3"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locked="1" w:semiHidden="1" w:unhideWhenUsed="1"/>
    <w:lsdException w:name="Table Grid 7" w:locked="1" w:semiHidden="1" w:unhideWhenUsed="1"/>
    <w:lsdException w:name="Table Grid 8" w:locked="1"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uiPriority="70"/>
    <w:lsdException w:name="Colorful Shading" w:uiPriority="71"/>
    <w:lsdException w:name="Colorful List" w:locked="1" w:uiPriority="72"/>
    <w:lsdException w:name="Colorful Grid" w:uiPriority="73"/>
    <w:lsdException w:name="Light Shading Accent 1" w:uiPriority="60"/>
    <w:lsdException w:name="Light List Accent 1" w:uiPriority="61"/>
    <w:lsdException w:name="Light Grid Accent 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uiPriority="70"/>
    <w:lsdException w:name="Colorful Shading Accent 2" w:uiPriority="71"/>
    <w:lsdException w:name="Colorful List Accent 2" w:uiPriority="72"/>
    <w:lsdException w:name="Colorful Grid Accent 2" w:locked="1" w:uiPriority="73"/>
    <w:lsdException w:name="Light Shading Accent 3"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uiPriority="70"/>
    <w:lsdException w:name="Colorful Shading Accent 3" w:uiPriority="71"/>
    <w:lsdException w:name="Colorful List Accent 3" w:locked="1" w:uiPriority="72"/>
    <w:lsdException w:name="Colorful Grid Accent 3" w:locked="1" w:uiPriority="73"/>
    <w:lsdException w:name="Light Shading Accent 4"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uiPriority="70"/>
    <w:lsdException w:name="Colorful Shading Accent 4" w:uiPriority="71"/>
    <w:lsdException w:name="Colorful List Accent 4" w:locked="1" w:uiPriority="72"/>
    <w:lsdException w:name="Colorful Grid Accent 4" w:locked="1" w:uiPriority="73"/>
    <w:lsdException w:name="Light Shading Accent 5" w:uiPriority="60"/>
    <w:lsdException w:name="Light List Accent 5" w:uiPriority="61"/>
    <w:lsdException w:name="Light Grid Accent 5"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5A2"/>
    <w:pPr>
      <w:spacing w:before="120" w:after="0" w:line="360" w:lineRule="auto"/>
      <w:ind w:left="0"/>
    </w:pPr>
    <w:rPr>
      <w:rFonts w:eastAsia="MS Mincho" w:cs="Arial"/>
      <w:color w:val="auto"/>
      <w:szCs w:val="16"/>
    </w:rPr>
  </w:style>
  <w:style w:type="paragraph" w:styleId="Heading1">
    <w:name w:val="heading 1"/>
    <w:basedOn w:val="Title"/>
    <w:link w:val="Heading1Char"/>
    <w:uiPriority w:val="9"/>
    <w:qFormat/>
    <w:rsid w:val="00E907BD"/>
    <w:pPr>
      <w:spacing w:before="240" w:line="360" w:lineRule="auto"/>
      <w:outlineLvl w:val="0"/>
    </w:pPr>
    <w:rPr>
      <w:rFonts w:ascii="Arial" w:hAnsi="Arial"/>
      <w:b/>
      <w:bCs/>
      <w:color w:val="500061"/>
      <w:sz w:val="44"/>
      <w:szCs w:val="40"/>
      <w:lang w:val="en-AU" w:eastAsia="en-US"/>
    </w:rPr>
  </w:style>
  <w:style w:type="paragraph" w:styleId="Heading2">
    <w:name w:val="heading 2"/>
    <w:basedOn w:val="Normal"/>
    <w:next w:val="Normal"/>
    <w:link w:val="Heading2Char"/>
    <w:autoRedefine/>
    <w:uiPriority w:val="9"/>
    <w:unhideWhenUsed/>
    <w:qFormat/>
    <w:rsid w:val="0010031E"/>
    <w:pPr>
      <w:keepNext/>
      <w:pBdr>
        <w:bottom w:val="single" w:sz="8" w:space="4" w:color="C39F57" w:themeColor="background2"/>
      </w:pBdr>
      <w:spacing w:before="240" w:after="240"/>
      <w:contextualSpacing/>
      <w:outlineLvl w:val="1"/>
    </w:pPr>
    <w:rPr>
      <w:rFonts w:eastAsia="MS Gothic" w:cs="Times New Roman"/>
      <w:b/>
      <w:color w:val="4F2260"/>
      <w:kern w:val="28"/>
      <w:sz w:val="40"/>
      <w:szCs w:val="26"/>
    </w:rPr>
  </w:style>
  <w:style w:type="paragraph" w:styleId="Heading3">
    <w:name w:val="heading 3"/>
    <w:basedOn w:val="Normal"/>
    <w:next w:val="Normal"/>
    <w:link w:val="Heading3Char"/>
    <w:uiPriority w:val="9"/>
    <w:unhideWhenUsed/>
    <w:qFormat/>
    <w:rsid w:val="00306E88"/>
    <w:pPr>
      <w:keepNext/>
      <w:keepLines/>
      <w:spacing w:before="360"/>
      <w:contextualSpacing/>
      <w:outlineLvl w:val="2"/>
    </w:pPr>
    <w:rPr>
      <w:rFonts w:eastAsia="MS Gothic" w:cs="Times New Roman"/>
      <w:b/>
      <w:color w:val="4F2260"/>
      <w:sz w:val="32"/>
      <w:szCs w:val="24"/>
    </w:rPr>
  </w:style>
  <w:style w:type="paragraph" w:styleId="Heading4">
    <w:name w:val="heading 4"/>
    <w:basedOn w:val="Normal"/>
    <w:next w:val="Normal"/>
    <w:link w:val="Heading4Char"/>
    <w:uiPriority w:val="9"/>
    <w:unhideWhenUsed/>
    <w:qFormat/>
    <w:rsid w:val="00306E88"/>
    <w:pPr>
      <w:keepNext/>
      <w:keepLines/>
      <w:spacing w:before="40"/>
      <w:ind w:left="284"/>
      <w:contextualSpacing/>
      <w:outlineLvl w:val="3"/>
    </w:pPr>
    <w:rPr>
      <w:rFonts w:eastAsia="MS Gothic" w:cs="Times New Roman"/>
      <w:b/>
      <w:iCs/>
      <w:color w:val="4F2260"/>
      <w:sz w:val="28"/>
      <w:szCs w:val="24"/>
    </w:rPr>
  </w:style>
  <w:style w:type="paragraph" w:styleId="Heading5">
    <w:name w:val="heading 5"/>
    <w:basedOn w:val="Normal"/>
    <w:next w:val="Normal"/>
    <w:link w:val="Heading5Char"/>
    <w:uiPriority w:val="9"/>
    <w:semiHidden/>
    <w:unhideWhenUsed/>
    <w:rsid w:val="00C13283"/>
    <w:pPr>
      <w:keepNext/>
      <w:keepLines/>
      <w:spacing w:before="40"/>
      <w:outlineLvl w:val="4"/>
    </w:pPr>
    <w:rPr>
      <w:rFonts w:asciiTheme="majorHAnsi" w:eastAsiaTheme="majorEastAsia" w:hAnsiTheme="majorHAnsi" w:cstheme="majorBidi"/>
      <w:color w:val="3B1947" w:themeColor="accent1" w:themeShade="BF"/>
    </w:rPr>
  </w:style>
  <w:style w:type="paragraph" w:styleId="Heading6">
    <w:name w:val="heading 6"/>
    <w:basedOn w:val="Normal"/>
    <w:next w:val="Normal"/>
    <w:link w:val="Heading6Char"/>
    <w:uiPriority w:val="9"/>
    <w:semiHidden/>
    <w:unhideWhenUsed/>
    <w:qFormat/>
    <w:rsid w:val="00C13283"/>
    <w:pPr>
      <w:keepNext/>
      <w:keepLines/>
      <w:spacing w:before="40"/>
      <w:outlineLvl w:val="5"/>
    </w:pPr>
    <w:rPr>
      <w:rFonts w:asciiTheme="majorHAnsi" w:eastAsiaTheme="majorEastAsia" w:hAnsiTheme="majorHAnsi" w:cstheme="majorBidi"/>
      <w:color w:val="27112F" w:themeColor="accent1" w:themeShade="7F"/>
    </w:rPr>
  </w:style>
  <w:style w:type="paragraph" w:styleId="Heading7">
    <w:name w:val="heading 7"/>
    <w:basedOn w:val="Normal"/>
    <w:next w:val="Normal"/>
    <w:link w:val="Heading7Char"/>
    <w:uiPriority w:val="9"/>
    <w:semiHidden/>
    <w:unhideWhenUsed/>
    <w:qFormat/>
    <w:rsid w:val="00C13283"/>
    <w:pPr>
      <w:keepNext/>
      <w:keepLines/>
      <w:spacing w:before="40"/>
      <w:outlineLvl w:val="6"/>
    </w:pPr>
    <w:rPr>
      <w:rFonts w:asciiTheme="majorHAnsi" w:eastAsiaTheme="majorEastAsia" w:hAnsiTheme="majorHAnsi" w:cstheme="majorBidi"/>
      <w:i/>
      <w:iCs/>
      <w:color w:val="27112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locked/>
    <w:pPr>
      <w:spacing w:after="300" w:line="240" w:lineRule="auto"/>
      <w:contextualSpacing/>
    </w:pPr>
    <w:rPr>
      <w:rFonts w:asciiTheme="majorHAnsi" w:eastAsiaTheme="majorEastAsia" w:hAnsiTheme="majorHAnsi" w:cstheme="majorBidi"/>
      <w:kern w:val="28"/>
      <w:sz w:val="60"/>
      <w:szCs w:val="60"/>
    </w:rPr>
  </w:style>
  <w:style w:type="character" w:customStyle="1" w:styleId="TitleChar">
    <w:name w:val="Title Char"/>
    <w:basedOn w:val="DefaultParagraphFont"/>
    <w:link w:val="Title"/>
    <w:uiPriority w:val="1"/>
    <w:rPr>
      <w:rFonts w:asciiTheme="majorHAnsi" w:eastAsiaTheme="majorEastAsia" w:hAnsiTheme="majorHAnsi" w:cstheme="majorBidi"/>
      <w:kern w:val="28"/>
      <w:sz w:val="60"/>
      <w:szCs w:val="60"/>
    </w:r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obTitle">
    <w:name w:val="Job Title"/>
    <w:basedOn w:val="Normal"/>
    <w:uiPriority w:val="3"/>
    <w:qFormat/>
    <w:pPr>
      <w:spacing w:line="276" w:lineRule="auto"/>
    </w:pPr>
  </w:style>
  <w:style w:type="paragraph" w:styleId="Date">
    <w:name w:val="Date"/>
    <w:aliases w:val="Address"/>
    <w:basedOn w:val="Title"/>
    <w:next w:val="Salutation"/>
    <w:link w:val="DateChar"/>
    <w:uiPriority w:val="4"/>
    <w:unhideWhenUsed/>
    <w:qFormat/>
    <w:rsid w:val="00E907BD"/>
    <w:pPr>
      <w:pBdr>
        <w:bottom w:val="single" w:sz="8" w:space="10" w:color="005E5B" w:themeColor="text2"/>
      </w:pBdr>
      <w:spacing w:after="0"/>
    </w:pPr>
    <w:rPr>
      <w:rFonts w:ascii="Arial" w:eastAsiaTheme="minorEastAsia" w:hAnsi="Arial" w:cs="Arial"/>
      <w:bCs/>
      <w:color w:val="500061"/>
      <w:kern w:val="0"/>
      <w:sz w:val="24"/>
      <w:szCs w:val="24"/>
    </w:rPr>
  </w:style>
  <w:style w:type="character" w:customStyle="1" w:styleId="DateChar">
    <w:name w:val="Date Char"/>
    <w:aliases w:val="Address Char"/>
    <w:basedOn w:val="DefaultParagraphFont"/>
    <w:link w:val="Date"/>
    <w:uiPriority w:val="4"/>
    <w:rsid w:val="00E907BD"/>
    <w:rPr>
      <w:rFonts w:cs="Arial"/>
      <w:bCs/>
      <w:color w:val="500061"/>
      <w:szCs w:val="24"/>
    </w:rPr>
  </w:style>
  <w:style w:type="paragraph" w:styleId="Salutation">
    <w:name w:val="Salutation"/>
    <w:basedOn w:val="Normal"/>
    <w:next w:val="Normal"/>
    <w:link w:val="SalutationChar"/>
    <w:uiPriority w:val="4"/>
    <w:unhideWhenUsed/>
    <w:qFormat/>
    <w:rsid w:val="00EB05A2"/>
    <w:pPr>
      <w:spacing w:before="240"/>
      <w:outlineLvl w:val="1"/>
    </w:pPr>
    <w:rPr>
      <w:b/>
      <w:bCs/>
      <w:color w:val="500061"/>
    </w:rPr>
  </w:style>
  <w:style w:type="character" w:customStyle="1" w:styleId="SalutationChar">
    <w:name w:val="Salutation Char"/>
    <w:basedOn w:val="DefaultParagraphFont"/>
    <w:link w:val="Salutation"/>
    <w:uiPriority w:val="4"/>
    <w:rsid w:val="00EB05A2"/>
    <w:rPr>
      <w:b/>
      <w:bCs/>
      <w:color w:val="500061"/>
    </w:rPr>
  </w:style>
  <w:style w:type="paragraph" w:styleId="Closing">
    <w:name w:val="Closing"/>
    <w:basedOn w:val="Normal"/>
    <w:next w:val="Normal"/>
    <w:link w:val="ClosingChar"/>
    <w:uiPriority w:val="5"/>
    <w:unhideWhenUsed/>
    <w:locked/>
    <w:rsid w:val="00EB05A2"/>
    <w:pPr>
      <w:spacing w:before="600" w:after="1600" w:line="240" w:lineRule="auto"/>
      <w:contextualSpacing/>
    </w:pPr>
  </w:style>
  <w:style w:type="character" w:customStyle="1" w:styleId="ClosingChar">
    <w:name w:val="Closing Char"/>
    <w:basedOn w:val="DefaultParagraphFont"/>
    <w:link w:val="Closing"/>
    <w:uiPriority w:val="5"/>
    <w:rsid w:val="00EB05A2"/>
  </w:style>
  <w:style w:type="paragraph" w:styleId="Header">
    <w:name w:val="header"/>
    <w:basedOn w:val="Normal"/>
    <w:link w:val="HeaderChar"/>
    <w:uiPriority w:val="94"/>
    <w:unhideWhenUsed/>
    <w:rsid w:val="009157D7"/>
    <w:pPr>
      <w:spacing w:line="240" w:lineRule="auto"/>
    </w:pPr>
  </w:style>
  <w:style w:type="character" w:customStyle="1" w:styleId="HeaderChar">
    <w:name w:val="Header Char"/>
    <w:basedOn w:val="DefaultParagraphFont"/>
    <w:link w:val="Header"/>
    <w:uiPriority w:val="94"/>
    <w:rsid w:val="009157D7"/>
  </w:style>
  <w:style w:type="paragraph" w:styleId="Footer">
    <w:name w:val="footer"/>
    <w:basedOn w:val="Normal"/>
    <w:link w:val="FooterChar"/>
    <w:uiPriority w:val="99"/>
    <w:unhideWhenUsed/>
    <w:rsid w:val="00C13283"/>
    <w:pPr>
      <w:pBdr>
        <w:top w:val="single" w:sz="4" w:space="4" w:color="005E5B" w:themeColor="text2"/>
      </w:pBdr>
      <w:spacing w:line="240" w:lineRule="auto"/>
      <w:jc w:val="right"/>
    </w:pPr>
    <w:rPr>
      <w:i/>
      <w:iCs/>
      <w:color w:val="3B1947" w:themeColor="accent1" w:themeShade="BF"/>
    </w:rPr>
  </w:style>
  <w:style w:type="character" w:customStyle="1" w:styleId="FooterChar">
    <w:name w:val="Footer Char"/>
    <w:basedOn w:val="DefaultParagraphFont"/>
    <w:link w:val="Footer"/>
    <w:uiPriority w:val="99"/>
    <w:rsid w:val="00C13283"/>
    <w:rPr>
      <w:i/>
      <w:iCs/>
      <w:color w:val="3B1947" w:themeColor="accent1" w:themeShade="BF"/>
    </w:rPr>
  </w:style>
  <w:style w:type="paragraph" w:customStyle="1" w:styleId="Logo">
    <w:name w:val="Logo"/>
    <w:basedOn w:val="Normal"/>
    <w:uiPriority w:val="10"/>
    <w:locked/>
    <w:pPr>
      <w:spacing w:line="240" w:lineRule="auto"/>
      <w:jc w:val="right"/>
    </w:pPr>
  </w:style>
  <w:style w:type="character" w:customStyle="1" w:styleId="Heading1Char">
    <w:name w:val="Heading 1 Char"/>
    <w:basedOn w:val="DefaultParagraphFont"/>
    <w:link w:val="Heading1"/>
    <w:uiPriority w:val="9"/>
    <w:rsid w:val="00E907BD"/>
    <w:rPr>
      <w:rFonts w:eastAsiaTheme="majorEastAsia" w:cstheme="majorBidi"/>
      <w:b/>
      <w:bCs/>
      <w:color w:val="500061"/>
      <w:kern w:val="28"/>
      <w:sz w:val="44"/>
      <w:szCs w:val="40"/>
      <w:lang w:val="en-AU" w:eastAsia="en-US"/>
    </w:rPr>
  </w:style>
  <w:style w:type="character" w:customStyle="1" w:styleId="Heading2Char">
    <w:name w:val="Heading 2 Char"/>
    <w:basedOn w:val="DefaultParagraphFont"/>
    <w:link w:val="Heading2"/>
    <w:uiPriority w:val="9"/>
    <w:rsid w:val="0010031E"/>
    <w:rPr>
      <w:rFonts w:eastAsia="MS Gothic" w:cs="Times New Roman"/>
      <w:b/>
      <w:color w:val="4F2260"/>
      <w:kern w:val="28"/>
      <w:sz w:val="40"/>
      <w:szCs w:val="26"/>
    </w:rPr>
  </w:style>
  <w:style w:type="paragraph" w:customStyle="1" w:styleId="ContactInfo">
    <w:name w:val="Contact Info"/>
    <w:basedOn w:val="Salutation"/>
    <w:uiPriority w:val="4"/>
    <w:qFormat/>
    <w:locked/>
    <w:rsid w:val="0010031E"/>
  </w:style>
  <w:style w:type="paragraph" w:styleId="NoSpacing">
    <w:name w:val="No Spacing"/>
    <w:uiPriority w:val="1"/>
    <w:unhideWhenUsed/>
    <w:qFormat/>
    <w:rsid w:val="009C2AA2"/>
    <w:pPr>
      <w:spacing w:after="0" w:line="240" w:lineRule="auto"/>
      <w:ind w:left="0"/>
    </w:pPr>
    <w:rPr>
      <w:color w:val="auto"/>
    </w:rPr>
  </w:style>
  <w:style w:type="paragraph" w:styleId="Signature">
    <w:name w:val="Signature"/>
    <w:basedOn w:val="Normal"/>
    <w:next w:val="Normal"/>
    <w:link w:val="SignatureChar"/>
    <w:uiPriority w:val="6"/>
    <w:rsid w:val="00C13283"/>
    <w:rPr>
      <w:b/>
      <w:color w:val="3B1947" w:themeColor="accent1" w:themeShade="BF"/>
    </w:rPr>
  </w:style>
  <w:style w:type="character" w:customStyle="1" w:styleId="SignatureChar">
    <w:name w:val="Signature Char"/>
    <w:basedOn w:val="DefaultParagraphFont"/>
    <w:link w:val="Signature"/>
    <w:uiPriority w:val="6"/>
    <w:rsid w:val="00C13283"/>
    <w:rPr>
      <w:b/>
      <w:color w:val="3B1947" w:themeColor="accent1" w:themeShade="BF"/>
    </w:rPr>
  </w:style>
  <w:style w:type="paragraph" w:customStyle="1" w:styleId="Name">
    <w:name w:val="Name"/>
    <w:basedOn w:val="Normal"/>
    <w:uiPriority w:val="2"/>
    <w:qFormat/>
    <w:rsid w:val="00E907BD"/>
    <w:rPr>
      <w:b/>
      <w:color w:val="4F2260" w:themeColor="accent1"/>
    </w:rPr>
  </w:style>
  <w:style w:type="character" w:customStyle="1" w:styleId="Heading3Char">
    <w:name w:val="Heading 3 Char"/>
    <w:basedOn w:val="DefaultParagraphFont"/>
    <w:link w:val="Heading3"/>
    <w:uiPriority w:val="9"/>
    <w:rsid w:val="00306E88"/>
    <w:rPr>
      <w:rFonts w:eastAsia="MS Gothic" w:cs="Times New Roman"/>
      <w:b/>
      <w:color w:val="4F2260"/>
      <w:sz w:val="32"/>
      <w:szCs w:val="24"/>
    </w:rPr>
  </w:style>
  <w:style w:type="character" w:customStyle="1" w:styleId="Heading4Char">
    <w:name w:val="Heading 4 Char"/>
    <w:basedOn w:val="DefaultParagraphFont"/>
    <w:link w:val="Heading4"/>
    <w:uiPriority w:val="9"/>
    <w:rsid w:val="00306E88"/>
    <w:rPr>
      <w:rFonts w:eastAsia="MS Gothic" w:cs="Times New Roman"/>
      <w:b/>
      <w:iCs/>
      <w:color w:val="4F2260"/>
      <w:sz w:val="28"/>
      <w:szCs w:val="24"/>
    </w:rPr>
  </w:style>
  <w:style w:type="character" w:customStyle="1" w:styleId="Heading5Char">
    <w:name w:val="Heading 5 Char"/>
    <w:basedOn w:val="DefaultParagraphFont"/>
    <w:link w:val="Heading5"/>
    <w:uiPriority w:val="9"/>
    <w:semiHidden/>
    <w:rsid w:val="00C13283"/>
    <w:rPr>
      <w:rFonts w:asciiTheme="majorHAnsi" w:eastAsiaTheme="majorEastAsia" w:hAnsiTheme="majorHAnsi" w:cstheme="majorBidi"/>
      <w:color w:val="3B1947" w:themeColor="accent1" w:themeShade="BF"/>
    </w:rPr>
  </w:style>
  <w:style w:type="character" w:customStyle="1" w:styleId="Heading6Char">
    <w:name w:val="Heading 6 Char"/>
    <w:basedOn w:val="DefaultParagraphFont"/>
    <w:link w:val="Heading6"/>
    <w:uiPriority w:val="9"/>
    <w:semiHidden/>
    <w:rsid w:val="00C13283"/>
    <w:rPr>
      <w:rFonts w:asciiTheme="majorHAnsi" w:eastAsiaTheme="majorEastAsia" w:hAnsiTheme="majorHAnsi" w:cstheme="majorBidi"/>
      <w:color w:val="27112F" w:themeColor="accent1" w:themeShade="7F"/>
    </w:rPr>
  </w:style>
  <w:style w:type="character" w:customStyle="1" w:styleId="Heading7Char">
    <w:name w:val="Heading 7 Char"/>
    <w:basedOn w:val="DefaultParagraphFont"/>
    <w:link w:val="Heading7"/>
    <w:uiPriority w:val="9"/>
    <w:semiHidden/>
    <w:rsid w:val="00C13283"/>
    <w:rPr>
      <w:rFonts w:asciiTheme="majorHAnsi" w:eastAsiaTheme="majorEastAsia" w:hAnsiTheme="majorHAnsi" w:cstheme="majorBidi"/>
      <w:i/>
      <w:iCs/>
      <w:color w:val="27112F" w:themeColor="accent1" w:themeShade="7F"/>
    </w:rPr>
  </w:style>
  <w:style w:type="character" w:styleId="IntenseEmphasis">
    <w:name w:val="Intense Emphasis"/>
    <w:basedOn w:val="DefaultParagraphFont"/>
    <w:uiPriority w:val="21"/>
    <w:semiHidden/>
    <w:unhideWhenUsed/>
    <w:qFormat/>
    <w:rsid w:val="00C13283"/>
    <w:rPr>
      <w:i/>
      <w:iCs/>
      <w:color w:val="3B1947" w:themeColor="accent1" w:themeShade="BF"/>
    </w:rPr>
  </w:style>
  <w:style w:type="paragraph" w:styleId="IntenseQuote">
    <w:name w:val="Intense Quote"/>
    <w:basedOn w:val="Normal"/>
    <w:next w:val="Normal"/>
    <w:link w:val="IntenseQuoteChar"/>
    <w:uiPriority w:val="30"/>
    <w:semiHidden/>
    <w:unhideWhenUsed/>
    <w:qFormat/>
    <w:rsid w:val="00C13283"/>
    <w:pPr>
      <w:pBdr>
        <w:top w:val="single" w:sz="4" w:space="10" w:color="3B1947" w:themeColor="accent1" w:themeShade="BF"/>
        <w:bottom w:val="single" w:sz="4" w:space="10" w:color="3B1947" w:themeColor="accent1" w:themeShade="BF"/>
      </w:pBdr>
      <w:spacing w:before="360" w:after="360"/>
      <w:ind w:left="864" w:right="864"/>
      <w:jc w:val="center"/>
    </w:pPr>
    <w:rPr>
      <w:i/>
      <w:iCs/>
      <w:color w:val="3B1947" w:themeColor="accent1" w:themeShade="BF"/>
    </w:rPr>
  </w:style>
  <w:style w:type="character" w:customStyle="1" w:styleId="IntenseQuoteChar">
    <w:name w:val="Intense Quote Char"/>
    <w:basedOn w:val="DefaultParagraphFont"/>
    <w:link w:val="IntenseQuote"/>
    <w:uiPriority w:val="30"/>
    <w:semiHidden/>
    <w:rsid w:val="00C13283"/>
    <w:rPr>
      <w:i/>
      <w:iCs/>
      <w:color w:val="3B1947" w:themeColor="accent1" w:themeShade="BF"/>
    </w:rPr>
  </w:style>
  <w:style w:type="character" w:styleId="IntenseReference">
    <w:name w:val="Intense Reference"/>
    <w:basedOn w:val="DefaultParagraphFont"/>
    <w:uiPriority w:val="32"/>
    <w:semiHidden/>
    <w:unhideWhenUsed/>
    <w:qFormat/>
    <w:rsid w:val="00C13283"/>
    <w:rPr>
      <w:b/>
      <w:bCs/>
      <w:caps w:val="0"/>
      <w:smallCaps/>
      <w:color w:val="3B1947" w:themeColor="accent1" w:themeShade="BF"/>
      <w:spacing w:val="5"/>
    </w:rPr>
  </w:style>
  <w:style w:type="paragraph" w:styleId="BlockText">
    <w:name w:val="Block Text"/>
    <w:basedOn w:val="Normal"/>
    <w:uiPriority w:val="99"/>
    <w:semiHidden/>
    <w:unhideWhenUsed/>
    <w:rsid w:val="00C13283"/>
    <w:pPr>
      <w:pBdr>
        <w:top w:val="single" w:sz="2" w:space="10" w:color="3B1947" w:themeColor="accent1" w:themeShade="BF"/>
        <w:left w:val="single" w:sz="2" w:space="10" w:color="3B1947" w:themeColor="accent1" w:themeShade="BF"/>
        <w:bottom w:val="single" w:sz="2" w:space="10" w:color="3B1947" w:themeColor="accent1" w:themeShade="BF"/>
        <w:right w:val="single" w:sz="2" w:space="10" w:color="3B1947" w:themeColor="accent1" w:themeShade="BF"/>
      </w:pBdr>
      <w:ind w:left="1152" w:right="1152"/>
    </w:pPr>
    <w:rPr>
      <w:i/>
      <w:iCs/>
      <w:color w:val="3B1947" w:themeColor="accent1" w:themeShade="BF"/>
    </w:rPr>
  </w:style>
  <w:style w:type="character" w:styleId="FollowedHyperlink">
    <w:name w:val="FollowedHyperlink"/>
    <w:basedOn w:val="DefaultParagraphFont"/>
    <w:uiPriority w:val="99"/>
    <w:semiHidden/>
    <w:unhideWhenUsed/>
    <w:rsid w:val="00C13283"/>
    <w:rPr>
      <w:color w:val="9B7A37" w:themeColor="accent5" w:themeShade="BF"/>
      <w:u w:val="single"/>
    </w:rPr>
  </w:style>
  <w:style w:type="character" w:styleId="Hyperlink">
    <w:name w:val="Hyperlink"/>
    <w:basedOn w:val="DefaultParagraphFont"/>
    <w:uiPriority w:val="99"/>
    <w:unhideWhenUsed/>
    <w:rsid w:val="00ED04B8"/>
    <w:rPr>
      <w:color w:val="005E5B" w:themeColor="text2"/>
      <w:u w:val="single"/>
    </w:rPr>
  </w:style>
  <w:style w:type="paragraph" w:styleId="MessageHeader">
    <w:name w:val="Message Header"/>
    <w:basedOn w:val="Normal"/>
    <w:link w:val="MessageHeaderChar"/>
    <w:uiPriority w:val="99"/>
    <w:semiHidden/>
    <w:unhideWhenUsed/>
    <w:rsid w:val="00C1328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color w:val="004643" w:themeColor="text2" w:themeShade="BF"/>
      <w:szCs w:val="24"/>
    </w:rPr>
  </w:style>
  <w:style w:type="character" w:customStyle="1" w:styleId="MessageHeaderChar">
    <w:name w:val="Message Header Char"/>
    <w:basedOn w:val="DefaultParagraphFont"/>
    <w:link w:val="MessageHeader"/>
    <w:uiPriority w:val="99"/>
    <w:semiHidden/>
    <w:rsid w:val="00C13283"/>
    <w:rPr>
      <w:rFonts w:asciiTheme="majorHAnsi" w:eastAsiaTheme="majorEastAsia" w:hAnsiTheme="majorHAnsi" w:cstheme="majorBidi"/>
      <w:color w:val="004643" w:themeColor="text2" w:themeShade="BF"/>
      <w:sz w:val="24"/>
      <w:szCs w:val="24"/>
      <w:shd w:val="pct20" w:color="auto" w:fill="auto"/>
    </w:rPr>
  </w:style>
  <w:style w:type="character" w:customStyle="1" w:styleId="UnresolvedMention1">
    <w:name w:val="Unresolved Mention1"/>
    <w:basedOn w:val="DefaultParagraphFont"/>
    <w:uiPriority w:val="99"/>
    <w:semiHidden/>
    <w:unhideWhenUsed/>
    <w:locked/>
    <w:rsid w:val="00C13283"/>
    <w:rPr>
      <w:color w:val="595959" w:themeColor="text1" w:themeTint="A6"/>
      <w:shd w:val="clear" w:color="auto" w:fill="E1DFDD"/>
    </w:rPr>
  </w:style>
  <w:style w:type="character" w:styleId="UnresolvedMention">
    <w:name w:val="Unresolved Mention"/>
    <w:basedOn w:val="DefaultParagraphFont"/>
    <w:uiPriority w:val="99"/>
    <w:semiHidden/>
    <w:unhideWhenUsed/>
    <w:rsid w:val="00446D5E"/>
    <w:rPr>
      <w:color w:val="605E5C"/>
      <w:shd w:val="clear" w:color="auto" w:fill="E1DFDD"/>
    </w:rPr>
  </w:style>
  <w:style w:type="paragraph" w:styleId="ListBullet">
    <w:name w:val="List Bullet"/>
    <w:basedOn w:val="Normal"/>
    <w:autoRedefine/>
    <w:uiPriority w:val="99"/>
    <w:qFormat/>
    <w:rsid w:val="00075D1F"/>
    <w:pPr>
      <w:numPr>
        <w:numId w:val="13"/>
      </w:numPr>
      <w:tabs>
        <w:tab w:val="left" w:pos="0"/>
      </w:tabs>
      <w:spacing w:before="0" w:after="120"/>
      <w:ind w:left="681" w:hanging="397"/>
    </w:pPr>
    <w:rPr>
      <w:rFonts w:asciiTheme="majorHAnsi" w:eastAsia="Times New Roman" w:hAnsiTheme="majorHAnsi" w:cs="Times New Roman"/>
      <w:lang w:val="en-AU" w:eastAsia="en-AU"/>
    </w:rPr>
  </w:style>
  <w:style w:type="paragraph" w:styleId="ListParagraph">
    <w:name w:val="List Paragraph"/>
    <w:basedOn w:val="Normal"/>
    <w:autoRedefine/>
    <w:uiPriority w:val="34"/>
    <w:qFormat/>
    <w:rsid w:val="0010031E"/>
    <w:pPr>
      <w:numPr>
        <w:numId w:val="14"/>
      </w:numPr>
      <w:tabs>
        <w:tab w:val="left" w:pos="0"/>
        <w:tab w:val="num" w:pos="360"/>
      </w:tabs>
      <w:spacing w:before="0" w:after="120"/>
      <w:ind w:left="681" w:hanging="397"/>
    </w:pPr>
    <w:rPr>
      <w:rFonts w:asciiTheme="majorHAnsi" w:eastAsia="Times New Roman" w:hAnsiTheme="majorHAnsi" w:cs="Times New Roman"/>
      <w:lang w:val="en-AU" w:eastAsia="en-AU"/>
    </w:rPr>
  </w:style>
  <w:style w:type="paragraph" w:styleId="NormalWeb">
    <w:name w:val="Normal (Web)"/>
    <w:basedOn w:val="Normal"/>
    <w:uiPriority w:val="99"/>
    <w:semiHidden/>
    <w:unhideWhenUsed/>
    <w:rsid w:val="00D63CA0"/>
    <w:pPr>
      <w:spacing w:before="100" w:beforeAutospacing="1" w:after="100" w:afterAutospacing="1" w:line="240" w:lineRule="auto"/>
    </w:pPr>
    <w:rPr>
      <w:rFonts w:ascii="Times New Roman" w:eastAsiaTheme="minorHAnsi" w:hAnsi="Times New Roman" w:cs="Times New Roman"/>
      <w:szCs w:val="24"/>
      <w:lang w:val="en-AU" w:eastAsia="en-AU"/>
    </w:rPr>
  </w:style>
  <w:style w:type="paragraph" w:styleId="BodyTextIndent">
    <w:name w:val="Body Text Indent"/>
    <w:basedOn w:val="Normal"/>
    <w:link w:val="BodyTextIndentChar"/>
    <w:uiPriority w:val="99"/>
    <w:unhideWhenUsed/>
    <w:rsid w:val="00455493"/>
    <w:pPr>
      <w:spacing w:before="0" w:after="120" w:line="240" w:lineRule="auto"/>
      <w:ind w:left="283"/>
    </w:pPr>
    <w:rPr>
      <w:rFonts w:ascii="Times New Roman" w:eastAsia="Times New Roman" w:hAnsi="Times New Roman" w:cs="Times New Roman"/>
      <w:szCs w:val="24"/>
      <w:lang w:val="en-AU" w:eastAsia="en-AU"/>
    </w:rPr>
  </w:style>
  <w:style w:type="character" w:customStyle="1" w:styleId="BodyTextIndentChar">
    <w:name w:val="Body Text Indent Char"/>
    <w:basedOn w:val="DefaultParagraphFont"/>
    <w:link w:val="BodyTextIndent"/>
    <w:uiPriority w:val="99"/>
    <w:rsid w:val="00455493"/>
    <w:rPr>
      <w:rFonts w:ascii="Times New Roman" w:eastAsia="Times New Roman" w:hAnsi="Times New Roman" w:cs="Times New Roman"/>
      <w:color w:val="auto"/>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097957">
      <w:bodyDiv w:val="1"/>
      <w:marLeft w:val="0"/>
      <w:marRight w:val="0"/>
      <w:marTop w:val="0"/>
      <w:marBottom w:val="0"/>
      <w:divBdr>
        <w:top w:val="none" w:sz="0" w:space="0" w:color="auto"/>
        <w:left w:val="none" w:sz="0" w:space="0" w:color="auto"/>
        <w:bottom w:val="none" w:sz="0" w:space="0" w:color="auto"/>
        <w:right w:val="none" w:sz="0" w:space="0" w:color="auto"/>
      </w:divBdr>
    </w:div>
    <w:div w:id="44296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ca@bca.org.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recruitment@bca.org.au"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ca.org.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elaJaeschke\Blind%20Citizens%20Australia\Blind%20Citizens%20Australia%20Team%20Site%20-%20Documents\Operations\Administration\Templates\BCA_Letterhead.dotx" TargetMode="External"/></Relationships>
</file>

<file path=word/theme/theme1.xml><?xml version="1.0" encoding="utf-8"?>
<a:theme xmlns:a="http://schemas.openxmlformats.org/drawingml/2006/main" name="BCA">
  <a:themeElements>
    <a:clrScheme name="BCA">
      <a:dk1>
        <a:srgbClr val="000000"/>
      </a:dk1>
      <a:lt1>
        <a:srgbClr val="FFFFFF"/>
      </a:lt1>
      <a:dk2>
        <a:srgbClr val="005E5B"/>
      </a:dk2>
      <a:lt2>
        <a:srgbClr val="C39F57"/>
      </a:lt2>
      <a:accent1>
        <a:srgbClr val="4F2260"/>
      </a:accent1>
      <a:accent2>
        <a:srgbClr val="005E5B"/>
      </a:accent2>
      <a:accent3>
        <a:srgbClr val="14494E"/>
      </a:accent3>
      <a:accent4>
        <a:srgbClr val="093538"/>
      </a:accent4>
      <a:accent5>
        <a:srgbClr val="C39F57"/>
      </a:accent5>
      <a:accent6>
        <a:srgbClr val="000000"/>
      </a:accent6>
      <a:hlink>
        <a:srgbClr val="005E5B"/>
      </a:hlink>
      <a:folHlink>
        <a:srgbClr val="4F2260"/>
      </a:folHlink>
    </a:clrScheme>
    <a:fontScheme name="BCA">
      <a:majorFont>
        <a:latin typeface="Arial"/>
        <a:ea typeface=""/>
        <a:cs typeface=""/>
      </a:majorFont>
      <a:minorFont>
        <a:latin typeface="Arial"/>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CA" id="{757EF10F-918E-4A74-B15E-6AD28E6E2193}" vid="{5B15AFF1-A86D-4469-8C24-DD188F8B5AA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3" ma:contentTypeDescription="Create a new document." ma:contentTypeScope="" ma:versionID="b0d822fb2cc5031df0c03f52136fde77">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6cfd752065f3979225877d11e9d6f80f"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CFE798-0956-40F8-A5E4-46CB157184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FCADB5-228E-4F18-A81C-43F82C6A0366}">
  <ds:schemaRefs>
    <ds:schemaRef ds:uri="http://schemas.microsoft.com/sharepoint/v3/contenttype/forms"/>
  </ds:schemaRefs>
</ds:datastoreItem>
</file>

<file path=customXml/itemProps4.xml><?xml version="1.0" encoding="utf-8"?>
<ds:datastoreItem xmlns:ds="http://schemas.openxmlformats.org/officeDocument/2006/customXml" ds:itemID="{2F20B766-A3EA-4B62-8C81-846B0F22DAD8}">
  <ds:schemaRefs>
    <ds:schemaRef ds:uri="http://schemas.openxmlformats.org/officeDocument/2006/bibliography"/>
  </ds:schemaRefs>
</ds:datastoreItem>
</file>

<file path=customXml/itemProps5.xml><?xml version="1.0" encoding="utf-8"?>
<ds:datastoreItem xmlns:ds="http://schemas.openxmlformats.org/officeDocument/2006/customXml" ds:itemID="{15CD45EA-024E-45FE-8B67-1DEFFF9DF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c18fc-f114-415a-892c-7a4e80c68006"/>
    <ds:schemaRef ds:uri="e6b92012-73ef-42fe-b930-ea647f4e2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BCA_Letterhead</Template>
  <TotalTime>396</TotalTime>
  <Pages>2</Pages>
  <Words>1019</Words>
  <Characters>5810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BCA letterhead template</vt:lpstr>
    </vt:vector>
  </TitlesOfParts>
  <Company/>
  <LinksUpToDate>false</LinksUpToDate>
  <CharactersWithSpaces>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BCA letterhead template</dc:title>
  <dc:subject/>
  <dc:creator>Angela Jaeschke</dc:creator>
  <cp:keywords>BCA, letterhead, template</cp:keywords>
  <dc:description/>
  <cp:lastModifiedBy>Sally Aurisch</cp:lastModifiedBy>
  <cp:revision>35</cp:revision>
  <dcterms:created xsi:type="dcterms:W3CDTF">2021-04-22T01:46:00Z</dcterms:created>
  <dcterms:modified xsi:type="dcterms:W3CDTF">2021-12-07T06:56:00Z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ies>
</file>