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ECCF" w14:textId="77777777" w:rsidR="00446D5E" w:rsidRPr="005B497D" w:rsidRDefault="008C3E5B" w:rsidP="00433412">
      <w:pPr>
        <w:spacing w:before="1400"/>
        <w:ind w:left="-284"/>
        <w:rPr>
          <w:lang w:val="en-AU"/>
        </w:rPr>
      </w:pPr>
      <w:r w:rsidRPr="005B497D">
        <w:rPr>
          <w:noProof/>
          <w:lang w:val="en-AU"/>
        </w:rPr>
        <w:drawing>
          <wp:inline distT="0" distB="0" distL="0" distR="0" wp14:anchorId="2CBA6945" wp14:editId="06653DA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bookmarkStart w:id="0" w:name="_Toc67401264" w:displacedByCustomXml="next"/>
    <w:bookmarkStart w:id="1" w:name="_Toc95490500" w:displacedByCustomXml="next"/>
    <w:sdt>
      <w:sdtPr>
        <w:rPr>
          <w:rFonts w:eastAsia="MS Mincho" w:cs="Arial"/>
          <w:b w:val="0"/>
          <w:bCs w:val="0"/>
          <w:color w:val="auto"/>
          <w:kern w:val="0"/>
          <w:sz w:val="32"/>
          <w:szCs w:val="16"/>
          <w:lang w:val="en-US" w:eastAsia="ja-JP"/>
        </w:rPr>
        <w:id w:val="1392076028"/>
        <w:docPartObj>
          <w:docPartGallery w:val="Cover Pages"/>
          <w:docPartUnique/>
        </w:docPartObj>
      </w:sdtPr>
      <w:sdtEndPr/>
      <w:sdtContent>
        <w:bookmarkStart w:id="2" w:name="_Toc46993863" w:displacedByCustomXml="prev"/>
        <w:bookmarkStart w:id="3" w:name="_Toc47377488" w:displacedByCustomXml="prev"/>
        <w:p w14:paraId="56BD79FE" w14:textId="65DB1ACB" w:rsidR="00433412" w:rsidRPr="005B497D" w:rsidRDefault="00433412" w:rsidP="009721DB">
          <w:pPr>
            <w:pStyle w:val="Heading1"/>
            <w:tabs>
              <w:tab w:val="left" w:pos="2552"/>
            </w:tabs>
            <w:ind w:left="0"/>
          </w:pPr>
          <w:r w:rsidRPr="005B497D">
            <w:t xml:space="preserve">Blind Citizens </w:t>
          </w:r>
          <w:bookmarkStart w:id="4" w:name="_Toc46993864"/>
          <w:bookmarkStart w:id="5" w:name="_Toc47377489"/>
          <w:bookmarkEnd w:id="3"/>
          <w:bookmarkEnd w:id="2"/>
          <w:r w:rsidR="00EC3B73" w:rsidRPr="005B497D">
            <w:t>News</w:t>
          </w:r>
          <w:r w:rsidRPr="005B497D">
            <w:br/>
          </w:r>
          <w:sdt>
            <w:sdtPr>
              <w:alias w:val="insert month &amp; year"/>
              <w:tag w:val="insert month &amp; year"/>
              <w:id w:val="-1544824549"/>
              <w:placeholder>
                <w:docPart w:val="A1FC07954B244CF48A23360BD6B65E06"/>
              </w:placeholder>
            </w:sdtPr>
            <w:sdtEndPr/>
            <w:sdtContent>
              <w:bookmarkEnd w:id="4"/>
              <w:bookmarkEnd w:id="5"/>
              <w:r w:rsidR="00007DDE" w:rsidRPr="005B497D">
                <w:t>Autumn</w:t>
              </w:r>
              <w:r w:rsidR="00F36348" w:rsidRPr="005B497D">
                <w:t xml:space="preserve"> 202</w:t>
              </w:r>
              <w:r w:rsidR="005F1665" w:rsidRPr="005B497D">
                <w:t>2</w:t>
              </w:r>
            </w:sdtContent>
          </w:sdt>
          <w:bookmarkEnd w:id="1"/>
          <w:bookmarkEnd w:id="0"/>
          <w:r w:rsidRPr="005B497D">
            <w:t xml:space="preserve"> </w:t>
          </w:r>
        </w:p>
        <w:p w14:paraId="3DFDF956" w14:textId="47548C9F" w:rsidR="00224498" w:rsidRPr="005B497D" w:rsidRDefault="00EC3B73" w:rsidP="009721DB">
          <w:pPr>
            <w:ind w:left="0"/>
            <w:rPr>
              <w:lang w:val="en-AU"/>
            </w:rPr>
          </w:pPr>
          <w:r w:rsidRPr="005B497D">
            <w:rPr>
              <w:lang w:val="en-AU"/>
            </w:rPr>
            <w:t>Published by</w:t>
          </w:r>
          <w:r w:rsidRPr="005B497D">
            <w:rPr>
              <w:lang w:val="en-AU"/>
            </w:rPr>
            <w:br/>
            <w:t>Blind Citizens Australia</w:t>
          </w:r>
          <w:r w:rsidRPr="005B497D">
            <w:rPr>
              <w:lang w:val="en-AU"/>
            </w:rPr>
            <w:br/>
            <w:t>ABN 90-006-985-226</w:t>
          </w:r>
        </w:p>
        <w:p w14:paraId="53533FF1" w14:textId="77777777" w:rsidR="00224498" w:rsidRPr="005B497D" w:rsidRDefault="00224498" w:rsidP="00224498">
          <w:pPr>
            <w:ind w:left="3744"/>
            <w:rPr>
              <w:lang w:val="en-AU"/>
            </w:rPr>
          </w:pPr>
          <w:r w:rsidRPr="005B497D">
            <w:rPr>
              <w:lang w:val="en-AU"/>
            </w:rPr>
            <w:br w:type="page"/>
          </w:r>
        </w:p>
      </w:sdtContent>
    </w:sdt>
    <w:p w14:paraId="3BC8E960" w14:textId="77777777" w:rsidR="00224498" w:rsidRPr="005B497D" w:rsidRDefault="00224498" w:rsidP="00AB3DB9">
      <w:pPr>
        <w:ind w:left="0"/>
        <w:rPr>
          <w:lang w:val="en-AU"/>
        </w:rPr>
      </w:pPr>
      <w:r w:rsidRPr="005B497D">
        <w:rPr>
          <w:lang w:val="en-AU"/>
        </w:rPr>
        <w:lastRenderedPageBreak/>
        <w:t xml:space="preserve">Blind Citizens Australia is the National representative organisation of people who are blind or vision impaired.  Our mission is to inform, connect and empower Australians who are </w:t>
      </w:r>
      <w:proofErr w:type="gramStart"/>
      <w:r w:rsidRPr="005B497D">
        <w:rPr>
          <w:lang w:val="en-AU"/>
        </w:rPr>
        <w:t>blind</w:t>
      </w:r>
      <w:proofErr w:type="gramEnd"/>
      <w:r w:rsidRPr="005B497D">
        <w:rPr>
          <w:lang w:val="en-AU"/>
        </w:rPr>
        <w:t xml:space="preserve"> or vision impaired and the broader community.</w:t>
      </w:r>
    </w:p>
    <w:p w14:paraId="25ADE623" w14:textId="77777777" w:rsidR="00224498" w:rsidRPr="005B497D" w:rsidRDefault="00224498" w:rsidP="009721DB">
      <w:pPr>
        <w:snapToGrid w:val="0"/>
        <w:ind w:left="0"/>
        <w:rPr>
          <w:color w:val="000000"/>
          <w:lang w:val="en-AU"/>
        </w:rPr>
      </w:pPr>
      <w:r w:rsidRPr="005B497D">
        <w:rPr>
          <w:color w:val="000000"/>
          <w:lang w:val="en-AU"/>
        </w:rPr>
        <w:t>COPYRIGHT: Reproduction of articles appearing in Blind Citizens News is permitted provided Blind Citizens News and the author(s) are acknowledged.</w:t>
      </w:r>
    </w:p>
    <w:p w14:paraId="1B629386" w14:textId="77777777" w:rsidR="00224498" w:rsidRPr="005B497D" w:rsidRDefault="00224498" w:rsidP="009721DB">
      <w:pPr>
        <w:snapToGrid w:val="0"/>
        <w:ind w:left="0"/>
        <w:rPr>
          <w:color w:val="000000"/>
          <w:lang w:val="en-AU"/>
        </w:rPr>
      </w:pPr>
      <w:r w:rsidRPr="005B497D">
        <w:rPr>
          <w:color w:val="000000"/>
          <w:lang w:val="en-AU"/>
        </w:rPr>
        <w:t>Large Print ISSN 1441-449X</w:t>
      </w:r>
      <w:r w:rsidRPr="005B497D">
        <w:rPr>
          <w:color w:val="000000"/>
          <w:lang w:val="en-AU"/>
        </w:rPr>
        <w:tab/>
        <w:t>Braille ISSN 1441-5658</w:t>
      </w:r>
    </w:p>
    <w:p w14:paraId="2FC2481C" w14:textId="77777777" w:rsidR="00224498" w:rsidRPr="005B497D" w:rsidRDefault="00224498" w:rsidP="009721DB">
      <w:pPr>
        <w:pStyle w:val="Heading3"/>
        <w:ind w:left="0"/>
        <w:rPr>
          <w:lang w:val="en-AU"/>
        </w:rPr>
      </w:pPr>
      <w:bookmarkStart w:id="6" w:name="_Toc48744906"/>
      <w:bookmarkStart w:id="7" w:name="_Toc67401265"/>
      <w:bookmarkStart w:id="8" w:name="_Toc67401544"/>
      <w:bookmarkStart w:id="9" w:name="_Toc67401773"/>
      <w:bookmarkStart w:id="10" w:name="_Toc95490501"/>
      <w:r w:rsidRPr="005B497D">
        <w:rPr>
          <w:lang w:val="en-AU"/>
        </w:rPr>
        <w:t>Blind Citizens Australia Contact Details</w:t>
      </w:r>
      <w:bookmarkEnd w:id="6"/>
      <w:bookmarkEnd w:id="7"/>
      <w:bookmarkEnd w:id="8"/>
      <w:bookmarkEnd w:id="9"/>
      <w:bookmarkEnd w:id="10"/>
    </w:p>
    <w:p w14:paraId="4094E3A5" w14:textId="77777777" w:rsidR="00382DA4" w:rsidRPr="005B497D" w:rsidRDefault="00224498" w:rsidP="009721DB">
      <w:pPr>
        <w:ind w:left="0"/>
        <w:rPr>
          <w:lang w:val="en-AU"/>
        </w:rPr>
      </w:pPr>
      <w:r w:rsidRPr="005B497D">
        <w:rPr>
          <w:lang w:val="en-AU"/>
        </w:rPr>
        <w:t>Ross House</w:t>
      </w:r>
      <w:r w:rsidRPr="005B497D">
        <w:rPr>
          <w:lang w:val="en-AU"/>
        </w:rPr>
        <w:br/>
        <w:t>Level 3</w:t>
      </w:r>
      <w:r w:rsidR="00382DA4" w:rsidRPr="005B497D">
        <w:rPr>
          <w:lang w:val="en-AU"/>
        </w:rPr>
        <w:t xml:space="preserve">, </w:t>
      </w:r>
    </w:p>
    <w:p w14:paraId="4B551823" w14:textId="469AED78" w:rsidR="00224498" w:rsidRPr="005B497D" w:rsidRDefault="00224498" w:rsidP="009721DB">
      <w:pPr>
        <w:ind w:left="0"/>
        <w:rPr>
          <w:lang w:val="en-AU"/>
        </w:rPr>
      </w:pPr>
      <w:r w:rsidRPr="005B497D">
        <w:rPr>
          <w:lang w:val="en-AU"/>
        </w:rPr>
        <w:t>247-251 Flinders Lane</w:t>
      </w:r>
      <w:r w:rsidRPr="005B497D">
        <w:rPr>
          <w:lang w:val="en-AU"/>
        </w:rPr>
        <w:br/>
        <w:t>Melbourne VIC 3000</w:t>
      </w:r>
    </w:p>
    <w:p w14:paraId="1A8BD8E0" w14:textId="18FE9941" w:rsidR="00224498" w:rsidRPr="005B497D" w:rsidRDefault="00224498" w:rsidP="009721DB">
      <w:pPr>
        <w:ind w:left="0"/>
        <w:rPr>
          <w:lang w:val="en-AU"/>
        </w:rPr>
      </w:pPr>
      <w:r w:rsidRPr="005B497D">
        <w:rPr>
          <w:lang w:val="en-AU"/>
        </w:rPr>
        <w:t>Telephone (03) 9654 1400</w:t>
      </w:r>
      <w:r w:rsidRPr="005B497D">
        <w:rPr>
          <w:lang w:val="en-AU"/>
        </w:rPr>
        <w:br/>
        <w:t>Toll Free 1800 033 660</w:t>
      </w:r>
      <w:r w:rsidRPr="005B497D">
        <w:rPr>
          <w:lang w:val="en-AU"/>
        </w:rPr>
        <w:br/>
        <w:t>SMS 04</w:t>
      </w:r>
      <w:r w:rsidR="00736C50" w:rsidRPr="005B497D">
        <w:rPr>
          <w:lang w:val="en-AU"/>
        </w:rPr>
        <w:t>3</w:t>
      </w:r>
      <w:r w:rsidR="00AB2883" w:rsidRPr="005B497D">
        <w:rPr>
          <w:lang w:val="en-AU"/>
        </w:rPr>
        <w:t>6</w:t>
      </w:r>
      <w:r w:rsidRPr="005B497D">
        <w:rPr>
          <w:lang w:val="en-AU"/>
        </w:rPr>
        <w:t xml:space="preserve"> </w:t>
      </w:r>
      <w:r w:rsidR="00736C50" w:rsidRPr="005B497D">
        <w:rPr>
          <w:lang w:val="en-AU"/>
        </w:rPr>
        <w:t>446 780</w:t>
      </w:r>
    </w:p>
    <w:p w14:paraId="020BBAE8" w14:textId="77777777" w:rsidR="00224498" w:rsidRPr="005B497D" w:rsidRDefault="00224498" w:rsidP="009721DB">
      <w:pPr>
        <w:ind w:left="0"/>
        <w:rPr>
          <w:lang w:val="en-AU"/>
        </w:rPr>
      </w:pPr>
      <w:r w:rsidRPr="005B497D">
        <w:rPr>
          <w:lang w:val="en-AU"/>
        </w:rPr>
        <w:t xml:space="preserve">Email </w:t>
      </w:r>
      <w:hyperlink r:id="rId13" w:history="1">
        <w:r w:rsidRPr="005B497D">
          <w:rPr>
            <w:rStyle w:val="Hyperlink"/>
            <w:rFonts w:ascii="Arial" w:hAnsi="Arial"/>
            <w:lang w:val="en-AU"/>
          </w:rPr>
          <w:t>bca@bca.org.au</w:t>
        </w:r>
      </w:hyperlink>
      <w:r w:rsidRPr="005B497D">
        <w:rPr>
          <w:lang w:val="en-AU"/>
        </w:rPr>
        <w:br/>
        <w:t xml:space="preserve">Website </w:t>
      </w:r>
      <w:hyperlink r:id="rId14" w:history="1">
        <w:r w:rsidRPr="005B497D">
          <w:rPr>
            <w:rStyle w:val="Hyperlink"/>
            <w:rFonts w:ascii="Arial" w:hAnsi="Arial"/>
            <w:lang w:val="en-AU"/>
          </w:rPr>
          <w:t>www.bca.org.au</w:t>
        </w:r>
      </w:hyperlink>
    </w:p>
    <w:p w14:paraId="170E0C3C" w14:textId="77777777" w:rsidR="00224498" w:rsidRPr="005B497D" w:rsidRDefault="00224498" w:rsidP="009721DB">
      <w:pPr>
        <w:ind w:left="0"/>
        <w:rPr>
          <w:color w:val="000000"/>
          <w:lang w:val="en-AU"/>
        </w:rPr>
      </w:pPr>
      <w:r w:rsidRPr="005B497D">
        <w:rPr>
          <w:lang w:val="en-AU"/>
        </w:rPr>
        <w:t xml:space="preserve">Facebook </w:t>
      </w:r>
      <w:hyperlink r:id="rId15" w:tooltip="BCA Facebook page" w:history="1">
        <w:r w:rsidRPr="005B497D">
          <w:rPr>
            <w:rStyle w:val="Hyperlink"/>
            <w:lang w:val="en-AU"/>
          </w:rPr>
          <w:t>www.facebook.com/BlindCitizensAustralia</w:t>
        </w:r>
      </w:hyperlink>
      <w:r w:rsidRPr="005B497D">
        <w:rPr>
          <w:lang w:val="en-AU"/>
        </w:rPr>
        <w:br/>
        <w:t>Twitter @au_BCA</w:t>
      </w:r>
    </w:p>
    <w:p w14:paraId="070124C6" w14:textId="77777777" w:rsidR="00382DA4" w:rsidRPr="005B497D" w:rsidRDefault="00382DA4" w:rsidP="009721DB">
      <w:pPr>
        <w:ind w:left="0"/>
        <w:rPr>
          <w:color w:val="000000"/>
          <w:lang w:val="en-AU"/>
        </w:rPr>
      </w:pPr>
      <w:r w:rsidRPr="005B497D">
        <w:rPr>
          <w:color w:val="000000"/>
          <w:lang w:val="en-AU"/>
        </w:rPr>
        <w:br w:type="page"/>
      </w:r>
    </w:p>
    <w:p w14:paraId="10F804E3" w14:textId="2AEDFC9F" w:rsidR="00224498" w:rsidRPr="005B497D" w:rsidRDefault="00224498" w:rsidP="009721DB">
      <w:pPr>
        <w:ind w:left="0"/>
        <w:rPr>
          <w:color w:val="000000"/>
          <w:lang w:val="en-AU"/>
        </w:rPr>
      </w:pPr>
      <w:r w:rsidRPr="005B497D">
        <w:rPr>
          <w:color w:val="000000"/>
          <w:lang w:val="en-AU"/>
        </w:rPr>
        <w:lastRenderedPageBreak/>
        <w:t>Blind Citizens News is distributed in Large Print, Braille, and Audio.  Electronic copies in text format are available from our webpage, on CD or by email. The audio edition is available as a podcast by searching for Blind Citizens Australia in your favourite podcast app or can be accessed via the Vision Australia library service.</w:t>
      </w:r>
    </w:p>
    <w:p w14:paraId="15E02D98" w14:textId="77777777" w:rsidR="00224498" w:rsidRPr="005B497D" w:rsidRDefault="00224498" w:rsidP="009721DB">
      <w:pPr>
        <w:pStyle w:val="Heading3"/>
        <w:ind w:left="0"/>
        <w:rPr>
          <w:lang w:val="en-AU"/>
        </w:rPr>
      </w:pPr>
      <w:bookmarkStart w:id="11" w:name="_Toc48744907"/>
      <w:bookmarkStart w:id="12" w:name="_Toc67401266"/>
      <w:bookmarkStart w:id="13" w:name="_Toc67401545"/>
      <w:bookmarkStart w:id="14" w:name="_Toc67401774"/>
      <w:bookmarkStart w:id="15" w:name="_Toc95490502"/>
      <w:r w:rsidRPr="005B497D">
        <w:rPr>
          <w:lang w:val="en-AU"/>
        </w:rPr>
        <w:t>Other Publications</w:t>
      </w:r>
      <w:bookmarkEnd w:id="11"/>
      <w:bookmarkEnd w:id="12"/>
      <w:bookmarkEnd w:id="13"/>
      <w:bookmarkEnd w:id="14"/>
      <w:bookmarkEnd w:id="15"/>
    </w:p>
    <w:p w14:paraId="5441CB60" w14:textId="77777777" w:rsidR="00224498" w:rsidRPr="005B497D" w:rsidRDefault="00567211" w:rsidP="009721DB">
      <w:pPr>
        <w:snapToGrid w:val="0"/>
        <w:ind w:left="0"/>
        <w:rPr>
          <w:color w:val="000000"/>
          <w:lang w:val="en-AU"/>
        </w:rPr>
      </w:pPr>
      <w:hyperlink r:id="rId16" w:tooltip="BCA New Horizons page" w:history="1">
        <w:r w:rsidR="00224498" w:rsidRPr="005B497D">
          <w:rPr>
            <w:rStyle w:val="Hyperlink"/>
            <w:rFonts w:ascii="Arial" w:hAnsi="Arial"/>
            <w:lang w:val="en-AU"/>
          </w:rPr>
          <w:t>New Horizons Radio Programme and Podcast</w:t>
        </w:r>
      </w:hyperlink>
    </w:p>
    <w:p w14:paraId="7B2413B0" w14:textId="77777777" w:rsidR="00224498" w:rsidRPr="005B497D" w:rsidRDefault="00567211" w:rsidP="009721DB">
      <w:pPr>
        <w:snapToGrid w:val="0"/>
        <w:ind w:left="0"/>
        <w:rPr>
          <w:color w:val="000000"/>
          <w:lang w:val="en-AU"/>
        </w:rPr>
      </w:pPr>
      <w:hyperlink r:id="rId17" w:tooltip="BCA reports page" w:history="1">
        <w:r w:rsidR="00224498" w:rsidRPr="005B497D">
          <w:rPr>
            <w:rStyle w:val="Hyperlink"/>
            <w:rFonts w:ascii="Arial" w:hAnsi="Arial"/>
            <w:lang w:val="en-AU"/>
          </w:rPr>
          <w:t>Blind Citizens Australia Annual Report</w:t>
        </w:r>
      </w:hyperlink>
    </w:p>
    <w:p w14:paraId="76E168CA" w14:textId="77777777" w:rsidR="005B003D" w:rsidRPr="005B497D" w:rsidRDefault="005B003D" w:rsidP="009721DB">
      <w:pPr>
        <w:ind w:left="0"/>
        <w:rPr>
          <w:rFonts w:eastAsia="MS Gothic" w:cs="Times New Roman"/>
          <w:b/>
          <w:color w:val="4F2260"/>
          <w:kern w:val="28"/>
          <w:sz w:val="40"/>
          <w:szCs w:val="26"/>
          <w:lang w:val="en-AU"/>
        </w:rPr>
      </w:pPr>
      <w:bookmarkStart w:id="16" w:name="_Toc48744908"/>
      <w:r w:rsidRPr="005B497D">
        <w:rPr>
          <w:lang w:val="en-AU"/>
        </w:rPr>
        <w:br w:type="page"/>
      </w:r>
    </w:p>
    <w:p w14:paraId="321443C5" w14:textId="5C52FDDA" w:rsidR="00224498" w:rsidRPr="005B497D" w:rsidRDefault="00224498" w:rsidP="009721DB">
      <w:pPr>
        <w:pStyle w:val="Heading3"/>
        <w:ind w:left="0"/>
        <w:rPr>
          <w:lang w:val="en-AU"/>
        </w:rPr>
      </w:pPr>
      <w:bookmarkStart w:id="17" w:name="_Toc67401267"/>
      <w:bookmarkStart w:id="18" w:name="_Toc67401546"/>
      <w:bookmarkStart w:id="19" w:name="_Toc67401775"/>
      <w:bookmarkStart w:id="20" w:name="_Toc95490503"/>
      <w:r w:rsidRPr="005B497D">
        <w:rPr>
          <w:lang w:val="en-AU"/>
        </w:rPr>
        <w:lastRenderedPageBreak/>
        <w:t>Blind Citizens Australia Staff</w:t>
      </w:r>
      <w:bookmarkEnd w:id="16"/>
      <w:bookmarkEnd w:id="17"/>
      <w:bookmarkEnd w:id="18"/>
      <w:bookmarkEnd w:id="19"/>
      <w:bookmarkEnd w:id="20"/>
      <w:r w:rsidRPr="005B497D">
        <w:rPr>
          <w:lang w:val="en-AU"/>
        </w:rPr>
        <w:t xml:space="preserve"> </w:t>
      </w:r>
    </w:p>
    <w:p w14:paraId="1218F326" w14:textId="2499F275" w:rsidR="006A6E74" w:rsidRPr="006A6E74" w:rsidRDefault="006A6E74" w:rsidP="006A6E74">
      <w:pPr>
        <w:ind w:left="0"/>
        <w:rPr>
          <w:lang w:val="en-AU"/>
        </w:rPr>
      </w:pPr>
      <w:r w:rsidRPr="006A6E74">
        <w:rPr>
          <w:lang w:val="en-AU"/>
        </w:rPr>
        <w:t xml:space="preserve">Sally Aurisch </w:t>
      </w:r>
      <w:r>
        <w:rPr>
          <w:lang w:val="en-AU"/>
        </w:rPr>
        <w:t>–</w:t>
      </w:r>
      <w:r w:rsidRPr="006A6E74">
        <w:rPr>
          <w:lang w:val="en-AU"/>
        </w:rPr>
        <w:t xml:space="preserve"> C</w:t>
      </w:r>
      <w:r>
        <w:rPr>
          <w:lang w:val="en-AU"/>
        </w:rPr>
        <w:t xml:space="preserve">hief </w:t>
      </w:r>
      <w:r w:rsidRPr="006A6E74">
        <w:rPr>
          <w:lang w:val="en-AU"/>
        </w:rPr>
        <w:t>E</w:t>
      </w:r>
      <w:r>
        <w:rPr>
          <w:lang w:val="en-AU"/>
        </w:rPr>
        <w:t xml:space="preserve">xecutive </w:t>
      </w:r>
      <w:r w:rsidRPr="006A6E74">
        <w:rPr>
          <w:lang w:val="en-AU"/>
        </w:rPr>
        <w:t>O</w:t>
      </w:r>
      <w:r>
        <w:rPr>
          <w:lang w:val="en-AU"/>
        </w:rPr>
        <w:t>fficer</w:t>
      </w:r>
    </w:p>
    <w:p w14:paraId="6234A649" w14:textId="77777777" w:rsidR="006A6E74" w:rsidRPr="006A6E74" w:rsidRDefault="006A6E74" w:rsidP="006A6E74">
      <w:pPr>
        <w:numPr>
          <w:ilvl w:val="0"/>
          <w:numId w:val="27"/>
        </w:numPr>
        <w:rPr>
          <w:lang w:val="en-AU"/>
        </w:rPr>
      </w:pPr>
      <w:r w:rsidRPr="006A6E74">
        <w:rPr>
          <w:lang w:val="en-AU"/>
        </w:rPr>
        <w:t>Naomi Barber – Assistant to the Executive Leadership Team</w:t>
      </w:r>
    </w:p>
    <w:p w14:paraId="0A0FFECA" w14:textId="72A6972D" w:rsidR="006A6E74" w:rsidRPr="003F5426" w:rsidRDefault="006A6E74" w:rsidP="003F5426">
      <w:pPr>
        <w:numPr>
          <w:ilvl w:val="0"/>
          <w:numId w:val="27"/>
        </w:numPr>
        <w:rPr>
          <w:lang w:val="en-AU"/>
        </w:rPr>
      </w:pPr>
      <w:r w:rsidRPr="006A6E74">
        <w:rPr>
          <w:lang w:val="en-AU"/>
        </w:rPr>
        <w:t xml:space="preserve">Adriana Malavisi – Communications Coordinator </w:t>
      </w:r>
    </w:p>
    <w:p w14:paraId="3F4BC8C9" w14:textId="77777777" w:rsidR="006A6E74" w:rsidRPr="006A6E74" w:rsidRDefault="006A6E74" w:rsidP="006A6E74">
      <w:pPr>
        <w:numPr>
          <w:ilvl w:val="0"/>
          <w:numId w:val="27"/>
        </w:numPr>
        <w:rPr>
          <w:lang w:val="en-AU"/>
        </w:rPr>
      </w:pPr>
      <w:r w:rsidRPr="006A6E74">
        <w:rPr>
          <w:lang w:val="en-AU"/>
        </w:rPr>
        <w:t xml:space="preserve">Angela Jaeschke – General Manager Operations  </w:t>
      </w:r>
    </w:p>
    <w:p w14:paraId="59629FF5" w14:textId="77777777" w:rsidR="006A6E74" w:rsidRPr="006A6E74" w:rsidRDefault="006A6E74" w:rsidP="006A6E74">
      <w:pPr>
        <w:numPr>
          <w:ilvl w:val="1"/>
          <w:numId w:val="27"/>
        </w:numPr>
        <w:rPr>
          <w:lang w:val="en-AU"/>
        </w:rPr>
      </w:pPr>
      <w:r w:rsidRPr="006A6E74">
        <w:rPr>
          <w:lang w:val="en-AU"/>
        </w:rPr>
        <w:t>Sue Cutler – Finance Manager</w:t>
      </w:r>
    </w:p>
    <w:p w14:paraId="379F6B25" w14:textId="77777777" w:rsidR="006A6E74" w:rsidRPr="006A6E74" w:rsidRDefault="006A6E74" w:rsidP="006A6E74">
      <w:pPr>
        <w:numPr>
          <w:ilvl w:val="1"/>
          <w:numId w:val="27"/>
        </w:numPr>
        <w:rPr>
          <w:lang w:val="en-AU"/>
        </w:rPr>
      </w:pPr>
      <w:r w:rsidRPr="006A6E74">
        <w:rPr>
          <w:lang w:val="en-AU"/>
        </w:rPr>
        <w:t>Samantha Marsh – Information &amp; Administration Officer</w:t>
      </w:r>
    </w:p>
    <w:p w14:paraId="79DE4EEB" w14:textId="2B8C56EC" w:rsidR="006A6E74" w:rsidRPr="006A6E74" w:rsidRDefault="006A6E74" w:rsidP="006A6E74">
      <w:pPr>
        <w:numPr>
          <w:ilvl w:val="1"/>
          <w:numId w:val="27"/>
        </w:numPr>
        <w:rPr>
          <w:lang w:val="en-AU"/>
        </w:rPr>
      </w:pPr>
      <w:r w:rsidRPr="006A6E74">
        <w:rPr>
          <w:lang w:val="en-AU"/>
        </w:rPr>
        <w:t>Jane Britt –Policy and Advocacy Team Leader</w:t>
      </w:r>
    </w:p>
    <w:p w14:paraId="60867D76" w14:textId="77777777" w:rsidR="006A6E74" w:rsidRPr="006A6E74" w:rsidRDefault="006A6E74" w:rsidP="006A6E74">
      <w:pPr>
        <w:numPr>
          <w:ilvl w:val="2"/>
          <w:numId w:val="27"/>
        </w:numPr>
        <w:rPr>
          <w:lang w:val="en-AU"/>
        </w:rPr>
      </w:pPr>
      <w:r w:rsidRPr="006A6E74">
        <w:rPr>
          <w:lang w:val="en-AU"/>
        </w:rPr>
        <w:t xml:space="preserve">Jackson Reynolds-Ryan – National Policy Officer </w:t>
      </w:r>
    </w:p>
    <w:p w14:paraId="22880DE2" w14:textId="77777777" w:rsidR="006A6E74" w:rsidRPr="006A6E74" w:rsidRDefault="006A6E74" w:rsidP="006A6E74">
      <w:pPr>
        <w:numPr>
          <w:ilvl w:val="2"/>
          <w:numId w:val="27"/>
        </w:numPr>
        <w:rPr>
          <w:lang w:val="en-AU"/>
        </w:rPr>
      </w:pPr>
      <w:r w:rsidRPr="006A6E74">
        <w:rPr>
          <w:lang w:val="en-AU"/>
        </w:rPr>
        <w:t xml:space="preserve">Peta Hogan – National Advocacy Projects Officer </w:t>
      </w:r>
    </w:p>
    <w:p w14:paraId="5D5EDA40" w14:textId="77777777" w:rsidR="006A6E74" w:rsidRDefault="006A6E74" w:rsidP="006A6E74">
      <w:pPr>
        <w:numPr>
          <w:ilvl w:val="2"/>
          <w:numId w:val="27"/>
        </w:numPr>
        <w:rPr>
          <w:lang w:val="en-AU"/>
        </w:rPr>
      </w:pPr>
      <w:r w:rsidRPr="006A6E74">
        <w:rPr>
          <w:lang w:val="en-AU"/>
        </w:rPr>
        <w:t>Martin Stewart – National Advocacy Officer</w:t>
      </w:r>
    </w:p>
    <w:p w14:paraId="4AAFF6A3" w14:textId="53C8E750" w:rsidR="006A6E74" w:rsidRPr="006A6E74" w:rsidRDefault="006A6E74" w:rsidP="006A6E74">
      <w:pPr>
        <w:numPr>
          <w:ilvl w:val="2"/>
          <w:numId w:val="27"/>
        </w:numPr>
        <w:rPr>
          <w:lang w:val="en-AU"/>
        </w:rPr>
      </w:pPr>
      <w:r w:rsidRPr="006A6E74">
        <w:rPr>
          <w:lang w:val="en-AU"/>
        </w:rPr>
        <w:t xml:space="preserve">Jennifer Parry – NSW/ACT Advocacy Projects Officer </w:t>
      </w:r>
    </w:p>
    <w:p w14:paraId="43EF2860" w14:textId="0B6F5F84" w:rsidR="006A6E74" w:rsidRPr="006A6E74" w:rsidRDefault="006A6E74" w:rsidP="009E08D1">
      <w:pPr>
        <w:numPr>
          <w:ilvl w:val="0"/>
          <w:numId w:val="27"/>
        </w:numPr>
        <w:rPr>
          <w:lang w:val="en-AU"/>
        </w:rPr>
      </w:pPr>
      <w:r w:rsidRPr="006A6E74">
        <w:rPr>
          <w:lang w:val="en-AU"/>
        </w:rPr>
        <w:t xml:space="preserve">Deb Deshayes – General Manager Projects and Engagement </w:t>
      </w:r>
    </w:p>
    <w:p w14:paraId="48ECC936" w14:textId="77777777" w:rsidR="006A6E74" w:rsidRPr="006A6E74" w:rsidRDefault="006A6E74" w:rsidP="006A6E74">
      <w:pPr>
        <w:numPr>
          <w:ilvl w:val="1"/>
          <w:numId w:val="27"/>
        </w:numPr>
        <w:rPr>
          <w:lang w:val="en-AU"/>
        </w:rPr>
      </w:pPr>
      <w:r w:rsidRPr="006A6E74">
        <w:rPr>
          <w:lang w:val="en-AU"/>
        </w:rPr>
        <w:t xml:space="preserve">Tim Haggis – Member Engagement </w:t>
      </w:r>
    </w:p>
    <w:p w14:paraId="3EEFEA65" w14:textId="77777777" w:rsidR="006A6E74" w:rsidRPr="006A6E74" w:rsidRDefault="006A6E74" w:rsidP="006A6E74">
      <w:pPr>
        <w:numPr>
          <w:ilvl w:val="1"/>
          <w:numId w:val="27"/>
        </w:numPr>
        <w:rPr>
          <w:lang w:val="en-AU"/>
        </w:rPr>
      </w:pPr>
      <w:r w:rsidRPr="006A6E74">
        <w:rPr>
          <w:lang w:val="en-AU"/>
        </w:rPr>
        <w:t>Joelene Scot – Project Assistant</w:t>
      </w:r>
    </w:p>
    <w:p w14:paraId="14FFED00" w14:textId="77777777" w:rsidR="006A6E74" w:rsidRPr="006A6E74" w:rsidRDefault="006A6E74" w:rsidP="006A6E74">
      <w:pPr>
        <w:numPr>
          <w:ilvl w:val="1"/>
          <w:numId w:val="27"/>
        </w:numPr>
        <w:rPr>
          <w:lang w:val="en-AU"/>
        </w:rPr>
      </w:pPr>
      <w:r w:rsidRPr="006A6E74">
        <w:rPr>
          <w:lang w:val="en-AU"/>
        </w:rPr>
        <w:t>Danielle Verhoeven – Project officer Events and Initiatives</w:t>
      </w:r>
    </w:p>
    <w:p w14:paraId="0973774A" w14:textId="77777777" w:rsidR="003F5426" w:rsidRDefault="003F5426">
      <w:pPr>
        <w:rPr>
          <w:lang w:val="en-AU"/>
        </w:rPr>
      </w:pPr>
      <w:r>
        <w:rPr>
          <w:lang w:val="en-AU"/>
        </w:rPr>
        <w:br w:type="page"/>
      </w:r>
    </w:p>
    <w:p w14:paraId="3933D757" w14:textId="7C0290A1" w:rsidR="006A6E74" w:rsidRPr="006A6E74" w:rsidRDefault="006A6E74" w:rsidP="006A6E74">
      <w:pPr>
        <w:numPr>
          <w:ilvl w:val="1"/>
          <w:numId w:val="27"/>
        </w:numPr>
        <w:rPr>
          <w:lang w:val="en-AU"/>
        </w:rPr>
      </w:pPr>
      <w:r w:rsidRPr="006A6E74">
        <w:rPr>
          <w:lang w:val="en-AU"/>
        </w:rPr>
        <w:lastRenderedPageBreak/>
        <w:t>Nicole Willing – Project Manager E2F</w:t>
      </w:r>
    </w:p>
    <w:p w14:paraId="14D9033E" w14:textId="77777777" w:rsidR="006A6E74" w:rsidRPr="006A6E74" w:rsidRDefault="006A6E74" w:rsidP="006A6E74">
      <w:pPr>
        <w:numPr>
          <w:ilvl w:val="2"/>
          <w:numId w:val="27"/>
        </w:numPr>
        <w:rPr>
          <w:lang w:val="en-AU"/>
        </w:rPr>
      </w:pPr>
      <w:r w:rsidRPr="006A6E74">
        <w:rPr>
          <w:lang w:val="en-AU"/>
        </w:rPr>
        <w:t>Cheryl Gration – Admin Assistant</w:t>
      </w:r>
    </w:p>
    <w:p w14:paraId="645E24CF" w14:textId="77777777" w:rsidR="006A6E74" w:rsidRPr="006A6E74" w:rsidRDefault="006A6E74" w:rsidP="006A6E74">
      <w:pPr>
        <w:numPr>
          <w:ilvl w:val="2"/>
          <w:numId w:val="27"/>
        </w:numPr>
        <w:rPr>
          <w:lang w:val="en-AU"/>
        </w:rPr>
      </w:pPr>
      <w:r w:rsidRPr="006A6E74">
        <w:rPr>
          <w:lang w:val="en-AU"/>
        </w:rPr>
        <w:t>Madison Braim - Project Officer</w:t>
      </w:r>
    </w:p>
    <w:p w14:paraId="0AB6F763" w14:textId="77777777" w:rsidR="006A6E74" w:rsidRPr="006A6E74" w:rsidRDefault="006A6E74" w:rsidP="006A6E74">
      <w:pPr>
        <w:numPr>
          <w:ilvl w:val="2"/>
          <w:numId w:val="27"/>
        </w:numPr>
        <w:rPr>
          <w:lang w:val="en-AU"/>
        </w:rPr>
      </w:pPr>
      <w:r w:rsidRPr="006A6E74">
        <w:rPr>
          <w:lang w:val="en-AU"/>
        </w:rPr>
        <w:t>Conor Smith - Project Officer</w:t>
      </w:r>
    </w:p>
    <w:p w14:paraId="283D50CE" w14:textId="77777777" w:rsidR="006A6E74" w:rsidRPr="006A6E74" w:rsidRDefault="006A6E74" w:rsidP="006A6E74">
      <w:pPr>
        <w:numPr>
          <w:ilvl w:val="2"/>
          <w:numId w:val="27"/>
        </w:numPr>
        <w:rPr>
          <w:lang w:val="en-AU"/>
        </w:rPr>
      </w:pPr>
      <w:r w:rsidRPr="006A6E74">
        <w:rPr>
          <w:lang w:val="en-AU"/>
        </w:rPr>
        <w:t>Renee Solomon - Project Officer</w:t>
      </w:r>
    </w:p>
    <w:p w14:paraId="0F62F645" w14:textId="628E7055" w:rsidR="00007DDE" w:rsidRPr="005B497D" w:rsidRDefault="00007DDE" w:rsidP="009721DB">
      <w:pPr>
        <w:ind w:left="0"/>
        <w:rPr>
          <w:lang w:val="en-AU"/>
        </w:rPr>
      </w:pPr>
      <w:r w:rsidRPr="005B497D">
        <w:rPr>
          <w:lang w:val="en-AU"/>
        </w:rPr>
        <w:br w:type="page"/>
      </w:r>
    </w:p>
    <w:bookmarkStart w:id="21" w:name="_Toc34813362" w:displacedByCustomXml="next"/>
    <w:bookmarkStart w:id="22" w:name="_Toc35268635" w:displacedByCustomXml="next"/>
    <w:bookmarkStart w:id="23" w:name="_Toc44431125" w:displacedByCustomXml="next"/>
    <w:bookmarkStart w:id="24" w:name="_Toc20181606" w:displacedByCustomXml="next"/>
    <w:sdt>
      <w:sdtPr>
        <w:rPr>
          <w:rFonts w:ascii="Arial" w:eastAsia="MS Mincho" w:hAnsi="Arial" w:cs="Arial"/>
          <w:b w:val="0"/>
          <w:bCs w:val="0"/>
          <w:color w:val="auto"/>
          <w:sz w:val="32"/>
          <w:szCs w:val="16"/>
        </w:rPr>
        <w:id w:val="1360089361"/>
        <w:docPartObj>
          <w:docPartGallery w:val="Table of Contents"/>
          <w:docPartUnique/>
        </w:docPartObj>
      </w:sdtPr>
      <w:sdtEndPr>
        <w:rPr>
          <w:noProof/>
        </w:rPr>
      </w:sdtEndPr>
      <w:sdtContent>
        <w:p w14:paraId="37A656E3" w14:textId="6D5D1F5C" w:rsidR="00C62801" w:rsidRDefault="00C62801" w:rsidP="00132887">
          <w:pPr>
            <w:pStyle w:val="TOCHeading"/>
            <w:ind w:left="0"/>
          </w:pPr>
          <w:r>
            <w:t>Table of Contents</w:t>
          </w:r>
        </w:p>
        <w:p w14:paraId="55D8165E" w14:textId="77777777" w:rsidR="00792E2A" w:rsidRDefault="00792E2A">
          <w:pPr>
            <w:pStyle w:val="TOC1"/>
          </w:pPr>
        </w:p>
        <w:p w14:paraId="7DE85D92" w14:textId="5674B1DC" w:rsidR="00792E2A" w:rsidRDefault="00792E2A">
          <w:pPr>
            <w:pStyle w:val="TOC1"/>
            <w:rPr>
              <w:rFonts w:asciiTheme="minorHAnsi" w:eastAsiaTheme="minorEastAsia" w:hAnsiTheme="minorHAnsi" w:cstheme="minorBidi"/>
              <w:noProof/>
              <w:sz w:val="22"/>
              <w:szCs w:val="28"/>
              <w:lang w:val="en-AU" w:eastAsia="zh-CN" w:bidi="th-TH"/>
            </w:rPr>
          </w:pPr>
          <w:r>
            <w:fldChar w:fldCharType="begin"/>
          </w:r>
          <w:r>
            <w:instrText xml:space="preserve"> TOC \h \z \u \t "Heading 2,1,Salutation,2,Subtitle,2" </w:instrText>
          </w:r>
          <w:r>
            <w:fldChar w:fldCharType="separate"/>
          </w:r>
          <w:hyperlink w:anchor="_Toc95981095" w:history="1">
            <w:r w:rsidRPr="009C7321">
              <w:rPr>
                <w:rStyle w:val="Hyperlink"/>
                <w:noProof/>
                <w:lang w:val="en-AU"/>
              </w:rPr>
              <w:t>Editor's Note</w:t>
            </w:r>
            <w:r>
              <w:rPr>
                <w:noProof/>
                <w:webHidden/>
              </w:rPr>
              <w:tab/>
            </w:r>
            <w:r>
              <w:rPr>
                <w:noProof/>
                <w:webHidden/>
              </w:rPr>
              <w:fldChar w:fldCharType="begin"/>
            </w:r>
            <w:r>
              <w:rPr>
                <w:noProof/>
                <w:webHidden/>
              </w:rPr>
              <w:instrText xml:space="preserve"> PAGEREF _Toc95981095 \h </w:instrText>
            </w:r>
            <w:r>
              <w:rPr>
                <w:noProof/>
                <w:webHidden/>
              </w:rPr>
            </w:r>
            <w:r>
              <w:rPr>
                <w:noProof/>
                <w:webHidden/>
              </w:rPr>
              <w:fldChar w:fldCharType="separate"/>
            </w:r>
            <w:r w:rsidR="001B012E">
              <w:rPr>
                <w:noProof/>
                <w:webHidden/>
              </w:rPr>
              <w:t>7</w:t>
            </w:r>
            <w:r>
              <w:rPr>
                <w:noProof/>
                <w:webHidden/>
              </w:rPr>
              <w:fldChar w:fldCharType="end"/>
            </w:r>
          </w:hyperlink>
        </w:p>
        <w:p w14:paraId="565AAD63" w14:textId="312766C4" w:rsidR="00792E2A" w:rsidRDefault="00567211">
          <w:pPr>
            <w:pStyle w:val="TOC1"/>
            <w:rPr>
              <w:rFonts w:asciiTheme="minorHAnsi" w:eastAsiaTheme="minorEastAsia" w:hAnsiTheme="minorHAnsi" w:cstheme="minorBidi"/>
              <w:noProof/>
              <w:sz w:val="22"/>
              <w:szCs w:val="28"/>
              <w:lang w:val="en-AU" w:eastAsia="zh-CN" w:bidi="th-TH"/>
            </w:rPr>
          </w:pPr>
          <w:hyperlink w:anchor="_Toc95981096" w:history="1">
            <w:r w:rsidR="00792E2A" w:rsidRPr="009C7321">
              <w:rPr>
                <w:rStyle w:val="Hyperlink"/>
                <w:noProof/>
                <w:lang w:val="en-AU"/>
              </w:rPr>
              <w:t>Editorial - By Ben Clare</w:t>
            </w:r>
            <w:r w:rsidR="00792E2A">
              <w:rPr>
                <w:noProof/>
                <w:webHidden/>
              </w:rPr>
              <w:tab/>
            </w:r>
            <w:r w:rsidR="00792E2A">
              <w:rPr>
                <w:noProof/>
                <w:webHidden/>
              </w:rPr>
              <w:fldChar w:fldCharType="begin"/>
            </w:r>
            <w:r w:rsidR="00792E2A">
              <w:rPr>
                <w:noProof/>
                <w:webHidden/>
              </w:rPr>
              <w:instrText xml:space="preserve"> PAGEREF _Toc95981096 \h </w:instrText>
            </w:r>
            <w:r w:rsidR="00792E2A">
              <w:rPr>
                <w:noProof/>
                <w:webHidden/>
              </w:rPr>
            </w:r>
            <w:r w:rsidR="00792E2A">
              <w:rPr>
                <w:noProof/>
                <w:webHidden/>
              </w:rPr>
              <w:fldChar w:fldCharType="separate"/>
            </w:r>
            <w:r w:rsidR="001B012E">
              <w:rPr>
                <w:noProof/>
                <w:webHidden/>
              </w:rPr>
              <w:t>7</w:t>
            </w:r>
            <w:r w:rsidR="00792E2A">
              <w:rPr>
                <w:noProof/>
                <w:webHidden/>
              </w:rPr>
              <w:fldChar w:fldCharType="end"/>
            </w:r>
          </w:hyperlink>
        </w:p>
        <w:p w14:paraId="6FBA98D6" w14:textId="0527CF22" w:rsidR="00792E2A" w:rsidRDefault="00567211">
          <w:pPr>
            <w:pStyle w:val="TOC1"/>
            <w:rPr>
              <w:rFonts w:asciiTheme="minorHAnsi" w:eastAsiaTheme="minorEastAsia" w:hAnsiTheme="minorHAnsi" w:cstheme="minorBidi"/>
              <w:noProof/>
              <w:sz w:val="22"/>
              <w:szCs w:val="28"/>
              <w:lang w:val="en-AU" w:eastAsia="zh-CN" w:bidi="th-TH"/>
            </w:rPr>
          </w:pPr>
          <w:hyperlink w:anchor="_Toc95981097" w:history="1">
            <w:r w:rsidR="00792E2A" w:rsidRPr="009C7321">
              <w:rPr>
                <w:rStyle w:val="Hyperlink"/>
                <w:noProof/>
              </w:rPr>
              <w:t>Are you the next Blind Citizens News Editor?</w:t>
            </w:r>
            <w:r w:rsidR="00792E2A">
              <w:rPr>
                <w:noProof/>
                <w:webHidden/>
              </w:rPr>
              <w:tab/>
            </w:r>
            <w:r w:rsidR="00792E2A">
              <w:rPr>
                <w:noProof/>
                <w:webHidden/>
              </w:rPr>
              <w:fldChar w:fldCharType="begin"/>
            </w:r>
            <w:r w:rsidR="00792E2A">
              <w:rPr>
                <w:noProof/>
                <w:webHidden/>
              </w:rPr>
              <w:instrText xml:space="preserve"> PAGEREF _Toc95981097 \h </w:instrText>
            </w:r>
            <w:r w:rsidR="00792E2A">
              <w:rPr>
                <w:noProof/>
                <w:webHidden/>
              </w:rPr>
            </w:r>
            <w:r w:rsidR="00792E2A">
              <w:rPr>
                <w:noProof/>
                <w:webHidden/>
              </w:rPr>
              <w:fldChar w:fldCharType="separate"/>
            </w:r>
            <w:r w:rsidR="001B012E">
              <w:rPr>
                <w:noProof/>
                <w:webHidden/>
              </w:rPr>
              <w:t>12</w:t>
            </w:r>
            <w:r w:rsidR="00792E2A">
              <w:rPr>
                <w:noProof/>
                <w:webHidden/>
              </w:rPr>
              <w:fldChar w:fldCharType="end"/>
            </w:r>
          </w:hyperlink>
        </w:p>
        <w:p w14:paraId="64863CD5" w14:textId="5C91E7DA" w:rsidR="00792E2A" w:rsidRDefault="00567211">
          <w:pPr>
            <w:pStyle w:val="TOC1"/>
            <w:rPr>
              <w:rFonts w:asciiTheme="minorHAnsi" w:eastAsiaTheme="minorEastAsia" w:hAnsiTheme="minorHAnsi" w:cstheme="minorBidi"/>
              <w:noProof/>
              <w:sz w:val="22"/>
              <w:szCs w:val="28"/>
              <w:lang w:val="en-AU" w:eastAsia="zh-CN" w:bidi="th-TH"/>
            </w:rPr>
          </w:pPr>
          <w:hyperlink w:anchor="_Toc95981098" w:history="1">
            <w:r w:rsidR="00792E2A" w:rsidRPr="009C7321">
              <w:rPr>
                <w:rStyle w:val="Hyperlink"/>
                <w:noProof/>
              </w:rPr>
              <w:t>Reflections on an amazing seven years - by John Simpson</w:t>
            </w:r>
            <w:r w:rsidR="00792E2A">
              <w:rPr>
                <w:noProof/>
                <w:webHidden/>
              </w:rPr>
              <w:tab/>
            </w:r>
            <w:r w:rsidR="00792E2A">
              <w:rPr>
                <w:noProof/>
                <w:webHidden/>
              </w:rPr>
              <w:fldChar w:fldCharType="begin"/>
            </w:r>
            <w:r w:rsidR="00792E2A">
              <w:rPr>
                <w:noProof/>
                <w:webHidden/>
              </w:rPr>
              <w:instrText xml:space="preserve"> PAGEREF _Toc95981098 \h </w:instrText>
            </w:r>
            <w:r w:rsidR="00792E2A">
              <w:rPr>
                <w:noProof/>
                <w:webHidden/>
              </w:rPr>
            </w:r>
            <w:r w:rsidR="00792E2A">
              <w:rPr>
                <w:noProof/>
                <w:webHidden/>
              </w:rPr>
              <w:fldChar w:fldCharType="separate"/>
            </w:r>
            <w:r w:rsidR="001B012E">
              <w:rPr>
                <w:noProof/>
                <w:webHidden/>
              </w:rPr>
              <w:t>12</w:t>
            </w:r>
            <w:r w:rsidR="00792E2A">
              <w:rPr>
                <w:noProof/>
                <w:webHidden/>
              </w:rPr>
              <w:fldChar w:fldCharType="end"/>
            </w:r>
          </w:hyperlink>
        </w:p>
        <w:p w14:paraId="0CD89139" w14:textId="753E3CEF" w:rsidR="00792E2A" w:rsidRDefault="00567211">
          <w:pPr>
            <w:pStyle w:val="TOC1"/>
            <w:rPr>
              <w:rFonts w:asciiTheme="minorHAnsi" w:eastAsiaTheme="minorEastAsia" w:hAnsiTheme="minorHAnsi" w:cstheme="minorBidi"/>
              <w:noProof/>
              <w:sz w:val="22"/>
              <w:szCs w:val="28"/>
              <w:lang w:val="en-AU" w:eastAsia="zh-CN" w:bidi="th-TH"/>
            </w:rPr>
          </w:pPr>
          <w:hyperlink w:anchor="_Toc95981099" w:history="1">
            <w:r w:rsidR="00792E2A" w:rsidRPr="009C7321">
              <w:rPr>
                <w:rStyle w:val="Hyperlink"/>
                <w:noProof/>
                <w:lang w:val="en-AU"/>
              </w:rPr>
              <w:t>Reflections of an Outgoing CEO - by Emma Bennison</w:t>
            </w:r>
            <w:r w:rsidR="00792E2A">
              <w:rPr>
                <w:noProof/>
                <w:webHidden/>
              </w:rPr>
              <w:tab/>
            </w:r>
            <w:r w:rsidR="00792E2A">
              <w:rPr>
                <w:noProof/>
                <w:webHidden/>
              </w:rPr>
              <w:fldChar w:fldCharType="begin"/>
            </w:r>
            <w:r w:rsidR="00792E2A">
              <w:rPr>
                <w:noProof/>
                <w:webHidden/>
              </w:rPr>
              <w:instrText xml:space="preserve"> PAGEREF _Toc95981099 \h </w:instrText>
            </w:r>
            <w:r w:rsidR="00792E2A">
              <w:rPr>
                <w:noProof/>
                <w:webHidden/>
              </w:rPr>
            </w:r>
            <w:r w:rsidR="00792E2A">
              <w:rPr>
                <w:noProof/>
                <w:webHidden/>
              </w:rPr>
              <w:fldChar w:fldCharType="separate"/>
            </w:r>
            <w:r w:rsidR="001B012E">
              <w:rPr>
                <w:noProof/>
                <w:webHidden/>
              </w:rPr>
              <w:t>16</w:t>
            </w:r>
            <w:r w:rsidR="00792E2A">
              <w:rPr>
                <w:noProof/>
                <w:webHidden/>
              </w:rPr>
              <w:fldChar w:fldCharType="end"/>
            </w:r>
          </w:hyperlink>
        </w:p>
        <w:p w14:paraId="6B47E303" w14:textId="56E01541" w:rsidR="00792E2A" w:rsidRDefault="00567211">
          <w:pPr>
            <w:pStyle w:val="TOC1"/>
            <w:rPr>
              <w:rFonts w:asciiTheme="minorHAnsi" w:eastAsiaTheme="minorEastAsia" w:hAnsiTheme="minorHAnsi" w:cstheme="minorBidi"/>
              <w:noProof/>
              <w:sz w:val="22"/>
              <w:szCs w:val="28"/>
              <w:lang w:val="en-AU" w:eastAsia="zh-CN" w:bidi="th-TH"/>
            </w:rPr>
          </w:pPr>
          <w:hyperlink w:anchor="_Toc95981100" w:history="1">
            <w:r w:rsidR="00792E2A" w:rsidRPr="009C7321">
              <w:rPr>
                <w:rStyle w:val="Hyperlink"/>
                <w:noProof/>
              </w:rPr>
              <w:t>Personal Recount of Travelling Overseas During the COVID-19 Pandemic - By Cameron Algie</w:t>
            </w:r>
            <w:r w:rsidR="00792E2A">
              <w:rPr>
                <w:noProof/>
                <w:webHidden/>
              </w:rPr>
              <w:tab/>
            </w:r>
            <w:r w:rsidR="00792E2A">
              <w:rPr>
                <w:noProof/>
                <w:webHidden/>
              </w:rPr>
              <w:fldChar w:fldCharType="begin"/>
            </w:r>
            <w:r w:rsidR="00792E2A">
              <w:rPr>
                <w:noProof/>
                <w:webHidden/>
              </w:rPr>
              <w:instrText xml:space="preserve"> PAGEREF _Toc95981100 \h </w:instrText>
            </w:r>
            <w:r w:rsidR="00792E2A">
              <w:rPr>
                <w:noProof/>
                <w:webHidden/>
              </w:rPr>
            </w:r>
            <w:r w:rsidR="00792E2A">
              <w:rPr>
                <w:noProof/>
                <w:webHidden/>
              </w:rPr>
              <w:fldChar w:fldCharType="separate"/>
            </w:r>
            <w:r w:rsidR="001B012E">
              <w:rPr>
                <w:noProof/>
                <w:webHidden/>
              </w:rPr>
              <w:t>18</w:t>
            </w:r>
            <w:r w:rsidR="00792E2A">
              <w:rPr>
                <w:noProof/>
                <w:webHidden/>
              </w:rPr>
              <w:fldChar w:fldCharType="end"/>
            </w:r>
          </w:hyperlink>
        </w:p>
        <w:p w14:paraId="3FDCE9D8" w14:textId="7461D539" w:rsidR="00792E2A" w:rsidRDefault="00567211">
          <w:pPr>
            <w:pStyle w:val="TOC1"/>
            <w:rPr>
              <w:rFonts w:asciiTheme="minorHAnsi" w:eastAsiaTheme="minorEastAsia" w:hAnsiTheme="minorHAnsi" w:cstheme="minorBidi"/>
              <w:noProof/>
              <w:sz w:val="22"/>
              <w:szCs w:val="28"/>
              <w:lang w:val="en-AU" w:eastAsia="zh-CN" w:bidi="th-TH"/>
            </w:rPr>
          </w:pPr>
          <w:hyperlink w:anchor="_Toc95981101" w:history="1">
            <w:r w:rsidR="00792E2A" w:rsidRPr="009C7321">
              <w:rPr>
                <w:rStyle w:val="Hyperlink"/>
                <w:noProof/>
                <w:lang w:val="en-AU"/>
              </w:rPr>
              <w:t>From the National Women’s Branch - by Katrina Taylor</w:t>
            </w:r>
            <w:r w:rsidR="00792E2A">
              <w:rPr>
                <w:noProof/>
                <w:webHidden/>
              </w:rPr>
              <w:tab/>
            </w:r>
            <w:r w:rsidR="00792E2A">
              <w:rPr>
                <w:noProof/>
                <w:webHidden/>
              </w:rPr>
              <w:fldChar w:fldCharType="begin"/>
            </w:r>
            <w:r w:rsidR="00792E2A">
              <w:rPr>
                <w:noProof/>
                <w:webHidden/>
              </w:rPr>
              <w:instrText xml:space="preserve"> PAGEREF _Toc95981101 \h </w:instrText>
            </w:r>
            <w:r w:rsidR="00792E2A">
              <w:rPr>
                <w:noProof/>
                <w:webHidden/>
              </w:rPr>
            </w:r>
            <w:r w:rsidR="00792E2A">
              <w:rPr>
                <w:noProof/>
                <w:webHidden/>
              </w:rPr>
              <w:fldChar w:fldCharType="separate"/>
            </w:r>
            <w:r w:rsidR="001B012E">
              <w:rPr>
                <w:noProof/>
                <w:webHidden/>
              </w:rPr>
              <w:t>23</w:t>
            </w:r>
            <w:r w:rsidR="00792E2A">
              <w:rPr>
                <w:noProof/>
                <w:webHidden/>
              </w:rPr>
              <w:fldChar w:fldCharType="end"/>
            </w:r>
          </w:hyperlink>
        </w:p>
        <w:p w14:paraId="1903D1C6" w14:textId="5233FADD" w:rsidR="00792E2A" w:rsidRDefault="00567211">
          <w:pPr>
            <w:pStyle w:val="TOC1"/>
            <w:rPr>
              <w:rFonts w:asciiTheme="minorHAnsi" w:eastAsiaTheme="minorEastAsia" w:hAnsiTheme="minorHAnsi" w:cstheme="minorBidi"/>
              <w:noProof/>
              <w:sz w:val="22"/>
              <w:szCs w:val="28"/>
              <w:lang w:val="en-AU" w:eastAsia="zh-CN" w:bidi="th-TH"/>
            </w:rPr>
          </w:pPr>
          <w:hyperlink w:anchor="_Toc95981102" w:history="1">
            <w:r w:rsidR="00792E2A" w:rsidRPr="009C7321">
              <w:rPr>
                <w:rStyle w:val="Hyperlink"/>
                <w:noProof/>
                <w:lang w:val="en-AU"/>
              </w:rPr>
              <w:t>Audio Version of the Class for the Partially Sighted - by Bruce C Gillies</w:t>
            </w:r>
            <w:r w:rsidR="00792E2A">
              <w:rPr>
                <w:noProof/>
                <w:webHidden/>
              </w:rPr>
              <w:tab/>
            </w:r>
            <w:r w:rsidR="00792E2A">
              <w:rPr>
                <w:noProof/>
                <w:webHidden/>
              </w:rPr>
              <w:fldChar w:fldCharType="begin"/>
            </w:r>
            <w:r w:rsidR="00792E2A">
              <w:rPr>
                <w:noProof/>
                <w:webHidden/>
              </w:rPr>
              <w:instrText xml:space="preserve"> PAGEREF _Toc95981102 \h </w:instrText>
            </w:r>
            <w:r w:rsidR="00792E2A">
              <w:rPr>
                <w:noProof/>
                <w:webHidden/>
              </w:rPr>
            </w:r>
            <w:r w:rsidR="00792E2A">
              <w:rPr>
                <w:noProof/>
                <w:webHidden/>
              </w:rPr>
              <w:fldChar w:fldCharType="separate"/>
            </w:r>
            <w:r w:rsidR="001B012E">
              <w:rPr>
                <w:noProof/>
                <w:webHidden/>
              </w:rPr>
              <w:t>25</w:t>
            </w:r>
            <w:r w:rsidR="00792E2A">
              <w:rPr>
                <w:noProof/>
                <w:webHidden/>
              </w:rPr>
              <w:fldChar w:fldCharType="end"/>
            </w:r>
          </w:hyperlink>
        </w:p>
        <w:p w14:paraId="4293454A" w14:textId="7466F2FF" w:rsidR="00792E2A" w:rsidRDefault="00567211">
          <w:pPr>
            <w:pStyle w:val="TOC1"/>
            <w:rPr>
              <w:rFonts w:asciiTheme="minorHAnsi" w:eastAsiaTheme="minorEastAsia" w:hAnsiTheme="minorHAnsi" w:cstheme="minorBidi"/>
              <w:noProof/>
              <w:sz w:val="22"/>
              <w:szCs w:val="28"/>
              <w:lang w:val="en-AU" w:eastAsia="zh-CN" w:bidi="th-TH"/>
            </w:rPr>
          </w:pPr>
          <w:hyperlink w:anchor="_Toc95981103" w:history="1">
            <w:r w:rsidR="00792E2A" w:rsidRPr="009C7321">
              <w:rPr>
                <w:rStyle w:val="Hyperlink"/>
                <w:noProof/>
              </w:rPr>
              <w:t>Update on BCA's 2021 Recommendations Session</w:t>
            </w:r>
            <w:r w:rsidR="00792E2A">
              <w:rPr>
                <w:noProof/>
                <w:webHidden/>
              </w:rPr>
              <w:tab/>
            </w:r>
            <w:r w:rsidR="00792E2A">
              <w:rPr>
                <w:noProof/>
                <w:webHidden/>
              </w:rPr>
              <w:fldChar w:fldCharType="begin"/>
            </w:r>
            <w:r w:rsidR="00792E2A">
              <w:rPr>
                <w:noProof/>
                <w:webHidden/>
              </w:rPr>
              <w:instrText xml:space="preserve"> PAGEREF _Toc95981103 \h </w:instrText>
            </w:r>
            <w:r w:rsidR="00792E2A">
              <w:rPr>
                <w:noProof/>
                <w:webHidden/>
              </w:rPr>
            </w:r>
            <w:r w:rsidR="00792E2A">
              <w:rPr>
                <w:noProof/>
                <w:webHidden/>
              </w:rPr>
              <w:fldChar w:fldCharType="separate"/>
            </w:r>
            <w:r w:rsidR="001B012E">
              <w:rPr>
                <w:noProof/>
                <w:webHidden/>
              </w:rPr>
              <w:t>26</w:t>
            </w:r>
            <w:r w:rsidR="00792E2A">
              <w:rPr>
                <w:noProof/>
                <w:webHidden/>
              </w:rPr>
              <w:fldChar w:fldCharType="end"/>
            </w:r>
          </w:hyperlink>
        </w:p>
        <w:p w14:paraId="26D5EFBE" w14:textId="3CD2FE79" w:rsidR="00792E2A" w:rsidRDefault="00567211">
          <w:pPr>
            <w:pStyle w:val="TOC1"/>
            <w:rPr>
              <w:rFonts w:asciiTheme="minorHAnsi" w:eastAsiaTheme="minorEastAsia" w:hAnsiTheme="minorHAnsi" w:cstheme="minorBidi"/>
              <w:noProof/>
              <w:sz w:val="22"/>
              <w:szCs w:val="28"/>
              <w:lang w:val="en-AU" w:eastAsia="zh-CN" w:bidi="th-TH"/>
            </w:rPr>
          </w:pPr>
          <w:hyperlink w:anchor="_Toc95981104" w:history="1">
            <w:r w:rsidR="00792E2A" w:rsidRPr="009C7321">
              <w:rPr>
                <w:rStyle w:val="Hyperlink"/>
                <w:noProof/>
              </w:rPr>
              <w:t>National Policy Council: Recent Work and Priorities for 2022 - by Jack Reynolds-Ryan &amp; Prue Watt</w:t>
            </w:r>
            <w:r w:rsidR="00792E2A">
              <w:rPr>
                <w:noProof/>
                <w:webHidden/>
              </w:rPr>
              <w:tab/>
            </w:r>
            <w:r w:rsidR="00792E2A">
              <w:rPr>
                <w:noProof/>
                <w:webHidden/>
              </w:rPr>
              <w:fldChar w:fldCharType="begin"/>
            </w:r>
            <w:r w:rsidR="00792E2A">
              <w:rPr>
                <w:noProof/>
                <w:webHidden/>
              </w:rPr>
              <w:instrText xml:space="preserve"> PAGEREF _Toc95981104 \h </w:instrText>
            </w:r>
            <w:r w:rsidR="00792E2A">
              <w:rPr>
                <w:noProof/>
                <w:webHidden/>
              </w:rPr>
            </w:r>
            <w:r w:rsidR="00792E2A">
              <w:rPr>
                <w:noProof/>
                <w:webHidden/>
              </w:rPr>
              <w:fldChar w:fldCharType="separate"/>
            </w:r>
            <w:r w:rsidR="001B012E">
              <w:rPr>
                <w:noProof/>
                <w:webHidden/>
              </w:rPr>
              <w:t>27</w:t>
            </w:r>
            <w:r w:rsidR="00792E2A">
              <w:rPr>
                <w:noProof/>
                <w:webHidden/>
              </w:rPr>
              <w:fldChar w:fldCharType="end"/>
            </w:r>
          </w:hyperlink>
        </w:p>
        <w:p w14:paraId="785B06EA" w14:textId="4F41326D" w:rsidR="00792E2A" w:rsidRDefault="00567211">
          <w:pPr>
            <w:pStyle w:val="TOC1"/>
            <w:rPr>
              <w:rFonts w:asciiTheme="minorHAnsi" w:eastAsiaTheme="minorEastAsia" w:hAnsiTheme="minorHAnsi" w:cstheme="minorBidi"/>
              <w:noProof/>
              <w:sz w:val="22"/>
              <w:szCs w:val="28"/>
              <w:lang w:val="en-AU" w:eastAsia="zh-CN" w:bidi="th-TH"/>
            </w:rPr>
          </w:pPr>
          <w:hyperlink w:anchor="_Toc95981105" w:history="1">
            <w:r w:rsidR="00792E2A" w:rsidRPr="009C7321">
              <w:rPr>
                <w:rStyle w:val="Hyperlink"/>
                <w:noProof/>
              </w:rPr>
              <w:t>An Eye to the Future - by Nicole Willing</w:t>
            </w:r>
            <w:r w:rsidR="00792E2A">
              <w:rPr>
                <w:noProof/>
                <w:webHidden/>
              </w:rPr>
              <w:tab/>
            </w:r>
            <w:r w:rsidR="00792E2A">
              <w:rPr>
                <w:noProof/>
                <w:webHidden/>
              </w:rPr>
              <w:fldChar w:fldCharType="begin"/>
            </w:r>
            <w:r w:rsidR="00792E2A">
              <w:rPr>
                <w:noProof/>
                <w:webHidden/>
              </w:rPr>
              <w:instrText xml:space="preserve"> PAGEREF _Toc95981105 \h </w:instrText>
            </w:r>
            <w:r w:rsidR="00792E2A">
              <w:rPr>
                <w:noProof/>
                <w:webHidden/>
              </w:rPr>
            </w:r>
            <w:r w:rsidR="00792E2A">
              <w:rPr>
                <w:noProof/>
                <w:webHidden/>
              </w:rPr>
              <w:fldChar w:fldCharType="separate"/>
            </w:r>
            <w:r w:rsidR="001B012E">
              <w:rPr>
                <w:noProof/>
                <w:webHidden/>
              </w:rPr>
              <w:t>30</w:t>
            </w:r>
            <w:r w:rsidR="00792E2A">
              <w:rPr>
                <w:noProof/>
                <w:webHidden/>
              </w:rPr>
              <w:fldChar w:fldCharType="end"/>
            </w:r>
          </w:hyperlink>
        </w:p>
        <w:p w14:paraId="5725365E" w14:textId="4D61B8E9" w:rsidR="00792E2A" w:rsidRDefault="00567211">
          <w:pPr>
            <w:pStyle w:val="TOC1"/>
            <w:rPr>
              <w:rFonts w:asciiTheme="minorHAnsi" w:eastAsiaTheme="minorEastAsia" w:hAnsiTheme="minorHAnsi" w:cstheme="minorBidi"/>
              <w:noProof/>
              <w:sz w:val="22"/>
              <w:szCs w:val="28"/>
              <w:lang w:val="en-AU" w:eastAsia="zh-CN" w:bidi="th-TH"/>
            </w:rPr>
          </w:pPr>
          <w:hyperlink w:anchor="_Toc95981106" w:history="1">
            <w:r w:rsidR="00792E2A" w:rsidRPr="009C7321">
              <w:rPr>
                <w:rStyle w:val="Hyperlink"/>
                <w:noProof/>
                <w:lang w:val="en-AU"/>
              </w:rPr>
              <w:t>Feedback for BCA</w:t>
            </w:r>
            <w:r w:rsidR="00792E2A">
              <w:rPr>
                <w:noProof/>
                <w:webHidden/>
              </w:rPr>
              <w:tab/>
            </w:r>
            <w:r w:rsidR="00792E2A">
              <w:rPr>
                <w:noProof/>
                <w:webHidden/>
              </w:rPr>
              <w:fldChar w:fldCharType="begin"/>
            </w:r>
            <w:r w:rsidR="00792E2A">
              <w:rPr>
                <w:noProof/>
                <w:webHidden/>
              </w:rPr>
              <w:instrText xml:space="preserve"> PAGEREF _Toc95981106 \h </w:instrText>
            </w:r>
            <w:r w:rsidR="00792E2A">
              <w:rPr>
                <w:noProof/>
                <w:webHidden/>
              </w:rPr>
            </w:r>
            <w:r w:rsidR="00792E2A">
              <w:rPr>
                <w:noProof/>
                <w:webHidden/>
              </w:rPr>
              <w:fldChar w:fldCharType="separate"/>
            </w:r>
            <w:r w:rsidR="001B012E">
              <w:rPr>
                <w:noProof/>
                <w:webHidden/>
              </w:rPr>
              <w:t>33</w:t>
            </w:r>
            <w:r w:rsidR="00792E2A">
              <w:rPr>
                <w:noProof/>
                <w:webHidden/>
              </w:rPr>
              <w:fldChar w:fldCharType="end"/>
            </w:r>
          </w:hyperlink>
        </w:p>
        <w:p w14:paraId="49A39BA0" w14:textId="1A5E0821" w:rsidR="00792E2A" w:rsidRDefault="00567211">
          <w:pPr>
            <w:pStyle w:val="TOC1"/>
            <w:rPr>
              <w:rFonts w:asciiTheme="minorHAnsi" w:eastAsiaTheme="minorEastAsia" w:hAnsiTheme="minorHAnsi" w:cstheme="minorBidi"/>
              <w:noProof/>
              <w:sz w:val="22"/>
              <w:szCs w:val="28"/>
              <w:lang w:val="en-AU" w:eastAsia="zh-CN" w:bidi="th-TH"/>
            </w:rPr>
          </w:pPr>
          <w:hyperlink w:anchor="_Toc95981107" w:history="1">
            <w:r w:rsidR="00792E2A" w:rsidRPr="009C7321">
              <w:rPr>
                <w:rStyle w:val="Hyperlink"/>
                <w:noProof/>
                <w:lang w:val="en-AU"/>
              </w:rPr>
              <w:t>How to Make a Complaint About BCA</w:t>
            </w:r>
            <w:r w:rsidR="00792E2A">
              <w:rPr>
                <w:noProof/>
                <w:webHidden/>
              </w:rPr>
              <w:tab/>
            </w:r>
            <w:r w:rsidR="00792E2A">
              <w:rPr>
                <w:noProof/>
                <w:webHidden/>
              </w:rPr>
              <w:fldChar w:fldCharType="begin"/>
            </w:r>
            <w:r w:rsidR="00792E2A">
              <w:rPr>
                <w:noProof/>
                <w:webHidden/>
              </w:rPr>
              <w:instrText xml:space="preserve"> PAGEREF _Toc95981107 \h </w:instrText>
            </w:r>
            <w:r w:rsidR="00792E2A">
              <w:rPr>
                <w:noProof/>
                <w:webHidden/>
              </w:rPr>
            </w:r>
            <w:r w:rsidR="00792E2A">
              <w:rPr>
                <w:noProof/>
                <w:webHidden/>
              </w:rPr>
              <w:fldChar w:fldCharType="separate"/>
            </w:r>
            <w:r w:rsidR="001B012E">
              <w:rPr>
                <w:noProof/>
                <w:webHidden/>
              </w:rPr>
              <w:t>33</w:t>
            </w:r>
            <w:r w:rsidR="00792E2A">
              <w:rPr>
                <w:noProof/>
                <w:webHidden/>
              </w:rPr>
              <w:fldChar w:fldCharType="end"/>
            </w:r>
          </w:hyperlink>
        </w:p>
        <w:p w14:paraId="24961D0C" w14:textId="7EB1CE02" w:rsidR="00792E2A" w:rsidRDefault="00567211">
          <w:pPr>
            <w:pStyle w:val="TOC1"/>
            <w:rPr>
              <w:rFonts w:asciiTheme="minorHAnsi" w:eastAsiaTheme="minorEastAsia" w:hAnsiTheme="minorHAnsi" w:cstheme="minorBidi"/>
              <w:noProof/>
              <w:sz w:val="22"/>
              <w:szCs w:val="28"/>
              <w:lang w:val="en-AU" w:eastAsia="zh-CN" w:bidi="th-TH"/>
            </w:rPr>
          </w:pPr>
          <w:hyperlink w:anchor="_Toc95981108" w:history="1">
            <w:r w:rsidR="00792E2A" w:rsidRPr="009C7321">
              <w:rPr>
                <w:rStyle w:val="Hyperlink"/>
                <w:noProof/>
                <w:lang w:val="en-AU"/>
              </w:rPr>
              <w:t>Funding and Donations for BCA</w:t>
            </w:r>
            <w:r w:rsidR="00792E2A">
              <w:rPr>
                <w:noProof/>
                <w:webHidden/>
              </w:rPr>
              <w:tab/>
            </w:r>
            <w:r w:rsidR="00792E2A">
              <w:rPr>
                <w:noProof/>
                <w:webHidden/>
              </w:rPr>
              <w:fldChar w:fldCharType="begin"/>
            </w:r>
            <w:r w:rsidR="00792E2A">
              <w:rPr>
                <w:noProof/>
                <w:webHidden/>
              </w:rPr>
              <w:instrText xml:space="preserve"> PAGEREF _Toc95981108 \h </w:instrText>
            </w:r>
            <w:r w:rsidR="00792E2A">
              <w:rPr>
                <w:noProof/>
                <w:webHidden/>
              </w:rPr>
            </w:r>
            <w:r w:rsidR="00792E2A">
              <w:rPr>
                <w:noProof/>
                <w:webHidden/>
              </w:rPr>
              <w:fldChar w:fldCharType="separate"/>
            </w:r>
            <w:r w:rsidR="001B012E">
              <w:rPr>
                <w:noProof/>
                <w:webHidden/>
              </w:rPr>
              <w:t>34</w:t>
            </w:r>
            <w:r w:rsidR="00792E2A">
              <w:rPr>
                <w:noProof/>
                <w:webHidden/>
              </w:rPr>
              <w:fldChar w:fldCharType="end"/>
            </w:r>
          </w:hyperlink>
        </w:p>
        <w:p w14:paraId="2DE5199F" w14:textId="726349AB" w:rsidR="00792E2A" w:rsidRDefault="00567211">
          <w:pPr>
            <w:pStyle w:val="TOC1"/>
            <w:rPr>
              <w:rFonts w:asciiTheme="minorHAnsi" w:eastAsiaTheme="minorEastAsia" w:hAnsiTheme="minorHAnsi" w:cstheme="minorBidi"/>
              <w:noProof/>
              <w:sz w:val="22"/>
              <w:szCs w:val="28"/>
              <w:lang w:val="en-AU" w:eastAsia="zh-CN" w:bidi="th-TH"/>
            </w:rPr>
          </w:pPr>
          <w:hyperlink w:anchor="_Toc95981109" w:history="1">
            <w:r w:rsidR="00792E2A" w:rsidRPr="009C7321">
              <w:rPr>
                <w:rStyle w:val="Hyperlink"/>
                <w:noProof/>
                <w:lang w:val="en-AU"/>
              </w:rPr>
              <w:t>Submit Your Writing to Blind Citizens News</w:t>
            </w:r>
            <w:r w:rsidR="00792E2A">
              <w:rPr>
                <w:noProof/>
                <w:webHidden/>
              </w:rPr>
              <w:tab/>
            </w:r>
            <w:r w:rsidR="00792E2A">
              <w:rPr>
                <w:noProof/>
                <w:webHidden/>
              </w:rPr>
              <w:fldChar w:fldCharType="begin"/>
            </w:r>
            <w:r w:rsidR="00792E2A">
              <w:rPr>
                <w:noProof/>
                <w:webHidden/>
              </w:rPr>
              <w:instrText xml:space="preserve"> PAGEREF _Toc95981109 \h </w:instrText>
            </w:r>
            <w:r w:rsidR="00792E2A">
              <w:rPr>
                <w:noProof/>
                <w:webHidden/>
              </w:rPr>
            </w:r>
            <w:r w:rsidR="00792E2A">
              <w:rPr>
                <w:noProof/>
                <w:webHidden/>
              </w:rPr>
              <w:fldChar w:fldCharType="separate"/>
            </w:r>
            <w:r w:rsidR="001B012E">
              <w:rPr>
                <w:noProof/>
                <w:webHidden/>
              </w:rPr>
              <w:t>34</w:t>
            </w:r>
            <w:r w:rsidR="00792E2A">
              <w:rPr>
                <w:noProof/>
                <w:webHidden/>
              </w:rPr>
              <w:fldChar w:fldCharType="end"/>
            </w:r>
          </w:hyperlink>
        </w:p>
        <w:p w14:paraId="4914AE72" w14:textId="619678EB" w:rsidR="00792E2A" w:rsidRDefault="00567211">
          <w:pPr>
            <w:pStyle w:val="TOC1"/>
            <w:rPr>
              <w:rFonts w:asciiTheme="minorHAnsi" w:eastAsiaTheme="minorEastAsia" w:hAnsiTheme="minorHAnsi" w:cstheme="minorBidi"/>
              <w:noProof/>
              <w:sz w:val="22"/>
              <w:szCs w:val="28"/>
              <w:lang w:val="en-AU" w:eastAsia="zh-CN" w:bidi="th-TH"/>
            </w:rPr>
          </w:pPr>
          <w:hyperlink w:anchor="_Toc95981110" w:history="1">
            <w:r w:rsidR="00792E2A" w:rsidRPr="009C7321">
              <w:rPr>
                <w:rStyle w:val="Hyperlink"/>
                <w:noProof/>
                <w:lang w:val="en-AU"/>
              </w:rPr>
              <w:t>Directory of Contact Details</w:t>
            </w:r>
            <w:r w:rsidR="00792E2A">
              <w:rPr>
                <w:noProof/>
                <w:webHidden/>
              </w:rPr>
              <w:tab/>
            </w:r>
            <w:r w:rsidR="00792E2A">
              <w:rPr>
                <w:noProof/>
                <w:webHidden/>
              </w:rPr>
              <w:fldChar w:fldCharType="begin"/>
            </w:r>
            <w:r w:rsidR="00792E2A">
              <w:rPr>
                <w:noProof/>
                <w:webHidden/>
              </w:rPr>
              <w:instrText xml:space="preserve"> PAGEREF _Toc95981110 \h </w:instrText>
            </w:r>
            <w:r w:rsidR="00792E2A">
              <w:rPr>
                <w:noProof/>
                <w:webHidden/>
              </w:rPr>
            </w:r>
            <w:r w:rsidR="00792E2A">
              <w:rPr>
                <w:noProof/>
                <w:webHidden/>
              </w:rPr>
              <w:fldChar w:fldCharType="separate"/>
            </w:r>
            <w:r w:rsidR="001B012E">
              <w:rPr>
                <w:noProof/>
                <w:webHidden/>
              </w:rPr>
              <w:t>35</w:t>
            </w:r>
            <w:r w:rsidR="00792E2A">
              <w:rPr>
                <w:noProof/>
                <w:webHidden/>
              </w:rPr>
              <w:fldChar w:fldCharType="end"/>
            </w:r>
          </w:hyperlink>
        </w:p>
        <w:p w14:paraId="39752268" w14:textId="11C53AFD" w:rsidR="00792E2A" w:rsidRDefault="00567211">
          <w:pPr>
            <w:pStyle w:val="TOC1"/>
            <w:rPr>
              <w:rFonts w:asciiTheme="minorHAnsi" w:eastAsiaTheme="minorEastAsia" w:hAnsiTheme="minorHAnsi" w:cstheme="minorBidi"/>
              <w:noProof/>
              <w:sz w:val="22"/>
              <w:szCs w:val="28"/>
              <w:lang w:val="en-AU" w:eastAsia="zh-CN" w:bidi="th-TH"/>
            </w:rPr>
          </w:pPr>
          <w:hyperlink w:anchor="_Toc95981111" w:history="1">
            <w:r w:rsidR="00792E2A" w:rsidRPr="009C7321">
              <w:rPr>
                <w:rStyle w:val="Hyperlink"/>
                <w:noProof/>
                <w:lang w:val="en-AU"/>
              </w:rPr>
              <w:t>New Horizons Radio Broadcast Schedule</w:t>
            </w:r>
            <w:r w:rsidR="00792E2A">
              <w:rPr>
                <w:noProof/>
                <w:webHidden/>
              </w:rPr>
              <w:tab/>
            </w:r>
            <w:r w:rsidR="00792E2A">
              <w:rPr>
                <w:noProof/>
                <w:webHidden/>
              </w:rPr>
              <w:fldChar w:fldCharType="begin"/>
            </w:r>
            <w:r w:rsidR="00792E2A">
              <w:rPr>
                <w:noProof/>
                <w:webHidden/>
              </w:rPr>
              <w:instrText xml:space="preserve"> PAGEREF _Toc95981111 \h </w:instrText>
            </w:r>
            <w:r w:rsidR="00792E2A">
              <w:rPr>
                <w:noProof/>
                <w:webHidden/>
              </w:rPr>
            </w:r>
            <w:r w:rsidR="00792E2A">
              <w:rPr>
                <w:noProof/>
                <w:webHidden/>
              </w:rPr>
              <w:fldChar w:fldCharType="separate"/>
            </w:r>
            <w:r w:rsidR="001B012E">
              <w:rPr>
                <w:noProof/>
                <w:webHidden/>
              </w:rPr>
              <w:t>36</w:t>
            </w:r>
            <w:r w:rsidR="00792E2A">
              <w:rPr>
                <w:noProof/>
                <w:webHidden/>
              </w:rPr>
              <w:fldChar w:fldCharType="end"/>
            </w:r>
          </w:hyperlink>
        </w:p>
        <w:p w14:paraId="03600D66" w14:textId="5DB5C533" w:rsidR="00C62801" w:rsidRDefault="00792E2A">
          <w:r>
            <w:fldChar w:fldCharType="end"/>
          </w:r>
        </w:p>
      </w:sdtContent>
    </w:sdt>
    <w:p w14:paraId="4E0887C9" w14:textId="77777777" w:rsidR="00007DDE" w:rsidRPr="005B497D" w:rsidRDefault="00C57B56" w:rsidP="009721DB">
      <w:pPr>
        <w:pStyle w:val="Heading2"/>
        <w:ind w:left="0"/>
        <w:rPr>
          <w:lang w:val="en-AU"/>
        </w:rPr>
      </w:pPr>
      <w:r w:rsidRPr="005B497D">
        <w:rPr>
          <w:lang w:val="en-AU"/>
        </w:rPr>
        <w:br w:type="page"/>
      </w:r>
    </w:p>
    <w:p w14:paraId="6948E5BA" w14:textId="77777777" w:rsidR="00007DDE" w:rsidRPr="005B497D" w:rsidRDefault="00007DDE" w:rsidP="009721DB">
      <w:pPr>
        <w:pStyle w:val="Heading2"/>
        <w:ind w:left="0"/>
        <w:rPr>
          <w:lang w:val="en-AU"/>
        </w:rPr>
      </w:pPr>
      <w:bookmarkStart w:id="25" w:name="_Toc67401268"/>
      <w:bookmarkStart w:id="26" w:name="_Toc67401547"/>
      <w:bookmarkStart w:id="27" w:name="_Toc67401776"/>
      <w:bookmarkStart w:id="28" w:name="_Toc67401992"/>
      <w:bookmarkStart w:id="29" w:name="_Toc95981095"/>
      <w:r w:rsidRPr="005B497D">
        <w:rPr>
          <w:lang w:val="en-AU"/>
        </w:rPr>
        <w:lastRenderedPageBreak/>
        <w:t>Editor's Note</w:t>
      </w:r>
      <w:bookmarkEnd w:id="25"/>
      <w:bookmarkEnd w:id="26"/>
      <w:bookmarkEnd w:id="27"/>
      <w:bookmarkEnd w:id="28"/>
      <w:bookmarkEnd w:id="29"/>
    </w:p>
    <w:p w14:paraId="36A01B82" w14:textId="105AE3AE" w:rsidR="00007DDE" w:rsidRPr="005B497D" w:rsidRDefault="00007DDE" w:rsidP="009721DB">
      <w:pPr>
        <w:ind w:left="0"/>
        <w:rPr>
          <w:lang w:val="en-AU"/>
        </w:rPr>
      </w:pPr>
      <w:r w:rsidRPr="005B497D">
        <w:rPr>
          <w:lang w:val="en-AU"/>
        </w:rPr>
        <w:t>Blind Citizens Australia refers to our members as people who are blind or vision impaired. However, we respect the right of individual authors to use whatever language is most comfortable for them.</w:t>
      </w:r>
    </w:p>
    <w:p w14:paraId="045D1EE5" w14:textId="4E02BF5F" w:rsidR="00211F98" w:rsidRPr="005B497D" w:rsidRDefault="00211F98" w:rsidP="009721DB">
      <w:pPr>
        <w:pStyle w:val="Heading2"/>
        <w:ind w:left="0"/>
        <w:rPr>
          <w:lang w:val="en-AU"/>
        </w:rPr>
      </w:pPr>
      <w:bookmarkStart w:id="30" w:name="_Toc95981096"/>
      <w:r w:rsidRPr="005B497D">
        <w:rPr>
          <w:lang w:val="en-AU"/>
        </w:rPr>
        <w:t>Edito</w:t>
      </w:r>
      <w:bookmarkEnd w:id="23"/>
      <w:bookmarkEnd w:id="22"/>
      <w:bookmarkEnd w:id="21"/>
      <w:r w:rsidR="00EC2C4C" w:rsidRPr="005B497D">
        <w:rPr>
          <w:lang w:val="en-AU"/>
        </w:rPr>
        <w:t>rial</w:t>
      </w:r>
      <w:r w:rsidR="00930EE7" w:rsidRPr="005B497D">
        <w:rPr>
          <w:lang w:val="en-AU"/>
        </w:rPr>
        <w:t xml:space="preserve"> </w:t>
      </w:r>
      <w:r w:rsidR="00B81E2B" w:rsidRPr="005B497D">
        <w:rPr>
          <w:lang w:val="en-AU"/>
        </w:rPr>
        <w:t>- By</w:t>
      </w:r>
      <w:r w:rsidR="00007DDE" w:rsidRPr="005B497D">
        <w:rPr>
          <w:lang w:val="en-AU"/>
        </w:rPr>
        <w:t xml:space="preserve"> Ben Clare</w:t>
      </w:r>
      <w:bookmarkEnd w:id="30"/>
    </w:p>
    <w:p w14:paraId="3069B94F" w14:textId="53FBBB38" w:rsidR="00007DDE" w:rsidRPr="005B497D" w:rsidRDefault="00007DDE" w:rsidP="009721DB">
      <w:pPr>
        <w:ind w:left="0"/>
        <w:rPr>
          <w:lang w:val="en-AU"/>
        </w:rPr>
      </w:pPr>
      <w:r w:rsidRPr="005B497D">
        <w:rPr>
          <w:lang w:val="en-AU"/>
        </w:rPr>
        <w:t>What an honour it is to be asked to do the editorial for this edition of Blind Citizens News!</w:t>
      </w:r>
    </w:p>
    <w:p w14:paraId="3529CCCC" w14:textId="77777777" w:rsidR="00007DDE" w:rsidRPr="005B497D" w:rsidRDefault="00007DDE" w:rsidP="009721DB">
      <w:pPr>
        <w:ind w:left="0"/>
        <w:rPr>
          <w:lang w:val="en-AU"/>
        </w:rPr>
      </w:pPr>
      <w:r w:rsidRPr="005B497D">
        <w:rPr>
          <w:lang w:val="en-AU"/>
        </w:rPr>
        <w:t>Just a few quick sentences about me before we dive in.</w:t>
      </w:r>
    </w:p>
    <w:p w14:paraId="4376212A" w14:textId="759CB191" w:rsidR="00FA7790" w:rsidRPr="005B497D" w:rsidRDefault="00007DDE" w:rsidP="009721DB">
      <w:pPr>
        <w:ind w:left="0"/>
        <w:rPr>
          <w:lang w:val="en-AU"/>
        </w:rPr>
      </w:pPr>
      <w:r w:rsidRPr="005B497D">
        <w:rPr>
          <w:lang w:val="en-AU"/>
        </w:rPr>
        <w:t xml:space="preserve">My name is Ben Clare, I’m 43, totally blind, a long-time member of BCA, originally from Sydney but now living in the small town of Shoal Bay, positioned on the shore of Port Stephens, about 60ks from Newcastle and a little reminder of where I’ve spent a large part of the past 15 years or so, working in several Pacific island countries and East Timor, doing everything from teaching kids in remote villages how to use computers with JAWS or NVDA, </w:t>
      </w:r>
      <w:r w:rsidR="00D66744">
        <w:t>b</w:t>
      </w:r>
      <w:proofErr w:type="spellStart"/>
      <w:r w:rsidRPr="005B497D">
        <w:rPr>
          <w:lang w:val="en-AU"/>
        </w:rPr>
        <w:t>raille</w:t>
      </w:r>
      <w:proofErr w:type="spellEnd"/>
      <w:r w:rsidRPr="005B497D">
        <w:rPr>
          <w:lang w:val="en-AU"/>
        </w:rPr>
        <w:t xml:space="preserve"> literacy, fundraising, advocacy, inclusive education advice to government departments, special schools and more. In fact, some of you may have received emails from me, asking for preloved equipment to be sent to the islands. To the many of you who’ve helped and continue to help, I can say every donation is well utilised and helping more blind and low vision kids than ever to attend school, university and/or gain employmen</w:t>
      </w:r>
      <w:r w:rsidR="00FA7790">
        <w:rPr>
          <w:lang w:val="en-AU"/>
        </w:rPr>
        <w:t>t.</w:t>
      </w:r>
    </w:p>
    <w:p w14:paraId="60F9D40D" w14:textId="06B622DA" w:rsidR="00007DDE" w:rsidRPr="005B497D" w:rsidRDefault="00007DDE" w:rsidP="009721DB">
      <w:pPr>
        <w:ind w:left="0"/>
        <w:rPr>
          <w:lang w:val="en-AU"/>
        </w:rPr>
      </w:pPr>
      <w:r w:rsidRPr="005B497D">
        <w:rPr>
          <w:lang w:val="en-AU"/>
        </w:rPr>
        <w:t xml:space="preserve">Anyway, when considering a topic for this little piece, I was initially loathed to talk about the ongoing Covid-19 pandemic; so much has been written about it already, from every angle and from every “expert” point of view. The media continues to explore every perspective and of course, we all shudder when those numbers come in </w:t>
      </w:r>
      <w:proofErr w:type="gramStart"/>
      <w:r w:rsidRPr="005B497D">
        <w:rPr>
          <w:lang w:val="en-AU"/>
        </w:rPr>
        <w:t>on a daily basis</w:t>
      </w:r>
      <w:proofErr w:type="gramEnd"/>
      <w:r w:rsidRPr="005B497D">
        <w:rPr>
          <w:lang w:val="en-AU"/>
        </w:rPr>
        <w:t xml:space="preserve">. Apart from formally </w:t>
      </w:r>
      <w:r w:rsidRPr="005B497D">
        <w:rPr>
          <w:lang w:val="en-AU"/>
        </w:rPr>
        <w:lastRenderedPageBreak/>
        <w:t>acknowledging BCA which I believe is doing a fantastic job advocating in exceptionally difficult times, how BCA is flourishing when so many other organisations are not, I didn’t have an appetite for talking more about the pandemic. I wouldn’t have except for what happened over the Christmas/New Year period, what is continuing to happen at the time of writing and which I hope will be a distant memory when you are reading this. I’m referring to how PCR testing centres became overwhelmed in most states and territories, partly due to the increase in demand and also because so many places were shut down over the holidays; the panic this caused and how the government reacted by pivoting to rapid antigen tests, these do it yourself little numbers that I’m told somewhat resemble pregnancy tests, which have been available in most states since October but largely rubbished as being inaccurate or not accurate enough, until there was no alternative and suddenly they were a hot commodity and getting your hands on a single RAT as they are known is like looking for a needle in a haystack.</w:t>
      </w:r>
    </w:p>
    <w:p w14:paraId="281FBF28" w14:textId="52EF564A" w:rsidR="00007DDE" w:rsidRPr="005B497D" w:rsidRDefault="00007DDE" w:rsidP="009721DB">
      <w:pPr>
        <w:ind w:left="0"/>
        <w:rPr>
          <w:lang w:val="en-AU"/>
        </w:rPr>
      </w:pPr>
      <w:r w:rsidRPr="005B497D">
        <w:rPr>
          <w:lang w:val="en-AU"/>
        </w:rPr>
        <w:t>This frenzy, while also reminding me of the toilet paper fiasco at the beginning of the pandemic also prompted me to think about something that often affects us as blind and vision impaired people, the lag between technology becoming available and when it is accessible to us.</w:t>
      </w:r>
    </w:p>
    <w:p w14:paraId="7E9E7151" w14:textId="30374487" w:rsidR="00007DDE" w:rsidRPr="005B497D" w:rsidRDefault="00007DDE" w:rsidP="009721DB">
      <w:pPr>
        <w:ind w:left="0"/>
        <w:rPr>
          <w:lang w:val="en-AU"/>
        </w:rPr>
      </w:pPr>
      <w:r w:rsidRPr="005B497D">
        <w:rPr>
          <w:lang w:val="en-AU"/>
        </w:rPr>
        <w:t xml:space="preserve">The other day I was thinking about the good old days when I was in year 11 at </w:t>
      </w:r>
      <w:proofErr w:type="spellStart"/>
      <w:r w:rsidRPr="005B497D">
        <w:rPr>
          <w:lang w:val="en-AU"/>
        </w:rPr>
        <w:t>Northholm</w:t>
      </w:r>
      <w:proofErr w:type="spellEnd"/>
      <w:r w:rsidRPr="005B497D">
        <w:rPr>
          <w:lang w:val="en-AU"/>
        </w:rPr>
        <w:t xml:space="preserve"> Grammar School in Sydney in the mid to late 90’s. Prior to that, I had done my time in blind schools where </w:t>
      </w:r>
      <w:r w:rsidR="00546224">
        <w:t>b</w:t>
      </w:r>
      <w:proofErr w:type="spellStart"/>
      <w:r w:rsidRPr="005B497D">
        <w:rPr>
          <w:lang w:val="en-AU"/>
        </w:rPr>
        <w:t>raille</w:t>
      </w:r>
      <w:proofErr w:type="spellEnd"/>
      <w:r w:rsidRPr="005B497D">
        <w:rPr>
          <w:lang w:val="en-AU"/>
        </w:rPr>
        <w:t xml:space="preserve"> was the norm, along with note takers such as the Eureka, Keynote and for a special treat, we could use the old Apple 2E which had a speech synthesiser attached to it. At that time, I thought blind people had the same access to technology as everyone else, only learning differently when I went to </w:t>
      </w:r>
      <w:proofErr w:type="spellStart"/>
      <w:r w:rsidRPr="005B497D">
        <w:rPr>
          <w:lang w:val="en-AU"/>
        </w:rPr>
        <w:t>Northholm</w:t>
      </w:r>
      <w:proofErr w:type="spellEnd"/>
      <w:r w:rsidRPr="005B497D">
        <w:rPr>
          <w:lang w:val="en-AU"/>
        </w:rPr>
        <w:t xml:space="preserve">, being the only blind student there. My Eureka A4 was reliable enough and I thought it </w:t>
      </w:r>
      <w:r w:rsidRPr="005B497D">
        <w:rPr>
          <w:lang w:val="en-AU"/>
        </w:rPr>
        <w:lastRenderedPageBreak/>
        <w:t>was the most advanced form of technology available. The boring laptops the other students were using didn’t have the advanced music composer and they couldn’t get away with playing a game of Aliens during a study period or even in an exam if the actual work was completed early. In fact, most of my friends were quite jealous of me and my Eureka.</w:t>
      </w:r>
    </w:p>
    <w:p w14:paraId="7577500F" w14:textId="40006319" w:rsidR="00007DDE" w:rsidRPr="005B497D" w:rsidRDefault="00007DDE" w:rsidP="009721DB">
      <w:pPr>
        <w:ind w:left="0"/>
        <w:rPr>
          <w:lang w:val="en-AU"/>
        </w:rPr>
      </w:pPr>
      <w:r w:rsidRPr="005B497D">
        <w:rPr>
          <w:lang w:val="en-AU"/>
        </w:rPr>
        <w:t xml:space="preserve">I was in for a rude shock when during a </w:t>
      </w:r>
      <w:r w:rsidR="00DB277F">
        <w:t>h</w:t>
      </w:r>
      <w:proofErr w:type="spellStart"/>
      <w:r w:rsidRPr="005B497D">
        <w:rPr>
          <w:lang w:val="en-AU"/>
        </w:rPr>
        <w:t>istory</w:t>
      </w:r>
      <w:proofErr w:type="spellEnd"/>
      <w:r w:rsidRPr="005B497D">
        <w:rPr>
          <w:lang w:val="en-AU"/>
        </w:rPr>
        <w:t xml:space="preserve"> class, the teacher said we were going to the computer lab to do some Internet research about Prohibition in the US. I had only the vaguest notions of what the Internet was at that time and that class became memorable for much more than learning about the Volstead Act. I became fascinated with how the teacher could log onto websites based in other countries, how she used Yahoo! </w:t>
      </w:r>
      <w:r w:rsidR="00D03F98" w:rsidRPr="005B497D">
        <w:rPr>
          <w:lang w:val="en-AU"/>
        </w:rPr>
        <w:t>a</w:t>
      </w:r>
      <w:r w:rsidRPr="005B497D">
        <w:rPr>
          <w:lang w:val="en-AU"/>
        </w:rPr>
        <w:t xml:space="preserve">nd AltaVista to search for specific information and how she printed information and handed it out to the students (I had to wait for it to be transcribed into </w:t>
      </w:r>
      <w:r w:rsidR="000C1004">
        <w:t>b</w:t>
      </w:r>
      <w:proofErr w:type="spellStart"/>
      <w:r w:rsidRPr="005B497D">
        <w:rPr>
          <w:lang w:val="en-AU"/>
        </w:rPr>
        <w:t>raille</w:t>
      </w:r>
      <w:proofErr w:type="spellEnd"/>
      <w:r w:rsidRPr="005B497D">
        <w:rPr>
          <w:lang w:val="en-AU"/>
        </w:rPr>
        <w:t>.)</w:t>
      </w:r>
    </w:p>
    <w:p w14:paraId="399B9E96" w14:textId="188B60B1" w:rsidR="00007DDE" w:rsidRPr="005B497D" w:rsidRDefault="00007DDE" w:rsidP="009721DB">
      <w:pPr>
        <w:ind w:left="0"/>
        <w:rPr>
          <w:lang w:val="en-AU"/>
        </w:rPr>
      </w:pPr>
      <w:r w:rsidRPr="005B497D">
        <w:rPr>
          <w:lang w:val="en-AU"/>
        </w:rPr>
        <w:t xml:space="preserve">I fervently hoped the Eureka could connect to this amazing information </w:t>
      </w:r>
      <w:proofErr w:type="gramStart"/>
      <w:r w:rsidRPr="005B497D">
        <w:rPr>
          <w:lang w:val="en-AU"/>
        </w:rPr>
        <w:t>super highway</w:t>
      </w:r>
      <w:proofErr w:type="gramEnd"/>
      <w:r w:rsidRPr="005B497D">
        <w:rPr>
          <w:lang w:val="en-AU"/>
        </w:rPr>
        <w:t xml:space="preserve"> using the Communications program. It worked on bulletin boards so why not the Internet? Disappointment was immense when I realised my little Eureka was being superseded and for the moment, the Internet was an inaccessible tool for blind people. While the Internet was being utilised as early as 1993, only 4 years after HTML open</w:t>
      </w:r>
      <w:r w:rsidR="0083714A">
        <w:t>ed</w:t>
      </w:r>
      <w:r w:rsidRPr="005B497D">
        <w:rPr>
          <w:lang w:val="en-AU"/>
        </w:rPr>
        <w:t xml:space="preserve"> the way for web pages we still browse today, it wasn’t until 1999 when browsing the Internet really became accessible with the introduction of the Virtual PC Cursor in JAWS version 3.31, released in October.</w:t>
      </w:r>
    </w:p>
    <w:p w14:paraId="339E5EAF" w14:textId="2D58C23E" w:rsidR="00007DDE" w:rsidRPr="005B497D" w:rsidRDefault="00007DDE" w:rsidP="009721DB">
      <w:pPr>
        <w:ind w:left="0"/>
        <w:rPr>
          <w:lang w:val="en-AU"/>
        </w:rPr>
      </w:pPr>
      <w:r w:rsidRPr="005B497D">
        <w:rPr>
          <w:lang w:val="en-AU"/>
        </w:rPr>
        <w:t xml:space="preserve">Fortunately, the lag in technology becoming accessible has decreased markedly, with more mainstream products than ever before accessible on release or shortly afterward. However, many challenges remain and keep us advocates on our toes; everything from EFTPOS machines, inaccessible </w:t>
      </w:r>
      <w:r w:rsidRPr="005B497D">
        <w:rPr>
          <w:lang w:val="en-AU"/>
        </w:rPr>
        <w:lastRenderedPageBreak/>
        <w:t>websites and apps to assistive equipment affordability continue to pose difficulties and inequality.</w:t>
      </w:r>
    </w:p>
    <w:p w14:paraId="4C4E1174" w14:textId="77777777" w:rsidR="00007DDE" w:rsidRPr="005B497D" w:rsidRDefault="00007DDE" w:rsidP="009721DB">
      <w:pPr>
        <w:ind w:left="0"/>
        <w:rPr>
          <w:lang w:val="en-AU"/>
        </w:rPr>
      </w:pPr>
      <w:r w:rsidRPr="005B497D">
        <w:rPr>
          <w:lang w:val="en-AU"/>
        </w:rPr>
        <w:t xml:space="preserve">The pandemic has brought into sharp focus how this lag can do everything from decreasing independence for blind people to the very real risk of us being unable to access essential services. In this </w:t>
      </w:r>
      <w:proofErr w:type="gramStart"/>
      <w:r w:rsidRPr="005B497D">
        <w:rPr>
          <w:lang w:val="en-AU"/>
        </w:rPr>
        <w:t>particular case</w:t>
      </w:r>
      <w:proofErr w:type="gramEnd"/>
      <w:r w:rsidRPr="005B497D">
        <w:rPr>
          <w:lang w:val="en-AU"/>
        </w:rPr>
        <w:t xml:space="preserve">, I refer to the rapid antigen tests which are as inaccessible as you can get. The current design of all versions does not allow for independent testing, a very real issue given the panic surrounding the virus and the possibility of people refusing to assist, lest they become exposed to the virus themselves. Some units are tactile enough for the blind user to actually perform the test independently but would then require assistance to read the results and submit them to state government </w:t>
      </w:r>
      <w:proofErr w:type="gramStart"/>
      <w:r w:rsidRPr="005B497D">
        <w:rPr>
          <w:lang w:val="en-AU"/>
        </w:rPr>
        <w:t>apps;</w:t>
      </w:r>
      <w:proofErr w:type="gramEnd"/>
      <w:r w:rsidRPr="005B497D">
        <w:rPr>
          <w:lang w:val="en-AU"/>
        </w:rPr>
        <w:t xml:space="preserve"> as is compulsory in some jurisdictions at the time of writing.</w:t>
      </w:r>
    </w:p>
    <w:p w14:paraId="16032DCB" w14:textId="77777777" w:rsidR="00D03F98" w:rsidRPr="005B497D" w:rsidRDefault="00007DDE" w:rsidP="009721DB">
      <w:pPr>
        <w:ind w:left="0"/>
        <w:rPr>
          <w:lang w:val="en-AU"/>
        </w:rPr>
      </w:pPr>
      <w:r w:rsidRPr="005B497D">
        <w:rPr>
          <w:lang w:val="en-AU"/>
        </w:rPr>
        <w:t xml:space="preserve">Fortunately, Aira, our little American friend who does so much more than just finding lost items on the floor and locating the nearest McDonalds has come to the rescue in a way, offering to interpret test results and provide instructions on carrying out rapid antigen tests, an inadequate solution for some and not through the fault of Aira which is allowing a degree of independence in an area I believe to be very important, given the stigma surrounding the virus. The technology involved in these tests is very simple and it got me to wondering, why wouldn’t manufacturers want to design an accessible version of their product at the outset? Commercial viability is often used as an excuse, certainly the commercial television networks in Australia use this excuse when repeatedly lobbied to provide audio described programming. Apart from the fact Netflix and Amazon Prime have disproved this assumption by providing audio descriptions on all original and some acquired content, the same argument could be used for manufacturers of RATS, given we’re told again and again how the virus is </w:t>
      </w:r>
      <w:r w:rsidRPr="005B497D">
        <w:rPr>
          <w:lang w:val="en-AU"/>
        </w:rPr>
        <w:lastRenderedPageBreak/>
        <w:t xml:space="preserve">more severe for vulnerable people and </w:t>
      </w:r>
      <w:proofErr w:type="gramStart"/>
      <w:r w:rsidRPr="005B497D">
        <w:rPr>
          <w:lang w:val="en-AU"/>
        </w:rPr>
        <w:t>the majority of</w:t>
      </w:r>
      <w:proofErr w:type="gramEnd"/>
      <w:r w:rsidRPr="005B497D">
        <w:rPr>
          <w:lang w:val="en-AU"/>
        </w:rPr>
        <w:t xml:space="preserve"> crippling restrictions introduced around the world are aimed at preserving health systems and vulnerable people. </w:t>
      </w:r>
    </w:p>
    <w:p w14:paraId="6027C921" w14:textId="13007C6C" w:rsidR="00007DDE" w:rsidRPr="005B497D" w:rsidRDefault="00007DDE" w:rsidP="009721DB">
      <w:pPr>
        <w:ind w:left="0"/>
        <w:rPr>
          <w:lang w:val="en-AU"/>
        </w:rPr>
      </w:pPr>
      <w:r w:rsidRPr="005B497D">
        <w:rPr>
          <w:lang w:val="en-AU"/>
        </w:rPr>
        <w:t>While I don’t necessarily view myself as particularly vulnerable, this word would comfortably be applied to blind people, especially by those who are sighted and despite the risk of the word seeming patronising, a perceived vulnerability could come from the fact blind people rely heavily on touch for mobility and socially distancing can be more difficult.</w:t>
      </w:r>
    </w:p>
    <w:p w14:paraId="4134250C" w14:textId="77777777" w:rsidR="00007DDE" w:rsidRPr="005B497D" w:rsidRDefault="00007DDE" w:rsidP="009721DB">
      <w:pPr>
        <w:ind w:left="0"/>
        <w:rPr>
          <w:lang w:val="en-AU"/>
        </w:rPr>
      </w:pPr>
      <w:r w:rsidRPr="005B497D">
        <w:rPr>
          <w:lang w:val="en-AU"/>
        </w:rPr>
        <w:t>At a time like this, a time when people are more self-absorbed and when we are repeatedly told RATS are the new answer to getting on with our lives, the lag in technology becoming accessible is very much apparent.</w:t>
      </w:r>
    </w:p>
    <w:p w14:paraId="3EF17A62" w14:textId="42F3DF11" w:rsidR="00007DDE" w:rsidRPr="005B497D" w:rsidRDefault="00007DDE" w:rsidP="009721DB">
      <w:pPr>
        <w:ind w:left="0"/>
        <w:rPr>
          <w:lang w:val="en-AU"/>
        </w:rPr>
      </w:pPr>
      <w:r w:rsidRPr="005B497D">
        <w:rPr>
          <w:lang w:val="en-AU"/>
        </w:rPr>
        <w:t>Were there issues with testing prior to RATS coming into vogue? You bet but the issues were quite different; then it was getting transport to the testing location that posed a problem for some. I heard several stories about how when someone ordered a taxi or Uber to collect them, all would be fine until the driver found out they were going to a testing location. Usually</w:t>
      </w:r>
      <w:r w:rsidR="00CA7E71">
        <w:t>,</w:t>
      </w:r>
      <w:r w:rsidRPr="005B497D">
        <w:rPr>
          <w:lang w:val="en-AU"/>
        </w:rPr>
        <w:t xml:space="preserve"> the voyage proceeded because the passenger was already in the </w:t>
      </w:r>
      <w:proofErr w:type="gramStart"/>
      <w:r w:rsidRPr="005B497D">
        <w:rPr>
          <w:lang w:val="en-AU"/>
        </w:rPr>
        <w:t>vehicle</w:t>
      </w:r>
      <w:proofErr w:type="gramEnd"/>
      <w:r w:rsidRPr="005B497D">
        <w:rPr>
          <w:lang w:val="en-AU"/>
        </w:rPr>
        <w:t xml:space="preserve"> but the friendliness of the driver often changed.</w:t>
      </w:r>
    </w:p>
    <w:p w14:paraId="37500660" w14:textId="77777777" w:rsidR="00007DDE" w:rsidRPr="005B497D" w:rsidRDefault="00007DDE" w:rsidP="009721DB">
      <w:pPr>
        <w:ind w:left="0"/>
        <w:rPr>
          <w:lang w:val="en-AU"/>
        </w:rPr>
      </w:pPr>
      <w:r w:rsidRPr="005B497D">
        <w:rPr>
          <w:lang w:val="en-AU"/>
        </w:rPr>
        <w:t>Is it all bad news?  Not quite. An extensive Google search came up with an article that had a single sentence about the possibility of an accessible RAT. A Chinese manufacturer is looking to develop such a device that would either give a tactile or audio result and it’s hoped it could be available later this year.</w:t>
      </w:r>
    </w:p>
    <w:p w14:paraId="54EE5E14" w14:textId="77777777" w:rsidR="00007DDE" w:rsidRPr="005B497D" w:rsidRDefault="00007DDE" w:rsidP="009721DB">
      <w:pPr>
        <w:ind w:left="0"/>
        <w:rPr>
          <w:lang w:val="en-AU"/>
        </w:rPr>
      </w:pPr>
      <w:r w:rsidRPr="005B497D">
        <w:rPr>
          <w:lang w:val="en-AU"/>
        </w:rPr>
        <w:t>Keep an eye on Google though, technology just might move a little quicker and something might be available sooner than we think; we can but hope! I know BCA has its finger on the pulse as always.</w:t>
      </w:r>
    </w:p>
    <w:p w14:paraId="342DEE98" w14:textId="406E89DF" w:rsidR="00B35312" w:rsidRDefault="00730926" w:rsidP="009721DB">
      <w:pPr>
        <w:pStyle w:val="Heading2"/>
        <w:ind w:left="0"/>
      </w:pPr>
      <w:bookmarkStart w:id="31" w:name="_Toc95981097"/>
      <w:r>
        <w:lastRenderedPageBreak/>
        <w:t>Are you the next Blind Citizens News Editor?</w:t>
      </w:r>
      <w:bookmarkEnd w:id="31"/>
    </w:p>
    <w:p w14:paraId="0D0A2C21" w14:textId="27EB1BD9" w:rsidR="00E952CF" w:rsidRDefault="00E952CF" w:rsidP="009721DB">
      <w:pPr>
        <w:ind w:left="0"/>
      </w:pPr>
      <w:r>
        <w:t xml:space="preserve">Blind Citizens News is seeking a new Editor. This is a voluntary position that </w:t>
      </w:r>
      <w:r w:rsidR="005259A3">
        <w:t>requires someone with excellent writing and editing skills, as well as the ability to work with others to create</w:t>
      </w:r>
      <w:r w:rsidR="00867003">
        <w:t xml:space="preserve"> content for the magazine</w:t>
      </w:r>
      <w:r w:rsidR="00FD0240">
        <w:t>, which is published up to four times per year</w:t>
      </w:r>
      <w:r w:rsidR="00867003">
        <w:t>.</w:t>
      </w:r>
    </w:p>
    <w:p w14:paraId="6904E720" w14:textId="4E84EB9A" w:rsidR="00867003" w:rsidRPr="00E952CF" w:rsidRDefault="00867003" w:rsidP="009721DB">
      <w:pPr>
        <w:ind w:left="0"/>
      </w:pPr>
      <w:r>
        <w:t xml:space="preserve">To receive a copy of the position description please call 1800 033 660 or email </w:t>
      </w:r>
      <w:hyperlink r:id="rId18" w:history="1">
        <w:r w:rsidR="00937041" w:rsidRPr="00042EFC">
          <w:rPr>
            <w:rStyle w:val="Hyperlink"/>
            <w:rFonts w:ascii="Arial" w:hAnsi="Arial"/>
          </w:rPr>
          <w:t>recruitment@bca.org.au</w:t>
        </w:r>
      </w:hyperlink>
      <w:r w:rsidR="00937041">
        <w:t xml:space="preserve"> </w:t>
      </w:r>
    </w:p>
    <w:p w14:paraId="3E03522B" w14:textId="315C1211" w:rsidR="00A24BDD" w:rsidRPr="00A24BDD" w:rsidRDefault="00A24BDD" w:rsidP="009721DB">
      <w:pPr>
        <w:pStyle w:val="Heading2"/>
        <w:ind w:left="0"/>
      </w:pPr>
      <w:bookmarkStart w:id="32" w:name="_Toc95981098"/>
      <w:r w:rsidRPr="00A24BDD">
        <w:t>Reflections on an amazing seven years - by John Simpson</w:t>
      </w:r>
      <w:bookmarkEnd w:id="32"/>
      <w:r w:rsidRPr="00A24BDD">
        <w:t xml:space="preserve"> </w:t>
      </w:r>
    </w:p>
    <w:p w14:paraId="20741C48" w14:textId="77777777" w:rsidR="00A24BDD" w:rsidRPr="00A24BDD" w:rsidRDefault="00A24BDD" w:rsidP="009721DB">
      <w:pPr>
        <w:ind w:left="0"/>
      </w:pPr>
      <w:r w:rsidRPr="00A24BDD">
        <w:t xml:space="preserve">As the year of 2014 passed, my focus on BCA was limited to celebration of our 40th Anniversary and, in particular, a compilation of the significant achievements of the </w:t>
      </w:r>
      <w:proofErr w:type="spellStart"/>
      <w:r w:rsidRPr="00A24BDD">
        <w:t>organisation</w:t>
      </w:r>
      <w:proofErr w:type="spellEnd"/>
      <w:r w:rsidRPr="00A24BDD">
        <w:t xml:space="preserve"> over its history since foundation in 1975.  </w:t>
      </w:r>
    </w:p>
    <w:p w14:paraId="216DB5C6" w14:textId="77777777" w:rsidR="00A24BDD" w:rsidRPr="00A24BDD" w:rsidRDefault="00A24BDD" w:rsidP="009721DB">
      <w:pPr>
        <w:ind w:left="0"/>
      </w:pPr>
      <w:r w:rsidRPr="00A24BDD">
        <w:t xml:space="preserve">On the one hand, I saw a history of great accomplishments, tenacious advocacy and above all a demonstrated commitment to constructive and confident representation of the needs and aspirations of people who are blind or vision impaired.  </w:t>
      </w:r>
    </w:p>
    <w:p w14:paraId="08E32894" w14:textId="77777777" w:rsidR="00A24BDD" w:rsidRPr="00A24BDD" w:rsidRDefault="00A24BDD" w:rsidP="009721DB">
      <w:pPr>
        <w:ind w:left="0"/>
      </w:pPr>
      <w:r w:rsidRPr="00A24BDD">
        <w:t xml:space="preserve">In contrast, I was concerned to note that more recently the </w:t>
      </w:r>
      <w:proofErr w:type="spellStart"/>
      <w:r w:rsidRPr="00A24BDD">
        <w:t>organisation</w:t>
      </w:r>
      <w:proofErr w:type="spellEnd"/>
      <w:r w:rsidRPr="00A24BDD">
        <w:t xml:space="preserve"> appeared to have lost confidence in its ability to represent its community and its willingness to tackle the harder challenges had significantly diminished.  </w:t>
      </w:r>
    </w:p>
    <w:p w14:paraId="0D98595C" w14:textId="77777777" w:rsidR="00A24BDD" w:rsidRPr="00A24BDD" w:rsidRDefault="00A24BDD" w:rsidP="009721DB">
      <w:pPr>
        <w:ind w:left="0"/>
      </w:pPr>
      <w:r w:rsidRPr="00A24BDD">
        <w:t>So, when, coincidentally, BCA lost both its Executive Officer and core government funding support in December 2014 it followed that I found myself back in a support role in the short term and then, by early 2015 returning to the Board and leadership responsibilities.</w:t>
      </w:r>
    </w:p>
    <w:p w14:paraId="712443BB" w14:textId="7C4631B8" w:rsidR="00A24BDD" w:rsidRPr="00A24BDD" w:rsidRDefault="00A24BDD" w:rsidP="009721DB">
      <w:pPr>
        <w:ind w:left="0"/>
      </w:pPr>
      <w:r w:rsidRPr="00A24BDD">
        <w:lastRenderedPageBreak/>
        <w:t xml:space="preserve">It seemed clear to me that one of the reasons for the </w:t>
      </w:r>
      <w:proofErr w:type="spellStart"/>
      <w:r w:rsidRPr="00A24BDD">
        <w:t>organisation’s</w:t>
      </w:r>
      <w:proofErr w:type="spellEnd"/>
      <w:r w:rsidRPr="00A24BDD">
        <w:t xml:space="preserve"> loss of confidence and more insular approach was caused by the limited interaction that the current leadership was having with our former leaders, many of whom had provided the inspiration and energy needed over the years to sustain the constructive advocacy that had been our hallmark.  So, the first challenge I set myself was to gain Board approval and then to </w:t>
      </w:r>
      <w:proofErr w:type="spellStart"/>
      <w:r w:rsidRPr="00A24BDD">
        <w:t>organise</w:t>
      </w:r>
      <w:proofErr w:type="spellEnd"/>
      <w:r w:rsidRPr="00A24BDD">
        <w:t xml:space="preserve"> a leadership summit that brought together around 35 BCA members, including current and former leaders and representatives from across our various branches.  Over two and half days of discussions with external stakeholders and intense sessions of internal reflection, we set the course for the reinvigoration of our </w:t>
      </w:r>
      <w:proofErr w:type="spellStart"/>
      <w:r w:rsidRPr="00A24BDD">
        <w:t>organisation</w:t>
      </w:r>
      <w:proofErr w:type="spellEnd"/>
      <w:r w:rsidRPr="00A24BDD">
        <w:t xml:space="preserve">.  56 recommendations were presented to the Board for further consideration; and just as importantly past, </w:t>
      </w:r>
      <w:proofErr w:type="gramStart"/>
      <w:r w:rsidRPr="00A24BDD">
        <w:t>current</w:t>
      </w:r>
      <w:proofErr w:type="gramEnd"/>
      <w:r w:rsidRPr="00A24BDD">
        <w:t xml:space="preserve"> and future leaders re-committed themselves to ensuring the sustainability and growth of BCA into the future.</w:t>
      </w:r>
    </w:p>
    <w:p w14:paraId="17474ED4" w14:textId="1EF7BE6E" w:rsidR="00A24BDD" w:rsidRPr="00A24BDD" w:rsidRDefault="00A24BDD" w:rsidP="009721DB">
      <w:pPr>
        <w:ind w:left="0"/>
      </w:pPr>
      <w:r w:rsidRPr="00A24BDD">
        <w:t>Initially as a contributing member of the Board and then as its President from early 2017</w:t>
      </w:r>
      <w:r w:rsidR="00FD0240">
        <w:t>,</w:t>
      </w:r>
      <w:r w:rsidRPr="00A24BDD">
        <w:t xml:space="preserve"> I saw my role as a facilitator, to bring together the wealth of corporate knowledge and experience that was our heritage with more modern community attitudes and expectations. I learned quickly that formal processes only have value today if they enable members and other stakeholders to engage in a way that suits their needs and lifestyles. I was also introduced to the world of instant communication facilitated by the 24</w:t>
      </w:r>
      <w:r w:rsidR="00FD0240">
        <w:t>-</w:t>
      </w:r>
      <w:r w:rsidRPr="00A24BDD">
        <w:t xml:space="preserve">hour news cycle and the immediacy of social media.  And I learned that consideration of the impact of vision loss has to be understood in the context of changing societal attitudes and expectations.  </w:t>
      </w:r>
    </w:p>
    <w:p w14:paraId="25A7D217" w14:textId="77777777" w:rsidR="00A24BDD" w:rsidRPr="00A24BDD" w:rsidRDefault="00A24BDD" w:rsidP="009721DB">
      <w:pPr>
        <w:ind w:left="0"/>
      </w:pPr>
      <w:r w:rsidRPr="00A24BDD">
        <w:t xml:space="preserve">We set for the </w:t>
      </w:r>
      <w:proofErr w:type="spellStart"/>
      <w:r w:rsidRPr="00A24BDD">
        <w:t>organisation</w:t>
      </w:r>
      <w:proofErr w:type="spellEnd"/>
      <w:r w:rsidRPr="00A24BDD">
        <w:t xml:space="preserve"> a more succinct vision and mission that is expressed in three simple words – Inform, Connect and Empower.  These keystones to our strategic direction have served us well and proved to be </w:t>
      </w:r>
      <w:r w:rsidRPr="00A24BDD">
        <w:lastRenderedPageBreak/>
        <w:t xml:space="preserve">critical in addressing the challenge of supporting our members and others who are </w:t>
      </w:r>
      <w:proofErr w:type="gramStart"/>
      <w:r w:rsidRPr="00A24BDD">
        <w:t>blind</w:t>
      </w:r>
      <w:proofErr w:type="gramEnd"/>
      <w:r w:rsidRPr="00A24BDD">
        <w:t xml:space="preserve"> or vision impaired during this ongoing Covid Pandemic.  </w:t>
      </w:r>
    </w:p>
    <w:p w14:paraId="3233833D" w14:textId="343B4720" w:rsidR="00A24BDD" w:rsidRPr="00A24BDD" w:rsidRDefault="00A24BDD" w:rsidP="009721DB">
      <w:pPr>
        <w:ind w:left="0"/>
      </w:pPr>
      <w:r w:rsidRPr="00A24BDD">
        <w:t xml:space="preserve">While identification and implementation of the various strategies we have applied during this time of only virtual contact, is largely down to our dedicated staff team and many hard working volunteer members, I have been proud to lead an </w:t>
      </w:r>
      <w:proofErr w:type="spellStart"/>
      <w:r w:rsidRPr="00A24BDD">
        <w:t>organisation</w:t>
      </w:r>
      <w:proofErr w:type="spellEnd"/>
      <w:r w:rsidRPr="00A24BDD">
        <w:t xml:space="preserve"> that was so quickly able to put in place engagement opportunities such as our Happy Hours, BCA Inform Events, our Peer Connect Program and weekly updates to members, delivered via email and video, while maintaining and enhancing our more traditional outreach through New Horizons</w:t>
      </w:r>
      <w:r w:rsidR="008E2BDC">
        <w:t>,</w:t>
      </w:r>
      <w:r w:rsidRPr="00A24BDD">
        <w:t xml:space="preserve"> BC News and social media.</w:t>
      </w:r>
    </w:p>
    <w:p w14:paraId="7D3E8E8D" w14:textId="46A676E4" w:rsidR="00A24BDD" w:rsidRPr="00A24BDD" w:rsidRDefault="00A24BDD" w:rsidP="009721DB">
      <w:pPr>
        <w:ind w:left="0"/>
      </w:pPr>
      <w:r w:rsidRPr="00A24BDD">
        <w:t>We have also tackled and succeeded with many advocacy undertakings, both at the individual and systemic levels.  Our support for those wishing to make representation to the Disability Royal Commission has been outstanding while our representations to government and the broader community to ensure that the needs of our community are addressed in relation to the pandemic have set the standard for engagement across the disability sector. And for me in particular, after more than twenty</w:t>
      </w:r>
      <w:r w:rsidR="00FD0240">
        <w:t>-</w:t>
      </w:r>
      <w:r w:rsidRPr="00A24BDD">
        <w:t>five years of campaigning, achievement of Audio Description on our public broadcast networks was the icing on the cake.</w:t>
      </w:r>
    </w:p>
    <w:p w14:paraId="63EFBDCB" w14:textId="77777777" w:rsidR="00A24BDD" w:rsidRPr="00A24BDD" w:rsidRDefault="00A24BDD" w:rsidP="009721DB">
      <w:pPr>
        <w:ind w:left="0"/>
      </w:pPr>
      <w:r w:rsidRPr="00A24BDD">
        <w:t xml:space="preserve">So, where to from here?  For me, my role as Immediate Past President will allow me to support the Board by undertaking some projects that might otherwise not get up the priority list.  Chief among these will be a review of our Constitution and By-Laws in order to ensure that our Governance processes are as robust as the operational aspects of the </w:t>
      </w:r>
      <w:proofErr w:type="spellStart"/>
      <w:r w:rsidRPr="00A24BDD">
        <w:t>organisation</w:t>
      </w:r>
      <w:proofErr w:type="spellEnd"/>
      <w:r w:rsidRPr="00A24BDD">
        <w:t xml:space="preserve">.  </w:t>
      </w:r>
    </w:p>
    <w:p w14:paraId="16D2F3C5" w14:textId="77777777" w:rsidR="00FA7790" w:rsidRDefault="00FA7790">
      <w:r>
        <w:br w:type="page"/>
      </w:r>
    </w:p>
    <w:p w14:paraId="7F50F746" w14:textId="5BE31FF7" w:rsidR="00A24BDD" w:rsidRPr="00A24BDD" w:rsidRDefault="00A24BDD" w:rsidP="009721DB">
      <w:pPr>
        <w:ind w:left="0"/>
      </w:pPr>
      <w:r w:rsidRPr="00A24BDD">
        <w:lastRenderedPageBreak/>
        <w:t xml:space="preserve">And for the </w:t>
      </w:r>
      <w:proofErr w:type="spellStart"/>
      <w:r w:rsidRPr="00A24BDD">
        <w:t>organisation</w:t>
      </w:r>
      <w:proofErr w:type="spellEnd"/>
      <w:r w:rsidRPr="00A24BDD">
        <w:t xml:space="preserve"> more broadly, we have fresh leaders at the helm, who, while offering a wealth of experience, can also take a forward</w:t>
      </w:r>
      <w:r w:rsidR="00FD0240">
        <w:t>-</w:t>
      </w:r>
      <w:r w:rsidRPr="00A24BDD">
        <w:t xml:space="preserve">looking approach to ensure that our </w:t>
      </w:r>
      <w:proofErr w:type="spellStart"/>
      <w:r w:rsidRPr="00A24BDD">
        <w:t>organisation</w:t>
      </w:r>
      <w:proofErr w:type="spellEnd"/>
      <w:r w:rsidRPr="00A24BDD">
        <w:t xml:space="preserve"> continues to grow and prosper well into the future.  </w:t>
      </w:r>
    </w:p>
    <w:p w14:paraId="78D7762E" w14:textId="18EFE03B" w:rsidR="00A24BDD" w:rsidRDefault="00A24BDD" w:rsidP="009721DB">
      <w:pPr>
        <w:ind w:left="0"/>
        <w:rPr>
          <w:lang w:val="en-AU"/>
        </w:rPr>
      </w:pPr>
      <w:r w:rsidRPr="00A24BDD">
        <w:t xml:space="preserve">So, in closing I want to take this opportunity to thank you, our members, for the </w:t>
      </w:r>
      <w:proofErr w:type="spellStart"/>
      <w:r w:rsidRPr="00A24BDD">
        <w:t>honour</w:t>
      </w:r>
      <w:proofErr w:type="spellEnd"/>
      <w:r w:rsidRPr="00A24BDD">
        <w:t xml:space="preserve"> you bestowed on me by allowing me to lead this wonderful </w:t>
      </w:r>
      <w:proofErr w:type="spellStart"/>
      <w:r w:rsidRPr="00A24BDD">
        <w:t>organisation</w:t>
      </w:r>
      <w:proofErr w:type="spellEnd"/>
      <w:r w:rsidRPr="00A24BDD">
        <w:t>. And I want to congratulate and wish Fiona</w:t>
      </w:r>
      <w:r>
        <w:t xml:space="preserve"> and</w:t>
      </w:r>
      <w:r w:rsidRPr="00A24BDD">
        <w:t xml:space="preserve"> Sally every success in their new roles.  As someone said to me recently, “just remember that BCA</w:t>
      </w:r>
      <w:r>
        <w:t xml:space="preserve"> is</w:t>
      </w:r>
      <w:r w:rsidRPr="00A24BDD">
        <w:t xml:space="preserve"> like a family, you might step back from its </w:t>
      </w:r>
      <w:proofErr w:type="gramStart"/>
      <w:r w:rsidRPr="00A24BDD">
        <w:t>leadership</w:t>
      </w:r>
      <w:proofErr w:type="gramEnd"/>
      <w:r w:rsidRPr="00A24BDD">
        <w:t xml:space="preserve"> but you can never leave”.  So, like those former leaders who answered the call in 2015 I will be here to provide the support and guidance requested well into the future.</w:t>
      </w:r>
      <w:r w:rsidR="00D03F98" w:rsidRPr="005B497D">
        <w:rPr>
          <w:lang w:val="en-AU"/>
        </w:rPr>
        <w:br w:type="page"/>
      </w:r>
    </w:p>
    <w:p w14:paraId="0518C45B" w14:textId="2148970C" w:rsidR="00007DDE" w:rsidRPr="005B497D" w:rsidRDefault="00007DDE" w:rsidP="009721DB">
      <w:pPr>
        <w:pStyle w:val="Heading2"/>
        <w:ind w:left="0"/>
        <w:rPr>
          <w:lang w:val="en-AU"/>
        </w:rPr>
      </w:pPr>
      <w:bookmarkStart w:id="33" w:name="_Toc95981099"/>
      <w:r w:rsidRPr="005B497D">
        <w:rPr>
          <w:lang w:val="en-AU"/>
        </w:rPr>
        <w:lastRenderedPageBreak/>
        <w:t>Reflections of an Outgoing CEO</w:t>
      </w:r>
      <w:r w:rsidR="00917609" w:rsidRPr="005B497D">
        <w:rPr>
          <w:lang w:val="en-AU"/>
        </w:rPr>
        <w:t xml:space="preserve"> - by Emma Bennison</w:t>
      </w:r>
      <w:bookmarkEnd w:id="33"/>
    </w:p>
    <w:p w14:paraId="22318B10" w14:textId="77777777" w:rsidR="00007DDE" w:rsidRPr="005B497D" w:rsidRDefault="00007DDE" w:rsidP="00FD0240">
      <w:pPr>
        <w:spacing w:after="120"/>
        <w:ind w:left="0"/>
        <w:rPr>
          <w:lang w:val="en-AU"/>
        </w:rPr>
      </w:pPr>
      <w:r w:rsidRPr="005B497D">
        <w:rPr>
          <w:lang w:val="en-AU"/>
        </w:rPr>
        <w:t>As I write this, I am preparing to finish up as your CEO. I will leave it to others to comment on my successes and failures. In this article though, I thought it would be timely to reflect on what I have found to be some of the more challenging aspects of the role and how they have shaped my hopes for the future of our organisation.</w:t>
      </w:r>
    </w:p>
    <w:p w14:paraId="61B09A89" w14:textId="77777777" w:rsidR="00007DDE" w:rsidRPr="005B497D" w:rsidRDefault="00007DDE" w:rsidP="00FD0240">
      <w:pPr>
        <w:spacing w:after="120"/>
        <w:ind w:left="0"/>
        <w:rPr>
          <w:lang w:val="en-AU"/>
        </w:rPr>
      </w:pPr>
      <w:r w:rsidRPr="005B497D">
        <w:rPr>
          <w:lang w:val="en-AU"/>
        </w:rPr>
        <w:t>As regular readers of Blind Citizens News will know, I have written and spoken openly about my mental health issues frequently. I have done so not to garner sympathy, but to open the door for more honest conversations about mental health and its intersection with blindness within and beyond BCA. Though a small minority have used my anxiety against me, most responses have come from people who appreciated my courage, many reflecting on the fact that it had prompted them to speak up and seek help for themselves. This is only the beginning though and I very much hope our organisation continues to find opportunities to normalise conversations about mental health. The decision to talk about my own mental health was not an easy one, but I have no regrets. If even one person has benefitted from my disclosure and felt more welcome in our organisation as a result, then it has been well worth the discomfort.</w:t>
      </w:r>
    </w:p>
    <w:p w14:paraId="4F255CAD" w14:textId="77777777" w:rsidR="00007DDE" w:rsidRPr="005B497D" w:rsidRDefault="00007DDE" w:rsidP="00FD0240">
      <w:pPr>
        <w:spacing w:after="120"/>
        <w:ind w:left="0"/>
        <w:rPr>
          <w:lang w:val="en-AU"/>
        </w:rPr>
      </w:pPr>
      <w:r w:rsidRPr="005B497D">
        <w:rPr>
          <w:lang w:val="en-AU"/>
        </w:rPr>
        <w:t xml:space="preserve">Being a CEO is not without its challenges. Being the CEO of an organisation of which you are also a member can be a minefield. For instance, there have been a couple of very difficult occasions when I have needed to hold members accountable to the same expectations and standards of behaviour as would be appropriate in broader society. For some, this has been the first time anyone has ever called out their inappropriate behaviour or held them to the same expectations as their sighted counterparts, blindness often being used by well-meaning friends or family members to excuse unacceptable conduct. This matters because it is incumbent on us to model </w:t>
      </w:r>
      <w:r w:rsidRPr="005B497D">
        <w:rPr>
          <w:lang w:val="en-AU"/>
        </w:rPr>
        <w:lastRenderedPageBreak/>
        <w:t>high standards and not to allow disrespectful behaviour or inappropriate conduct to go unchallenged. In relation to the process for dealing with misconduct within BCA, I am proud to have played a role in beginning the process of ensuring we have an independent mechanism for members to report inappropriate behaviour. I am confident that in the future, our organisation’s leaders will continue to show courage and integrity to ensure a safe environment for all.</w:t>
      </w:r>
    </w:p>
    <w:p w14:paraId="6328485F" w14:textId="789B571D" w:rsidR="004A7F5F" w:rsidRDefault="00007DDE" w:rsidP="00FD0240">
      <w:pPr>
        <w:spacing w:after="120"/>
        <w:ind w:left="0"/>
        <w:rPr>
          <w:lang w:val="en-AU"/>
        </w:rPr>
      </w:pPr>
      <w:r w:rsidRPr="005B497D">
        <w:rPr>
          <w:lang w:val="en-AU"/>
        </w:rPr>
        <w:t xml:space="preserve">It has been pleasing to me to note that over the past few years, we have begun to have more honest conversations about what independence means to us, acknowledging that every individual defines it slightly differently. Covid has isolated us, whilst also affording us greater online connection than ever before. It has forced many of us to do things differently, to advocate more strongly for the most vulnerable among us and to reconsider our priorities. I am hopeful that </w:t>
      </w:r>
      <w:proofErr w:type="gramStart"/>
      <w:r w:rsidRPr="005B497D">
        <w:rPr>
          <w:lang w:val="en-AU"/>
        </w:rPr>
        <w:t>as a result of</w:t>
      </w:r>
      <w:proofErr w:type="gramEnd"/>
      <w:r w:rsidRPr="005B497D">
        <w:rPr>
          <w:lang w:val="en-AU"/>
        </w:rPr>
        <w:t xml:space="preserve"> this stronger shared understanding and increased connectedness, we can become less judgmental and more kind to one another, recognising that everyone has unique ways of achieving what’s important to them.</w:t>
      </w:r>
    </w:p>
    <w:p w14:paraId="68B371D0" w14:textId="4CBB43D8" w:rsidR="00D03F98" w:rsidRPr="005B497D" w:rsidRDefault="00007DDE" w:rsidP="00FD0240">
      <w:pPr>
        <w:spacing w:after="120"/>
        <w:ind w:left="0"/>
        <w:rPr>
          <w:rFonts w:eastAsia="MS Gothic" w:cs="Times New Roman"/>
          <w:b/>
          <w:color w:val="4F2260"/>
          <w:kern w:val="28"/>
          <w:sz w:val="40"/>
          <w:szCs w:val="26"/>
          <w:lang w:val="en-AU"/>
        </w:rPr>
      </w:pPr>
      <w:r w:rsidRPr="005B497D">
        <w:rPr>
          <w:lang w:val="en-AU"/>
        </w:rPr>
        <w:t xml:space="preserve">Finally, if you are hoping for an exclusive announcement about what’s next for me, you will be disappointed to learn that, as I write, I have no idea. I’m looking forward to a break though before moving on to new and exciting challenges. As I said at the time I announced my resignation, I am immeasurably grateful to members, </w:t>
      </w:r>
      <w:proofErr w:type="gramStart"/>
      <w:r w:rsidRPr="005B497D">
        <w:rPr>
          <w:lang w:val="en-AU"/>
        </w:rPr>
        <w:t>board</w:t>
      </w:r>
      <w:proofErr w:type="gramEnd"/>
      <w:r w:rsidRPr="005B497D">
        <w:rPr>
          <w:lang w:val="en-AU"/>
        </w:rPr>
        <w:t xml:space="preserve"> and staff for your support to me in my role. My sincere congratulations and very best wishes to Sally Aurisch, our new CEO.</w:t>
      </w:r>
      <w:r w:rsidR="00F0115C" w:rsidRPr="005B497D">
        <w:rPr>
          <w:lang w:val="en-AU"/>
        </w:rPr>
        <w:t xml:space="preserve">  </w:t>
      </w:r>
      <w:r w:rsidRPr="005B497D">
        <w:rPr>
          <w:lang w:val="en-AU"/>
        </w:rPr>
        <w:t>Despite the challenges, leading our organisation is a huge privilege and I have absolute confidence BCA has a bright future ahead with Sally at the helm. In the future, I look forward to contributing to BCA in some other capacity and to seeing some of you at a face-to-face event when possible.</w:t>
      </w:r>
      <w:r w:rsidR="00D03F98" w:rsidRPr="005B497D">
        <w:rPr>
          <w:lang w:val="en-AU"/>
        </w:rPr>
        <w:br w:type="page"/>
      </w:r>
    </w:p>
    <w:p w14:paraId="631F287B" w14:textId="126C2469" w:rsidR="00007DDE" w:rsidRPr="005B497D" w:rsidRDefault="009109B4" w:rsidP="009721DB">
      <w:pPr>
        <w:pStyle w:val="Heading2"/>
        <w:ind w:left="0"/>
        <w:rPr>
          <w:lang w:val="en-AU"/>
        </w:rPr>
      </w:pPr>
      <w:bookmarkStart w:id="34" w:name="_Toc95981100"/>
      <w:r>
        <w:lastRenderedPageBreak/>
        <w:t>Personal Recount of Travelling Overseas During the COVID-19 Pandemic</w:t>
      </w:r>
      <w:r w:rsidR="001C1668">
        <w:t xml:space="preserve"> - By Cameron </w:t>
      </w:r>
      <w:proofErr w:type="spellStart"/>
      <w:r w:rsidR="001C1668">
        <w:t>Algie</w:t>
      </w:r>
      <w:bookmarkEnd w:id="34"/>
      <w:proofErr w:type="spellEnd"/>
    </w:p>
    <w:p w14:paraId="0B460587" w14:textId="2C00F7F8" w:rsidR="00007DDE" w:rsidRPr="005B497D" w:rsidRDefault="000C1968" w:rsidP="009721DB">
      <w:pPr>
        <w:ind w:left="0"/>
        <w:rPr>
          <w:lang w:val="en-AU"/>
        </w:rPr>
      </w:pPr>
      <w:r>
        <w:t xml:space="preserve">NOTE: Since this article was written, it is likely that travel requirements will have changed. This article highlights one person's experience preparing to travel </w:t>
      </w:r>
      <w:r w:rsidR="00DC4DA8">
        <w:t>overseas and</w:t>
      </w:r>
      <w:r w:rsidR="00FD0240">
        <w:t xml:space="preserve"> return home</w:t>
      </w:r>
      <w:r>
        <w:t xml:space="preserve"> </w:t>
      </w:r>
      <w:r w:rsidR="00FD0240">
        <w:t xml:space="preserve">to Australia </w:t>
      </w:r>
      <w:r>
        <w:t>during the COVID-19 pandemic.</w:t>
      </w:r>
    </w:p>
    <w:p w14:paraId="184ECA63" w14:textId="77777777" w:rsidR="00007DDE" w:rsidRPr="005B497D" w:rsidRDefault="00007DDE" w:rsidP="009721DB">
      <w:pPr>
        <w:pStyle w:val="Heading3"/>
        <w:ind w:left="0"/>
        <w:rPr>
          <w:lang w:val="en-AU"/>
        </w:rPr>
      </w:pPr>
      <w:bookmarkStart w:id="35" w:name="_Toc95490510"/>
      <w:r w:rsidRPr="005B497D">
        <w:rPr>
          <w:lang w:val="en-AU"/>
        </w:rPr>
        <w:t>The Process</w:t>
      </w:r>
      <w:bookmarkEnd w:id="35"/>
    </w:p>
    <w:p w14:paraId="4A2F4E99" w14:textId="6268AAF0" w:rsidR="00007DDE" w:rsidRPr="005B497D" w:rsidRDefault="00007DDE" w:rsidP="009721DB">
      <w:pPr>
        <w:ind w:left="0"/>
        <w:rPr>
          <w:lang w:val="en-AU"/>
        </w:rPr>
      </w:pPr>
      <w:r w:rsidRPr="005B497D">
        <w:rPr>
          <w:lang w:val="en-AU"/>
        </w:rPr>
        <w:t xml:space="preserve">Pursuant to </w:t>
      </w:r>
      <w:r w:rsidR="00970076">
        <w:t>r</w:t>
      </w:r>
      <w:proofErr w:type="spellStart"/>
      <w:r w:rsidRPr="005B497D">
        <w:rPr>
          <w:lang w:val="en-AU"/>
        </w:rPr>
        <w:t>egulations</w:t>
      </w:r>
      <w:proofErr w:type="spellEnd"/>
      <w:r w:rsidRPr="005B497D">
        <w:rPr>
          <w:lang w:val="en-AU"/>
        </w:rPr>
        <w:t xml:space="preserve"> established by the Federal Department of Home Affairs and Border Force in responding to COVID</w:t>
      </w:r>
      <w:r w:rsidR="00333826">
        <w:t>-</w:t>
      </w:r>
      <w:r w:rsidRPr="005B497D">
        <w:rPr>
          <w:lang w:val="en-AU"/>
        </w:rPr>
        <w:t>19, I was required to get permission to depart Australia. There were approximately 6 conditions.</w:t>
      </w:r>
      <w:r w:rsidR="007C7010" w:rsidRPr="005B497D">
        <w:rPr>
          <w:lang w:val="en-AU"/>
        </w:rPr>
        <w:t xml:space="preserve"> </w:t>
      </w:r>
      <w:r w:rsidRPr="005B497D">
        <w:rPr>
          <w:lang w:val="en-AU"/>
        </w:rPr>
        <w:t>The one relevant to me was that I was required to receive ‘urgent medical treatment which was not available in Australia.’</w:t>
      </w:r>
    </w:p>
    <w:p w14:paraId="13E729CA" w14:textId="47268D22" w:rsidR="00007DDE" w:rsidRPr="005B497D" w:rsidRDefault="00970076" w:rsidP="009721DB">
      <w:pPr>
        <w:pStyle w:val="Heading3"/>
        <w:ind w:left="0"/>
        <w:rPr>
          <w:lang w:val="en-AU"/>
        </w:rPr>
      </w:pPr>
      <w:bookmarkStart w:id="36" w:name="_Toc95490511"/>
      <w:r>
        <w:t>Preparing for Travel</w:t>
      </w:r>
      <w:bookmarkEnd w:id="36"/>
    </w:p>
    <w:p w14:paraId="263AEB93" w14:textId="2D013F1F" w:rsidR="00007DDE" w:rsidRPr="005B497D" w:rsidRDefault="000702CF" w:rsidP="009721DB">
      <w:pPr>
        <w:ind w:left="0"/>
        <w:rPr>
          <w:lang w:val="en-AU"/>
        </w:rPr>
      </w:pPr>
      <w:proofErr w:type="gramStart"/>
      <w:r>
        <w:t>In preparing to depart Australia, there</w:t>
      </w:r>
      <w:proofErr w:type="gramEnd"/>
      <w:r>
        <w:t xml:space="preserve"> was an extensive amount of work </w:t>
      </w:r>
      <w:r w:rsidR="00007DDE" w:rsidRPr="005B497D">
        <w:rPr>
          <w:lang w:val="en-AU"/>
        </w:rPr>
        <w:t>I was required to</w:t>
      </w:r>
      <w:r>
        <w:t xml:space="preserve"> undertake. This included</w:t>
      </w:r>
      <w:r w:rsidR="00007DDE" w:rsidRPr="005B497D">
        <w:rPr>
          <w:lang w:val="en-AU"/>
        </w:rPr>
        <w:t xml:space="preserve">: </w:t>
      </w:r>
    </w:p>
    <w:p w14:paraId="3D6C1AED" w14:textId="72442423" w:rsidR="00007DDE" w:rsidRPr="005B497D" w:rsidRDefault="00007DDE" w:rsidP="007748EE">
      <w:pPr>
        <w:pStyle w:val="ListBullet"/>
      </w:pPr>
      <w:r w:rsidRPr="005B497D">
        <w:t>Read</w:t>
      </w:r>
      <w:r w:rsidR="000702CF">
        <w:t>ing</w:t>
      </w:r>
      <w:r w:rsidRPr="005B497D">
        <w:t xml:space="preserve"> the numerous internet sites for Home Affairs as well as the Victorian State Government to fully understand requirements. </w:t>
      </w:r>
    </w:p>
    <w:p w14:paraId="7751DC99" w14:textId="4484E099" w:rsidR="00007DDE" w:rsidRPr="005B497D" w:rsidRDefault="00836FFE" w:rsidP="007748EE">
      <w:pPr>
        <w:pStyle w:val="ListBullet"/>
      </w:pPr>
      <w:r>
        <w:t>Speaking with the</w:t>
      </w:r>
      <w:r w:rsidR="00007DDE" w:rsidRPr="005B497D">
        <w:t xml:space="preserve"> COVID Hot Line phone numbers to cross-check the process. </w:t>
      </w:r>
    </w:p>
    <w:p w14:paraId="1A88C602" w14:textId="4E8D928F" w:rsidR="00007DDE" w:rsidRPr="005B497D" w:rsidRDefault="00197131" w:rsidP="007748EE">
      <w:pPr>
        <w:pStyle w:val="ListBullet"/>
      </w:pPr>
      <w:r>
        <w:t xml:space="preserve">Engaging with a </w:t>
      </w:r>
      <w:r w:rsidR="00007DDE" w:rsidRPr="005B497D">
        <w:t>Travel Agent to confirm travel restrictions, pricing</w:t>
      </w:r>
      <w:r>
        <w:t>, and arrangements</w:t>
      </w:r>
      <w:r w:rsidR="00007DDE" w:rsidRPr="005B497D">
        <w:t xml:space="preserve">. </w:t>
      </w:r>
    </w:p>
    <w:p w14:paraId="0C20E7E9" w14:textId="309BFDA7" w:rsidR="00007DDE" w:rsidRPr="005B497D" w:rsidRDefault="00007DDE" w:rsidP="007748EE">
      <w:pPr>
        <w:pStyle w:val="ListBullet"/>
      </w:pPr>
      <w:r w:rsidRPr="005B497D">
        <w:t>check</w:t>
      </w:r>
      <w:r w:rsidR="00197131">
        <w:t>ing</w:t>
      </w:r>
      <w:r w:rsidRPr="005B497D">
        <w:t xml:space="preserve"> the web site of my country of destination to check travel restrictions of that country and noting they might change.</w:t>
      </w:r>
    </w:p>
    <w:p w14:paraId="656D9D6D" w14:textId="23DF6613" w:rsidR="00007DDE" w:rsidRPr="005B497D" w:rsidRDefault="00AF744B" w:rsidP="007748EE">
      <w:pPr>
        <w:pStyle w:val="ListBullet"/>
      </w:pPr>
      <w:r>
        <w:lastRenderedPageBreak/>
        <w:t xml:space="preserve">Completing my vaccinations, undergoing a PCR test </w:t>
      </w:r>
      <w:r w:rsidR="00007DDE" w:rsidRPr="005B497D">
        <w:t>72</w:t>
      </w:r>
      <w:r w:rsidR="00D03F98" w:rsidRPr="005B497D">
        <w:t xml:space="preserve"> </w:t>
      </w:r>
      <w:r w:rsidR="00007DDE" w:rsidRPr="005B497D">
        <w:t xml:space="preserve">hours prior to travel and </w:t>
      </w:r>
      <w:r w:rsidR="0098223D">
        <w:t>return</w:t>
      </w:r>
      <w:r w:rsidR="00007DDE" w:rsidRPr="005B497D">
        <w:t xml:space="preserve"> </w:t>
      </w:r>
      <w:r w:rsidR="0098223D">
        <w:t xml:space="preserve">a </w:t>
      </w:r>
      <w:r w:rsidR="00007DDE" w:rsidRPr="005B497D">
        <w:t>negative</w:t>
      </w:r>
      <w:r w:rsidR="0098223D">
        <w:t xml:space="preserve"> result</w:t>
      </w:r>
      <w:r w:rsidR="00007DDE" w:rsidRPr="005B497D">
        <w:t>. On arriving</w:t>
      </w:r>
      <w:r w:rsidR="0098223D">
        <w:t xml:space="preserve"> I was required</w:t>
      </w:r>
      <w:r w:rsidR="00007DDE" w:rsidRPr="005B497D">
        <w:t xml:space="preserve"> to have a further PCR test within 24 hours of arrival. </w:t>
      </w:r>
      <w:r w:rsidR="00641759">
        <w:t>T</w:t>
      </w:r>
      <w:r w:rsidR="00007DDE" w:rsidRPr="005B497D">
        <w:t>his meant knowing where and how these PCR tests were carried out.</w:t>
      </w:r>
    </w:p>
    <w:p w14:paraId="7CBC3194" w14:textId="0B0B4198" w:rsidR="00007DDE" w:rsidRPr="005B497D" w:rsidRDefault="00007DDE" w:rsidP="009721DB">
      <w:pPr>
        <w:ind w:left="0"/>
        <w:rPr>
          <w:lang w:val="en-AU"/>
        </w:rPr>
      </w:pPr>
      <w:r w:rsidRPr="005B497D">
        <w:rPr>
          <w:lang w:val="en-AU"/>
        </w:rPr>
        <w:t>To begin my travel process, I was required to gain approval of the Federal Government to depart Australia. To do this, it was necessary to complete an on-line form and include evidence. I included three medical letters</w:t>
      </w:r>
      <w:r w:rsidR="0032499B">
        <w:t xml:space="preserve"> from my GP, my Australian ophthalmologist and one from my treating overseas ophthalmologist</w:t>
      </w:r>
      <w:r w:rsidRPr="005B497D">
        <w:rPr>
          <w:lang w:val="en-AU"/>
        </w:rPr>
        <w:t xml:space="preserve">, a draft itinerary plus </w:t>
      </w:r>
      <w:r w:rsidR="0032499B">
        <w:t xml:space="preserve">a </w:t>
      </w:r>
      <w:r w:rsidRPr="005B497D">
        <w:rPr>
          <w:lang w:val="en-AU"/>
        </w:rPr>
        <w:t xml:space="preserve">copy of </w:t>
      </w:r>
      <w:r w:rsidR="0032499B">
        <w:t xml:space="preserve">my </w:t>
      </w:r>
      <w:r w:rsidRPr="005B497D">
        <w:rPr>
          <w:lang w:val="en-AU"/>
        </w:rPr>
        <w:t xml:space="preserve">passport. </w:t>
      </w:r>
    </w:p>
    <w:p w14:paraId="3D477006" w14:textId="4C5BAA43" w:rsidR="00007DDE" w:rsidRPr="0098223D" w:rsidRDefault="00BA12D9" w:rsidP="009721DB">
      <w:pPr>
        <w:ind w:left="0"/>
        <w:rPr>
          <w:lang w:val="en-AU"/>
        </w:rPr>
      </w:pPr>
      <w:r>
        <w:t>I also included a</w:t>
      </w:r>
      <w:r w:rsidR="00007DDE" w:rsidRPr="0098223D">
        <w:rPr>
          <w:lang w:val="en-AU"/>
        </w:rPr>
        <w:t xml:space="preserve"> flight</w:t>
      </w:r>
      <w:r w:rsidR="0098223D">
        <w:t xml:space="preserve"> and </w:t>
      </w:r>
      <w:r w:rsidR="00007DDE" w:rsidRPr="0098223D">
        <w:rPr>
          <w:lang w:val="en-AU"/>
        </w:rPr>
        <w:t>travel itinerary from my airline although this was</w:t>
      </w:r>
      <w:r w:rsidR="002175C5">
        <w:t xml:space="preserve"> </w:t>
      </w:r>
      <w:r w:rsidR="00007DDE" w:rsidRPr="0098223D">
        <w:rPr>
          <w:lang w:val="en-AU"/>
        </w:rPr>
        <w:t>to some degree</w:t>
      </w:r>
      <w:r w:rsidR="00D03F98" w:rsidRPr="0098223D">
        <w:rPr>
          <w:lang w:val="en-AU"/>
        </w:rPr>
        <w:t xml:space="preserve"> </w:t>
      </w:r>
      <w:r w:rsidR="00007DDE" w:rsidRPr="0098223D">
        <w:rPr>
          <w:lang w:val="en-AU"/>
        </w:rPr>
        <w:t>nonsensical, as I could not formally book a return ticket until I was sure I had the required permissions. So</w:t>
      </w:r>
      <w:r w:rsidR="002175C5">
        <w:t>,</w:t>
      </w:r>
      <w:r w:rsidR="00007DDE" w:rsidRPr="0098223D">
        <w:rPr>
          <w:lang w:val="en-AU"/>
        </w:rPr>
        <w:t xml:space="preserve"> a draft itinerary was prepared by my Travel Agent.</w:t>
      </w:r>
    </w:p>
    <w:p w14:paraId="4859C359" w14:textId="01263D5A" w:rsidR="00D03F98" w:rsidRPr="005B497D" w:rsidRDefault="00007DDE" w:rsidP="009721DB">
      <w:pPr>
        <w:ind w:left="0"/>
        <w:rPr>
          <w:lang w:val="en-AU"/>
        </w:rPr>
      </w:pPr>
      <w:r w:rsidRPr="005B497D">
        <w:rPr>
          <w:lang w:val="en-AU"/>
        </w:rPr>
        <w:t>To my surprise, my application was approved within 24 hours on 12</w:t>
      </w:r>
      <w:r w:rsidR="00D03F98" w:rsidRPr="005B497D">
        <w:rPr>
          <w:lang w:val="en-AU"/>
        </w:rPr>
        <w:t>th</w:t>
      </w:r>
      <w:r w:rsidR="007E19DE" w:rsidRPr="005B497D">
        <w:rPr>
          <w:lang w:val="en-AU"/>
        </w:rPr>
        <w:t xml:space="preserve"> </w:t>
      </w:r>
      <w:r w:rsidRPr="005B497D">
        <w:rPr>
          <w:lang w:val="en-AU"/>
        </w:rPr>
        <w:t>September</w:t>
      </w:r>
      <w:r w:rsidR="00C44A3B">
        <w:t xml:space="preserve"> 2021</w:t>
      </w:r>
      <w:r w:rsidRPr="005B497D">
        <w:rPr>
          <w:lang w:val="en-AU"/>
        </w:rPr>
        <w:t xml:space="preserve">. However, to return to Australia, I was then required to have the </w:t>
      </w:r>
      <w:r w:rsidR="00C44A3B">
        <w:t>c</w:t>
      </w:r>
      <w:r w:rsidRPr="005B497D">
        <w:rPr>
          <w:lang w:val="en-AU"/>
        </w:rPr>
        <w:t xml:space="preserve">ap on persons allowed to enter Australia lifted by 1! </w:t>
      </w:r>
    </w:p>
    <w:p w14:paraId="00DD3E94" w14:textId="66AF40E3" w:rsidR="00007DDE" w:rsidRPr="005B497D" w:rsidRDefault="00007DDE" w:rsidP="009721DB">
      <w:pPr>
        <w:ind w:left="0"/>
        <w:rPr>
          <w:lang w:val="en-AU"/>
        </w:rPr>
      </w:pPr>
      <w:r w:rsidRPr="005B497D">
        <w:rPr>
          <w:lang w:val="en-AU"/>
        </w:rPr>
        <w:t xml:space="preserve">Logic might say that, on providing permission to leave Australia, the Federal Government might also automatically provide permission to re-enter.  This was not the case.  In what I believe was a failure in Government </w:t>
      </w:r>
      <w:r w:rsidR="00270B65">
        <w:t>policy</w:t>
      </w:r>
      <w:r w:rsidRPr="005B497D">
        <w:rPr>
          <w:lang w:val="en-AU"/>
        </w:rPr>
        <w:t xml:space="preserve">, </w:t>
      </w:r>
      <w:r w:rsidR="00270B65" w:rsidRPr="005B497D">
        <w:rPr>
          <w:lang w:val="en-AU"/>
        </w:rPr>
        <w:t>quarantine</w:t>
      </w:r>
      <w:r w:rsidRPr="005B497D">
        <w:rPr>
          <w:lang w:val="en-AU"/>
        </w:rPr>
        <w:t xml:space="preserve"> controls were dealt with by State Governments leading to diverse policies. In addition, the </w:t>
      </w:r>
      <w:r w:rsidR="00270B65">
        <w:t>air</w:t>
      </w:r>
      <w:r w:rsidRPr="005B497D">
        <w:rPr>
          <w:lang w:val="en-AU"/>
        </w:rPr>
        <w:t xml:space="preserve">line was required to approach the Federal Government on my behalf. The Federal Department which controlled the </w:t>
      </w:r>
      <w:r w:rsidR="009D6B68">
        <w:t>c</w:t>
      </w:r>
      <w:r w:rsidRPr="005B497D">
        <w:rPr>
          <w:lang w:val="en-AU"/>
        </w:rPr>
        <w:t>ap was the Department of Infrastructure, Transport, Regional Development and Communications (DITRD&amp;C), which includes Civil Aviation. However, there was no provision on the</w:t>
      </w:r>
      <w:proofErr w:type="spellStart"/>
      <w:r w:rsidR="005B497D">
        <w:t>i</w:t>
      </w:r>
      <w:proofErr w:type="spellEnd"/>
      <w:r w:rsidRPr="005B497D">
        <w:rPr>
          <w:lang w:val="en-AU"/>
        </w:rPr>
        <w:t xml:space="preserve">r web site whatsoever, for an application to be made.  </w:t>
      </w:r>
    </w:p>
    <w:p w14:paraId="792AA5C1" w14:textId="77777777" w:rsidR="00D03F98" w:rsidRPr="005B497D" w:rsidRDefault="00007DDE" w:rsidP="009721DB">
      <w:pPr>
        <w:ind w:left="0"/>
        <w:rPr>
          <w:lang w:val="en-AU"/>
        </w:rPr>
      </w:pPr>
      <w:r w:rsidRPr="005B497D">
        <w:rPr>
          <w:lang w:val="en-AU"/>
        </w:rPr>
        <w:lastRenderedPageBreak/>
        <w:t>Accordingly, I then went back to my local Federal Member of Parliament, a person no less than the Federal Treasurer, the Hon Josh Frydenberg, MP, to approach the DITRD&amp;C. His office responded to advise that such approach must be made by the Airline.</w:t>
      </w:r>
    </w:p>
    <w:p w14:paraId="2B3B776C" w14:textId="3D2614A8" w:rsidR="00D03F98" w:rsidRPr="005B497D" w:rsidRDefault="00007DDE" w:rsidP="009721DB">
      <w:pPr>
        <w:ind w:left="0"/>
        <w:rPr>
          <w:lang w:val="en-AU"/>
        </w:rPr>
      </w:pPr>
      <w:r w:rsidRPr="005B497D">
        <w:rPr>
          <w:lang w:val="en-AU"/>
        </w:rPr>
        <w:t xml:space="preserve">My Travel Agent then approached Emirate Airlines who in turn advised that they would not make such an application. A subsequent approach to the </w:t>
      </w:r>
      <w:r w:rsidR="00D96E85">
        <w:t>a</w:t>
      </w:r>
      <w:proofErr w:type="spellStart"/>
      <w:r w:rsidRPr="005B497D">
        <w:rPr>
          <w:lang w:val="en-AU"/>
        </w:rPr>
        <w:t>irline</w:t>
      </w:r>
      <w:proofErr w:type="spellEnd"/>
      <w:r w:rsidRPr="005B497D">
        <w:rPr>
          <w:lang w:val="en-AU"/>
        </w:rPr>
        <w:t xml:space="preserve"> including a response from the Federal Member of Parliament’s Office which confirmed the </w:t>
      </w:r>
      <w:r w:rsidR="00D96E85">
        <w:t>a</w:t>
      </w:r>
      <w:proofErr w:type="spellStart"/>
      <w:r w:rsidRPr="005B497D">
        <w:rPr>
          <w:lang w:val="en-AU"/>
        </w:rPr>
        <w:t>irline</w:t>
      </w:r>
      <w:proofErr w:type="spellEnd"/>
      <w:r w:rsidRPr="005B497D">
        <w:rPr>
          <w:lang w:val="en-AU"/>
        </w:rPr>
        <w:t xml:space="preserve"> must make the application, led to the </w:t>
      </w:r>
      <w:r w:rsidR="0040739F">
        <w:t>a</w:t>
      </w:r>
      <w:proofErr w:type="spellStart"/>
      <w:r w:rsidRPr="005B497D">
        <w:rPr>
          <w:lang w:val="en-AU"/>
        </w:rPr>
        <w:t>irline</w:t>
      </w:r>
      <w:proofErr w:type="spellEnd"/>
      <w:r w:rsidRPr="005B497D">
        <w:rPr>
          <w:lang w:val="en-AU"/>
        </w:rPr>
        <w:t xml:space="preserve"> responding by saying that they required ‘a letter of support’ from the State Government that I could return before they would take up the matter with DITRD&amp;C</w:t>
      </w:r>
      <w:r w:rsidR="00EA5034">
        <w:t>'</w:t>
      </w:r>
      <w:r w:rsidRPr="005B497D">
        <w:rPr>
          <w:lang w:val="en-AU"/>
        </w:rPr>
        <w:t>.</w:t>
      </w:r>
    </w:p>
    <w:p w14:paraId="1ECE7E49" w14:textId="739FB17D" w:rsidR="00D03F98" w:rsidRPr="005B497D" w:rsidRDefault="00007DDE" w:rsidP="009721DB">
      <w:pPr>
        <w:ind w:left="0"/>
        <w:rPr>
          <w:lang w:val="en-AU"/>
        </w:rPr>
      </w:pPr>
      <w:r w:rsidRPr="005B497D">
        <w:rPr>
          <w:lang w:val="en-AU"/>
        </w:rPr>
        <w:t xml:space="preserve">In the interim, I approached the Victorian Government’s Department of Health and Human Services (DHHS) COVID Response Team to obtain an exemption from the requirement to undertake compulsory </w:t>
      </w:r>
      <w:r w:rsidR="00D96E85">
        <w:t>h</w:t>
      </w:r>
      <w:proofErr w:type="spellStart"/>
      <w:r w:rsidRPr="005B497D">
        <w:rPr>
          <w:lang w:val="en-AU"/>
        </w:rPr>
        <w:t>otel</w:t>
      </w:r>
      <w:proofErr w:type="spellEnd"/>
      <w:r w:rsidRPr="005B497D">
        <w:rPr>
          <w:lang w:val="en-AU"/>
        </w:rPr>
        <w:t xml:space="preserve"> </w:t>
      </w:r>
      <w:r w:rsidR="00D96E85">
        <w:t>q</w:t>
      </w:r>
      <w:proofErr w:type="spellStart"/>
      <w:r w:rsidRPr="005B497D">
        <w:rPr>
          <w:lang w:val="en-AU"/>
        </w:rPr>
        <w:t>uarantine</w:t>
      </w:r>
      <w:proofErr w:type="spellEnd"/>
      <w:r w:rsidRPr="005B497D">
        <w:rPr>
          <w:lang w:val="en-AU"/>
        </w:rPr>
        <w:t xml:space="preserve">. This application was required to be made </w:t>
      </w:r>
      <w:r w:rsidR="007E19DE" w:rsidRPr="005B497D">
        <w:rPr>
          <w:lang w:val="en-AU"/>
        </w:rPr>
        <w:t>online</w:t>
      </w:r>
      <w:r w:rsidRPr="005B497D">
        <w:rPr>
          <w:lang w:val="en-AU"/>
        </w:rPr>
        <w:t xml:space="preserve">. The </w:t>
      </w:r>
      <w:r w:rsidR="00EA5034">
        <w:t>w</w:t>
      </w:r>
      <w:proofErr w:type="spellStart"/>
      <w:r w:rsidRPr="005B497D">
        <w:rPr>
          <w:lang w:val="en-AU"/>
        </w:rPr>
        <w:t>ebsite</w:t>
      </w:r>
      <w:proofErr w:type="spellEnd"/>
      <w:r w:rsidRPr="005B497D">
        <w:rPr>
          <w:lang w:val="en-AU"/>
        </w:rPr>
        <w:t xml:space="preserve"> clearly advised that such applications could be made for urgent reasons with supporting medical advice. I obtained this medical advice from my local GP. My application pointed out that as a blind person, </w:t>
      </w:r>
      <w:r w:rsidR="00F65799">
        <w:t>h</w:t>
      </w:r>
      <w:proofErr w:type="spellStart"/>
      <w:r w:rsidRPr="005B497D">
        <w:rPr>
          <w:lang w:val="en-AU"/>
        </w:rPr>
        <w:t>otel</w:t>
      </w:r>
      <w:proofErr w:type="spellEnd"/>
      <w:r w:rsidRPr="005B497D">
        <w:rPr>
          <w:lang w:val="en-AU"/>
        </w:rPr>
        <w:t xml:space="preserve"> </w:t>
      </w:r>
      <w:r w:rsidR="00F65799">
        <w:t>q</w:t>
      </w:r>
      <w:proofErr w:type="spellStart"/>
      <w:r w:rsidRPr="005B497D">
        <w:rPr>
          <w:lang w:val="en-AU"/>
        </w:rPr>
        <w:t>uarantine</w:t>
      </w:r>
      <w:proofErr w:type="spellEnd"/>
      <w:r w:rsidRPr="005B497D">
        <w:rPr>
          <w:lang w:val="en-AU"/>
        </w:rPr>
        <w:t xml:space="preserve"> was in fact dangerous in several respects, including the need for personal support, reading warnings, </w:t>
      </w:r>
      <w:proofErr w:type="gramStart"/>
      <w:r w:rsidRPr="005B497D">
        <w:rPr>
          <w:lang w:val="en-AU"/>
        </w:rPr>
        <w:t>menus</w:t>
      </w:r>
      <w:proofErr w:type="gramEnd"/>
      <w:r w:rsidRPr="005B497D">
        <w:rPr>
          <w:lang w:val="en-AU"/>
        </w:rPr>
        <w:t xml:space="preserve"> and other instructions and in particular, evacuation of the hotel in the event of emergency, etc. My application was supported by a letter from my local treating GP. This application was rejected within 24 hours without providing any reasons and quoting their website about dangers of COVID, as if I needed to know!</w:t>
      </w:r>
    </w:p>
    <w:p w14:paraId="2669CA1C" w14:textId="506910DB" w:rsidR="00D03F98" w:rsidRPr="005B497D" w:rsidRDefault="00007DDE" w:rsidP="009721DB">
      <w:pPr>
        <w:ind w:left="0"/>
        <w:rPr>
          <w:lang w:val="en-AU"/>
        </w:rPr>
      </w:pPr>
      <w:r w:rsidRPr="005B497D">
        <w:rPr>
          <w:lang w:val="en-AU"/>
        </w:rPr>
        <w:t xml:space="preserve">I once again approached my Federal Member asking if they might assist in obtaining the ‘letter of support’. The Federal Member asked my local State Member of Parliament who in turn asked the </w:t>
      </w:r>
      <w:r w:rsidR="008F1B1A">
        <w:t>S</w:t>
      </w:r>
      <w:proofErr w:type="spellStart"/>
      <w:r w:rsidRPr="005B497D">
        <w:rPr>
          <w:lang w:val="en-AU"/>
        </w:rPr>
        <w:t>tate</w:t>
      </w:r>
      <w:proofErr w:type="spellEnd"/>
      <w:r w:rsidRPr="005B497D">
        <w:rPr>
          <w:lang w:val="en-AU"/>
        </w:rPr>
        <w:t xml:space="preserve"> Shadow Minister for </w:t>
      </w:r>
      <w:r w:rsidRPr="005B497D">
        <w:rPr>
          <w:lang w:val="en-AU"/>
        </w:rPr>
        <w:lastRenderedPageBreak/>
        <w:t xml:space="preserve">Health to assist. Within 24 hours, the </w:t>
      </w:r>
      <w:proofErr w:type="gramStart"/>
      <w:r w:rsidRPr="005B497D">
        <w:rPr>
          <w:lang w:val="en-AU"/>
        </w:rPr>
        <w:t>Shadow Minister</w:t>
      </w:r>
      <w:proofErr w:type="gramEnd"/>
      <w:r w:rsidRPr="005B497D">
        <w:rPr>
          <w:lang w:val="en-AU"/>
        </w:rPr>
        <w:t xml:space="preserve"> for Health had obtained from the Under Secretary for the Minister of Health the </w:t>
      </w:r>
      <w:r w:rsidR="007E19DE" w:rsidRPr="005B497D">
        <w:rPr>
          <w:lang w:val="en-AU"/>
        </w:rPr>
        <w:t>letter which</w:t>
      </w:r>
      <w:r w:rsidRPr="005B497D">
        <w:rPr>
          <w:lang w:val="en-AU"/>
        </w:rPr>
        <w:t xml:space="preserve"> finally gave clear authority to the </w:t>
      </w:r>
      <w:r w:rsidR="0058309D">
        <w:t>a</w:t>
      </w:r>
      <w:proofErr w:type="spellStart"/>
      <w:r w:rsidRPr="005B497D">
        <w:rPr>
          <w:lang w:val="en-AU"/>
        </w:rPr>
        <w:t>irline</w:t>
      </w:r>
      <w:proofErr w:type="spellEnd"/>
      <w:r w:rsidRPr="005B497D">
        <w:rPr>
          <w:lang w:val="en-AU"/>
        </w:rPr>
        <w:t xml:space="preserve"> that they could approach the Federal DITRD&amp;C, to lift the </w:t>
      </w:r>
      <w:r w:rsidR="009B6278">
        <w:t>c</w:t>
      </w:r>
      <w:r w:rsidRPr="005B497D">
        <w:rPr>
          <w:lang w:val="en-AU"/>
        </w:rPr>
        <w:t>ap.</w:t>
      </w:r>
    </w:p>
    <w:p w14:paraId="65EC993E" w14:textId="39D4F3C1" w:rsidR="00007DDE" w:rsidRPr="005B497D" w:rsidRDefault="00007DDE" w:rsidP="009721DB">
      <w:pPr>
        <w:ind w:left="0"/>
        <w:rPr>
          <w:lang w:val="en-AU"/>
        </w:rPr>
      </w:pPr>
      <w:r w:rsidRPr="005B497D">
        <w:rPr>
          <w:lang w:val="en-AU"/>
        </w:rPr>
        <w:t xml:space="preserve">Further delays occurred within the </w:t>
      </w:r>
      <w:r w:rsidR="0058309D">
        <w:t>a</w:t>
      </w:r>
      <w:proofErr w:type="spellStart"/>
      <w:r w:rsidRPr="005B497D">
        <w:rPr>
          <w:lang w:val="en-AU"/>
        </w:rPr>
        <w:t>irline</w:t>
      </w:r>
      <w:proofErr w:type="spellEnd"/>
      <w:r w:rsidRPr="005B497D">
        <w:rPr>
          <w:lang w:val="en-AU"/>
        </w:rPr>
        <w:t xml:space="preserve"> whose Head Office had to be involved</w:t>
      </w:r>
      <w:r w:rsidR="00D03F98" w:rsidRPr="005B497D">
        <w:rPr>
          <w:lang w:val="en-AU"/>
        </w:rPr>
        <w:t>.</w:t>
      </w:r>
    </w:p>
    <w:p w14:paraId="399FC5DC" w14:textId="79DD4F0A" w:rsidR="00D03F98" w:rsidRPr="005B497D" w:rsidRDefault="00007DDE" w:rsidP="009721DB">
      <w:pPr>
        <w:ind w:left="0"/>
        <w:rPr>
          <w:lang w:val="en-AU"/>
        </w:rPr>
      </w:pPr>
      <w:r w:rsidRPr="005B497D">
        <w:rPr>
          <w:lang w:val="en-AU"/>
        </w:rPr>
        <w:t xml:space="preserve">The ticket was finally issued only two days before my scheduled departure date. However, I was prepared to travel and arrangements with </w:t>
      </w:r>
      <w:r w:rsidR="00694D24">
        <w:t>h</w:t>
      </w:r>
      <w:proofErr w:type="spellStart"/>
      <w:r w:rsidRPr="005B497D">
        <w:rPr>
          <w:lang w:val="en-AU"/>
        </w:rPr>
        <w:t>otel</w:t>
      </w:r>
      <w:proofErr w:type="spellEnd"/>
      <w:r w:rsidRPr="005B497D">
        <w:rPr>
          <w:lang w:val="en-AU"/>
        </w:rPr>
        <w:t xml:space="preserve"> and medical treatment were in place.</w:t>
      </w:r>
    </w:p>
    <w:p w14:paraId="0D45E968" w14:textId="72EDCC86" w:rsidR="00007DDE" w:rsidRPr="005B497D" w:rsidRDefault="00007DDE" w:rsidP="009721DB">
      <w:pPr>
        <w:ind w:left="0"/>
        <w:rPr>
          <w:lang w:val="en-AU"/>
        </w:rPr>
      </w:pPr>
      <w:r w:rsidRPr="005B497D">
        <w:rPr>
          <w:lang w:val="en-AU"/>
        </w:rPr>
        <w:t xml:space="preserve">I was expecting to challenge the earlier State Government decline of my application to undertake home, not hotel quarantine, but fortunately, on </w:t>
      </w:r>
      <w:r w:rsidR="00BF2F57">
        <w:t xml:space="preserve">the </w:t>
      </w:r>
      <w:proofErr w:type="gramStart"/>
      <w:r w:rsidRPr="005B497D">
        <w:rPr>
          <w:lang w:val="en-AU"/>
        </w:rPr>
        <w:t>1</w:t>
      </w:r>
      <w:proofErr w:type="spellStart"/>
      <w:r w:rsidR="00270B65">
        <w:t>st</w:t>
      </w:r>
      <w:proofErr w:type="spellEnd"/>
      <w:proofErr w:type="gramEnd"/>
      <w:r w:rsidR="00877EC9">
        <w:t xml:space="preserve"> </w:t>
      </w:r>
      <w:r w:rsidRPr="005B497D">
        <w:rPr>
          <w:lang w:val="en-AU"/>
        </w:rPr>
        <w:t>November</w:t>
      </w:r>
      <w:r w:rsidR="00BF2F57">
        <w:t xml:space="preserve"> 2021</w:t>
      </w:r>
      <w:r w:rsidRPr="005B497D">
        <w:rPr>
          <w:lang w:val="en-AU"/>
        </w:rPr>
        <w:t xml:space="preserve">, these requirements were removed for </w:t>
      </w:r>
      <w:r w:rsidR="008A5094">
        <w:t xml:space="preserve">returning </w:t>
      </w:r>
      <w:r w:rsidRPr="005B497D">
        <w:rPr>
          <w:lang w:val="en-AU"/>
        </w:rPr>
        <w:t xml:space="preserve">travellers </w:t>
      </w:r>
      <w:r w:rsidR="008A5094">
        <w:t xml:space="preserve">who </w:t>
      </w:r>
      <w:r w:rsidRPr="005B497D">
        <w:rPr>
          <w:lang w:val="en-AU"/>
        </w:rPr>
        <w:t>test</w:t>
      </w:r>
      <w:r w:rsidR="008A5094">
        <w:t>ed</w:t>
      </w:r>
      <w:r w:rsidRPr="005B497D">
        <w:rPr>
          <w:lang w:val="en-AU"/>
        </w:rPr>
        <w:t xml:space="preserve"> negative and</w:t>
      </w:r>
      <w:r w:rsidR="008A5094">
        <w:t xml:space="preserve"> who were</w:t>
      </w:r>
      <w:r w:rsidRPr="005B497D">
        <w:rPr>
          <w:lang w:val="en-AU"/>
        </w:rPr>
        <w:t xml:space="preserve"> double vaccinated.</w:t>
      </w:r>
    </w:p>
    <w:p w14:paraId="088EFAF8" w14:textId="1146807D" w:rsidR="00007DDE" w:rsidRPr="005B497D" w:rsidRDefault="00007DDE" w:rsidP="009721DB">
      <w:pPr>
        <w:ind w:left="0"/>
        <w:rPr>
          <w:lang w:val="en-AU"/>
        </w:rPr>
      </w:pPr>
      <w:r w:rsidRPr="005B497D">
        <w:rPr>
          <w:lang w:val="en-AU"/>
        </w:rPr>
        <w:t xml:space="preserve">No Travel Insurance covering costs incurred </w:t>
      </w:r>
      <w:proofErr w:type="gramStart"/>
      <w:r w:rsidRPr="005B497D">
        <w:rPr>
          <w:lang w:val="en-AU"/>
        </w:rPr>
        <w:t>as a result of</w:t>
      </w:r>
      <w:proofErr w:type="gramEnd"/>
      <w:r w:rsidRPr="005B497D">
        <w:rPr>
          <w:lang w:val="en-AU"/>
        </w:rPr>
        <w:t xml:space="preserve"> COVID was available. I had to be prepared for possible additional hotel or airline expenses. (I have since heard </w:t>
      </w:r>
      <w:proofErr w:type="spellStart"/>
      <w:r w:rsidR="00270B65">
        <w:t>i</w:t>
      </w:r>
      <w:r w:rsidRPr="005B497D">
        <w:rPr>
          <w:lang w:val="en-AU"/>
        </w:rPr>
        <w:t>nsurance</w:t>
      </w:r>
      <w:proofErr w:type="spellEnd"/>
      <w:r w:rsidRPr="005B497D">
        <w:rPr>
          <w:lang w:val="en-AU"/>
        </w:rPr>
        <w:t xml:space="preserve"> covering Covid related expenses is available in Singapore. I do not know of its suitability.)</w:t>
      </w:r>
    </w:p>
    <w:p w14:paraId="703EB496" w14:textId="24826B73" w:rsidR="00007DDE" w:rsidRPr="005B497D" w:rsidRDefault="00007DDE" w:rsidP="009721DB">
      <w:pPr>
        <w:pStyle w:val="Heading3"/>
        <w:ind w:left="0"/>
        <w:rPr>
          <w:lang w:val="en-AU"/>
        </w:rPr>
      </w:pPr>
      <w:bookmarkStart w:id="37" w:name="_Toc95490512"/>
      <w:r w:rsidRPr="005B497D">
        <w:rPr>
          <w:lang w:val="en-AU"/>
        </w:rPr>
        <w:t>C</w:t>
      </w:r>
      <w:r w:rsidR="00D03F98" w:rsidRPr="005B497D">
        <w:rPr>
          <w:lang w:val="en-AU"/>
        </w:rPr>
        <w:t>onclusions</w:t>
      </w:r>
      <w:bookmarkEnd w:id="37"/>
    </w:p>
    <w:p w14:paraId="6AE296E8" w14:textId="593DBD0C" w:rsidR="00007DDE" w:rsidRPr="005B497D" w:rsidRDefault="00007DDE" w:rsidP="009721DB">
      <w:pPr>
        <w:ind w:left="0"/>
        <w:rPr>
          <w:lang w:val="en-AU"/>
        </w:rPr>
      </w:pPr>
      <w:r w:rsidRPr="005B497D">
        <w:rPr>
          <w:lang w:val="en-AU"/>
        </w:rPr>
        <w:t xml:space="preserve">My experience identified </w:t>
      </w:r>
      <w:proofErr w:type="gramStart"/>
      <w:r w:rsidRPr="005B497D">
        <w:rPr>
          <w:lang w:val="en-AU"/>
        </w:rPr>
        <w:t>a number of</w:t>
      </w:r>
      <w:proofErr w:type="gramEnd"/>
      <w:r w:rsidRPr="005B497D">
        <w:rPr>
          <w:lang w:val="en-AU"/>
        </w:rPr>
        <w:t xml:space="preserve"> major issues for people with vision impairment. These included, but are not limited to:</w:t>
      </w:r>
    </w:p>
    <w:p w14:paraId="11C42A82" w14:textId="69B8728E" w:rsidR="00007DDE" w:rsidRPr="005B497D" w:rsidRDefault="00007DDE" w:rsidP="007748EE">
      <w:pPr>
        <w:pStyle w:val="ListBullet"/>
      </w:pPr>
      <w:r w:rsidRPr="005B497D">
        <w:t>To have your reasons for travel justified with supporting evidence</w:t>
      </w:r>
      <w:r w:rsidR="008F1B1A">
        <w:t>.</w:t>
      </w:r>
    </w:p>
    <w:p w14:paraId="2D9F8A2E" w14:textId="640F98FC" w:rsidR="00007DDE" w:rsidRPr="005B497D" w:rsidRDefault="00007DDE" w:rsidP="007748EE">
      <w:pPr>
        <w:pStyle w:val="ListBullet"/>
      </w:pPr>
      <w:r w:rsidRPr="005B497D">
        <w:t xml:space="preserve">A capacity to access, read and understand, the many State and Federal </w:t>
      </w:r>
      <w:r w:rsidR="00994D4C">
        <w:t>w</w:t>
      </w:r>
      <w:r w:rsidRPr="005B497D">
        <w:t>ebsites</w:t>
      </w:r>
      <w:r w:rsidR="008F1B1A">
        <w:t>.</w:t>
      </w:r>
    </w:p>
    <w:p w14:paraId="5C84CF17" w14:textId="23E45623" w:rsidR="00007DDE" w:rsidRPr="005B497D" w:rsidRDefault="00007DDE" w:rsidP="007748EE">
      <w:pPr>
        <w:pStyle w:val="ListBullet"/>
      </w:pPr>
      <w:r w:rsidRPr="005B497D">
        <w:t>A capacity to access Federal Government Travel Alerts</w:t>
      </w:r>
      <w:r w:rsidR="008F1B1A">
        <w:t>.</w:t>
      </w:r>
    </w:p>
    <w:p w14:paraId="6E099106" w14:textId="7F145CAA" w:rsidR="00007DDE" w:rsidRPr="005B497D" w:rsidRDefault="00007DDE" w:rsidP="007748EE">
      <w:pPr>
        <w:pStyle w:val="ListBullet"/>
      </w:pPr>
      <w:r w:rsidRPr="005B497D">
        <w:lastRenderedPageBreak/>
        <w:t>To access and understand the travel restrictions in my</w:t>
      </w:r>
      <w:r w:rsidR="008F1B1A">
        <w:t xml:space="preserve"> c</w:t>
      </w:r>
      <w:r w:rsidRPr="005B497D">
        <w:t>ountry of destination</w:t>
      </w:r>
      <w:r w:rsidR="008F1B1A">
        <w:t>.</w:t>
      </w:r>
    </w:p>
    <w:p w14:paraId="000D9410" w14:textId="1DF6438D" w:rsidR="00007DDE" w:rsidRPr="005B497D" w:rsidRDefault="00007DDE" w:rsidP="007748EE">
      <w:pPr>
        <w:pStyle w:val="ListBullet"/>
      </w:pPr>
      <w:r w:rsidRPr="005B497D">
        <w:t xml:space="preserve">To contact </w:t>
      </w:r>
      <w:r w:rsidR="00B475B2">
        <w:t>my c</w:t>
      </w:r>
      <w:r w:rsidRPr="005B497D">
        <w:t>ountry’s Embassy to double check travel requirements</w:t>
      </w:r>
      <w:r w:rsidR="008F1B1A">
        <w:t>.</w:t>
      </w:r>
    </w:p>
    <w:p w14:paraId="23F5C71D" w14:textId="0B8A42DB" w:rsidR="00007DDE" w:rsidRPr="005B497D" w:rsidRDefault="00007DDE" w:rsidP="007748EE">
      <w:pPr>
        <w:pStyle w:val="ListBullet"/>
      </w:pPr>
      <w:r w:rsidRPr="005B497D">
        <w:t xml:space="preserve">To obtain letters from supporting </w:t>
      </w:r>
      <w:r w:rsidR="00002034">
        <w:t>d</w:t>
      </w:r>
      <w:r w:rsidRPr="005B497D">
        <w:t>octors. This included support from my treating GP who had to write several letters on my behalf and sign forms</w:t>
      </w:r>
      <w:r w:rsidR="008F1B1A">
        <w:t>.</w:t>
      </w:r>
    </w:p>
    <w:p w14:paraId="26E457D7" w14:textId="77777777" w:rsidR="00007DDE" w:rsidRPr="005B497D" w:rsidRDefault="00007DDE" w:rsidP="007748EE">
      <w:pPr>
        <w:pStyle w:val="ListBullet"/>
      </w:pPr>
      <w:r w:rsidRPr="005B497D">
        <w:t xml:space="preserve">To have the support of a reliable Travel Agent who knows your requirements. </w:t>
      </w:r>
    </w:p>
    <w:p w14:paraId="210A8BFA" w14:textId="77777777" w:rsidR="00007DDE" w:rsidRPr="005B497D" w:rsidRDefault="00007DDE" w:rsidP="007748EE">
      <w:pPr>
        <w:pStyle w:val="ListBullet"/>
      </w:pPr>
      <w:r w:rsidRPr="005B497D">
        <w:t>Maintain a capacity to write complex letters to Federal and State Parliamentarians and attach relevant supporting documents.</w:t>
      </w:r>
    </w:p>
    <w:p w14:paraId="2CA8CA7E" w14:textId="6DD58D62" w:rsidR="00007DDE" w:rsidRPr="005B497D" w:rsidRDefault="00007DDE" w:rsidP="007748EE">
      <w:pPr>
        <w:pStyle w:val="ListBullet"/>
      </w:pPr>
      <w:r w:rsidRPr="005B497D">
        <w:t>To keep travel limited to only those countries considered essential. (Leave good old sightseeing until the Pandemic settles down</w:t>
      </w:r>
      <w:r w:rsidR="006E2151">
        <w:t>)</w:t>
      </w:r>
      <w:r w:rsidRPr="005B497D">
        <w:t>.</w:t>
      </w:r>
    </w:p>
    <w:p w14:paraId="626D00FD" w14:textId="3BDD7E68" w:rsidR="00007DDE" w:rsidRPr="005B497D" w:rsidRDefault="00007DDE" w:rsidP="007748EE">
      <w:pPr>
        <w:pStyle w:val="ListBullet"/>
      </w:pPr>
      <w:r w:rsidRPr="005B497D">
        <w:t>To be able to gain the assistance of family, or others who might help with form filling and attaching documents, records</w:t>
      </w:r>
      <w:r w:rsidR="00FD0240">
        <w:t>,</w:t>
      </w:r>
      <w:r w:rsidRPr="005B497D">
        <w:t xml:space="preserve"> and other details.</w:t>
      </w:r>
    </w:p>
    <w:p w14:paraId="0ACBD31D" w14:textId="77777777" w:rsidR="00007DDE" w:rsidRPr="005B497D" w:rsidRDefault="00007DDE" w:rsidP="007748EE">
      <w:pPr>
        <w:pStyle w:val="ListBullet"/>
      </w:pPr>
      <w:r w:rsidRPr="005B497D">
        <w:t>To be capable of reading emails and keeping in touch with travel changes.</w:t>
      </w:r>
    </w:p>
    <w:p w14:paraId="486EB3E9" w14:textId="52337BBD" w:rsidR="00007DDE" w:rsidRDefault="00007DDE" w:rsidP="007748EE">
      <w:pPr>
        <w:pStyle w:val="ListBullet"/>
      </w:pPr>
      <w:r w:rsidRPr="005B497D">
        <w:t>Be financially prepared for additional unforeseen costs</w:t>
      </w:r>
      <w:r w:rsidR="008F1B1A">
        <w:t>.</w:t>
      </w:r>
    </w:p>
    <w:p w14:paraId="07391E5F" w14:textId="3638CB56" w:rsidR="002B3CAC" w:rsidRDefault="002B3CAC" w:rsidP="007748EE">
      <w:pPr>
        <w:pStyle w:val="ListBullet"/>
      </w:pPr>
      <w:r>
        <w:t xml:space="preserve">Be prepared to travel at a </w:t>
      </w:r>
      <w:r w:rsidR="00FD0240">
        <w:t>moment’s</w:t>
      </w:r>
      <w:r>
        <w:t xml:space="preserve"> notice.</w:t>
      </w:r>
    </w:p>
    <w:p w14:paraId="07BD1FD2" w14:textId="77777777" w:rsidR="002B3CAC" w:rsidRPr="005B497D" w:rsidRDefault="002B3CAC" w:rsidP="009721DB"/>
    <w:p w14:paraId="5F717B74" w14:textId="77777777" w:rsidR="004E7D2F" w:rsidRDefault="004E7D2F">
      <w:pPr>
        <w:rPr>
          <w:rFonts w:eastAsia="MS Gothic" w:cs="Times New Roman"/>
          <w:b/>
          <w:color w:val="4F2260"/>
          <w:kern w:val="28"/>
          <w:sz w:val="40"/>
          <w:szCs w:val="26"/>
        </w:rPr>
      </w:pPr>
      <w:r>
        <w:br w:type="page"/>
      </w:r>
    </w:p>
    <w:p w14:paraId="599CF564" w14:textId="4DCB36E8" w:rsidR="00007DDE" w:rsidRPr="005B497D" w:rsidRDefault="00007DDE" w:rsidP="009721DB">
      <w:pPr>
        <w:pStyle w:val="Heading2"/>
        <w:ind w:left="0"/>
        <w:rPr>
          <w:lang w:val="en-AU"/>
        </w:rPr>
      </w:pPr>
      <w:bookmarkStart w:id="38" w:name="_Toc95981101"/>
      <w:r w:rsidRPr="005B497D">
        <w:rPr>
          <w:lang w:val="en-AU"/>
        </w:rPr>
        <w:lastRenderedPageBreak/>
        <w:t>From the National Women’s Branch</w:t>
      </w:r>
      <w:r w:rsidR="00F52C93" w:rsidRPr="005B497D">
        <w:rPr>
          <w:lang w:val="en-AU"/>
        </w:rPr>
        <w:t xml:space="preserve"> -</w:t>
      </w:r>
      <w:r w:rsidRPr="005B497D">
        <w:rPr>
          <w:lang w:val="en-AU"/>
        </w:rPr>
        <w:t xml:space="preserve"> by Katrina Taylor</w:t>
      </w:r>
      <w:bookmarkEnd w:id="38"/>
      <w:r w:rsidRPr="005B497D">
        <w:rPr>
          <w:lang w:val="en-AU"/>
        </w:rPr>
        <w:t xml:space="preserve"> </w:t>
      </w:r>
    </w:p>
    <w:p w14:paraId="2019A6E3" w14:textId="77777777" w:rsidR="00007DDE" w:rsidRPr="005B497D" w:rsidRDefault="00007DDE" w:rsidP="009721DB">
      <w:pPr>
        <w:ind w:left="0"/>
        <w:rPr>
          <w:lang w:val="en-AU"/>
        </w:rPr>
      </w:pPr>
      <w:r w:rsidRPr="005B497D">
        <w:rPr>
          <w:lang w:val="en-AU"/>
        </w:rPr>
        <w:t>Wow, 2021, what a year!</w:t>
      </w:r>
    </w:p>
    <w:p w14:paraId="13241AEC" w14:textId="529E8688" w:rsidR="00007DDE" w:rsidRPr="005B497D" w:rsidRDefault="00007DDE" w:rsidP="009721DB">
      <w:pPr>
        <w:ind w:left="0"/>
        <w:rPr>
          <w:lang w:val="en-AU"/>
        </w:rPr>
      </w:pPr>
      <w:proofErr w:type="gramStart"/>
      <w:r w:rsidRPr="005B497D">
        <w:rPr>
          <w:lang w:val="en-AU"/>
        </w:rPr>
        <w:t>In spite of</w:t>
      </w:r>
      <w:proofErr w:type="gramEnd"/>
      <w:r w:rsidRPr="005B497D">
        <w:rPr>
          <w:lang w:val="en-AU"/>
        </w:rPr>
        <w:t xml:space="preserve"> the lockdowns and </w:t>
      </w:r>
      <w:r w:rsidR="0007034D" w:rsidRPr="005B497D">
        <w:rPr>
          <w:lang w:val="en-AU"/>
        </w:rPr>
        <w:t>ever-changing</w:t>
      </w:r>
      <w:r w:rsidRPr="005B497D">
        <w:rPr>
          <w:lang w:val="en-AU"/>
        </w:rPr>
        <w:t xml:space="preserve"> restrictions</w:t>
      </w:r>
      <w:r w:rsidR="0007034D">
        <w:t>,</w:t>
      </w:r>
      <w:r w:rsidRPr="005B497D">
        <w:rPr>
          <w:lang w:val="en-AU"/>
        </w:rPr>
        <w:t xml:space="preserve"> the National Women’s Branch has continued to thrive with a growing feeling of community and energy amongst its members. This is very heartening to see. </w:t>
      </w:r>
    </w:p>
    <w:p w14:paraId="0DFCD851" w14:textId="0C42F82D" w:rsidR="00FF1724" w:rsidRPr="005B497D" w:rsidRDefault="00007DDE" w:rsidP="009721DB">
      <w:pPr>
        <w:ind w:left="0"/>
        <w:rPr>
          <w:lang w:val="en-AU"/>
        </w:rPr>
      </w:pPr>
      <w:r w:rsidRPr="005B497D">
        <w:rPr>
          <w:lang w:val="en-AU"/>
        </w:rPr>
        <w:t>Branch members and other BCA members have connected with each other through our afternoon and gardening chats. Our creative muscles have been given a good workout at Word Wednesdays. At our book club</w:t>
      </w:r>
      <w:r w:rsidR="0007034D">
        <w:t>,</w:t>
      </w:r>
      <w:r w:rsidRPr="005B497D">
        <w:rPr>
          <w:lang w:val="en-AU"/>
        </w:rPr>
        <w:t xml:space="preserve"> people got to read books that they might not have otherwise chosen. Our </w:t>
      </w:r>
      <w:proofErr w:type="spellStart"/>
      <w:r w:rsidRPr="005B497D">
        <w:rPr>
          <w:lang w:val="en-AU"/>
        </w:rPr>
        <w:t>Womens</w:t>
      </w:r>
      <w:proofErr w:type="spellEnd"/>
      <w:r w:rsidR="0007034D">
        <w:t>-</w:t>
      </w:r>
      <w:r w:rsidRPr="005B497D">
        <w:rPr>
          <w:lang w:val="en-AU"/>
        </w:rPr>
        <w:t xml:space="preserve">talk workshops generated a lot of enthusiastic discussion and idea sharing, particularly the November workshop on getting the most out of objects and reducing the usage of single use items. </w:t>
      </w:r>
    </w:p>
    <w:p w14:paraId="47D29C00" w14:textId="0E769FD0" w:rsidR="00FF1724" w:rsidRPr="005B497D" w:rsidRDefault="00007DDE" w:rsidP="009721DB">
      <w:pPr>
        <w:ind w:left="0"/>
        <w:rPr>
          <w:lang w:val="en-AU"/>
        </w:rPr>
      </w:pPr>
      <w:proofErr w:type="gramStart"/>
      <w:r w:rsidRPr="005B497D">
        <w:rPr>
          <w:lang w:val="en-AU"/>
        </w:rPr>
        <w:t>All of</w:t>
      </w:r>
      <w:proofErr w:type="gramEnd"/>
      <w:r w:rsidRPr="005B497D">
        <w:rPr>
          <w:lang w:val="en-AU"/>
        </w:rPr>
        <w:t xml:space="preserve"> these activities are continuing in 2022. The first Monday of the month is a gardening chat hosted by Anne. The other Mondays are general chats and catch ups. Chire, Debra, Karen, Maree and </w:t>
      </w:r>
      <w:proofErr w:type="gramStart"/>
      <w:r w:rsidRPr="005B497D">
        <w:rPr>
          <w:lang w:val="en-AU"/>
        </w:rPr>
        <w:t>myself</w:t>
      </w:r>
      <w:proofErr w:type="gramEnd"/>
      <w:r w:rsidR="00331E32">
        <w:t xml:space="preserve">, </w:t>
      </w:r>
      <w:r w:rsidRPr="005B497D">
        <w:rPr>
          <w:lang w:val="en-AU"/>
        </w:rPr>
        <w:t>take it in turn to host Word Wednesday. So come along for some word</w:t>
      </w:r>
      <w:r w:rsidR="0007034D">
        <w:t>-</w:t>
      </w:r>
      <w:r w:rsidRPr="005B497D">
        <w:rPr>
          <w:lang w:val="en-AU"/>
        </w:rPr>
        <w:t>based fun with a load of laughter. The sessions start at 3pm AEST and are open to all BCA members. Our book club meets on the last Wednesday of the month at 7:30pm AEST. It</w:t>
      </w:r>
      <w:r w:rsidR="00FF1724" w:rsidRPr="005B497D">
        <w:rPr>
          <w:lang w:val="en-AU"/>
        </w:rPr>
        <w:t>'</w:t>
      </w:r>
      <w:r w:rsidRPr="005B497D">
        <w:rPr>
          <w:lang w:val="en-AU"/>
        </w:rPr>
        <w:t xml:space="preserve">s never too late to join. </w:t>
      </w:r>
    </w:p>
    <w:p w14:paraId="3B000304" w14:textId="41A108F5" w:rsidR="00007DDE" w:rsidRPr="005B497D" w:rsidRDefault="00007DDE" w:rsidP="009721DB">
      <w:pPr>
        <w:ind w:left="0"/>
        <w:rPr>
          <w:lang w:val="en-AU"/>
        </w:rPr>
      </w:pPr>
      <w:r w:rsidRPr="005B497D">
        <w:rPr>
          <w:lang w:val="en-AU"/>
        </w:rPr>
        <w:t xml:space="preserve">In March we plan to host a workshop on accessing personal financial information. Then as a follow up in April, we hope to host a workshop in conjunction with Women’s Information Referral Exchange </w:t>
      </w:r>
      <w:r w:rsidR="006D3D54">
        <w:t>(</w:t>
      </w:r>
      <w:r w:rsidRPr="005B497D">
        <w:rPr>
          <w:lang w:val="en-AU"/>
        </w:rPr>
        <w:t>WIRE</w:t>
      </w:r>
      <w:r w:rsidR="006D3D54">
        <w:t>)</w:t>
      </w:r>
      <w:r w:rsidRPr="005B497D">
        <w:rPr>
          <w:lang w:val="en-AU"/>
        </w:rPr>
        <w:t>, on ways to help women to take more control of their finances. Workshop details will be posted on the branch’s email list and in BCA member update.</w:t>
      </w:r>
    </w:p>
    <w:p w14:paraId="60B3C8C1" w14:textId="317DE174" w:rsidR="00FF1724" w:rsidRPr="005B497D" w:rsidRDefault="00007DDE" w:rsidP="009721DB">
      <w:pPr>
        <w:ind w:left="0"/>
        <w:rPr>
          <w:lang w:val="en-AU"/>
        </w:rPr>
      </w:pPr>
      <w:r w:rsidRPr="005B497D">
        <w:rPr>
          <w:lang w:val="en-AU"/>
        </w:rPr>
        <w:lastRenderedPageBreak/>
        <w:t xml:space="preserve">At our AGM in late November held via Zoom we had over 20 people attend which was great. The new branch committee was announced, President Katrina Taylor [new], </w:t>
      </w:r>
      <w:r w:rsidR="0007034D">
        <w:t>V</w:t>
      </w:r>
      <w:r w:rsidRPr="005B497D">
        <w:rPr>
          <w:lang w:val="en-AU"/>
        </w:rPr>
        <w:t xml:space="preserve">ice President Debra Simons [new], Secretary Joyce Jones [continuing], </w:t>
      </w:r>
      <w:r w:rsidR="0007034D">
        <w:t>T</w:t>
      </w:r>
      <w:proofErr w:type="spellStart"/>
      <w:r w:rsidRPr="005B497D">
        <w:rPr>
          <w:lang w:val="en-AU"/>
        </w:rPr>
        <w:t>reasurer</w:t>
      </w:r>
      <w:proofErr w:type="spellEnd"/>
      <w:r w:rsidRPr="005B497D">
        <w:rPr>
          <w:lang w:val="en-AU"/>
        </w:rPr>
        <w:t xml:space="preserve"> Maree Fenech [continuing], </w:t>
      </w:r>
      <w:r w:rsidR="0007034D">
        <w:t>G</w:t>
      </w:r>
      <w:proofErr w:type="spellStart"/>
      <w:r w:rsidRPr="005B497D">
        <w:rPr>
          <w:lang w:val="en-AU"/>
        </w:rPr>
        <w:t>eneral</w:t>
      </w:r>
      <w:proofErr w:type="spellEnd"/>
      <w:r w:rsidRPr="005B497D">
        <w:rPr>
          <w:lang w:val="en-AU"/>
        </w:rPr>
        <w:t xml:space="preserve"> Member Chire Fulford [continuing], and General </w:t>
      </w:r>
      <w:r w:rsidR="0007034D">
        <w:t>M</w:t>
      </w:r>
      <w:r w:rsidRPr="005B497D">
        <w:rPr>
          <w:lang w:val="en-AU"/>
        </w:rPr>
        <w:t xml:space="preserve">ember Nicola Stowe [new]. Janene Sadhu will remain on the committee for 2022 as Immediate Past President. Carmel Jolley will continue as Aspirations Editor but not as a committee member. The committee would like to thank outgoing general members Lana Thompson and Annette Sims for their contributions. Finally, a huge thank you to both Janene Sadhu our outgoing president and Leonie Barber our outgoing vice president for your leadership over the last six years. With </w:t>
      </w:r>
      <w:proofErr w:type="gramStart"/>
      <w:r w:rsidRPr="005B497D">
        <w:rPr>
          <w:lang w:val="en-AU"/>
        </w:rPr>
        <w:t>particular note</w:t>
      </w:r>
      <w:proofErr w:type="gramEnd"/>
      <w:r w:rsidRPr="005B497D">
        <w:rPr>
          <w:lang w:val="en-AU"/>
        </w:rPr>
        <w:t xml:space="preserve"> to both your individual and combined work during the last two years. We, the</w:t>
      </w:r>
      <w:r w:rsidR="00051744" w:rsidRPr="005B497D">
        <w:rPr>
          <w:lang w:val="en-AU"/>
        </w:rPr>
        <w:t xml:space="preserve"> </w:t>
      </w:r>
      <w:r w:rsidRPr="005B497D">
        <w:rPr>
          <w:lang w:val="en-AU"/>
        </w:rPr>
        <w:t>new committee will continue to expand</w:t>
      </w:r>
      <w:r w:rsidR="00051744" w:rsidRPr="005B497D">
        <w:rPr>
          <w:lang w:val="en-AU"/>
        </w:rPr>
        <w:t xml:space="preserve"> </w:t>
      </w:r>
      <w:r w:rsidRPr="005B497D">
        <w:rPr>
          <w:lang w:val="en-AU"/>
        </w:rPr>
        <w:t>upon your work to support and empower women who are blind and vision impaired.</w:t>
      </w:r>
    </w:p>
    <w:p w14:paraId="5F06D03D" w14:textId="77777777" w:rsidR="00FF1724" w:rsidRPr="005B497D" w:rsidRDefault="00007DDE" w:rsidP="009721DB">
      <w:pPr>
        <w:ind w:left="0"/>
        <w:rPr>
          <w:rStyle w:val="Hyperlink"/>
          <w:lang w:val="en-AU"/>
        </w:rPr>
      </w:pPr>
      <w:r w:rsidRPr="005B497D">
        <w:rPr>
          <w:lang w:val="en-AU"/>
        </w:rPr>
        <w:t xml:space="preserve">Currently there is a vacancy for a general member on the branch committee. If you are female, a branch member and interested in joining the committee either leave a message at the BCA office or email Katrina </w:t>
      </w:r>
      <w:hyperlink r:id="rId19" w:history="1">
        <w:r w:rsidRPr="005B497D">
          <w:rPr>
            <w:rStyle w:val="Hyperlink"/>
            <w:lang w:val="en-AU"/>
          </w:rPr>
          <w:t>nwb@bca.org.au</w:t>
        </w:r>
      </w:hyperlink>
    </w:p>
    <w:p w14:paraId="2A38218F" w14:textId="77DDAC73" w:rsidR="00FF1724" w:rsidRPr="005B497D" w:rsidRDefault="00007DDE" w:rsidP="009721DB">
      <w:pPr>
        <w:ind w:left="0"/>
        <w:rPr>
          <w:rFonts w:asciiTheme="minorHAnsi" w:hAnsiTheme="minorHAnsi"/>
          <w:color w:val="005E5B" w:themeColor="text2"/>
          <w:u w:val="single"/>
          <w:lang w:val="en-AU"/>
        </w:rPr>
      </w:pPr>
      <w:r w:rsidRPr="005B497D">
        <w:rPr>
          <w:lang w:val="en-AU"/>
        </w:rPr>
        <w:t>On behalf of the Women’s Branch</w:t>
      </w:r>
      <w:r w:rsidR="00331E32">
        <w:t xml:space="preserve">, </w:t>
      </w:r>
      <w:r w:rsidRPr="005B497D">
        <w:rPr>
          <w:lang w:val="en-AU"/>
        </w:rPr>
        <w:t>I would like to give a massive thanks to Jenny Dawson for setting up and then moderating our email list for all these years. The list enables branch members regardless of where they live to keep in touch, ask questions and share strategies. We wish Jenny success with her future projects. We welcome Nicola Stowe on board as our new moderator and thank her for her willingness to step into the breach.</w:t>
      </w:r>
    </w:p>
    <w:p w14:paraId="3E79F3E8" w14:textId="1828F477" w:rsidR="00270B65" w:rsidRDefault="00007DDE" w:rsidP="009721DB">
      <w:pPr>
        <w:ind w:left="0"/>
        <w:rPr>
          <w:lang w:val="en-AU"/>
        </w:rPr>
      </w:pPr>
      <w:r w:rsidRPr="005B497D">
        <w:rPr>
          <w:lang w:val="en-AU"/>
        </w:rPr>
        <w:lastRenderedPageBreak/>
        <w:t xml:space="preserve">Want to be more involved in the Women’s Branch? Got ideas for branch activities? </w:t>
      </w:r>
      <w:r w:rsidR="0007034D">
        <w:t>E</w:t>
      </w:r>
      <w:r w:rsidRPr="005B497D">
        <w:rPr>
          <w:lang w:val="en-AU"/>
        </w:rPr>
        <w:t xml:space="preserve">mail us </w:t>
      </w:r>
      <w:hyperlink r:id="rId20" w:history="1">
        <w:r w:rsidRPr="005B497D">
          <w:rPr>
            <w:rStyle w:val="Hyperlink"/>
            <w:lang w:val="en-AU"/>
          </w:rPr>
          <w:t>nwb@bca.org.au</w:t>
        </w:r>
      </w:hyperlink>
      <w:r w:rsidR="00FF1724" w:rsidRPr="005B497D">
        <w:rPr>
          <w:lang w:val="en-AU"/>
        </w:rPr>
        <w:t xml:space="preserve"> o</w:t>
      </w:r>
      <w:r w:rsidRPr="005B497D">
        <w:rPr>
          <w:lang w:val="en-AU"/>
        </w:rPr>
        <w:t>r leave us a message at the BCA office</w:t>
      </w:r>
      <w:r w:rsidR="0007034D">
        <w:t xml:space="preserve"> on 1800 033 660</w:t>
      </w:r>
      <w:r w:rsidRPr="005B497D">
        <w:rPr>
          <w:lang w:val="en-AU"/>
        </w:rPr>
        <w:t>.</w:t>
      </w:r>
    </w:p>
    <w:p w14:paraId="6E9717D7" w14:textId="3D08B572" w:rsidR="00007DDE" w:rsidRPr="005B497D" w:rsidRDefault="001A3EFA" w:rsidP="009721DB">
      <w:pPr>
        <w:pStyle w:val="Heading2"/>
        <w:ind w:left="0"/>
        <w:rPr>
          <w:lang w:val="en-AU"/>
        </w:rPr>
      </w:pPr>
      <w:bookmarkStart w:id="39" w:name="_Toc95981102"/>
      <w:r w:rsidRPr="005B497D">
        <w:rPr>
          <w:lang w:val="en-AU"/>
        </w:rPr>
        <w:t xml:space="preserve">Audio </w:t>
      </w:r>
      <w:r w:rsidR="00FF1724" w:rsidRPr="005B497D">
        <w:rPr>
          <w:lang w:val="en-AU"/>
        </w:rPr>
        <w:t>Version of the Class for the Partially Sighted</w:t>
      </w:r>
      <w:r w:rsidR="00F52C93" w:rsidRPr="005B497D">
        <w:rPr>
          <w:lang w:val="en-AU"/>
        </w:rPr>
        <w:t xml:space="preserve"> - </w:t>
      </w:r>
      <w:r w:rsidR="00FF1724" w:rsidRPr="005B497D">
        <w:rPr>
          <w:lang w:val="en-AU"/>
        </w:rPr>
        <w:t xml:space="preserve">by </w:t>
      </w:r>
      <w:r w:rsidR="00007DDE" w:rsidRPr="005B497D">
        <w:rPr>
          <w:lang w:val="en-AU"/>
        </w:rPr>
        <w:t>Bruce C Gillies</w:t>
      </w:r>
      <w:bookmarkEnd w:id="39"/>
    </w:p>
    <w:p w14:paraId="37A95C54" w14:textId="7C8E4502" w:rsidR="00FF1724" w:rsidRPr="005B497D" w:rsidRDefault="00007DDE" w:rsidP="009721DB">
      <w:pPr>
        <w:ind w:left="0"/>
        <w:rPr>
          <w:lang w:val="en-AU"/>
        </w:rPr>
      </w:pPr>
      <w:r w:rsidRPr="005B497D">
        <w:rPr>
          <w:lang w:val="en-AU"/>
        </w:rPr>
        <w:t>In the November 2020 edition of BC News, an article was included regarding a brief history of the special class for the partially sighted, which was located at the Princes Hill Infant School in Carlton North from 1941 to 1961.</w:t>
      </w:r>
    </w:p>
    <w:p w14:paraId="292176C2" w14:textId="77777777" w:rsidR="00FF1724" w:rsidRPr="005B497D" w:rsidRDefault="00007DDE" w:rsidP="009721DB">
      <w:pPr>
        <w:ind w:left="0"/>
        <w:rPr>
          <w:lang w:val="en-AU"/>
        </w:rPr>
      </w:pPr>
      <w:r w:rsidRPr="005B497D">
        <w:rPr>
          <w:lang w:val="en-AU"/>
        </w:rPr>
        <w:t>At the time of that edition of BC News being published, I could only offer copies with either text and photographs or text only to be sent as an attachment to an email.</w:t>
      </w:r>
    </w:p>
    <w:p w14:paraId="15C93BD6" w14:textId="33FB9321" w:rsidR="00733652" w:rsidRPr="009721DB" w:rsidRDefault="00007DDE" w:rsidP="009721DB">
      <w:pPr>
        <w:ind w:left="0"/>
        <w:rPr>
          <w:lang w:val="en-AU"/>
        </w:rPr>
      </w:pPr>
      <w:r w:rsidRPr="005B497D">
        <w:rPr>
          <w:lang w:val="en-AU"/>
        </w:rPr>
        <w:t>I am now pleased to be able to inform readers, that an audio version of the document has been produced for me by Vision Australia with a male human voice reading the text.</w:t>
      </w:r>
      <w:r w:rsidR="00FF1724" w:rsidRPr="005B497D">
        <w:rPr>
          <w:lang w:val="en-AU"/>
        </w:rPr>
        <w:t xml:space="preserve">  </w:t>
      </w:r>
      <w:r w:rsidRPr="005B497D">
        <w:rPr>
          <w:lang w:val="en-AU"/>
        </w:rPr>
        <w:t>If you would like a copy on a CD, please telephone me on 0418 366 783.</w:t>
      </w:r>
      <w:r w:rsidR="00733652">
        <w:br w:type="page"/>
      </w:r>
    </w:p>
    <w:p w14:paraId="574D7365" w14:textId="70AC3AD0" w:rsidR="007E584A" w:rsidRPr="001A3EFA" w:rsidRDefault="007E584A" w:rsidP="009721DB">
      <w:pPr>
        <w:pStyle w:val="Heading2"/>
        <w:ind w:left="0"/>
      </w:pPr>
      <w:bookmarkStart w:id="40" w:name="_Toc95981103"/>
      <w:r w:rsidRPr="001A3EFA">
        <w:lastRenderedPageBreak/>
        <w:t xml:space="preserve">Update </w:t>
      </w:r>
      <w:r w:rsidR="00310BBF" w:rsidRPr="001A3EFA">
        <w:t>on BCA's 2021 Recommendations Session</w:t>
      </w:r>
      <w:bookmarkEnd w:id="40"/>
    </w:p>
    <w:p w14:paraId="43CE5442" w14:textId="3CF6D206" w:rsidR="00270B65" w:rsidRDefault="00D20944" w:rsidP="009721DB">
      <w:pPr>
        <w:ind w:left="0"/>
      </w:pPr>
      <w:r w:rsidRPr="00D20944">
        <w:t>BCA has a long-standing tradition of accepting recommendations from members as part of its national and state conventions. We were unable to hold an in-person convention in 2021</w:t>
      </w:r>
      <w:r w:rsidR="0023297C">
        <w:t xml:space="preserve"> </w:t>
      </w:r>
      <w:r w:rsidRPr="00D20944">
        <w:t>but wanted to ensure that members retained the opportunity to share their feedback and ideas. Recommendations were accepted at the September BCA Inform event in 2021</w:t>
      </w:r>
      <w:r w:rsidR="00270B65">
        <w:t>.</w:t>
      </w:r>
    </w:p>
    <w:p w14:paraId="1E72EB02" w14:textId="77777777" w:rsidR="00270B65" w:rsidRDefault="00D20944" w:rsidP="009721DB">
      <w:pPr>
        <w:ind w:left="0"/>
      </w:pPr>
      <w:r w:rsidRPr="00D20944">
        <w:t>In total, eight recommendations were proposed with seven of them being adopted. A working group of BCA directors and staff was convened to work through the recommendations and implement them into BCA's operations.</w:t>
      </w:r>
    </w:p>
    <w:p w14:paraId="1E0D7E21" w14:textId="77777777" w:rsidR="00270B65" w:rsidRDefault="00D20944" w:rsidP="009721DB">
      <w:pPr>
        <w:ind w:left="0"/>
      </w:pPr>
      <w:r w:rsidRPr="00D20944">
        <w:t>Recommendations included providing peer support, increased access to resources and information, strengthening advocacy efforts on matters relating to COVID-19 and government forms, and increasing BCA's engagement with younger people and people new to vision loss.</w:t>
      </w:r>
    </w:p>
    <w:p w14:paraId="5EAB3044" w14:textId="5D93402A" w:rsidR="00270B65" w:rsidRDefault="00270B65" w:rsidP="009721DB">
      <w:pPr>
        <w:ind w:left="0"/>
      </w:pPr>
      <w:r>
        <w:t>W</w:t>
      </w:r>
      <w:r w:rsidR="00D20944" w:rsidRPr="00D20944">
        <w:t>hile work on many of these recommendations will occur over an extended time period, we have set about increasing the variety of peer connect groups available to ensure everyone has the opportunity to meet with people who share a similar interest. We are also continuing our advocacy on all health</w:t>
      </w:r>
      <w:r>
        <w:t>-</w:t>
      </w:r>
      <w:r w:rsidR="00D20944" w:rsidRPr="00D20944">
        <w:t xml:space="preserve">related matters, including COVID-19 and ensuring we continue to highlight and petition for the unique needs of people who are </w:t>
      </w:r>
      <w:proofErr w:type="gramStart"/>
      <w:r w:rsidR="00D20944" w:rsidRPr="00D20944">
        <w:t>blind</w:t>
      </w:r>
      <w:proofErr w:type="gramEnd"/>
      <w:r w:rsidR="00D20944" w:rsidRPr="00D20944">
        <w:t xml:space="preserve"> or vision impaired to be addressed by state and federal governments.</w:t>
      </w:r>
    </w:p>
    <w:p w14:paraId="0951FCFD" w14:textId="77777777" w:rsidR="001A3EFA" w:rsidRDefault="00D20944" w:rsidP="001A3EFA">
      <w:pPr>
        <w:ind w:left="0"/>
      </w:pPr>
      <w:r w:rsidRPr="00D20944">
        <w:t xml:space="preserve">We continue to investigate new ways of providing information and access to up to date resources to all members. We have introduced several additions to our existing communications channels, including extra mail outs to members without email addresses and increasing the amount of pre-recorded information available on our phone system. </w:t>
      </w:r>
    </w:p>
    <w:p w14:paraId="75986303" w14:textId="692A3494" w:rsidR="00270B65" w:rsidRDefault="001A3EFA" w:rsidP="009721DB">
      <w:pPr>
        <w:ind w:left="0"/>
      </w:pPr>
      <w:r>
        <w:br w:type="page"/>
      </w:r>
      <w:r w:rsidR="00D20944" w:rsidRPr="00D20944">
        <w:lastRenderedPageBreak/>
        <w:t>We thank those who submitted recommendations for your interest in BCA's work and for your contributions to helping us to reflect our members' concerns.</w:t>
      </w:r>
    </w:p>
    <w:p w14:paraId="392D9854" w14:textId="21E3B365" w:rsidR="00270B65" w:rsidRPr="00310BBF" w:rsidRDefault="00D20944" w:rsidP="009721DB">
      <w:pPr>
        <w:ind w:left="0"/>
      </w:pPr>
      <w:r w:rsidRPr="00D20944">
        <w:t xml:space="preserve">BCA will host another recommendations session later in 2022. We will provide more information as the date approaches. We encourage all members to consider submitting their recommendations and look forward to </w:t>
      </w:r>
      <w:r w:rsidR="00270B65">
        <w:t xml:space="preserve">working with members to ensure all views are heard and our work is </w:t>
      </w:r>
      <w:proofErr w:type="spellStart"/>
      <w:r w:rsidR="00270B65">
        <w:t>lead</w:t>
      </w:r>
      <w:proofErr w:type="spellEnd"/>
      <w:r w:rsidR="00270B65">
        <w:t xml:space="preserve"> </w:t>
      </w:r>
      <w:r w:rsidR="001A3EFA">
        <w:t>b</w:t>
      </w:r>
      <w:r w:rsidR="00270B65">
        <w:t>y our membership</w:t>
      </w:r>
      <w:r w:rsidRPr="00D20944">
        <w:t>.</w:t>
      </w:r>
    </w:p>
    <w:p w14:paraId="6D9D0762" w14:textId="6B347A87" w:rsidR="00007DDE" w:rsidRPr="009721DB" w:rsidRDefault="00EE6F35" w:rsidP="009721DB">
      <w:pPr>
        <w:pStyle w:val="Heading2"/>
        <w:ind w:left="0"/>
      </w:pPr>
      <w:bookmarkStart w:id="41" w:name="_Toc95981104"/>
      <w:r w:rsidRPr="001A3EFA">
        <w:t>N</w:t>
      </w:r>
      <w:r w:rsidR="0007034D" w:rsidRPr="001A3EFA">
        <w:t xml:space="preserve">ational </w:t>
      </w:r>
      <w:r w:rsidRPr="001A3EFA">
        <w:t>P</w:t>
      </w:r>
      <w:r w:rsidR="0007034D" w:rsidRPr="001A3EFA">
        <w:t xml:space="preserve">olicy </w:t>
      </w:r>
      <w:r w:rsidRPr="001A3EFA">
        <w:t>Council</w:t>
      </w:r>
      <w:r w:rsidR="00007DDE" w:rsidRPr="009721DB">
        <w:t>: Recent Work and Priorities for 2022</w:t>
      </w:r>
      <w:r w:rsidR="00F52C93" w:rsidRPr="009721DB">
        <w:t xml:space="preserve"> - </w:t>
      </w:r>
      <w:r w:rsidR="00FF1724" w:rsidRPr="009721DB">
        <w:t xml:space="preserve">by </w:t>
      </w:r>
      <w:r w:rsidR="00007DDE" w:rsidRPr="009721DB">
        <w:t>Jack Reynolds-Ryan &amp; Prue Watt</w:t>
      </w:r>
      <w:bookmarkEnd w:id="41"/>
    </w:p>
    <w:p w14:paraId="10CEAF74" w14:textId="77777777" w:rsidR="00FF1724" w:rsidRPr="005B497D" w:rsidRDefault="00007DDE" w:rsidP="009721DB">
      <w:pPr>
        <w:ind w:left="0"/>
        <w:rPr>
          <w:lang w:val="en-AU"/>
        </w:rPr>
      </w:pPr>
      <w:r w:rsidRPr="005B497D">
        <w:rPr>
          <w:lang w:val="en-AU"/>
        </w:rPr>
        <w:t>The National Policy Council (NPC) is a sub-committee of the BCA Board, focused on the development and review of BCA’s policy positions. The NPC is made up of a Chair appointed by the Board, two other Board members appointed by the Board, a representative from each State who is elected by the members in that State, plus up to two members ‘co-opted’ by the Board at its discretion to help ensure gender balance and diversity of lived experience. The National Policy Officer, as the delegate of the CEO, also serves as a non-voting member of the Committee.</w:t>
      </w:r>
    </w:p>
    <w:p w14:paraId="3A177D5D" w14:textId="30DFB55A" w:rsidR="00007DDE" w:rsidRPr="005B497D" w:rsidRDefault="00007DDE" w:rsidP="009721DB">
      <w:pPr>
        <w:ind w:left="0"/>
        <w:rPr>
          <w:lang w:val="en-AU"/>
        </w:rPr>
      </w:pPr>
      <w:r w:rsidRPr="005B497D">
        <w:rPr>
          <w:lang w:val="en-AU"/>
        </w:rPr>
        <w:t>As an internal body, the role of the NPC is to help articulate to the Board the views of the BCA Membership across a range of public policy areas, and in 2021</w:t>
      </w:r>
      <w:r w:rsidR="005D230F">
        <w:rPr>
          <w:lang w:val="en-AU"/>
        </w:rPr>
        <w:t>,</w:t>
      </w:r>
      <w:r w:rsidRPr="005B497D">
        <w:rPr>
          <w:lang w:val="en-AU"/>
        </w:rPr>
        <w:t xml:space="preserve"> the NPC tackled some big policy topics. In the first half of the year the focus was on Education. In a major update, the Education Policy from 2009 was overhauled, with all sections of the policy edited. The new policy reflects shifts in the education environment, particularly in an age of increased online and remote learning, including a focus on planning and response to emergencies.</w:t>
      </w:r>
    </w:p>
    <w:p w14:paraId="7C3A7C11" w14:textId="22775F5E" w:rsidR="00FF1724" w:rsidRPr="005B497D" w:rsidRDefault="00007DDE" w:rsidP="009721DB">
      <w:pPr>
        <w:ind w:left="0"/>
        <w:rPr>
          <w:lang w:val="en-AU"/>
        </w:rPr>
      </w:pPr>
      <w:r w:rsidRPr="005B497D">
        <w:rPr>
          <w:lang w:val="en-AU"/>
        </w:rPr>
        <w:lastRenderedPageBreak/>
        <w:t>Following the success of this approach, in the latter half of the year the NPC turned its attention to a substantial re-write of BCA’s pedestrian safety policy, which was also last updated in 2009.</w:t>
      </w:r>
    </w:p>
    <w:p w14:paraId="0228C752" w14:textId="213CE44A" w:rsidR="00FF1724" w:rsidRPr="005B497D" w:rsidRDefault="00007DDE" w:rsidP="009721DB">
      <w:pPr>
        <w:ind w:left="0"/>
        <w:rPr>
          <w:lang w:val="en-AU"/>
        </w:rPr>
      </w:pPr>
      <w:r w:rsidRPr="005B497D">
        <w:rPr>
          <w:lang w:val="en-AU"/>
        </w:rPr>
        <w:t>There have been significant changes to the pedestrian safety landscape in that time, most significantly with the rise of Personal Mobility Devices or ‘e-</w:t>
      </w:r>
      <w:proofErr w:type="spellStart"/>
      <w:r w:rsidRPr="005B497D">
        <w:rPr>
          <w:lang w:val="en-AU"/>
        </w:rPr>
        <w:t>rideables</w:t>
      </w:r>
      <w:proofErr w:type="spellEnd"/>
      <w:r w:rsidRPr="005B497D">
        <w:rPr>
          <w:lang w:val="en-AU"/>
        </w:rPr>
        <w:t xml:space="preserve">’ - referring to a wide range of electric powered devices including e-scooters, </w:t>
      </w:r>
      <w:r w:rsidR="00843031">
        <w:t>e-bikes,</w:t>
      </w:r>
      <w:r w:rsidR="00843031" w:rsidRPr="00843031">
        <w:t xml:space="preserve"> </w:t>
      </w:r>
      <w:r w:rsidRPr="005B497D">
        <w:rPr>
          <w:lang w:val="en-AU"/>
        </w:rPr>
        <w:t xml:space="preserve">electric skateboards, </w:t>
      </w:r>
      <w:proofErr w:type="spellStart"/>
      <w:r w:rsidRPr="005B497D">
        <w:rPr>
          <w:lang w:val="en-AU"/>
        </w:rPr>
        <w:t>segways</w:t>
      </w:r>
      <w:proofErr w:type="spellEnd"/>
      <w:r w:rsidRPr="005B497D">
        <w:rPr>
          <w:lang w:val="en-AU"/>
        </w:rPr>
        <w:t>,</w:t>
      </w:r>
      <w:r w:rsidR="0087683C">
        <w:t xml:space="preserve"> </w:t>
      </w:r>
      <w:r w:rsidRPr="005B497D">
        <w:rPr>
          <w:lang w:val="en-AU"/>
        </w:rPr>
        <w:t xml:space="preserve">and self-balancing hoverboards. These devices have exploded in popularity in recent years, as people look for practical, </w:t>
      </w:r>
      <w:proofErr w:type="gramStart"/>
      <w:r w:rsidRPr="005B497D">
        <w:rPr>
          <w:lang w:val="en-AU"/>
        </w:rPr>
        <w:t>ecological</w:t>
      </w:r>
      <w:proofErr w:type="gramEnd"/>
      <w:r w:rsidRPr="005B497D">
        <w:rPr>
          <w:lang w:val="en-AU"/>
        </w:rPr>
        <w:t xml:space="preserve"> and economical alternatives to city traffic, and for “last-mile” solutions to help bridge connections with public transport; but pose significant risks to people who are blind or vision impaired – running almost silently and capable of speeds of at least 25km/h.</w:t>
      </w:r>
    </w:p>
    <w:p w14:paraId="3426907D" w14:textId="3765E2B6" w:rsidR="00FF1724" w:rsidRPr="005B497D" w:rsidRDefault="00007DDE" w:rsidP="009721DB">
      <w:pPr>
        <w:ind w:left="0"/>
        <w:rPr>
          <w:lang w:val="en-AU"/>
        </w:rPr>
      </w:pPr>
      <w:r w:rsidRPr="005B497D">
        <w:rPr>
          <w:lang w:val="en-AU"/>
        </w:rPr>
        <w:t xml:space="preserve">The Covid-19 pandemic has also left its mark on pedestrian safety, with many restaurants and cafes being supported through government funding to increase their use of outdoor dining. While this is an understandable response to help minimise the risk of exposure to the virus, the encroachment of tables and chairs – along with large items such as </w:t>
      </w:r>
      <w:r w:rsidR="008455E5" w:rsidRPr="005B497D">
        <w:rPr>
          <w:lang w:val="en-AU"/>
        </w:rPr>
        <w:t>pot plants</w:t>
      </w:r>
      <w:r w:rsidRPr="005B497D">
        <w:rPr>
          <w:lang w:val="en-AU"/>
        </w:rPr>
        <w:t xml:space="preserve"> and heaters – into the public space has created additional risks to the safety of people who are blind or vision impaired.</w:t>
      </w:r>
    </w:p>
    <w:p w14:paraId="0E53A4D8" w14:textId="5F03AB90" w:rsidR="00FF1724" w:rsidRPr="005B497D" w:rsidRDefault="00007DDE" w:rsidP="009721DB">
      <w:pPr>
        <w:ind w:left="0"/>
        <w:rPr>
          <w:lang w:val="en-AU"/>
        </w:rPr>
      </w:pPr>
      <w:r w:rsidRPr="005B497D">
        <w:rPr>
          <w:lang w:val="en-AU"/>
        </w:rPr>
        <w:t>As we beg</w:t>
      </w:r>
      <w:r w:rsidR="005D230F">
        <w:rPr>
          <w:lang w:val="en-AU"/>
        </w:rPr>
        <w:t>a</w:t>
      </w:r>
      <w:r w:rsidRPr="005B497D">
        <w:rPr>
          <w:lang w:val="en-AU"/>
        </w:rPr>
        <w:t>n 2022, the NPC conduct</w:t>
      </w:r>
      <w:r w:rsidR="005D230F">
        <w:rPr>
          <w:lang w:val="en-AU"/>
        </w:rPr>
        <w:t>ed</w:t>
      </w:r>
      <w:r w:rsidRPr="005B497D">
        <w:rPr>
          <w:lang w:val="en-AU"/>
        </w:rPr>
        <w:t xml:space="preserve"> a series of member engagement sessions to help inform the final form of this Pedestrian Safety Policy update. These sessions each focus</w:t>
      </w:r>
      <w:r w:rsidR="005D230F">
        <w:rPr>
          <w:lang w:val="en-AU"/>
        </w:rPr>
        <w:t>ed</w:t>
      </w:r>
      <w:r w:rsidRPr="005B497D">
        <w:rPr>
          <w:lang w:val="en-AU"/>
        </w:rPr>
        <w:t xml:space="preserve"> on an area of pedestrian safety: residential (including branches, garbage bins, footpaths, unrestrained dogs etc), commercial (al fresco dining, advertising and signage, street vendors), and road (including silent vehicles, curbs, tactile indicators, audible traffic crossings etc). </w:t>
      </w:r>
    </w:p>
    <w:p w14:paraId="52E9DF57" w14:textId="77777777" w:rsidR="00FF1724" w:rsidRPr="005B497D" w:rsidRDefault="00007DDE" w:rsidP="009721DB">
      <w:pPr>
        <w:ind w:left="0"/>
        <w:rPr>
          <w:lang w:val="en-AU"/>
        </w:rPr>
      </w:pPr>
      <w:r w:rsidRPr="005B497D">
        <w:rPr>
          <w:lang w:val="en-AU"/>
        </w:rPr>
        <w:lastRenderedPageBreak/>
        <w:t xml:space="preserve">The ongoing work of the NPC helps to ensure that BCA’s position statements and policies continue to be an effective education and advocacy tool, </w:t>
      </w:r>
      <w:proofErr w:type="gramStart"/>
      <w:r w:rsidRPr="005B497D">
        <w:rPr>
          <w:lang w:val="en-AU"/>
        </w:rPr>
        <w:t>in order to</w:t>
      </w:r>
      <w:proofErr w:type="gramEnd"/>
      <w:r w:rsidRPr="005B497D">
        <w:rPr>
          <w:lang w:val="en-AU"/>
        </w:rPr>
        <w:t xml:space="preserve"> leverage change and promote the rights of people who are blind or vision impaired. It also looks to identify new ways in which these important and supportive resources may be useful in our self-advocacy experiences. We are always keen to hear from members with suggestions of areas or topics where you think a policy or position statement may be useful, as well as any feedback you have on your experience using any of the existing policy statements.</w:t>
      </w:r>
    </w:p>
    <w:p w14:paraId="6D0E9689" w14:textId="77777777" w:rsidR="00E90263" w:rsidRDefault="00007DDE" w:rsidP="009721DB">
      <w:pPr>
        <w:ind w:left="0"/>
        <w:rPr>
          <w:lang w:val="en-AU"/>
        </w:rPr>
      </w:pPr>
      <w:r w:rsidRPr="005B497D">
        <w:rPr>
          <w:lang w:val="en-AU"/>
        </w:rPr>
        <w:t xml:space="preserve">This year, we look forward to providing many opportunities for collaboration on various policy issues and for members to share their thoughts, </w:t>
      </w:r>
      <w:proofErr w:type="gramStart"/>
      <w:r w:rsidRPr="005B497D">
        <w:rPr>
          <w:lang w:val="en-AU"/>
        </w:rPr>
        <w:t>experiences</w:t>
      </w:r>
      <w:proofErr w:type="gramEnd"/>
      <w:r w:rsidRPr="005B497D">
        <w:rPr>
          <w:lang w:val="en-AU"/>
        </w:rPr>
        <w:t xml:space="preserve"> and views. It is already set to be a year of change and renewal for BCA, with a new President, new CEO, and new NPC Chair. </w:t>
      </w:r>
    </w:p>
    <w:p w14:paraId="5CD82157" w14:textId="6C358E91" w:rsidR="00FF1724" w:rsidRPr="005B497D" w:rsidRDefault="00007DDE" w:rsidP="009721DB">
      <w:pPr>
        <w:ind w:left="0"/>
        <w:rPr>
          <w:lang w:val="en-AU"/>
        </w:rPr>
      </w:pPr>
      <w:r w:rsidRPr="005B497D">
        <w:rPr>
          <w:lang w:val="en-AU"/>
        </w:rPr>
        <w:t xml:space="preserve">While we are excited for the work ahead, we also wish to note our thanks to Helen </w:t>
      </w:r>
      <w:proofErr w:type="spellStart"/>
      <w:r w:rsidRPr="005B497D">
        <w:rPr>
          <w:lang w:val="en-AU"/>
        </w:rPr>
        <w:t>Freris</w:t>
      </w:r>
      <w:proofErr w:type="spellEnd"/>
      <w:r w:rsidRPr="005B497D">
        <w:rPr>
          <w:lang w:val="en-AU"/>
        </w:rPr>
        <w:t xml:space="preserve"> as the outgoing NPC chair for providing her leadership, wisdom, </w:t>
      </w:r>
      <w:proofErr w:type="gramStart"/>
      <w:r w:rsidRPr="005B497D">
        <w:rPr>
          <w:lang w:val="en-AU"/>
        </w:rPr>
        <w:t>energy</w:t>
      </w:r>
      <w:proofErr w:type="gramEnd"/>
      <w:r w:rsidRPr="005B497D">
        <w:rPr>
          <w:lang w:val="en-AU"/>
        </w:rPr>
        <w:t xml:space="preserve"> and commitment to the NPC, as well as our gratitude and appreciation to the outgoing NPC Representatives for their contributions.</w:t>
      </w:r>
    </w:p>
    <w:p w14:paraId="0E465A1A" w14:textId="42745472" w:rsidR="001E7B71" w:rsidRDefault="00007DDE" w:rsidP="009721DB">
      <w:pPr>
        <w:ind w:left="0"/>
        <w:rPr>
          <w:rFonts w:eastAsia="MS Gothic" w:cs="Times New Roman"/>
          <w:b/>
          <w:color w:val="4F2260"/>
          <w:kern w:val="28"/>
          <w:sz w:val="40"/>
          <w:szCs w:val="26"/>
        </w:rPr>
      </w:pPr>
      <w:r w:rsidRPr="005B497D">
        <w:rPr>
          <w:lang w:val="en-AU"/>
        </w:rPr>
        <w:t>Finally, it is also an election year, with a Federal Election due before May as well as State Elections in South Australia and Victoria. This is going to be a big year for policy - watch this space!</w:t>
      </w:r>
      <w:r w:rsidR="001E7B71">
        <w:br w:type="page"/>
      </w:r>
    </w:p>
    <w:p w14:paraId="009799BC" w14:textId="63A95836" w:rsidR="00007DDE" w:rsidRPr="005F10E4" w:rsidRDefault="00007DDE" w:rsidP="009721DB">
      <w:pPr>
        <w:pStyle w:val="Heading2"/>
        <w:ind w:left="0"/>
      </w:pPr>
      <w:bookmarkStart w:id="42" w:name="_Toc95981105"/>
      <w:r w:rsidRPr="005F10E4">
        <w:lastRenderedPageBreak/>
        <w:t>An Eye to the Future</w:t>
      </w:r>
      <w:r w:rsidR="008F0376" w:rsidRPr="005F10E4">
        <w:t xml:space="preserve"> </w:t>
      </w:r>
      <w:r w:rsidR="005F10E4">
        <w:t xml:space="preserve">- </w:t>
      </w:r>
      <w:r w:rsidR="008F0376" w:rsidRPr="005F10E4">
        <w:t>by Nicole Willing</w:t>
      </w:r>
      <w:bookmarkEnd w:id="42"/>
    </w:p>
    <w:p w14:paraId="133F2B6F" w14:textId="25C2DD92" w:rsidR="00007DDE" w:rsidRPr="005B497D" w:rsidRDefault="00007DDE" w:rsidP="009721DB">
      <w:pPr>
        <w:ind w:left="0"/>
        <w:rPr>
          <w:lang w:val="en-AU"/>
        </w:rPr>
      </w:pPr>
      <w:r w:rsidRPr="005B497D">
        <w:rPr>
          <w:lang w:val="en-AU"/>
        </w:rPr>
        <w:t>As we all know, work is the cornerstone of social inclusion. However, a 2018 Vision Australia survey showed that only 24 per cent of Australians who are blind or vision impaired were employed full-time, compared to nearly 60 per cent of Australians without a disability.</w:t>
      </w:r>
    </w:p>
    <w:p w14:paraId="7972061B" w14:textId="77777777" w:rsidR="00007DDE" w:rsidRPr="005B497D" w:rsidRDefault="00007DDE" w:rsidP="009721DB">
      <w:pPr>
        <w:ind w:left="0"/>
        <w:rPr>
          <w:lang w:val="en-AU"/>
        </w:rPr>
      </w:pPr>
      <w:r w:rsidRPr="005B497D">
        <w:rPr>
          <w:lang w:val="en-AU"/>
        </w:rPr>
        <w:t xml:space="preserve">Blind Citizens Australia launched the Eye to the Future project in 2019, to change employer perceptions about hiring someone who is blind or vision impaired, and highlight the skills, </w:t>
      </w:r>
      <w:proofErr w:type="gramStart"/>
      <w:r w:rsidRPr="005B497D">
        <w:rPr>
          <w:lang w:val="en-AU"/>
        </w:rPr>
        <w:t>knowledge</w:t>
      </w:r>
      <w:proofErr w:type="gramEnd"/>
      <w:r w:rsidRPr="005B497D">
        <w:rPr>
          <w:lang w:val="en-AU"/>
        </w:rPr>
        <w:t xml:space="preserve"> and diversity they can bring to a workplace. The project was paused in early 2020 due to COVID-19.</w:t>
      </w:r>
    </w:p>
    <w:p w14:paraId="26613046" w14:textId="4BEAC5B7" w:rsidR="00007DDE" w:rsidRPr="005B497D" w:rsidRDefault="00007DDE" w:rsidP="009721DB">
      <w:pPr>
        <w:ind w:left="0"/>
        <w:rPr>
          <w:lang w:val="en-AU"/>
        </w:rPr>
      </w:pPr>
      <w:r w:rsidRPr="005B497D">
        <w:rPr>
          <w:lang w:val="en-AU"/>
        </w:rPr>
        <w:t xml:space="preserve">BCA is very pleased to announce that the Eye to the Future project 2.0 was re-launched just before Christmas, which was made possible by a grant from the </w:t>
      </w:r>
      <w:r w:rsidR="008E67E4">
        <w:t>Department</w:t>
      </w:r>
      <w:r w:rsidR="00F36A8E">
        <w:t xml:space="preserve"> </w:t>
      </w:r>
      <w:r w:rsidR="008E67E4">
        <w:t>of Social Services Information, Linkages, and Capac</w:t>
      </w:r>
      <w:r w:rsidR="00F36A8E">
        <w:t>i</w:t>
      </w:r>
      <w:r w:rsidR="008E67E4">
        <w:t>ty Building Grant Program</w:t>
      </w:r>
      <w:r w:rsidRPr="005B497D">
        <w:rPr>
          <w:lang w:val="en-AU"/>
        </w:rPr>
        <w:t xml:space="preserve">. The project will run throughout </w:t>
      </w:r>
      <w:r w:rsidR="008E67E4">
        <w:t>2022</w:t>
      </w:r>
      <w:r w:rsidRPr="005B497D">
        <w:rPr>
          <w:lang w:val="en-AU"/>
        </w:rPr>
        <w:t xml:space="preserve"> in NSW, Queensland, Victoria, and Tasmania. </w:t>
      </w:r>
    </w:p>
    <w:p w14:paraId="7985A7A5" w14:textId="77777777" w:rsidR="00007DDE" w:rsidRPr="005B497D" w:rsidRDefault="00007DDE" w:rsidP="009721DB">
      <w:pPr>
        <w:ind w:left="0"/>
        <w:rPr>
          <w:lang w:val="en-AU"/>
        </w:rPr>
      </w:pPr>
      <w:r w:rsidRPr="005B497D">
        <w:rPr>
          <w:lang w:val="en-AU"/>
        </w:rPr>
        <w:t>We have employed Nicole Willing as the Project Manager.  Nicole will lead the Eye to the Future team over the next twelve months as they work with industry leaders and employers to promote the benefits of hiring people who are blind or vision impaired. The aims of the project are to reduce the stigma surrounding employing a person with disability, to create more disability confident businesses and to connect with students transitioning into the workforce who may benefit from</w:t>
      </w:r>
      <w:r w:rsidRPr="005B497D">
        <w:rPr>
          <w:rFonts w:ascii="Cambria" w:hAnsi="Cambria" w:cs="Cambria"/>
          <w:lang w:val="en-AU"/>
        </w:rPr>
        <w:t> </w:t>
      </w:r>
      <w:r w:rsidRPr="005B497D">
        <w:rPr>
          <w:lang w:val="en-AU"/>
        </w:rPr>
        <w:t>being connected to employers,</w:t>
      </w:r>
      <w:r w:rsidRPr="005B497D">
        <w:rPr>
          <w:rFonts w:ascii="Cambria" w:hAnsi="Cambria" w:cs="Cambria"/>
          <w:lang w:val="en-AU"/>
        </w:rPr>
        <w:t> </w:t>
      </w:r>
      <w:r w:rsidRPr="005B497D">
        <w:rPr>
          <w:lang w:val="en-AU"/>
        </w:rPr>
        <w:t>being mentored, or being assisted into internships.</w:t>
      </w:r>
    </w:p>
    <w:p w14:paraId="55E9463F" w14:textId="77777777" w:rsidR="00CE3F54" w:rsidRDefault="00CE3F54">
      <w:pPr>
        <w:rPr>
          <w:lang w:val="en-AU"/>
        </w:rPr>
      </w:pPr>
      <w:r>
        <w:rPr>
          <w:lang w:val="en-AU"/>
        </w:rPr>
        <w:br w:type="page"/>
      </w:r>
    </w:p>
    <w:p w14:paraId="177D6A51" w14:textId="29874D7C" w:rsidR="00007DDE" w:rsidRPr="005B497D" w:rsidRDefault="00007DDE" w:rsidP="009721DB">
      <w:pPr>
        <w:ind w:left="0"/>
        <w:rPr>
          <w:lang w:val="en-AU"/>
        </w:rPr>
      </w:pPr>
      <w:r w:rsidRPr="005B497D">
        <w:rPr>
          <w:lang w:val="en-AU"/>
        </w:rPr>
        <w:lastRenderedPageBreak/>
        <w:t xml:space="preserve">The project has its own </w:t>
      </w:r>
      <w:hyperlink r:id="rId21" w:history="1">
        <w:r w:rsidRPr="005B497D">
          <w:rPr>
            <w:rStyle w:val="Hyperlink"/>
            <w:lang w:val="en-AU"/>
          </w:rPr>
          <w:t>Eye to the Future website</w:t>
        </w:r>
      </w:hyperlink>
      <w:r w:rsidRPr="005B497D">
        <w:rPr>
          <w:lang w:val="en-AU"/>
        </w:rPr>
        <w:t xml:space="preserve"> with a range of resources and information for employers and students who are blind or vision impaired. Over the coming months, we will build on these resources to include more information, fact sheets and videos to benefit businesses, students or anyone who is </w:t>
      </w:r>
      <w:proofErr w:type="gramStart"/>
      <w:r w:rsidRPr="005B497D">
        <w:rPr>
          <w:lang w:val="en-AU"/>
        </w:rPr>
        <w:t>blind</w:t>
      </w:r>
      <w:proofErr w:type="gramEnd"/>
      <w:r w:rsidRPr="005B497D">
        <w:rPr>
          <w:lang w:val="en-AU"/>
        </w:rPr>
        <w:t xml:space="preserve"> or vision impaired and interested in starting their own business.</w:t>
      </w:r>
    </w:p>
    <w:p w14:paraId="41646531" w14:textId="0A45F58D" w:rsidR="00007DDE" w:rsidRPr="005B497D" w:rsidRDefault="00007DDE" w:rsidP="009721DB">
      <w:pPr>
        <w:ind w:left="0"/>
        <w:rPr>
          <w:lang w:val="en-AU"/>
        </w:rPr>
      </w:pPr>
      <w:r w:rsidRPr="005B497D">
        <w:rPr>
          <w:lang w:val="en-AU"/>
        </w:rPr>
        <w:t xml:space="preserve">We will be creating a paid Internship Program for high-school, TAFE, and university students transitioning into the workforce. The Internship Program will connect students to employers offering 6-month internships, and we will </w:t>
      </w:r>
      <w:r w:rsidR="00C218E5">
        <w:t>support</w:t>
      </w:r>
      <w:r w:rsidR="00C218E5" w:rsidRPr="005B497D">
        <w:rPr>
          <w:lang w:val="en-AU"/>
        </w:rPr>
        <w:t xml:space="preserve"> </w:t>
      </w:r>
      <w:r w:rsidRPr="005B497D">
        <w:rPr>
          <w:lang w:val="en-AU"/>
        </w:rPr>
        <w:t>the employer and intern through the recruitment process, provide guidance around accessibility and assistive technology options and will remain in contact with the employer and employee throughout the duration of the internship.</w:t>
      </w:r>
    </w:p>
    <w:p w14:paraId="469F41AE" w14:textId="29BD6CCD" w:rsidR="00CE3F54" w:rsidRDefault="00007DDE" w:rsidP="0001337E">
      <w:pPr>
        <w:ind w:left="0"/>
        <w:rPr>
          <w:lang w:val="en-AU"/>
        </w:rPr>
      </w:pPr>
      <w:r w:rsidRPr="005B497D">
        <w:rPr>
          <w:lang w:val="en-AU"/>
        </w:rPr>
        <w:t>We are excited to announce that we have set a date for the Eye to the Future Symposium which will be a full-day conference for employers</w:t>
      </w:r>
      <w:r w:rsidR="00716CAF">
        <w:t>, recruiters, and human resources professionals</w:t>
      </w:r>
      <w:r w:rsidRPr="005B497D">
        <w:rPr>
          <w:lang w:val="en-AU"/>
        </w:rPr>
        <w:t>.</w:t>
      </w:r>
    </w:p>
    <w:p w14:paraId="3FB5BB50" w14:textId="50722917" w:rsidR="00007DDE" w:rsidRPr="005B497D" w:rsidRDefault="00007DDE" w:rsidP="009721DB">
      <w:pPr>
        <w:ind w:left="0"/>
        <w:rPr>
          <w:lang w:val="en-AU"/>
        </w:rPr>
      </w:pPr>
      <w:r w:rsidRPr="005B497D">
        <w:rPr>
          <w:lang w:val="en-AU"/>
        </w:rPr>
        <w:t>This event will be held in Sydney on Monday, 15th August 2022.  The Symposium will be live streamed, enabling businesses in other states to participate. More information on this event will be circulated in coming months.</w:t>
      </w:r>
    </w:p>
    <w:p w14:paraId="39DFD15E" w14:textId="77777777" w:rsidR="00007DDE" w:rsidRPr="005B497D" w:rsidRDefault="00007DDE" w:rsidP="009721DB">
      <w:pPr>
        <w:ind w:left="0"/>
        <w:rPr>
          <w:lang w:val="en-AU"/>
        </w:rPr>
      </w:pPr>
      <w:r w:rsidRPr="005B497D">
        <w:rPr>
          <w:lang w:val="en-AU"/>
        </w:rPr>
        <w:t xml:space="preserve">For students transitioning into the workforce, we will be hosting Roundtables on a range of different topics later in the year. We will also be developing a Mentoring Program where experienced staff who are </w:t>
      </w:r>
      <w:proofErr w:type="gramStart"/>
      <w:r w:rsidRPr="005B497D">
        <w:rPr>
          <w:lang w:val="en-AU"/>
        </w:rPr>
        <w:t>blind</w:t>
      </w:r>
      <w:proofErr w:type="gramEnd"/>
      <w:r w:rsidRPr="005B497D">
        <w:rPr>
          <w:lang w:val="en-AU"/>
        </w:rPr>
        <w:t xml:space="preserve"> or vision impaired can mentor students moving into the workforce.</w:t>
      </w:r>
    </w:p>
    <w:p w14:paraId="1B0435CE" w14:textId="77777777" w:rsidR="00CE3F54" w:rsidRDefault="00CE3F54">
      <w:pPr>
        <w:rPr>
          <w:lang w:val="en-AU"/>
        </w:rPr>
      </w:pPr>
      <w:r>
        <w:rPr>
          <w:lang w:val="en-AU"/>
        </w:rPr>
        <w:br w:type="page"/>
      </w:r>
    </w:p>
    <w:p w14:paraId="5A6FCCCD" w14:textId="305DD6BF" w:rsidR="00007DDE" w:rsidRPr="005B497D" w:rsidRDefault="00007DDE" w:rsidP="009721DB">
      <w:pPr>
        <w:ind w:left="0"/>
        <w:rPr>
          <w:lang w:val="en-AU"/>
        </w:rPr>
      </w:pPr>
      <w:r w:rsidRPr="005B497D">
        <w:rPr>
          <w:lang w:val="en-AU"/>
        </w:rPr>
        <w:lastRenderedPageBreak/>
        <w:t xml:space="preserve">It will be an exciting year for Blind Citizens Australia and for the Eye to the Future team.  If you are an employer interested in diversity and inclusion; a student interested in joining our Internship Program; or an experienced employee looking for a new job opportunity, we would love to hear from you.  </w:t>
      </w:r>
    </w:p>
    <w:p w14:paraId="0E10C385" w14:textId="77777777" w:rsidR="00007DDE" w:rsidRPr="005B497D" w:rsidRDefault="00007DDE" w:rsidP="009721DB">
      <w:pPr>
        <w:ind w:left="0"/>
        <w:rPr>
          <w:lang w:val="en-AU"/>
        </w:rPr>
      </w:pPr>
      <w:r w:rsidRPr="005B497D">
        <w:rPr>
          <w:lang w:val="en-AU"/>
        </w:rPr>
        <w:t xml:space="preserve">If you have any questions or would just like to learn more about the Eye to the Future project, please contact Nicole Willing - Project Manager at </w:t>
      </w:r>
      <w:hyperlink r:id="rId22" w:history="1">
        <w:r w:rsidRPr="005B497D">
          <w:rPr>
            <w:rStyle w:val="Hyperlink"/>
            <w:lang w:val="en-AU"/>
          </w:rPr>
          <w:t>nicole.willing@bca.org.au</w:t>
        </w:r>
      </w:hyperlink>
      <w:r w:rsidRPr="005B497D">
        <w:rPr>
          <w:lang w:val="en-AU"/>
        </w:rPr>
        <w:t xml:space="preserve"> or call 1800 033 660.</w:t>
      </w:r>
    </w:p>
    <w:p w14:paraId="372588BF" w14:textId="2D9C5F75" w:rsidR="00007DDE" w:rsidRPr="005B497D" w:rsidRDefault="00007DDE" w:rsidP="009721DB">
      <w:pPr>
        <w:ind w:left="0"/>
        <w:rPr>
          <w:rFonts w:asciiTheme="minorHAnsi" w:hAnsiTheme="minorHAnsi"/>
          <w:color w:val="005E5B" w:themeColor="text2"/>
          <w:u w:val="single"/>
          <w:lang w:val="en-AU"/>
        </w:rPr>
      </w:pPr>
      <w:r w:rsidRPr="005B497D">
        <w:rPr>
          <w:lang w:val="en-AU"/>
        </w:rPr>
        <w:t xml:space="preserve">If you’re on Facebook, you can follow the project on the </w:t>
      </w:r>
      <w:hyperlink r:id="rId23" w:history="1">
        <w:r w:rsidRPr="005B497D">
          <w:rPr>
            <w:rStyle w:val="Hyperlink"/>
            <w:lang w:val="en-AU"/>
          </w:rPr>
          <w:t>Eye to the Future Facebook page</w:t>
        </w:r>
      </w:hyperlink>
    </w:p>
    <w:p w14:paraId="389EB5D7" w14:textId="77777777" w:rsidR="00A27052" w:rsidRPr="005B497D" w:rsidRDefault="00A27052">
      <w:pPr>
        <w:ind w:left="3744"/>
        <w:rPr>
          <w:rFonts w:eastAsia="MS Gothic" w:cs="Times New Roman"/>
          <w:b/>
          <w:color w:val="4F2260"/>
          <w:kern w:val="28"/>
          <w:sz w:val="40"/>
          <w:szCs w:val="26"/>
          <w:lang w:val="en-AU"/>
        </w:rPr>
      </w:pPr>
      <w:bookmarkStart w:id="43" w:name="_Toc20819523"/>
      <w:bookmarkStart w:id="44" w:name="_Toc34813372"/>
      <w:bookmarkStart w:id="45" w:name="_Toc35268648"/>
      <w:bookmarkStart w:id="46" w:name="_Toc44431132"/>
      <w:bookmarkEnd w:id="24"/>
      <w:r w:rsidRPr="005B497D">
        <w:rPr>
          <w:lang w:val="en-AU"/>
        </w:rPr>
        <w:br w:type="page"/>
      </w:r>
    </w:p>
    <w:p w14:paraId="27BD8557" w14:textId="6BEB3009" w:rsidR="00211F98" w:rsidRPr="005B497D" w:rsidRDefault="00211F98" w:rsidP="009721DB">
      <w:pPr>
        <w:pStyle w:val="Heading2"/>
        <w:ind w:left="0"/>
        <w:rPr>
          <w:lang w:val="en-AU"/>
        </w:rPr>
      </w:pPr>
      <w:bookmarkStart w:id="47" w:name="_Toc95981106"/>
      <w:r w:rsidRPr="005B497D">
        <w:rPr>
          <w:lang w:val="en-AU"/>
        </w:rPr>
        <w:lastRenderedPageBreak/>
        <w:t>Feedback for BCA</w:t>
      </w:r>
      <w:bookmarkEnd w:id="43"/>
      <w:bookmarkEnd w:id="44"/>
      <w:bookmarkEnd w:id="45"/>
      <w:bookmarkEnd w:id="46"/>
      <w:bookmarkEnd w:id="47"/>
    </w:p>
    <w:p w14:paraId="259D898E" w14:textId="7F9C1501" w:rsidR="00FB00DE" w:rsidRPr="005B497D" w:rsidRDefault="00FB00DE" w:rsidP="009721DB">
      <w:pPr>
        <w:ind w:left="0"/>
        <w:rPr>
          <w:lang w:val="en-AU"/>
        </w:rPr>
      </w:pPr>
      <w:r w:rsidRPr="005B497D">
        <w:rPr>
          <w:lang w:val="en-AU"/>
        </w:rPr>
        <w:t xml:space="preserve">Do you have any compliments, suggestions or concerns you wanted to let BCA know about? You can do this anonymously by going to our website </w:t>
      </w:r>
      <w:hyperlink r:id="rId24" w:history="1">
        <w:r w:rsidR="00EA1B52" w:rsidRPr="005B497D">
          <w:rPr>
            <w:rStyle w:val="Hyperlink"/>
            <w:lang w:val="en-AU"/>
          </w:rPr>
          <w:t>www.bca.org.au/feedback</w:t>
        </w:r>
      </w:hyperlink>
      <w:r w:rsidR="000D65FB" w:rsidRPr="005B497D">
        <w:rPr>
          <w:lang w:val="en-AU"/>
        </w:rPr>
        <w:t xml:space="preserve"> </w:t>
      </w:r>
      <w:r w:rsidRPr="005B497D">
        <w:rPr>
          <w:lang w:val="en-AU"/>
        </w:rPr>
        <w:t>and completing a feedback form or you can call the BCA Office toll free on 1800 033 660.  Your feedback will be used to improve our services to better meet the needs of our membership.</w:t>
      </w:r>
    </w:p>
    <w:p w14:paraId="1FEBE800" w14:textId="77777777" w:rsidR="00211F98" w:rsidRPr="005B497D" w:rsidRDefault="00211F98" w:rsidP="009721DB">
      <w:pPr>
        <w:pStyle w:val="Heading2"/>
        <w:ind w:left="0"/>
        <w:rPr>
          <w:lang w:val="en-AU"/>
        </w:rPr>
      </w:pPr>
      <w:bookmarkStart w:id="48" w:name="_Toc20819524"/>
      <w:bookmarkStart w:id="49" w:name="_Toc34813373"/>
      <w:bookmarkStart w:id="50" w:name="_Toc35268649"/>
      <w:bookmarkStart w:id="51" w:name="_Toc44431133"/>
      <w:bookmarkStart w:id="52" w:name="_Toc95981107"/>
      <w:r w:rsidRPr="005B497D">
        <w:rPr>
          <w:lang w:val="en-AU"/>
        </w:rPr>
        <w:t>How to Make a Complaint About BCA</w:t>
      </w:r>
      <w:bookmarkEnd w:id="48"/>
      <w:bookmarkEnd w:id="49"/>
      <w:bookmarkEnd w:id="50"/>
      <w:bookmarkEnd w:id="51"/>
      <w:bookmarkEnd w:id="52"/>
    </w:p>
    <w:p w14:paraId="383011E1" w14:textId="77777777" w:rsidR="00211F98" w:rsidRPr="005B497D" w:rsidRDefault="00211F98" w:rsidP="009721DB">
      <w:pPr>
        <w:snapToGrid w:val="0"/>
        <w:ind w:left="0"/>
        <w:rPr>
          <w:color w:val="000000"/>
          <w:lang w:val="en-AU"/>
        </w:rPr>
      </w:pPr>
      <w:r w:rsidRPr="005B497D">
        <w:rPr>
          <w:color w:val="000000"/>
          <w:lang w:val="en-AU"/>
        </w:rPr>
        <w:t>Any member, client, volunteer, or their advocate, can lodge a complaint about the services provided by BCA. Complaints can be made in the following ways:</w:t>
      </w:r>
    </w:p>
    <w:p w14:paraId="272AC253" w14:textId="77777777" w:rsidR="00211F98" w:rsidRPr="005B497D" w:rsidRDefault="00211F98" w:rsidP="009721DB">
      <w:pPr>
        <w:snapToGrid w:val="0"/>
        <w:ind w:left="0"/>
        <w:rPr>
          <w:color w:val="000000"/>
          <w:lang w:val="en-AU"/>
        </w:rPr>
      </w:pPr>
      <w:r w:rsidRPr="005B497D">
        <w:rPr>
          <w:color w:val="000000"/>
          <w:lang w:val="en-AU"/>
        </w:rPr>
        <w:t>Phone: 1800 033 660</w:t>
      </w:r>
      <w:r w:rsidR="00525AEF" w:rsidRPr="005B497D">
        <w:rPr>
          <w:color w:val="000000"/>
          <w:lang w:val="en-AU"/>
        </w:rPr>
        <w:br/>
      </w:r>
      <w:r w:rsidRPr="005B497D">
        <w:rPr>
          <w:color w:val="000000"/>
          <w:lang w:val="en-AU"/>
        </w:rPr>
        <w:t>Email:</w:t>
      </w:r>
      <w:r w:rsidR="000548AA" w:rsidRPr="005B497D">
        <w:rPr>
          <w:color w:val="000000"/>
          <w:lang w:val="en-AU"/>
        </w:rPr>
        <w:t xml:space="preserve"> </w:t>
      </w:r>
      <w:hyperlink r:id="rId25" w:history="1">
        <w:r w:rsidR="00525AEF" w:rsidRPr="005B497D">
          <w:rPr>
            <w:rStyle w:val="Hyperlink"/>
            <w:rFonts w:ascii="Arial" w:hAnsi="Arial"/>
            <w:lang w:val="en-AU"/>
          </w:rPr>
          <w:t>bca@bca.org.au</w:t>
        </w:r>
      </w:hyperlink>
      <w:r w:rsidR="00525AEF" w:rsidRPr="005B497D">
        <w:rPr>
          <w:color w:val="000000"/>
          <w:lang w:val="en-AU"/>
        </w:rPr>
        <w:br/>
      </w:r>
      <w:r w:rsidRPr="005B497D">
        <w:rPr>
          <w:color w:val="000000"/>
          <w:lang w:val="en-AU"/>
        </w:rPr>
        <w:t>Website:</w:t>
      </w:r>
      <w:r w:rsidR="000548AA" w:rsidRPr="005B497D">
        <w:rPr>
          <w:color w:val="000000"/>
          <w:lang w:val="en-AU"/>
        </w:rPr>
        <w:t xml:space="preserve"> </w:t>
      </w:r>
      <w:r w:rsidRPr="005B497D">
        <w:rPr>
          <w:rStyle w:val="Hyperlink"/>
          <w:lang w:val="en-AU"/>
        </w:rPr>
        <w:t xml:space="preserve">www.bca.org.au/feedback </w:t>
      </w:r>
    </w:p>
    <w:p w14:paraId="2E6DBEF9" w14:textId="40A167A6" w:rsidR="00525AEF" w:rsidRPr="005B497D" w:rsidRDefault="00211F98" w:rsidP="00DB273F">
      <w:pPr>
        <w:snapToGrid w:val="0"/>
        <w:ind w:left="720" w:hanging="720"/>
        <w:rPr>
          <w:color w:val="000000"/>
          <w:lang w:val="en-AU"/>
        </w:rPr>
      </w:pPr>
      <w:r w:rsidRPr="005B497D">
        <w:rPr>
          <w:color w:val="000000"/>
          <w:lang w:val="en-AU"/>
        </w:rPr>
        <w:t>Post:</w:t>
      </w:r>
      <w:r w:rsidR="00A1089F" w:rsidRPr="005B497D">
        <w:rPr>
          <w:lang w:val="en-AU"/>
        </w:rPr>
        <w:t xml:space="preserve"> </w:t>
      </w:r>
      <w:r w:rsidRPr="005B497D">
        <w:rPr>
          <w:color w:val="000000"/>
          <w:lang w:val="en-AU"/>
        </w:rPr>
        <w:t>Blind Citizens Australia, Level 3, Ross House</w:t>
      </w:r>
      <w:r w:rsidR="00525AEF" w:rsidRPr="005B497D">
        <w:rPr>
          <w:color w:val="000000"/>
          <w:lang w:val="en-AU"/>
        </w:rPr>
        <w:br/>
      </w:r>
      <w:r w:rsidRPr="005B497D">
        <w:rPr>
          <w:color w:val="000000"/>
          <w:lang w:val="en-AU"/>
        </w:rPr>
        <w:t>247 – 251 Flinders Lane, Melbourne, Vic 3000</w:t>
      </w:r>
    </w:p>
    <w:p w14:paraId="355D4013" w14:textId="0C58D854" w:rsidR="00332F36" w:rsidRPr="005B497D" w:rsidRDefault="00211F98" w:rsidP="009721DB">
      <w:pPr>
        <w:snapToGrid w:val="0"/>
        <w:ind w:left="0"/>
        <w:rPr>
          <w:lang w:val="en-AU"/>
        </w:rPr>
      </w:pPr>
      <w:r w:rsidRPr="005B497D">
        <w:rPr>
          <w:color w:val="000000"/>
          <w:lang w:val="en-AU"/>
        </w:rPr>
        <w:t>If there are complaints of a serious nature, the Chief Executive Officer will ask that the complaint be put in writing.</w:t>
      </w:r>
    </w:p>
    <w:p w14:paraId="27CA3EA2" w14:textId="6F8A6AC0" w:rsidR="003C7D96" w:rsidRPr="005B497D" w:rsidRDefault="00211F98" w:rsidP="009721DB">
      <w:pPr>
        <w:ind w:left="0"/>
        <w:rPr>
          <w:lang w:val="en-AU"/>
        </w:rPr>
      </w:pPr>
      <w:r w:rsidRPr="005B497D">
        <w:rPr>
          <w:lang w:val="en-AU"/>
        </w:rPr>
        <w:t xml:space="preserve">Complaints will be recorded in accordance with the requirements for complaints management outlined by The Office of Disability Services Commissioner. Member and client privacy will be respected and protected in relation to the recording, </w:t>
      </w:r>
      <w:proofErr w:type="gramStart"/>
      <w:r w:rsidRPr="005B497D">
        <w:rPr>
          <w:lang w:val="en-AU"/>
        </w:rPr>
        <w:t>management</w:t>
      </w:r>
      <w:proofErr w:type="gramEnd"/>
      <w:r w:rsidRPr="005B497D">
        <w:rPr>
          <w:lang w:val="en-AU"/>
        </w:rPr>
        <w:t xml:space="preserve"> and resolution of the complaint. For a full copy of BCA's complaints policy, please go to our website </w:t>
      </w:r>
      <w:hyperlink r:id="rId26" w:history="1">
        <w:r w:rsidRPr="005B497D">
          <w:rPr>
            <w:rStyle w:val="Hyperlink"/>
            <w:lang w:val="en-AU"/>
          </w:rPr>
          <w:t>www.bca.org.au/feedback</w:t>
        </w:r>
      </w:hyperlink>
      <w:r w:rsidRPr="005B497D">
        <w:rPr>
          <w:lang w:val="en-AU"/>
        </w:rPr>
        <w:t xml:space="preserve"> or call </w:t>
      </w:r>
      <w:r w:rsidR="00F36A8E">
        <w:t>BCA</w:t>
      </w:r>
      <w:r w:rsidRPr="005B497D">
        <w:rPr>
          <w:lang w:val="en-AU"/>
        </w:rPr>
        <w:t xml:space="preserve">. </w:t>
      </w:r>
    </w:p>
    <w:p w14:paraId="14D181FB" w14:textId="77777777" w:rsidR="00211F98" w:rsidRPr="005B497D" w:rsidRDefault="00211F98" w:rsidP="009721DB">
      <w:pPr>
        <w:pStyle w:val="Heading2"/>
        <w:ind w:left="0"/>
        <w:rPr>
          <w:lang w:val="en-AU"/>
        </w:rPr>
      </w:pPr>
      <w:bookmarkStart w:id="53" w:name="_Toc20819525"/>
      <w:bookmarkStart w:id="54" w:name="_Toc34813374"/>
      <w:bookmarkStart w:id="55" w:name="_Toc35268650"/>
      <w:bookmarkStart w:id="56" w:name="_Toc44431134"/>
      <w:bookmarkStart w:id="57" w:name="_Toc95981108"/>
      <w:r w:rsidRPr="005B497D">
        <w:rPr>
          <w:lang w:val="en-AU"/>
        </w:rPr>
        <w:lastRenderedPageBreak/>
        <w:t>Funding and Donations for BCA</w:t>
      </w:r>
      <w:bookmarkEnd w:id="53"/>
      <w:bookmarkEnd w:id="54"/>
      <w:bookmarkEnd w:id="55"/>
      <w:bookmarkEnd w:id="56"/>
      <w:bookmarkEnd w:id="57"/>
    </w:p>
    <w:p w14:paraId="01F99902" w14:textId="21D9265E" w:rsidR="00DF3D5B" w:rsidRPr="005B497D" w:rsidRDefault="00DF3D5B" w:rsidP="009721DB">
      <w:pPr>
        <w:ind w:left="0"/>
        <w:rPr>
          <w:lang w:val="en-AU"/>
        </w:rPr>
      </w:pPr>
      <w:r w:rsidRPr="005B497D">
        <w:rPr>
          <w:lang w:val="en-AU"/>
        </w:rPr>
        <w:t>BCA would like to acknowledge the generous work of the Jeffrey Blyth Foundation. The Foundation was formed in 1995 with BCA being the primary beneficiary.</w:t>
      </w:r>
    </w:p>
    <w:p w14:paraId="58AD0731" w14:textId="306FD90C" w:rsidR="00DF3D5B" w:rsidRPr="005B497D" w:rsidRDefault="00DF3D5B" w:rsidP="009721DB">
      <w:pPr>
        <w:ind w:left="0"/>
        <w:rPr>
          <w:lang w:val="en-AU"/>
        </w:rPr>
      </w:pPr>
      <w:r w:rsidRPr="005B497D">
        <w:rPr>
          <w:lang w:val="en-AU"/>
        </w:rPr>
        <w:t>We would also like to acknowledge our funding partners: the Department of Communities and Justice</w:t>
      </w:r>
      <w:r w:rsidR="00051744">
        <w:t xml:space="preserve"> (DCJ)</w:t>
      </w:r>
      <w:r w:rsidRPr="005B497D">
        <w:rPr>
          <w:lang w:val="en-AU"/>
        </w:rPr>
        <w:t xml:space="preserve"> NSW, the </w:t>
      </w:r>
      <w:r w:rsidR="005D230F" w:rsidRPr="005D230F">
        <w:rPr>
          <w:lang w:val="en-AU"/>
        </w:rPr>
        <w:t>Department of Families, Fairness and Housing</w:t>
      </w:r>
      <w:r w:rsidR="005D230F">
        <w:rPr>
          <w:lang w:val="en-AU"/>
        </w:rPr>
        <w:t xml:space="preserve"> (DFFH</w:t>
      </w:r>
      <w:r w:rsidRPr="005B497D">
        <w:rPr>
          <w:lang w:val="en-AU"/>
        </w:rPr>
        <w:t xml:space="preserve">) Victoria, the </w:t>
      </w:r>
      <w:r w:rsidR="00051744">
        <w:t xml:space="preserve">Federal </w:t>
      </w:r>
      <w:r w:rsidRPr="005B497D">
        <w:rPr>
          <w:lang w:val="en-AU"/>
        </w:rPr>
        <w:t>Department of Social Services</w:t>
      </w:r>
      <w:r w:rsidR="00051744">
        <w:t xml:space="preserve"> (DSS)</w:t>
      </w:r>
      <w:r w:rsidRPr="005B497D">
        <w:rPr>
          <w:lang w:val="en-AU"/>
        </w:rPr>
        <w:t>, the Australian Federation of Disability Organisations</w:t>
      </w:r>
      <w:r w:rsidR="007D5AB5">
        <w:t xml:space="preserve"> (AFDO)</w:t>
      </w:r>
      <w:r w:rsidRPr="005B497D">
        <w:rPr>
          <w:lang w:val="en-AU"/>
        </w:rPr>
        <w:t xml:space="preserve">, </w:t>
      </w:r>
      <w:r w:rsidR="00F36A8E" w:rsidRPr="00F36A8E">
        <w:t xml:space="preserve">Vision Australia, </w:t>
      </w:r>
      <w:r w:rsidRPr="005B497D">
        <w:rPr>
          <w:lang w:val="en-AU"/>
        </w:rPr>
        <w:t xml:space="preserve">Guide Dogs </w:t>
      </w:r>
      <w:r w:rsidR="00F36A8E">
        <w:t>Australia</w:t>
      </w:r>
      <w:r w:rsidRPr="005B497D">
        <w:rPr>
          <w:lang w:val="en-AU"/>
        </w:rPr>
        <w:t xml:space="preserve">, </w:t>
      </w:r>
      <w:proofErr w:type="spellStart"/>
      <w:r w:rsidR="007D5AB5">
        <w:t>Everability</w:t>
      </w:r>
      <w:proofErr w:type="spellEnd"/>
      <w:r w:rsidRPr="005B497D">
        <w:rPr>
          <w:lang w:val="en-AU"/>
        </w:rPr>
        <w:t xml:space="preserve"> and our generous members.</w:t>
      </w:r>
    </w:p>
    <w:p w14:paraId="608CC144" w14:textId="065DB448" w:rsidR="0001337E" w:rsidRDefault="00DF3D5B" w:rsidP="009721DB">
      <w:pPr>
        <w:ind w:left="0"/>
        <w:rPr>
          <w:rFonts w:eastAsia="MS Gothic" w:cs="Times New Roman"/>
          <w:b/>
          <w:color w:val="4F2260"/>
          <w:kern w:val="28"/>
          <w:sz w:val="40"/>
          <w:szCs w:val="26"/>
          <w:lang w:val="en-AU"/>
        </w:rPr>
      </w:pPr>
      <w:r w:rsidRPr="005B497D">
        <w:rPr>
          <w:lang w:val="en-AU"/>
        </w:rPr>
        <w:t xml:space="preserve">If you would like to </w:t>
      </w:r>
      <w:proofErr w:type="gramStart"/>
      <w:r w:rsidRPr="005B497D">
        <w:rPr>
          <w:lang w:val="en-AU"/>
        </w:rPr>
        <w:t>make a donation</w:t>
      </w:r>
      <w:proofErr w:type="gramEnd"/>
      <w:r w:rsidRPr="005B497D">
        <w:rPr>
          <w:lang w:val="en-AU"/>
        </w:rPr>
        <w:t xml:space="preserve"> to Blind Citizens Australia, you can call 1800 033 660, and use your credit card. You can also donate online using the “Donate Tab” on the BCA Website. All donations over $2 are tax deductible.</w:t>
      </w:r>
      <w:bookmarkStart w:id="58" w:name="_Toc20819526"/>
      <w:bookmarkStart w:id="59" w:name="_Toc34813375"/>
      <w:bookmarkStart w:id="60" w:name="_Toc35268651"/>
      <w:bookmarkStart w:id="61" w:name="_Toc44431135"/>
    </w:p>
    <w:p w14:paraId="10526166" w14:textId="6AE7FAC8" w:rsidR="00211F98" w:rsidRPr="005B497D" w:rsidRDefault="00211F98" w:rsidP="009721DB">
      <w:pPr>
        <w:pStyle w:val="Heading2"/>
        <w:ind w:left="0"/>
        <w:rPr>
          <w:lang w:val="en-AU"/>
        </w:rPr>
      </w:pPr>
      <w:bookmarkStart w:id="62" w:name="_Toc95981109"/>
      <w:r w:rsidRPr="005B497D">
        <w:rPr>
          <w:lang w:val="en-AU"/>
        </w:rPr>
        <w:t>Submit Your Writing to Blind Citizens News</w:t>
      </w:r>
      <w:bookmarkEnd w:id="58"/>
      <w:bookmarkEnd w:id="59"/>
      <w:bookmarkEnd w:id="60"/>
      <w:bookmarkEnd w:id="61"/>
      <w:bookmarkEnd w:id="62"/>
    </w:p>
    <w:p w14:paraId="29406BA3" w14:textId="49320C11" w:rsidR="00307908" w:rsidRPr="005B497D" w:rsidRDefault="00307908" w:rsidP="009721DB">
      <w:pPr>
        <w:ind w:left="0"/>
        <w:rPr>
          <w:lang w:val="en-AU"/>
        </w:rPr>
      </w:pPr>
      <w:r w:rsidRPr="005B497D">
        <w:rPr>
          <w:lang w:val="en-AU"/>
        </w:rPr>
        <w:t xml:space="preserve">The Editor welcomes your submissions for Blind Citizens News. Submissions for the next edition close on Friday </w:t>
      </w:r>
      <w:r w:rsidR="00C71646">
        <w:t>13th May</w:t>
      </w:r>
      <w:r w:rsidR="00005FFD" w:rsidRPr="005B497D">
        <w:rPr>
          <w:lang w:val="en-AU"/>
        </w:rPr>
        <w:t xml:space="preserve"> </w:t>
      </w:r>
      <w:r w:rsidRPr="005B497D">
        <w:rPr>
          <w:lang w:val="en-AU"/>
        </w:rPr>
        <w:t>202</w:t>
      </w:r>
      <w:r w:rsidR="00A419C8" w:rsidRPr="005B497D">
        <w:rPr>
          <w:lang w:val="en-AU"/>
        </w:rPr>
        <w:t>2.</w:t>
      </w:r>
      <w:r w:rsidRPr="005B497D">
        <w:rPr>
          <w:lang w:val="en-AU"/>
        </w:rPr>
        <w:t xml:space="preserve"> Contributions can be submitted in </w:t>
      </w:r>
      <w:r w:rsidR="005D230F">
        <w:rPr>
          <w:lang w:val="en-AU"/>
        </w:rPr>
        <w:t>b</w:t>
      </w:r>
      <w:r w:rsidRPr="005B497D">
        <w:rPr>
          <w:lang w:val="en-AU"/>
        </w:rPr>
        <w:t xml:space="preserve">raille, print, audio CD or electronic format (in Word </w:t>
      </w:r>
      <w:r w:rsidR="005D230F">
        <w:rPr>
          <w:lang w:val="en-AU"/>
        </w:rPr>
        <w:t>or text format</w:t>
      </w:r>
      <w:r w:rsidRPr="005B497D">
        <w:rPr>
          <w:lang w:val="en-AU"/>
        </w:rPr>
        <w:t>).</w:t>
      </w:r>
      <w:r w:rsidR="004D681B" w:rsidRPr="005B497D">
        <w:rPr>
          <w:lang w:val="en-AU"/>
        </w:rPr>
        <w:t xml:space="preserve"> </w:t>
      </w:r>
      <w:r w:rsidRPr="005B497D">
        <w:rPr>
          <w:lang w:val="en-AU"/>
        </w:rPr>
        <w:t xml:space="preserve">Send emails to </w:t>
      </w:r>
      <w:hyperlink r:id="rId27" w:history="1">
        <w:r w:rsidR="00176E24" w:rsidRPr="00042EFC">
          <w:rPr>
            <w:rStyle w:val="Hyperlink"/>
            <w:rFonts w:ascii="Arial" w:hAnsi="Arial"/>
            <w:lang w:val="en-AU"/>
          </w:rPr>
          <w:t>bca@bca.org.au</w:t>
        </w:r>
      </w:hyperlink>
      <w:r w:rsidR="00176E24">
        <w:t xml:space="preserve"> </w:t>
      </w:r>
      <w:r w:rsidRPr="005B497D">
        <w:rPr>
          <w:lang w:val="en-AU"/>
        </w:rPr>
        <w:t>and write “Blind Citizens News Submission” in the subject line. For all other format contributions, please send the document to the BCA Office.</w:t>
      </w:r>
      <w:r w:rsidR="00D04C7F" w:rsidRPr="005B497D">
        <w:rPr>
          <w:lang w:val="en-AU"/>
        </w:rPr>
        <w:t xml:space="preserve"> </w:t>
      </w:r>
      <w:r w:rsidRPr="005B497D">
        <w:rPr>
          <w:lang w:val="en-AU"/>
        </w:rPr>
        <w:t>Submissions should be between 500 and 1200 words in length. Submissions cannot be made anonymously, and the Editor must be made aware of any conflict of interest which may be relevant to the author's work.</w:t>
      </w:r>
    </w:p>
    <w:p w14:paraId="7AB21498" w14:textId="77777777" w:rsidR="00F50BA2" w:rsidRPr="005B497D" w:rsidRDefault="00F50BA2">
      <w:pPr>
        <w:ind w:left="3744"/>
        <w:rPr>
          <w:rFonts w:eastAsia="MS Gothic" w:cs="Times New Roman"/>
          <w:b/>
          <w:color w:val="4F2260"/>
          <w:kern w:val="28"/>
          <w:sz w:val="40"/>
          <w:szCs w:val="26"/>
          <w:lang w:val="en-AU"/>
        </w:rPr>
      </w:pPr>
      <w:bookmarkStart w:id="63" w:name="_Toc20819527"/>
      <w:bookmarkStart w:id="64" w:name="_Toc34813376"/>
      <w:bookmarkStart w:id="65" w:name="_Toc35268652"/>
      <w:bookmarkStart w:id="66" w:name="_Toc44431136"/>
      <w:r w:rsidRPr="005B497D">
        <w:rPr>
          <w:lang w:val="en-AU"/>
        </w:rPr>
        <w:br w:type="page"/>
      </w:r>
    </w:p>
    <w:p w14:paraId="2B4318CE" w14:textId="5943020A" w:rsidR="00211F98" w:rsidRPr="005B497D" w:rsidRDefault="00211F98" w:rsidP="009721DB">
      <w:pPr>
        <w:pStyle w:val="Heading2"/>
        <w:ind w:left="0"/>
        <w:rPr>
          <w:lang w:val="en-AU"/>
        </w:rPr>
      </w:pPr>
      <w:bookmarkStart w:id="67" w:name="_Toc95981110"/>
      <w:r w:rsidRPr="005B497D">
        <w:rPr>
          <w:lang w:val="en-AU"/>
        </w:rPr>
        <w:lastRenderedPageBreak/>
        <w:t>Directory of Contact Details</w:t>
      </w:r>
      <w:bookmarkEnd w:id="63"/>
      <w:bookmarkEnd w:id="64"/>
      <w:bookmarkEnd w:id="65"/>
      <w:bookmarkEnd w:id="66"/>
      <w:bookmarkEnd w:id="67"/>
    </w:p>
    <w:p w14:paraId="3B04AE2C" w14:textId="3D9AAD85" w:rsidR="00F52C93" w:rsidRPr="005B497D" w:rsidRDefault="00F52C93" w:rsidP="007748EE">
      <w:pPr>
        <w:pStyle w:val="ListBullet"/>
      </w:pPr>
      <w:r w:rsidRPr="005B497D">
        <w:t>Audio copies of the articles Class for the Partially Sighted can be obtained from Bruce Gillies by phoning 0418 366 783</w:t>
      </w:r>
    </w:p>
    <w:p w14:paraId="1E3B779C" w14:textId="77777777" w:rsidR="00877E46" w:rsidRPr="00877E46" w:rsidRDefault="00C50F04" w:rsidP="007748EE">
      <w:pPr>
        <w:pStyle w:val="ListBullet"/>
        <w:rPr>
          <w:rStyle w:val="Hyperlink"/>
          <w:rFonts w:asciiTheme="majorHAnsi" w:hAnsiTheme="majorHAnsi"/>
          <w:color w:val="auto"/>
          <w:u w:val="none"/>
        </w:rPr>
      </w:pPr>
      <w:r w:rsidRPr="005B497D">
        <w:t>Further information on the Eye to the Future of Employment Project Contact: N</w:t>
      </w:r>
      <w:r w:rsidR="00CA1426">
        <w:t>icole Willing</w:t>
      </w:r>
      <w:r w:rsidRPr="005B497D">
        <w:t xml:space="preserve">, email: </w:t>
      </w:r>
      <w:hyperlink r:id="rId28" w:history="1">
        <w:r w:rsidR="00CA1426" w:rsidRPr="00337284">
          <w:rPr>
            <w:rStyle w:val="Hyperlink"/>
          </w:rPr>
          <w:t>nicole.willing@bca.org.au</w:t>
        </w:r>
      </w:hyperlink>
      <w:r w:rsidR="00EA48B2" w:rsidRPr="005B497D">
        <w:t xml:space="preserve"> Eye to the </w:t>
      </w:r>
      <w:bookmarkStart w:id="68" w:name="_Hlk95906483"/>
      <w:r w:rsidR="00EA48B2" w:rsidRPr="005B497D">
        <w:t>Future</w:t>
      </w:r>
      <w:bookmarkEnd w:id="68"/>
      <w:r w:rsidR="00EA48B2" w:rsidRPr="005B497D">
        <w:t xml:space="preserve"> website: </w:t>
      </w:r>
      <w:hyperlink r:id="rId29" w:history="1">
        <w:r w:rsidR="00EA48B2" w:rsidRPr="005B497D">
          <w:rPr>
            <w:rStyle w:val="Hyperlink"/>
            <w:rFonts w:asciiTheme="majorHAnsi" w:hAnsiTheme="majorHAnsi"/>
          </w:rPr>
          <w:t>www.</w:t>
        </w:r>
        <w:r w:rsidR="00EA48B2" w:rsidRPr="005B497D">
          <w:rPr>
            <w:rStyle w:val="Hyperlink"/>
            <w:rFonts w:asciiTheme="majorHAnsi" w:eastAsiaTheme="majorEastAsia" w:hAnsiTheme="majorHAnsi"/>
            <w:lang w:eastAsia="ja-JP"/>
          </w:rPr>
          <w:t>eyetothefuture.com.au</w:t>
        </w:r>
      </w:hyperlink>
      <w:r w:rsidR="00877E46">
        <w:rPr>
          <w:rStyle w:val="Hyperlink"/>
          <w:rFonts w:asciiTheme="majorHAnsi" w:eastAsiaTheme="majorEastAsia" w:hAnsiTheme="majorHAnsi"/>
          <w:lang w:eastAsia="ja-JP"/>
        </w:rPr>
        <w:t xml:space="preserve"> </w:t>
      </w:r>
    </w:p>
    <w:p w14:paraId="33CE14C7" w14:textId="7F1630A5" w:rsidR="00CD55F5" w:rsidRPr="003F5426" w:rsidRDefault="00877E46" w:rsidP="00877E46">
      <w:pPr>
        <w:pStyle w:val="ListBullet"/>
        <w:numPr>
          <w:ilvl w:val="0"/>
          <w:numId w:val="0"/>
        </w:numPr>
        <w:ind w:left="641"/>
        <w:rPr>
          <w:rStyle w:val="Hyperlink"/>
          <w:rFonts w:asciiTheme="majorHAnsi" w:hAnsiTheme="majorHAnsi"/>
          <w:color w:val="auto"/>
          <w:u w:val="none"/>
        </w:rPr>
      </w:pPr>
      <w:r w:rsidRPr="005B497D">
        <w:t>F</w:t>
      </w:r>
      <w:r>
        <w:t xml:space="preserve">acebook: </w:t>
      </w:r>
      <w:hyperlink r:id="rId30" w:history="1">
        <w:r w:rsidRPr="007258B3">
          <w:rPr>
            <w:rStyle w:val="Hyperlink"/>
            <w:rFonts w:asciiTheme="majorHAnsi" w:hAnsiTheme="majorHAnsi"/>
          </w:rPr>
          <w:t>www.facebook.com/EyeToTheFutureBCA/</w:t>
        </w:r>
      </w:hyperlink>
      <w:r>
        <w:t xml:space="preserve"> </w:t>
      </w:r>
    </w:p>
    <w:p w14:paraId="481B7026" w14:textId="33FCBE71" w:rsidR="00211F98" w:rsidRPr="005B497D" w:rsidRDefault="00211F98" w:rsidP="007748EE">
      <w:pPr>
        <w:pStyle w:val="ListBullet"/>
      </w:pPr>
      <w:r w:rsidRPr="005B497D">
        <w:t>find out more about BCA’s next steps with Audio Description, visi</w:t>
      </w:r>
      <w:r w:rsidR="005D230F">
        <w:t xml:space="preserve">t </w:t>
      </w:r>
      <w:hyperlink r:id="rId31" w:history="1">
        <w:r w:rsidR="005D230F" w:rsidRPr="003C59AD">
          <w:rPr>
            <w:rStyle w:val="Hyperlink"/>
            <w:rFonts w:asciiTheme="majorHAnsi" w:hAnsiTheme="majorHAnsi"/>
          </w:rPr>
          <w:t>www.tv4all.com.au</w:t>
        </w:r>
      </w:hyperlink>
      <w:r w:rsidR="00183B21" w:rsidRPr="005B497D">
        <w:t>.</w:t>
      </w:r>
      <w:r w:rsidRPr="005B497D">
        <w:t xml:space="preserve"> Recorded information regarding scheduled programs </w:t>
      </w:r>
      <w:r w:rsidR="00CA1426">
        <w:t xml:space="preserve">on SBS </w:t>
      </w:r>
      <w:r w:rsidRPr="005B497D">
        <w:t xml:space="preserve">containing AD </w:t>
      </w:r>
      <w:r w:rsidR="00F36A8E">
        <w:t>is</w:t>
      </w:r>
      <w:r w:rsidRPr="005B497D">
        <w:t xml:space="preserve"> available via BCA's telephone system which can be accessed by calling 1800 033 660. </w:t>
      </w:r>
    </w:p>
    <w:p w14:paraId="123E6590" w14:textId="24B85C7C" w:rsidR="00211F98" w:rsidRPr="005B497D" w:rsidRDefault="00211F98" w:rsidP="007748EE">
      <w:pPr>
        <w:pStyle w:val="ListBullet"/>
      </w:pPr>
      <w:r w:rsidRPr="005B497D">
        <w:t xml:space="preserve">National Women's Branch (including </w:t>
      </w:r>
      <w:proofErr w:type="spellStart"/>
      <w:r w:rsidRPr="005B497D">
        <w:t>Womentalks</w:t>
      </w:r>
      <w:proofErr w:type="spellEnd"/>
      <w:r w:rsidRPr="005B497D">
        <w:t>)</w:t>
      </w:r>
      <w:r w:rsidRPr="005B497D">
        <w:br/>
        <w:t xml:space="preserve">Contact: </w:t>
      </w:r>
      <w:r w:rsidR="00F52C93" w:rsidRPr="005B497D">
        <w:t>Katrina Taylor</w:t>
      </w:r>
      <w:r w:rsidR="00B3200E">
        <w:t xml:space="preserve">.  </w:t>
      </w:r>
      <w:r w:rsidRPr="005B497D">
        <w:t>Email</w:t>
      </w:r>
      <w:r w:rsidR="00EB5FFF">
        <w:t xml:space="preserve">:  </w:t>
      </w:r>
      <w:hyperlink r:id="rId32" w:tooltip="email Janene" w:history="1">
        <w:r w:rsidRPr="005B497D">
          <w:rPr>
            <w:rStyle w:val="Hyperlink"/>
          </w:rPr>
          <w:t>nwb@bca.org.au</w:t>
        </w:r>
      </w:hyperlink>
    </w:p>
    <w:p w14:paraId="7ECB035A" w14:textId="4FC0C5FB" w:rsidR="00211F98" w:rsidRPr="005B497D" w:rsidRDefault="00211F98" w:rsidP="007748EE">
      <w:pPr>
        <w:pStyle w:val="ListBullet"/>
      </w:pPr>
      <w:r w:rsidRPr="005B497D">
        <w:t>National Women’s Branch (Aspirations Magazine)</w:t>
      </w:r>
      <w:r w:rsidR="003C7D96" w:rsidRPr="005B497D">
        <w:br/>
      </w:r>
      <w:r w:rsidRPr="005B497D">
        <w:t>Contact: Carmel Jolley</w:t>
      </w:r>
      <w:r w:rsidR="00B3200E">
        <w:t xml:space="preserve">.  </w:t>
      </w:r>
      <w:r w:rsidRPr="005B497D">
        <w:t xml:space="preserve">Email: </w:t>
      </w:r>
      <w:hyperlink r:id="rId33" w:tooltip="email Carmel" w:history="1">
        <w:r w:rsidRPr="005B497D">
          <w:rPr>
            <w:rStyle w:val="Hyperlink"/>
          </w:rPr>
          <w:t>carmeljolley@bigpond.com</w:t>
        </w:r>
      </w:hyperlink>
    </w:p>
    <w:p w14:paraId="4D4C7CD2" w14:textId="31780C38" w:rsidR="00211F98" w:rsidRPr="00B3200E" w:rsidRDefault="00211F98" w:rsidP="007748EE">
      <w:pPr>
        <w:pStyle w:val="ListBullet"/>
        <w:rPr>
          <w:rStyle w:val="Hyperlink"/>
          <w:rFonts w:asciiTheme="majorHAnsi" w:hAnsiTheme="majorHAnsi"/>
          <w:color w:val="auto"/>
          <w:u w:val="none"/>
        </w:rPr>
      </w:pPr>
      <w:r w:rsidRPr="005B497D">
        <w:t>National Policy Council</w:t>
      </w:r>
      <w:r w:rsidR="003C7D96" w:rsidRPr="005B497D">
        <w:br/>
      </w:r>
      <w:r w:rsidRPr="005B497D">
        <w:t xml:space="preserve">Contact: </w:t>
      </w:r>
      <w:r w:rsidR="00F52C93" w:rsidRPr="005B497D">
        <w:t>Prue Watt</w:t>
      </w:r>
      <w:r w:rsidR="00B3200E">
        <w:t xml:space="preserve">.  </w:t>
      </w:r>
      <w:r w:rsidRPr="005B497D">
        <w:t xml:space="preserve">Email: </w:t>
      </w:r>
      <w:hyperlink r:id="rId34" w:tooltip="Email Fiona" w:history="1">
        <w:r w:rsidRPr="005B497D">
          <w:rPr>
            <w:rStyle w:val="Hyperlink"/>
          </w:rPr>
          <w:t>npc@bca.org.au</w:t>
        </w:r>
      </w:hyperlink>
    </w:p>
    <w:p w14:paraId="18A80199" w14:textId="1FD26D53" w:rsidR="00422D56" w:rsidRPr="005B497D" w:rsidRDefault="00211F98" w:rsidP="009721DB">
      <w:pPr>
        <w:pStyle w:val="ListBullet"/>
      </w:pPr>
      <w:r w:rsidRPr="005B497D">
        <w:t>NSW/ACT State Division</w:t>
      </w:r>
      <w:r w:rsidR="003C7D96" w:rsidRPr="005B497D">
        <w:br/>
      </w:r>
      <w:r w:rsidRPr="005B497D">
        <w:t xml:space="preserve">Contact: </w:t>
      </w:r>
      <w:r w:rsidR="000A2E5D">
        <w:t>Suzy Hudson</w:t>
      </w:r>
      <w:r w:rsidR="00B3200E">
        <w:t xml:space="preserve">.  </w:t>
      </w:r>
      <w:r w:rsidRPr="005B497D">
        <w:t xml:space="preserve">Email: </w:t>
      </w:r>
      <w:hyperlink r:id="rId35" w:history="1">
        <w:r w:rsidR="00422D56" w:rsidRPr="00B3200E">
          <w:rPr>
            <w:rStyle w:val="Hyperlink"/>
            <w:rFonts w:asciiTheme="majorHAnsi" w:hAnsiTheme="majorHAnsi"/>
          </w:rPr>
          <w:t>suzannehudson23@gmail.com</w:t>
        </w:r>
      </w:hyperlink>
      <w:r w:rsidR="00422D56">
        <w:t xml:space="preserve"> </w:t>
      </w:r>
    </w:p>
    <w:p w14:paraId="1C18DA8F" w14:textId="39D7206D" w:rsidR="002829BF" w:rsidRPr="005B497D" w:rsidRDefault="002829BF" w:rsidP="007748EE">
      <w:pPr>
        <w:pStyle w:val="ListBullet"/>
      </w:pPr>
      <w:r w:rsidRPr="005B497D">
        <w:t>NDIS / NDIA</w:t>
      </w:r>
      <w:r w:rsidR="00EB5FFF">
        <w:t xml:space="preserve"> Phone:  1800 800 110</w:t>
      </w:r>
    </w:p>
    <w:p w14:paraId="513FBA88" w14:textId="0D33E952" w:rsidR="00211F98" w:rsidRPr="005B497D" w:rsidRDefault="00211F98" w:rsidP="007748EE">
      <w:pPr>
        <w:pStyle w:val="ListBullet"/>
      </w:pPr>
      <w:r w:rsidRPr="005B497D">
        <w:t>My Aged Care Contact Centre</w:t>
      </w:r>
      <w:r w:rsidR="005D230F">
        <w:t xml:space="preserve"> </w:t>
      </w:r>
      <w:r w:rsidRPr="005B497D">
        <w:t>Phone:  1800 200 422</w:t>
      </w:r>
    </w:p>
    <w:p w14:paraId="158C10D2" w14:textId="77777777" w:rsidR="005C5ADB" w:rsidRPr="005B497D" w:rsidRDefault="005C5ADB">
      <w:pPr>
        <w:ind w:left="3744"/>
        <w:rPr>
          <w:rFonts w:eastAsia="MS Gothic" w:cs="Times New Roman"/>
          <w:b/>
          <w:color w:val="4F2260"/>
          <w:kern w:val="28"/>
          <w:sz w:val="40"/>
          <w:szCs w:val="26"/>
          <w:lang w:val="en-AU"/>
        </w:rPr>
      </w:pPr>
      <w:bookmarkStart w:id="69" w:name="_Toc20819528"/>
      <w:bookmarkStart w:id="70" w:name="_Toc34813377"/>
      <w:bookmarkStart w:id="71" w:name="_Toc35268653"/>
      <w:bookmarkStart w:id="72" w:name="_Toc44431137"/>
      <w:r w:rsidRPr="005B497D">
        <w:rPr>
          <w:lang w:val="en-AU"/>
        </w:rPr>
        <w:br w:type="page"/>
      </w:r>
    </w:p>
    <w:p w14:paraId="01CA2120" w14:textId="6F4A6EDD" w:rsidR="00211F98" w:rsidRPr="005B497D" w:rsidRDefault="00211F98" w:rsidP="009721DB">
      <w:pPr>
        <w:pStyle w:val="Heading2"/>
        <w:ind w:left="0"/>
        <w:rPr>
          <w:lang w:val="en-AU"/>
        </w:rPr>
      </w:pPr>
      <w:bookmarkStart w:id="73" w:name="_Toc95981111"/>
      <w:r w:rsidRPr="005B497D">
        <w:rPr>
          <w:lang w:val="en-AU"/>
        </w:rPr>
        <w:lastRenderedPageBreak/>
        <w:t>New Horizons Radio Broadcast Schedule</w:t>
      </w:r>
      <w:bookmarkEnd w:id="69"/>
      <w:bookmarkEnd w:id="70"/>
      <w:bookmarkEnd w:id="71"/>
      <w:bookmarkEnd w:id="72"/>
      <w:bookmarkEnd w:id="73"/>
    </w:p>
    <w:p w14:paraId="61E59DFC" w14:textId="77777777" w:rsidR="00C55528" w:rsidRPr="005B497D" w:rsidRDefault="00C55528" w:rsidP="009721DB">
      <w:pPr>
        <w:pStyle w:val="Heading3"/>
        <w:ind w:left="0"/>
        <w:rPr>
          <w:lang w:val="en-AU"/>
        </w:rPr>
      </w:pPr>
      <w:bookmarkStart w:id="74" w:name="_Toc95490524"/>
      <w:bookmarkStart w:id="75" w:name="_Toc418680588"/>
      <w:r w:rsidRPr="005B497D">
        <w:rPr>
          <w:lang w:val="en-AU"/>
        </w:rPr>
        <w:t>South Australia</w:t>
      </w:r>
      <w:bookmarkEnd w:id="74"/>
    </w:p>
    <w:p w14:paraId="40EABB84" w14:textId="77777777" w:rsidR="00C55528" w:rsidRPr="005B497D" w:rsidRDefault="00C55528" w:rsidP="009721DB">
      <w:pPr>
        <w:ind w:left="0"/>
        <w:rPr>
          <w:lang w:val="en-AU"/>
        </w:rPr>
      </w:pPr>
      <w:r w:rsidRPr="005B497D">
        <w:rPr>
          <w:lang w:val="en-AU"/>
        </w:rPr>
        <w:t xml:space="preserve">Adelaide, 5RPH 1197AM and on RPH Adelaide digital </w:t>
      </w:r>
    </w:p>
    <w:p w14:paraId="0828912C" w14:textId="77777777" w:rsidR="00C55528" w:rsidRPr="005B497D" w:rsidRDefault="00C55528" w:rsidP="009721DB">
      <w:pPr>
        <w:ind w:left="0"/>
        <w:rPr>
          <w:lang w:val="en-AU"/>
        </w:rPr>
      </w:pPr>
      <w:r w:rsidRPr="005B497D">
        <w:rPr>
          <w:lang w:val="en-AU"/>
        </w:rPr>
        <w:t>Times: 4.30pm Wednesday; Repeated 8.15am Sunday</w:t>
      </w:r>
    </w:p>
    <w:p w14:paraId="56692CB6" w14:textId="77777777" w:rsidR="00C55528" w:rsidRPr="005B497D" w:rsidRDefault="00C55528" w:rsidP="009721DB">
      <w:pPr>
        <w:pStyle w:val="Heading3"/>
        <w:ind w:left="0"/>
        <w:rPr>
          <w:lang w:val="en-AU"/>
        </w:rPr>
      </w:pPr>
      <w:bookmarkStart w:id="76" w:name="_Toc95490525"/>
      <w:r w:rsidRPr="005B497D">
        <w:rPr>
          <w:lang w:val="en-AU"/>
        </w:rPr>
        <w:t>Queensland</w:t>
      </w:r>
      <w:bookmarkEnd w:id="76"/>
    </w:p>
    <w:p w14:paraId="1BE53895" w14:textId="77777777" w:rsidR="00C55528" w:rsidRPr="005B497D" w:rsidRDefault="00C55528" w:rsidP="009721DB">
      <w:pPr>
        <w:ind w:left="0"/>
        <w:rPr>
          <w:lang w:val="en-AU"/>
        </w:rPr>
      </w:pPr>
      <w:r w:rsidRPr="005B497D">
        <w:rPr>
          <w:lang w:val="en-AU"/>
        </w:rPr>
        <w:t>Brisbane, Reading Radio 1296AM</w:t>
      </w:r>
    </w:p>
    <w:p w14:paraId="43B86646" w14:textId="77777777" w:rsidR="00C55528" w:rsidRPr="005B497D" w:rsidRDefault="00C55528" w:rsidP="009721DB">
      <w:pPr>
        <w:ind w:left="0"/>
        <w:rPr>
          <w:lang w:val="en-AU"/>
        </w:rPr>
      </w:pPr>
      <w:r w:rsidRPr="005B497D">
        <w:rPr>
          <w:lang w:val="en-AU"/>
        </w:rPr>
        <w:t>(</w:t>
      </w:r>
      <w:proofErr w:type="gramStart"/>
      <w:r w:rsidRPr="005B497D">
        <w:rPr>
          <w:lang w:val="en-AU"/>
        </w:rPr>
        <w:t>can</w:t>
      </w:r>
      <w:proofErr w:type="gramEnd"/>
      <w:r w:rsidRPr="005B497D">
        <w:rPr>
          <w:lang w:val="en-AU"/>
        </w:rPr>
        <w:t xml:space="preserve"> also be heard on DAB Radio and </w:t>
      </w:r>
      <w:proofErr w:type="spellStart"/>
      <w:r w:rsidRPr="005B497D">
        <w:rPr>
          <w:lang w:val="en-AU"/>
        </w:rPr>
        <w:t>IHeartradio</w:t>
      </w:r>
      <w:proofErr w:type="spellEnd"/>
      <w:r w:rsidRPr="005B497D">
        <w:rPr>
          <w:lang w:val="en-AU"/>
        </w:rPr>
        <w:t xml:space="preserve"> app)</w:t>
      </w:r>
    </w:p>
    <w:p w14:paraId="14386379" w14:textId="77777777" w:rsidR="00C55528" w:rsidRPr="005B497D" w:rsidRDefault="00C55528" w:rsidP="009721DB">
      <w:pPr>
        <w:ind w:left="0"/>
        <w:rPr>
          <w:lang w:val="en-AU"/>
        </w:rPr>
      </w:pPr>
      <w:r w:rsidRPr="005B497D">
        <w:rPr>
          <w:lang w:val="en-AU"/>
        </w:rPr>
        <w:t xml:space="preserve">Times: 2.00pm Fridays </w:t>
      </w:r>
      <w:bookmarkStart w:id="77" w:name="_Toc418680592"/>
    </w:p>
    <w:p w14:paraId="69C113AC" w14:textId="77777777" w:rsidR="00C55528" w:rsidRPr="005B497D" w:rsidRDefault="00C55528" w:rsidP="009721DB">
      <w:pPr>
        <w:pStyle w:val="Heading3"/>
        <w:ind w:left="0"/>
        <w:rPr>
          <w:lang w:val="en-AU"/>
        </w:rPr>
      </w:pPr>
      <w:bookmarkStart w:id="78" w:name="_Toc95490526"/>
      <w:bookmarkEnd w:id="77"/>
      <w:r w:rsidRPr="005B497D">
        <w:rPr>
          <w:lang w:val="en-AU"/>
        </w:rPr>
        <w:t>NSW and ACT</w:t>
      </w:r>
      <w:bookmarkEnd w:id="78"/>
    </w:p>
    <w:p w14:paraId="2F1C9915" w14:textId="77777777" w:rsidR="00C55528" w:rsidRPr="005B497D" w:rsidRDefault="00C55528" w:rsidP="009721DB">
      <w:pPr>
        <w:ind w:left="0"/>
        <w:rPr>
          <w:lang w:val="en-AU"/>
        </w:rPr>
      </w:pPr>
      <w:bookmarkStart w:id="79" w:name="_Toc418680597"/>
      <w:r w:rsidRPr="005B497D">
        <w:rPr>
          <w:lang w:val="en-AU"/>
        </w:rPr>
        <w:t>Sydney, 2RPH</w:t>
      </w:r>
      <w:bookmarkEnd w:id="79"/>
      <w:r w:rsidRPr="005B497D">
        <w:rPr>
          <w:lang w:val="en-AU"/>
        </w:rPr>
        <w:t xml:space="preserve"> 1224AM, </w:t>
      </w:r>
      <w:bookmarkStart w:id="80" w:name="_Toc418680598"/>
      <w:r w:rsidRPr="005B497D">
        <w:rPr>
          <w:lang w:val="en-AU"/>
        </w:rPr>
        <w:t>Sydney East</w:t>
      </w:r>
      <w:bookmarkEnd w:id="80"/>
      <w:r w:rsidRPr="005B497D">
        <w:rPr>
          <w:lang w:val="en-AU"/>
        </w:rPr>
        <w:t xml:space="preserve"> 100.5FM</w:t>
      </w:r>
    </w:p>
    <w:p w14:paraId="77298E2C" w14:textId="77777777" w:rsidR="00C55528" w:rsidRPr="005B497D" w:rsidRDefault="00C55528" w:rsidP="009721DB">
      <w:pPr>
        <w:ind w:left="0"/>
        <w:rPr>
          <w:lang w:val="en-AU"/>
        </w:rPr>
      </w:pPr>
      <w:bookmarkStart w:id="81" w:name="_Toc418680599"/>
      <w:r w:rsidRPr="005B497D">
        <w:rPr>
          <w:lang w:val="en-AU"/>
        </w:rPr>
        <w:t>Newcastle/Lower Hunter</w:t>
      </w:r>
      <w:bookmarkEnd w:id="81"/>
      <w:r w:rsidRPr="005B497D">
        <w:rPr>
          <w:lang w:val="en-AU"/>
        </w:rPr>
        <w:t xml:space="preserve"> 100.5FM</w:t>
      </w:r>
    </w:p>
    <w:p w14:paraId="10401C22" w14:textId="77777777" w:rsidR="00C55528" w:rsidRPr="005B497D" w:rsidRDefault="00C55528" w:rsidP="009721DB">
      <w:pPr>
        <w:ind w:left="0"/>
        <w:rPr>
          <w:lang w:val="en-AU"/>
        </w:rPr>
      </w:pPr>
      <w:r w:rsidRPr="005B497D">
        <w:rPr>
          <w:lang w:val="en-AU"/>
        </w:rPr>
        <w:t>Times: 3.00pm Thursday; Repeated Saturday 2.00pm</w:t>
      </w:r>
    </w:p>
    <w:p w14:paraId="0683F86E" w14:textId="77777777" w:rsidR="00C55528" w:rsidRPr="005B497D" w:rsidRDefault="00C55528" w:rsidP="009721DB">
      <w:pPr>
        <w:ind w:left="0"/>
        <w:rPr>
          <w:lang w:val="en-AU"/>
        </w:rPr>
      </w:pPr>
      <w:r w:rsidRPr="005B497D">
        <w:rPr>
          <w:lang w:val="en-AU"/>
        </w:rPr>
        <w:t>Canberra, 1RPH 1125AM, Wagga Wagga 89.5M, Junee 99.5FM</w:t>
      </w:r>
    </w:p>
    <w:p w14:paraId="5EC8F573" w14:textId="56FC2D52" w:rsidR="00C55528" w:rsidRPr="005B497D" w:rsidRDefault="00C55528" w:rsidP="009721DB">
      <w:pPr>
        <w:ind w:left="0"/>
        <w:rPr>
          <w:lang w:val="en-AU"/>
        </w:rPr>
      </w:pPr>
      <w:r w:rsidRPr="005B497D">
        <w:rPr>
          <w:lang w:val="en-AU"/>
        </w:rPr>
        <w:t>Times: Tuesday 9.15am: Repeated 8.00pm</w:t>
      </w:r>
      <w:r w:rsidR="00E845D0">
        <w:rPr>
          <w:lang w:val="en-AU"/>
        </w:rPr>
        <w:t xml:space="preserve"> Tuesday, 9.30am Saturday.</w:t>
      </w:r>
    </w:p>
    <w:p w14:paraId="5E7D345D" w14:textId="77777777" w:rsidR="00C55528" w:rsidRPr="005B497D" w:rsidRDefault="00C55528" w:rsidP="009721DB">
      <w:pPr>
        <w:pStyle w:val="Heading3"/>
        <w:ind w:left="0"/>
        <w:rPr>
          <w:lang w:val="en-AU"/>
        </w:rPr>
      </w:pPr>
      <w:bookmarkStart w:id="82" w:name="_Toc95490527"/>
      <w:r w:rsidRPr="005B497D">
        <w:rPr>
          <w:lang w:val="en-AU"/>
        </w:rPr>
        <w:t>Northern Territory</w:t>
      </w:r>
      <w:bookmarkEnd w:id="82"/>
    </w:p>
    <w:p w14:paraId="58D22B85" w14:textId="6A7C2FE2" w:rsidR="00C55528" w:rsidRPr="005B497D" w:rsidRDefault="00C55528" w:rsidP="009721DB">
      <w:pPr>
        <w:ind w:left="0"/>
        <w:rPr>
          <w:lang w:val="en-AU"/>
        </w:rPr>
      </w:pPr>
      <w:r w:rsidRPr="005B497D">
        <w:rPr>
          <w:lang w:val="en-AU"/>
        </w:rPr>
        <w:t>Darwin VAR digital service (DAB+) and the Darwin web streaming service.  Times: 4.30pm Wednesday; Repeated 6.30pm Sunday</w:t>
      </w:r>
      <w:r w:rsidR="006E2F4B" w:rsidRPr="005B497D">
        <w:rPr>
          <w:lang w:val="en-AU"/>
        </w:rPr>
        <w:t>.</w:t>
      </w:r>
    </w:p>
    <w:p w14:paraId="11DC7D30" w14:textId="77777777" w:rsidR="00C55528" w:rsidRPr="005B497D" w:rsidRDefault="00C55528" w:rsidP="009721DB">
      <w:pPr>
        <w:pStyle w:val="Heading3"/>
        <w:ind w:left="0"/>
        <w:rPr>
          <w:lang w:val="en-AU"/>
        </w:rPr>
      </w:pPr>
      <w:bookmarkStart w:id="83" w:name="_Toc95490528"/>
      <w:bookmarkStart w:id="84" w:name="_Hlk78539132"/>
      <w:r w:rsidRPr="005B497D">
        <w:rPr>
          <w:lang w:val="en-AU"/>
        </w:rPr>
        <w:lastRenderedPageBreak/>
        <w:t>Tasmania</w:t>
      </w:r>
      <w:bookmarkEnd w:id="83"/>
    </w:p>
    <w:p w14:paraId="52BB552E" w14:textId="77777777" w:rsidR="00C55528" w:rsidRPr="005B497D" w:rsidRDefault="00C55528" w:rsidP="009721DB">
      <w:pPr>
        <w:ind w:left="0"/>
        <w:rPr>
          <w:lang w:val="en-AU"/>
        </w:rPr>
      </w:pPr>
      <w:r w:rsidRPr="005B497D">
        <w:rPr>
          <w:lang w:val="en-AU"/>
        </w:rPr>
        <w:t>Hobart, Print Radio Tasmania 864AM</w:t>
      </w:r>
    </w:p>
    <w:p w14:paraId="77BFAF22" w14:textId="77777777" w:rsidR="00C55528" w:rsidRPr="005B497D" w:rsidRDefault="00C55528" w:rsidP="009721DB">
      <w:pPr>
        <w:ind w:left="0"/>
        <w:rPr>
          <w:lang w:val="en-AU"/>
        </w:rPr>
      </w:pPr>
      <w:bookmarkStart w:id="85" w:name="_Toc418680594"/>
      <w:bookmarkEnd w:id="84"/>
      <w:r w:rsidRPr="005B497D">
        <w:rPr>
          <w:lang w:val="en-AU"/>
        </w:rPr>
        <w:t>Launceston</w:t>
      </w:r>
      <w:bookmarkEnd w:id="85"/>
      <w:r w:rsidRPr="005B497D">
        <w:rPr>
          <w:lang w:val="en-AU"/>
        </w:rPr>
        <w:t>, 106.9FM</w:t>
      </w:r>
    </w:p>
    <w:p w14:paraId="0FAE9AFF" w14:textId="77777777" w:rsidR="00C55528" w:rsidRPr="005B497D" w:rsidRDefault="00C55528" w:rsidP="009721DB">
      <w:pPr>
        <w:ind w:left="0"/>
        <w:rPr>
          <w:lang w:val="en-AU"/>
        </w:rPr>
      </w:pPr>
      <w:bookmarkStart w:id="86" w:name="_Toc418680595"/>
      <w:r w:rsidRPr="005B497D">
        <w:rPr>
          <w:lang w:val="en-AU"/>
        </w:rPr>
        <w:t>Devonport</w:t>
      </w:r>
      <w:bookmarkEnd w:id="86"/>
      <w:r w:rsidRPr="005B497D">
        <w:rPr>
          <w:lang w:val="en-AU"/>
        </w:rPr>
        <w:t>, 96.1FM</w:t>
      </w:r>
    </w:p>
    <w:p w14:paraId="387CF4FD" w14:textId="771836E2" w:rsidR="00C55528" w:rsidRPr="005B497D" w:rsidRDefault="00C55528" w:rsidP="009721DB">
      <w:pPr>
        <w:ind w:left="0"/>
        <w:rPr>
          <w:lang w:val="en-AU"/>
        </w:rPr>
      </w:pPr>
      <w:r w:rsidRPr="005B497D">
        <w:rPr>
          <w:lang w:val="en-AU"/>
        </w:rPr>
        <w:t xml:space="preserve">Week 1 Times: 5.15pm Wednesday, repeated </w:t>
      </w:r>
      <w:r w:rsidR="00922ED8">
        <w:rPr>
          <w:lang w:val="en-AU"/>
        </w:rPr>
        <w:t>8.45am</w:t>
      </w:r>
      <w:r w:rsidRPr="005B497D">
        <w:rPr>
          <w:lang w:val="en-AU"/>
        </w:rPr>
        <w:t xml:space="preserve"> Friday</w:t>
      </w:r>
    </w:p>
    <w:p w14:paraId="2C531C58" w14:textId="1ADD175F" w:rsidR="00C55528" w:rsidRPr="005B497D" w:rsidRDefault="00C55528" w:rsidP="009721DB">
      <w:pPr>
        <w:ind w:left="0"/>
        <w:rPr>
          <w:lang w:val="en-AU"/>
        </w:rPr>
      </w:pPr>
      <w:r w:rsidRPr="005B497D">
        <w:rPr>
          <w:lang w:val="en-AU"/>
        </w:rPr>
        <w:t xml:space="preserve">Week 2 Times:  5.15pm Wednesday, repeated </w:t>
      </w:r>
      <w:r w:rsidR="00922ED8">
        <w:rPr>
          <w:lang w:val="en-AU"/>
        </w:rPr>
        <w:t>8.45am</w:t>
      </w:r>
      <w:r w:rsidRPr="005B497D">
        <w:rPr>
          <w:lang w:val="en-AU"/>
        </w:rPr>
        <w:t xml:space="preserve"> Friday</w:t>
      </w:r>
    </w:p>
    <w:p w14:paraId="0B73337D" w14:textId="77777777" w:rsidR="00C55528" w:rsidRPr="005B497D" w:rsidRDefault="00C55528" w:rsidP="009721DB">
      <w:pPr>
        <w:pStyle w:val="Heading3"/>
        <w:ind w:left="0"/>
        <w:rPr>
          <w:lang w:val="en-AU"/>
        </w:rPr>
      </w:pPr>
      <w:bookmarkStart w:id="87" w:name="_Toc95490529"/>
      <w:r w:rsidRPr="005B497D">
        <w:rPr>
          <w:lang w:val="en-AU"/>
        </w:rPr>
        <w:t>Victoria</w:t>
      </w:r>
      <w:bookmarkEnd w:id="87"/>
    </w:p>
    <w:p w14:paraId="5D8AFBE1" w14:textId="77777777" w:rsidR="00C55528" w:rsidRPr="005B497D" w:rsidRDefault="00C55528" w:rsidP="009721DB">
      <w:pPr>
        <w:ind w:left="0"/>
        <w:rPr>
          <w:lang w:val="en-AU"/>
        </w:rPr>
      </w:pPr>
      <w:r w:rsidRPr="005B497D">
        <w:rPr>
          <w:lang w:val="en-AU"/>
        </w:rPr>
        <w:t>Melbourne, 3RPH 1179AM and Vision Australia Radio regional stations; RPH Albury 101.7FM, RPH Bendigo 88.7FM, RPH Geelong 99.5FM, RPH Mildura 107.5FM, RPH Shepparton 100.1FM, RPH Warragul 93.5FM, RPH Warrnambool 882AM</w:t>
      </w:r>
    </w:p>
    <w:p w14:paraId="38D64A5C" w14:textId="744A12FC" w:rsidR="00C55528" w:rsidRPr="005B497D" w:rsidRDefault="00C55528" w:rsidP="009721DB">
      <w:pPr>
        <w:ind w:left="0"/>
        <w:rPr>
          <w:lang w:val="en-AU"/>
        </w:rPr>
      </w:pPr>
      <w:r w:rsidRPr="005B497D">
        <w:rPr>
          <w:lang w:val="en-AU"/>
        </w:rPr>
        <w:t>Times: 4.30pm Wednesday; Repeated 6.30pm Sunday</w:t>
      </w:r>
    </w:p>
    <w:p w14:paraId="0FEF7142" w14:textId="77777777" w:rsidR="00C55528" w:rsidRPr="005B497D" w:rsidRDefault="00C55528" w:rsidP="009721DB">
      <w:pPr>
        <w:pStyle w:val="Heading3"/>
        <w:ind w:left="0"/>
        <w:rPr>
          <w:lang w:val="en-AU"/>
        </w:rPr>
      </w:pPr>
      <w:bookmarkStart w:id="88" w:name="_Toc95490530"/>
      <w:r w:rsidRPr="005B497D">
        <w:rPr>
          <w:lang w:val="en-AU"/>
        </w:rPr>
        <w:t>Western Australia</w:t>
      </w:r>
      <w:bookmarkEnd w:id="88"/>
    </w:p>
    <w:p w14:paraId="6FD8AF8A" w14:textId="77777777" w:rsidR="00C55528" w:rsidRPr="005B497D" w:rsidRDefault="00C55528" w:rsidP="009721DB">
      <w:pPr>
        <w:ind w:left="0"/>
        <w:rPr>
          <w:lang w:val="en-AU"/>
        </w:rPr>
      </w:pPr>
      <w:r w:rsidRPr="005B497D">
        <w:rPr>
          <w:lang w:val="en-AU"/>
        </w:rPr>
        <w:t>Perth, 6RPH 990AM</w:t>
      </w:r>
    </w:p>
    <w:p w14:paraId="66D334AC" w14:textId="77777777" w:rsidR="00C55528" w:rsidRPr="005B497D" w:rsidRDefault="00C55528" w:rsidP="009721DB">
      <w:pPr>
        <w:ind w:left="0"/>
        <w:rPr>
          <w:lang w:val="en-AU"/>
        </w:rPr>
      </w:pPr>
      <w:r w:rsidRPr="005B497D">
        <w:rPr>
          <w:lang w:val="en-AU"/>
        </w:rPr>
        <w:t>Times:  4.30pm Wednesday: Repeated 6.30pm Sundays</w:t>
      </w:r>
      <w:bookmarkEnd w:id="75"/>
    </w:p>
    <w:sectPr w:rsidR="00C55528" w:rsidRPr="005B497D" w:rsidSect="00012741">
      <w:footerReference w:type="default" r:id="rId3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BFF" w14:textId="77777777" w:rsidR="007752FD" w:rsidRDefault="007752FD" w:rsidP="00EB05A2">
      <w:r>
        <w:separator/>
      </w:r>
    </w:p>
  </w:endnote>
  <w:endnote w:type="continuationSeparator" w:id="0">
    <w:p w14:paraId="2E692032" w14:textId="77777777" w:rsidR="007752FD" w:rsidRDefault="007752FD" w:rsidP="00EB05A2">
      <w:r>
        <w:continuationSeparator/>
      </w:r>
    </w:p>
  </w:endnote>
  <w:endnote w:type="continuationNotice" w:id="1">
    <w:p w14:paraId="606C5569" w14:textId="77777777" w:rsidR="007752FD" w:rsidRDefault="007752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D14" w14:textId="6F9132D2" w:rsidR="00C81B95" w:rsidRPr="00347BC4" w:rsidRDefault="00C81B95" w:rsidP="00CB3941">
    <w:pPr>
      <w:pStyle w:val="Footer"/>
      <w:jc w:val="center"/>
      <w:rPr>
        <w:i w:val="0"/>
        <w:iCs w:val="0"/>
        <w:color w:val="auto"/>
        <w:szCs w:val="24"/>
      </w:rPr>
    </w:pPr>
    <w:r w:rsidRPr="00347BC4">
      <w:rPr>
        <w:i w:val="0"/>
        <w:iCs w:val="0"/>
        <w:color w:val="auto"/>
        <w:szCs w:val="24"/>
      </w:rPr>
      <w:t xml:space="preserve">Blind Citizens </w:t>
    </w:r>
    <w:r w:rsidR="007E19DE" w:rsidRPr="00347BC4">
      <w:rPr>
        <w:i w:val="0"/>
        <w:iCs w:val="0"/>
        <w:color w:val="auto"/>
        <w:szCs w:val="24"/>
      </w:rPr>
      <w:t>Australia</w:t>
    </w:r>
    <w:r w:rsidR="007E19DE" w:rsidRPr="00347BC4">
      <w:rPr>
        <w:color w:val="auto"/>
        <w:szCs w:val="24"/>
        <w:shd w:val="clear" w:color="auto" w:fill="FFFFFF"/>
      </w:rPr>
      <w:t xml:space="preserve"> </w:t>
    </w:r>
    <w:proofErr w:type="gramStart"/>
    <w:r w:rsidR="007E19DE" w:rsidRPr="00347BC4">
      <w:rPr>
        <w:color w:val="auto"/>
        <w:szCs w:val="24"/>
        <w:shd w:val="clear" w:color="auto" w:fill="FFFFFF"/>
      </w:rPr>
      <w:t>|</w:t>
    </w:r>
    <w:r w:rsidRPr="00347BC4">
      <w:rPr>
        <w:color w:val="auto"/>
        <w:szCs w:val="24"/>
        <w:shd w:val="clear" w:color="auto" w:fill="FFFFFF"/>
      </w:rPr>
      <w:t> </w:t>
    </w:r>
    <w:r w:rsidRPr="00347BC4">
      <w:rPr>
        <w:i w:val="0"/>
        <w:iCs w:val="0"/>
        <w:color w:val="auto"/>
        <w:szCs w:val="24"/>
      </w:rPr>
      <w:t xml:space="preserve"> Page</w:t>
    </w:r>
    <w:proofErr w:type="gramEnd"/>
    <w:r w:rsidRPr="00347BC4">
      <w:rPr>
        <w:i w:val="0"/>
        <w:iCs w:val="0"/>
        <w:color w:val="auto"/>
        <w:szCs w:val="24"/>
      </w:rPr>
      <w:t xml:space="preserv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04C9" w14:textId="77777777" w:rsidR="007752FD" w:rsidRDefault="007752FD" w:rsidP="00EB05A2">
      <w:r>
        <w:separator/>
      </w:r>
    </w:p>
  </w:footnote>
  <w:footnote w:type="continuationSeparator" w:id="0">
    <w:p w14:paraId="6CB2A44D" w14:textId="77777777" w:rsidR="007752FD" w:rsidRDefault="007752FD" w:rsidP="00EB05A2">
      <w:r>
        <w:continuationSeparator/>
      </w:r>
    </w:p>
  </w:footnote>
  <w:footnote w:type="continuationNotice" w:id="1">
    <w:p w14:paraId="2BB15A0C" w14:textId="77777777" w:rsidR="007752FD" w:rsidRDefault="007752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2BE"/>
    <w:multiLevelType w:val="multilevel"/>
    <w:tmpl w:val="A268DCE8"/>
    <w:lvl w:ilvl="0">
      <w:start w:val="1"/>
      <w:numFmt w:val="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14E844E1"/>
    <w:multiLevelType w:val="hybridMultilevel"/>
    <w:tmpl w:val="756AC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C74E2"/>
    <w:multiLevelType w:val="hybridMultilevel"/>
    <w:tmpl w:val="B63EEF50"/>
    <w:numStyleLink w:val="ImportedStyle1"/>
  </w:abstractNum>
  <w:abstractNum w:abstractNumId="4" w15:restartNumberingAfterBreak="0">
    <w:nsid w:val="1FCA4BFB"/>
    <w:multiLevelType w:val="hybridMultilevel"/>
    <w:tmpl w:val="CC64D4C6"/>
    <w:lvl w:ilvl="0" w:tplc="1CFA1242">
      <w:numFmt w:val="bullet"/>
      <w:lvlText w:val=""/>
      <w:lvlJc w:val="left"/>
      <w:pPr>
        <w:ind w:left="720" w:hanging="360"/>
      </w:pPr>
      <w:rPr>
        <w:rFonts w:ascii="Symbol" w:eastAsia="Calibri" w:hAnsi="Symbol" w:cs="Cordia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A1667B"/>
    <w:multiLevelType w:val="hybridMultilevel"/>
    <w:tmpl w:val="82B60132"/>
    <w:lvl w:ilvl="0" w:tplc="AABEE8F2">
      <w:start w:val="1"/>
      <w:numFmt w:val="bullet"/>
      <w:lvlText w:val=""/>
      <w:lvlJc w:val="left"/>
      <w:pPr>
        <w:ind w:left="1401" w:hanging="360"/>
      </w:pPr>
      <w:rPr>
        <w:rFonts w:ascii="Symbol" w:hAnsi="Symbol" w:hint="default"/>
      </w:rPr>
    </w:lvl>
    <w:lvl w:ilvl="1" w:tplc="0C090003" w:tentative="1">
      <w:start w:val="1"/>
      <w:numFmt w:val="bullet"/>
      <w:lvlText w:val="o"/>
      <w:lvlJc w:val="left"/>
      <w:pPr>
        <w:ind w:left="2121" w:hanging="360"/>
      </w:pPr>
      <w:rPr>
        <w:rFonts w:ascii="Courier New" w:hAnsi="Courier New" w:cs="Courier New" w:hint="default"/>
      </w:rPr>
    </w:lvl>
    <w:lvl w:ilvl="2" w:tplc="0C090005" w:tentative="1">
      <w:start w:val="1"/>
      <w:numFmt w:val="bullet"/>
      <w:lvlText w:val=""/>
      <w:lvlJc w:val="left"/>
      <w:pPr>
        <w:ind w:left="2841" w:hanging="360"/>
      </w:pPr>
      <w:rPr>
        <w:rFonts w:ascii="Wingdings" w:hAnsi="Wingdings" w:hint="default"/>
      </w:rPr>
    </w:lvl>
    <w:lvl w:ilvl="3" w:tplc="0C090001" w:tentative="1">
      <w:start w:val="1"/>
      <w:numFmt w:val="bullet"/>
      <w:lvlText w:val=""/>
      <w:lvlJc w:val="left"/>
      <w:pPr>
        <w:ind w:left="3561" w:hanging="360"/>
      </w:pPr>
      <w:rPr>
        <w:rFonts w:ascii="Symbol" w:hAnsi="Symbol" w:hint="default"/>
      </w:rPr>
    </w:lvl>
    <w:lvl w:ilvl="4" w:tplc="0C090003" w:tentative="1">
      <w:start w:val="1"/>
      <w:numFmt w:val="bullet"/>
      <w:lvlText w:val="o"/>
      <w:lvlJc w:val="left"/>
      <w:pPr>
        <w:ind w:left="4281" w:hanging="360"/>
      </w:pPr>
      <w:rPr>
        <w:rFonts w:ascii="Courier New" w:hAnsi="Courier New" w:cs="Courier New" w:hint="default"/>
      </w:rPr>
    </w:lvl>
    <w:lvl w:ilvl="5" w:tplc="0C090005" w:tentative="1">
      <w:start w:val="1"/>
      <w:numFmt w:val="bullet"/>
      <w:lvlText w:val=""/>
      <w:lvlJc w:val="left"/>
      <w:pPr>
        <w:ind w:left="5001" w:hanging="360"/>
      </w:pPr>
      <w:rPr>
        <w:rFonts w:ascii="Wingdings" w:hAnsi="Wingdings" w:hint="default"/>
      </w:rPr>
    </w:lvl>
    <w:lvl w:ilvl="6" w:tplc="0C090001" w:tentative="1">
      <w:start w:val="1"/>
      <w:numFmt w:val="bullet"/>
      <w:lvlText w:val=""/>
      <w:lvlJc w:val="left"/>
      <w:pPr>
        <w:ind w:left="5721" w:hanging="360"/>
      </w:pPr>
      <w:rPr>
        <w:rFonts w:ascii="Symbol" w:hAnsi="Symbol" w:hint="default"/>
      </w:rPr>
    </w:lvl>
    <w:lvl w:ilvl="7" w:tplc="0C090003" w:tentative="1">
      <w:start w:val="1"/>
      <w:numFmt w:val="bullet"/>
      <w:lvlText w:val="o"/>
      <w:lvlJc w:val="left"/>
      <w:pPr>
        <w:ind w:left="6441" w:hanging="360"/>
      </w:pPr>
      <w:rPr>
        <w:rFonts w:ascii="Courier New" w:hAnsi="Courier New" w:cs="Courier New" w:hint="default"/>
      </w:rPr>
    </w:lvl>
    <w:lvl w:ilvl="8" w:tplc="0C090005" w:tentative="1">
      <w:start w:val="1"/>
      <w:numFmt w:val="bullet"/>
      <w:lvlText w:val=""/>
      <w:lvlJc w:val="left"/>
      <w:pPr>
        <w:ind w:left="7161" w:hanging="360"/>
      </w:pPr>
      <w:rPr>
        <w:rFonts w:ascii="Wingdings" w:hAnsi="Wingdings" w:hint="default"/>
      </w:rPr>
    </w:lvl>
  </w:abstractNum>
  <w:abstractNum w:abstractNumId="6" w15:restartNumberingAfterBreak="0">
    <w:nsid w:val="22E554A2"/>
    <w:multiLevelType w:val="multilevel"/>
    <w:tmpl w:val="3DD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73A01"/>
    <w:multiLevelType w:val="multilevel"/>
    <w:tmpl w:val="E35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C54B2"/>
    <w:multiLevelType w:val="hybridMultilevel"/>
    <w:tmpl w:val="E908887C"/>
    <w:lvl w:ilvl="0" w:tplc="6CBE5834">
      <w:start w:val="1"/>
      <w:numFmt w:val="bullet"/>
      <w:pStyle w:val="List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9" w15:restartNumberingAfterBreak="0">
    <w:nsid w:val="263C7993"/>
    <w:multiLevelType w:val="hybridMultilevel"/>
    <w:tmpl w:val="5F8E3CEE"/>
    <w:lvl w:ilvl="0" w:tplc="E834CEF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56D4A2D"/>
    <w:multiLevelType w:val="hybridMultilevel"/>
    <w:tmpl w:val="E696C84C"/>
    <w:numStyleLink w:val="ImportedStyle2"/>
  </w:abstractNum>
  <w:abstractNum w:abstractNumId="11" w15:restartNumberingAfterBreak="0">
    <w:nsid w:val="394B3974"/>
    <w:multiLevelType w:val="multilevel"/>
    <w:tmpl w:val="B886A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691667"/>
    <w:multiLevelType w:val="multilevel"/>
    <w:tmpl w:val="26D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42E72"/>
    <w:multiLevelType w:val="hybridMultilevel"/>
    <w:tmpl w:val="3484F2E0"/>
    <w:lvl w:ilvl="0" w:tplc="1562CD76">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4" w15:restartNumberingAfterBreak="0">
    <w:nsid w:val="3F4F712F"/>
    <w:multiLevelType w:val="multilevel"/>
    <w:tmpl w:val="BD3C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8165A4"/>
    <w:multiLevelType w:val="multilevel"/>
    <w:tmpl w:val="FFC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0228AC"/>
    <w:multiLevelType w:val="multilevel"/>
    <w:tmpl w:val="197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294F7E"/>
    <w:multiLevelType w:val="hybridMultilevel"/>
    <w:tmpl w:val="B63EEF50"/>
    <w:styleLink w:val="ImportedStyle1"/>
    <w:lvl w:ilvl="0" w:tplc="65560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B0DF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EC1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9CF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748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2D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5E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F845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9A7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4C04CF"/>
    <w:multiLevelType w:val="hybridMultilevel"/>
    <w:tmpl w:val="D1C87466"/>
    <w:lvl w:ilvl="0" w:tplc="A77CC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224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0E8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CFB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EF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38E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6A7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F01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6BA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A732DD"/>
    <w:multiLevelType w:val="hybridMultilevel"/>
    <w:tmpl w:val="E7AEA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7C36EF5"/>
    <w:multiLevelType w:val="hybridMultilevel"/>
    <w:tmpl w:val="E696C84C"/>
    <w:styleLink w:val="ImportedStyle2"/>
    <w:lvl w:ilvl="0" w:tplc="BC56D5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1469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8890A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F26FA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620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3C6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480DD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160A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00AEF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E46174"/>
    <w:multiLevelType w:val="multilevel"/>
    <w:tmpl w:val="BE9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4D23A1"/>
    <w:multiLevelType w:val="multilevel"/>
    <w:tmpl w:val="FC9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E648F8"/>
    <w:multiLevelType w:val="multilevel"/>
    <w:tmpl w:val="1040E24A"/>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BE03254"/>
    <w:multiLevelType w:val="multilevel"/>
    <w:tmpl w:val="DD84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6F1D06"/>
    <w:multiLevelType w:val="multilevel"/>
    <w:tmpl w:val="342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5546E4"/>
    <w:multiLevelType w:val="hybridMultilevel"/>
    <w:tmpl w:val="D1C87466"/>
    <w:lvl w:ilvl="0" w:tplc="D3F87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0233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0C75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AB4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608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C28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E7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C6C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028C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23"/>
  </w:num>
  <w:num w:numId="4">
    <w:abstractNumId w:val="11"/>
  </w:num>
  <w:num w:numId="5">
    <w:abstractNumId w:val="2"/>
  </w:num>
  <w:num w:numId="6">
    <w:abstractNumId w:val="24"/>
  </w:num>
  <w:num w:numId="7">
    <w:abstractNumId w:val="16"/>
  </w:num>
  <w:num w:numId="8">
    <w:abstractNumId w:val="25"/>
  </w:num>
  <w:num w:numId="9">
    <w:abstractNumId w:val="14"/>
  </w:num>
  <w:num w:numId="10">
    <w:abstractNumId w:val="22"/>
  </w:num>
  <w:num w:numId="11">
    <w:abstractNumId w:val="12"/>
  </w:num>
  <w:num w:numId="12">
    <w:abstractNumId w:val="15"/>
  </w:num>
  <w:num w:numId="13">
    <w:abstractNumId w:val="19"/>
  </w:num>
  <w:num w:numId="14">
    <w:abstractNumId w:val="7"/>
  </w:num>
  <w:num w:numId="15">
    <w:abstractNumId w:val="6"/>
  </w:num>
  <w:num w:numId="16">
    <w:abstractNumId w:val="21"/>
  </w:num>
  <w:num w:numId="17">
    <w:abstractNumId w:val="17"/>
  </w:num>
  <w:num w:numId="18">
    <w:abstractNumId w:val="3"/>
  </w:num>
  <w:num w:numId="19">
    <w:abstractNumId w:val="20"/>
  </w:num>
  <w:num w:numId="20">
    <w:abstractNumId w:val="10"/>
  </w:num>
  <w:num w:numId="21">
    <w:abstractNumId w:val="26"/>
  </w:num>
  <w:num w:numId="22">
    <w:abstractNumId w:val="18"/>
  </w:num>
  <w:num w:numId="23">
    <w:abstractNumId w:val="5"/>
  </w:num>
  <w:num w:numId="24">
    <w:abstractNumId w:val="13"/>
  </w:num>
  <w:num w:numId="25">
    <w:abstractNumId w:val="9"/>
  </w:num>
  <w:num w:numId="26">
    <w:abstractNumId w:val="8"/>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7D"/>
    <w:rsid w:val="00002034"/>
    <w:rsid w:val="000050A5"/>
    <w:rsid w:val="00005FFD"/>
    <w:rsid w:val="00007DDE"/>
    <w:rsid w:val="00012741"/>
    <w:rsid w:val="0001337E"/>
    <w:rsid w:val="00013C81"/>
    <w:rsid w:val="000159BB"/>
    <w:rsid w:val="00020400"/>
    <w:rsid w:val="0002129F"/>
    <w:rsid w:val="000216C3"/>
    <w:rsid w:val="000343C2"/>
    <w:rsid w:val="000429EF"/>
    <w:rsid w:val="00046F30"/>
    <w:rsid w:val="00050412"/>
    <w:rsid w:val="00051744"/>
    <w:rsid w:val="00052444"/>
    <w:rsid w:val="000548AA"/>
    <w:rsid w:val="0005565F"/>
    <w:rsid w:val="00061B69"/>
    <w:rsid w:val="000623C7"/>
    <w:rsid w:val="000702CF"/>
    <w:rsid w:val="0007034D"/>
    <w:rsid w:val="00071538"/>
    <w:rsid w:val="00074B3D"/>
    <w:rsid w:val="000758C9"/>
    <w:rsid w:val="00075D1F"/>
    <w:rsid w:val="00076552"/>
    <w:rsid w:val="0007707A"/>
    <w:rsid w:val="00095059"/>
    <w:rsid w:val="000A1B00"/>
    <w:rsid w:val="000A2E5D"/>
    <w:rsid w:val="000A3C88"/>
    <w:rsid w:val="000A6A27"/>
    <w:rsid w:val="000B24B3"/>
    <w:rsid w:val="000B4666"/>
    <w:rsid w:val="000B4A83"/>
    <w:rsid w:val="000B651C"/>
    <w:rsid w:val="000B657E"/>
    <w:rsid w:val="000B6E99"/>
    <w:rsid w:val="000C1004"/>
    <w:rsid w:val="000C1968"/>
    <w:rsid w:val="000C5F24"/>
    <w:rsid w:val="000C7794"/>
    <w:rsid w:val="000D417C"/>
    <w:rsid w:val="000D560A"/>
    <w:rsid w:val="000D65FB"/>
    <w:rsid w:val="000E0379"/>
    <w:rsid w:val="000E56FA"/>
    <w:rsid w:val="000E5FD2"/>
    <w:rsid w:val="000F60EA"/>
    <w:rsid w:val="000F7191"/>
    <w:rsid w:val="001004E8"/>
    <w:rsid w:val="0010218B"/>
    <w:rsid w:val="001074BE"/>
    <w:rsid w:val="00110227"/>
    <w:rsid w:val="00127FAF"/>
    <w:rsid w:val="0013135A"/>
    <w:rsid w:val="00132887"/>
    <w:rsid w:val="001344FF"/>
    <w:rsid w:val="00136D08"/>
    <w:rsid w:val="00137A40"/>
    <w:rsid w:val="00144C24"/>
    <w:rsid w:val="001562CA"/>
    <w:rsid w:val="001569EE"/>
    <w:rsid w:val="00161E90"/>
    <w:rsid w:val="0016644A"/>
    <w:rsid w:val="001738F5"/>
    <w:rsid w:val="001751C4"/>
    <w:rsid w:val="001756BC"/>
    <w:rsid w:val="00176E24"/>
    <w:rsid w:val="00176E3A"/>
    <w:rsid w:val="00177623"/>
    <w:rsid w:val="00183B21"/>
    <w:rsid w:val="00184A1A"/>
    <w:rsid w:val="00190DA9"/>
    <w:rsid w:val="00190ED7"/>
    <w:rsid w:val="00192F39"/>
    <w:rsid w:val="00196358"/>
    <w:rsid w:val="00197131"/>
    <w:rsid w:val="001A13EE"/>
    <w:rsid w:val="001A1C42"/>
    <w:rsid w:val="001A3EFA"/>
    <w:rsid w:val="001B012E"/>
    <w:rsid w:val="001B0D3C"/>
    <w:rsid w:val="001B3999"/>
    <w:rsid w:val="001C0373"/>
    <w:rsid w:val="001C1668"/>
    <w:rsid w:val="001C2F38"/>
    <w:rsid w:val="001C3DB1"/>
    <w:rsid w:val="001D0346"/>
    <w:rsid w:val="001D0F85"/>
    <w:rsid w:val="001E1ACD"/>
    <w:rsid w:val="001E1EA0"/>
    <w:rsid w:val="001E284B"/>
    <w:rsid w:val="001E7B71"/>
    <w:rsid w:val="001E7F8F"/>
    <w:rsid w:val="00200178"/>
    <w:rsid w:val="00200E65"/>
    <w:rsid w:val="002022D0"/>
    <w:rsid w:val="0020309C"/>
    <w:rsid w:val="00204B84"/>
    <w:rsid w:val="00207B55"/>
    <w:rsid w:val="00211F98"/>
    <w:rsid w:val="00213807"/>
    <w:rsid w:val="00216850"/>
    <w:rsid w:val="002175C5"/>
    <w:rsid w:val="00224498"/>
    <w:rsid w:val="002256FE"/>
    <w:rsid w:val="002313D6"/>
    <w:rsid w:val="0023297C"/>
    <w:rsid w:val="0023431C"/>
    <w:rsid w:val="0023575C"/>
    <w:rsid w:val="00236D88"/>
    <w:rsid w:val="002476B6"/>
    <w:rsid w:val="002477D3"/>
    <w:rsid w:val="0025165E"/>
    <w:rsid w:val="00255522"/>
    <w:rsid w:val="00256B87"/>
    <w:rsid w:val="00257BA5"/>
    <w:rsid w:val="0026057D"/>
    <w:rsid w:val="00263245"/>
    <w:rsid w:val="00263C7E"/>
    <w:rsid w:val="002701CB"/>
    <w:rsid w:val="00270B65"/>
    <w:rsid w:val="0027258E"/>
    <w:rsid w:val="0027799C"/>
    <w:rsid w:val="002829BF"/>
    <w:rsid w:val="00282FDD"/>
    <w:rsid w:val="00284CB1"/>
    <w:rsid w:val="00286746"/>
    <w:rsid w:val="00290B8A"/>
    <w:rsid w:val="0029193F"/>
    <w:rsid w:val="002A01CB"/>
    <w:rsid w:val="002A1423"/>
    <w:rsid w:val="002A6004"/>
    <w:rsid w:val="002B07D2"/>
    <w:rsid w:val="002B0CD2"/>
    <w:rsid w:val="002B3CAC"/>
    <w:rsid w:val="002D046F"/>
    <w:rsid w:val="002D0EC0"/>
    <w:rsid w:val="002D6766"/>
    <w:rsid w:val="002E1D18"/>
    <w:rsid w:val="002E463F"/>
    <w:rsid w:val="002E5FA2"/>
    <w:rsid w:val="002E7F85"/>
    <w:rsid w:val="002F07D5"/>
    <w:rsid w:val="002F70DE"/>
    <w:rsid w:val="0030459B"/>
    <w:rsid w:val="00306E88"/>
    <w:rsid w:val="00307208"/>
    <w:rsid w:val="00307908"/>
    <w:rsid w:val="00310BBF"/>
    <w:rsid w:val="00322CC9"/>
    <w:rsid w:val="003240B1"/>
    <w:rsid w:val="003247D7"/>
    <w:rsid w:val="0032499B"/>
    <w:rsid w:val="00325462"/>
    <w:rsid w:val="00331E32"/>
    <w:rsid w:val="00332728"/>
    <w:rsid w:val="00332F36"/>
    <w:rsid w:val="00333826"/>
    <w:rsid w:val="003344E6"/>
    <w:rsid w:val="003428D4"/>
    <w:rsid w:val="00344C6F"/>
    <w:rsid w:val="00347BC4"/>
    <w:rsid w:val="00351E8E"/>
    <w:rsid w:val="00352B3B"/>
    <w:rsid w:val="00352C67"/>
    <w:rsid w:val="003534AB"/>
    <w:rsid w:val="003603D8"/>
    <w:rsid w:val="003666F9"/>
    <w:rsid w:val="00366F45"/>
    <w:rsid w:val="00370D50"/>
    <w:rsid w:val="00371ACC"/>
    <w:rsid w:val="00372DBE"/>
    <w:rsid w:val="00377E2C"/>
    <w:rsid w:val="0038213C"/>
    <w:rsid w:val="00382DA4"/>
    <w:rsid w:val="0038512F"/>
    <w:rsid w:val="00387345"/>
    <w:rsid w:val="003963A7"/>
    <w:rsid w:val="003A1CAA"/>
    <w:rsid w:val="003A50EF"/>
    <w:rsid w:val="003A5970"/>
    <w:rsid w:val="003B0782"/>
    <w:rsid w:val="003B1D89"/>
    <w:rsid w:val="003B2092"/>
    <w:rsid w:val="003B2D44"/>
    <w:rsid w:val="003B2FD4"/>
    <w:rsid w:val="003B6DB0"/>
    <w:rsid w:val="003C0CB5"/>
    <w:rsid w:val="003C35F2"/>
    <w:rsid w:val="003C73F9"/>
    <w:rsid w:val="003C7CB3"/>
    <w:rsid w:val="003C7D96"/>
    <w:rsid w:val="003D0B9A"/>
    <w:rsid w:val="003D5AC0"/>
    <w:rsid w:val="003E10A5"/>
    <w:rsid w:val="003E3D5B"/>
    <w:rsid w:val="003E4DFD"/>
    <w:rsid w:val="003E6213"/>
    <w:rsid w:val="003F1110"/>
    <w:rsid w:val="003F3593"/>
    <w:rsid w:val="003F5426"/>
    <w:rsid w:val="00406774"/>
    <w:rsid w:val="0040739F"/>
    <w:rsid w:val="00407CC6"/>
    <w:rsid w:val="0041156C"/>
    <w:rsid w:val="0042117B"/>
    <w:rsid w:val="004218F6"/>
    <w:rsid w:val="00422D56"/>
    <w:rsid w:val="0042492F"/>
    <w:rsid w:val="00425C4C"/>
    <w:rsid w:val="004263AC"/>
    <w:rsid w:val="00430D21"/>
    <w:rsid w:val="00433412"/>
    <w:rsid w:val="00443057"/>
    <w:rsid w:val="0044427A"/>
    <w:rsid w:val="00445887"/>
    <w:rsid w:val="00446D5E"/>
    <w:rsid w:val="00447ED6"/>
    <w:rsid w:val="004536F6"/>
    <w:rsid w:val="004613B2"/>
    <w:rsid w:val="0046470C"/>
    <w:rsid w:val="00465629"/>
    <w:rsid w:val="004721BA"/>
    <w:rsid w:val="00476F57"/>
    <w:rsid w:val="00482367"/>
    <w:rsid w:val="0048544D"/>
    <w:rsid w:val="0049267E"/>
    <w:rsid w:val="004932CF"/>
    <w:rsid w:val="004961F9"/>
    <w:rsid w:val="004A3605"/>
    <w:rsid w:val="004A3ABC"/>
    <w:rsid w:val="004A5AFA"/>
    <w:rsid w:val="004A6D08"/>
    <w:rsid w:val="004A7F5F"/>
    <w:rsid w:val="004B289B"/>
    <w:rsid w:val="004B5E6A"/>
    <w:rsid w:val="004D2666"/>
    <w:rsid w:val="004D3D1A"/>
    <w:rsid w:val="004D4483"/>
    <w:rsid w:val="004D681B"/>
    <w:rsid w:val="004E0FF2"/>
    <w:rsid w:val="004E42D6"/>
    <w:rsid w:val="004E5BBE"/>
    <w:rsid w:val="004E7D2F"/>
    <w:rsid w:val="005021F5"/>
    <w:rsid w:val="00504804"/>
    <w:rsid w:val="005104F8"/>
    <w:rsid w:val="00510EE1"/>
    <w:rsid w:val="00517500"/>
    <w:rsid w:val="005259A3"/>
    <w:rsid w:val="00525AEF"/>
    <w:rsid w:val="00527CDD"/>
    <w:rsid w:val="00530E23"/>
    <w:rsid w:val="0053356F"/>
    <w:rsid w:val="00536224"/>
    <w:rsid w:val="005416B7"/>
    <w:rsid w:val="00543B05"/>
    <w:rsid w:val="00546224"/>
    <w:rsid w:val="005504EC"/>
    <w:rsid w:val="005633DE"/>
    <w:rsid w:val="00563C1D"/>
    <w:rsid w:val="00565C2E"/>
    <w:rsid w:val="005679AD"/>
    <w:rsid w:val="00572B2E"/>
    <w:rsid w:val="0057433D"/>
    <w:rsid w:val="00575C51"/>
    <w:rsid w:val="00581520"/>
    <w:rsid w:val="005820E8"/>
    <w:rsid w:val="0058309D"/>
    <w:rsid w:val="00584EA9"/>
    <w:rsid w:val="00585720"/>
    <w:rsid w:val="00597E53"/>
    <w:rsid w:val="005A60A0"/>
    <w:rsid w:val="005B003D"/>
    <w:rsid w:val="005B24DD"/>
    <w:rsid w:val="005B497D"/>
    <w:rsid w:val="005B6EF8"/>
    <w:rsid w:val="005B7717"/>
    <w:rsid w:val="005C312C"/>
    <w:rsid w:val="005C506A"/>
    <w:rsid w:val="005C5ADB"/>
    <w:rsid w:val="005D230F"/>
    <w:rsid w:val="005E3A69"/>
    <w:rsid w:val="005E3DF3"/>
    <w:rsid w:val="005F10E4"/>
    <w:rsid w:val="005F1665"/>
    <w:rsid w:val="005F5462"/>
    <w:rsid w:val="00600230"/>
    <w:rsid w:val="00604FA0"/>
    <w:rsid w:val="00611606"/>
    <w:rsid w:val="00617901"/>
    <w:rsid w:val="00622B29"/>
    <w:rsid w:val="00624007"/>
    <w:rsid w:val="00625226"/>
    <w:rsid w:val="0062551F"/>
    <w:rsid w:val="006255CC"/>
    <w:rsid w:val="00636596"/>
    <w:rsid w:val="00637848"/>
    <w:rsid w:val="00641759"/>
    <w:rsid w:val="00644515"/>
    <w:rsid w:val="00647B27"/>
    <w:rsid w:val="00647CC0"/>
    <w:rsid w:val="00653763"/>
    <w:rsid w:val="00655825"/>
    <w:rsid w:val="00664D4C"/>
    <w:rsid w:val="00674E90"/>
    <w:rsid w:val="00681AF4"/>
    <w:rsid w:val="00684465"/>
    <w:rsid w:val="00690B3E"/>
    <w:rsid w:val="006936CC"/>
    <w:rsid w:val="00694D24"/>
    <w:rsid w:val="0069572A"/>
    <w:rsid w:val="006962CE"/>
    <w:rsid w:val="00696ADA"/>
    <w:rsid w:val="00696B36"/>
    <w:rsid w:val="006A0E31"/>
    <w:rsid w:val="006A3BD0"/>
    <w:rsid w:val="006A6E74"/>
    <w:rsid w:val="006B144F"/>
    <w:rsid w:val="006B1AAA"/>
    <w:rsid w:val="006B3841"/>
    <w:rsid w:val="006B5353"/>
    <w:rsid w:val="006B6DB4"/>
    <w:rsid w:val="006D1859"/>
    <w:rsid w:val="006D3D54"/>
    <w:rsid w:val="006D42EF"/>
    <w:rsid w:val="006E1F48"/>
    <w:rsid w:val="006E1FAC"/>
    <w:rsid w:val="006E2151"/>
    <w:rsid w:val="006E2EA0"/>
    <w:rsid w:val="006E2F26"/>
    <w:rsid w:val="006E2F4B"/>
    <w:rsid w:val="006E340B"/>
    <w:rsid w:val="006E37C7"/>
    <w:rsid w:val="006F0A23"/>
    <w:rsid w:val="006F1A6E"/>
    <w:rsid w:val="006F3643"/>
    <w:rsid w:val="006F5CCC"/>
    <w:rsid w:val="00701A81"/>
    <w:rsid w:val="00702685"/>
    <w:rsid w:val="00703734"/>
    <w:rsid w:val="00706642"/>
    <w:rsid w:val="00707799"/>
    <w:rsid w:val="00707ABD"/>
    <w:rsid w:val="00710C0A"/>
    <w:rsid w:val="007133F8"/>
    <w:rsid w:val="007135FC"/>
    <w:rsid w:val="0071555B"/>
    <w:rsid w:val="00715B0F"/>
    <w:rsid w:val="00716CAF"/>
    <w:rsid w:val="00727879"/>
    <w:rsid w:val="00730926"/>
    <w:rsid w:val="00733652"/>
    <w:rsid w:val="00735BF5"/>
    <w:rsid w:val="00736281"/>
    <w:rsid w:val="00736C50"/>
    <w:rsid w:val="0073737E"/>
    <w:rsid w:val="00737DB9"/>
    <w:rsid w:val="007418EA"/>
    <w:rsid w:val="00754580"/>
    <w:rsid w:val="0075613D"/>
    <w:rsid w:val="00756785"/>
    <w:rsid w:val="007578EE"/>
    <w:rsid w:val="007748EE"/>
    <w:rsid w:val="007752FD"/>
    <w:rsid w:val="00776CDC"/>
    <w:rsid w:val="0077704C"/>
    <w:rsid w:val="00777D9C"/>
    <w:rsid w:val="00783104"/>
    <w:rsid w:val="0078518D"/>
    <w:rsid w:val="007878B0"/>
    <w:rsid w:val="0079016E"/>
    <w:rsid w:val="00792E2A"/>
    <w:rsid w:val="00794AF2"/>
    <w:rsid w:val="007A3C4C"/>
    <w:rsid w:val="007A596B"/>
    <w:rsid w:val="007C1965"/>
    <w:rsid w:val="007C7010"/>
    <w:rsid w:val="007D06B1"/>
    <w:rsid w:val="007D1579"/>
    <w:rsid w:val="007D21C3"/>
    <w:rsid w:val="007D30B5"/>
    <w:rsid w:val="007D50FD"/>
    <w:rsid w:val="007D5AB5"/>
    <w:rsid w:val="007E15F3"/>
    <w:rsid w:val="007E19DE"/>
    <w:rsid w:val="007E2B6A"/>
    <w:rsid w:val="007E3F36"/>
    <w:rsid w:val="007E4667"/>
    <w:rsid w:val="007E584A"/>
    <w:rsid w:val="007F371A"/>
    <w:rsid w:val="007F7870"/>
    <w:rsid w:val="00801439"/>
    <w:rsid w:val="0081052B"/>
    <w:rsid w:val="00833C5C"/>
    <w:rsid w:val="00835147"/>
    <w:rsid w:val="00836098"/>
    <w:rsid w:val="008368C9"/>
    <w:rsid w:val="00836FFE"/>
    <w:rsid w:val="0083714A"/>
    <w:rsid w:val="0083726A"/>
    <w:rsid w:val="008425E5"/>
    <w:rsid w:val="00843031"/>
    <w:rsid w:val="008455E5"/>
    <w:rsid w:val="00845A47"/>
    <w:rsid w:val="00845D86"/>
    <w:rsid w:val="00856D05"/>
    <w:rsid w:val="0086200D"/>
    <w:rsid w:val="008644FC"/>
    <w:rsid w:val="008665F1"/>
    <w:rsid w:val="00867003"/>
    <w:rsid w:val="00872B9E"/>
    <w:rsid w:val="00873166"/>
    <w:rsid w:val="00874439"/>
    <w:rsid w:val="0087683C"/>
    <w:rsid w:val="00877E46"/>
    <w:rsid w:val="00877EC9"/>
    <w:rsid w:val="00880026"/>
    <w:rsid w:val="0089026B"/>
    <w:rsid w:val="00893413"/>
    <w:rsid w:val="008A3361"/>
    <w:rsid w:val="008A48DD"/>
    <w:rsid w:val="008A5094"/>
    <w:rsid w:val="008B7237"/>
    <w:rsid w:val="008C0681"/>
    <w:rsid w:val="008C106F"/>
    <w:rsid w:val="008C3E5B"/>
    <w:rsid w:val="008C5523"/>
    <w:rsid w:val="008D544D"/>
    <w:rsid w:val="008E2BDC"/>
    <w:rsid w:val="008E3AD9"/>
    <w:rsid w:val="008E67E4"/>
    <w:rsid w:val="008F0376"/>
    <w:rsid w:val="008F1B1A"/>
    <w:rsid w:val="008F3193"/>
    <w:rsid w:val="0090257C"/>
    <w:rsid w:val="0090267D"/>
    <w:rsid w:val="00902C74"/>
    <w:rsid w:val="00906641"/>
    <w:rsid w:val="00906FEC"/>
    <w:rsid w:val="009109B4"/>
    <w:rsid w:val="00912BC0"/>
    <w:rsid w:val="00912E2B"/>
    <w:rsid w:val="009157D7"/>
    <w:rsid w:val="00917609"/>
    <w:rsid w:val="00920689"/>
    <w:rsid w:val="00922ED8"/>
    <w:rsid w:val="00923239"/>
    <w:rsid w:val="00924A32"/>
    <w:rsid w:val="00930EE7"/>
    <w:rsid w:val="00932C3B"/>
    <w:rsid w:val="00937041"/>
    <w:rsid w:val="0094685F"/>
    <w:rsid w:val="0095266B"/>
    <w:rsid w:val="00952EEC"/>
    <w:rsid w:val="00970076"/>
    <w:rsid w:val="009721DB"/>
    <w:rsid w:val="009761ED"/>
    <w:rsid w:val="009770A9"/>
    <w:rsid w:val="0098223D"/>
    <w:rsid w:val="00986EEF"/>
    <w:rsid w:val="00990A29"/>
    <w:rsid w:val="009915C3"/>
    <w:rsid w:val="0099345E"/>
    <w:rsid w:val="00994D4C"/>
    <w:rsid w:val="009A0B72"/>
    <w:rsid w:val="009A13A0"/>
    <w:rsid w:val="009A230F"/>
    <w:rsid w:val="009A540F"/>
    <w:rsid w:val="009A56D3"/>
    <w:rsid w:val="009A7F0F"/>
    <w:rsid w:val="009B0A1F"/>
    <w:rsid w:val="009B0E13"/>
    <w:rsid w:val="009B4F25"/>
    <w:rsid w:val="009B6139"/>
    <w:rsid w:val="009B6278"/>
    <w:rsid w:val="009C2AA2"/>
    <w:rsid w:val="009D1275"/>
    <w:rsid w:val="009D213C"/>
    <w:rsid w:val="009D241C"/>
    <w:rsid w:val="009D4C90"/>
    <w:rsid w:val="009D6B68"/>
    <w:rsid w:val="009D7374"/>
    <w:rsid w:val="009E027B"/>
    <w:rsid w:val="009E10B9"/>
    <w:rsid w:val="009E4140"/>
    <w:rsid w:val="009F109E"/>
    <w:rsid w:val="009F3167"/>
    <w:rsid w:val="009F5B0F"/>
    <w:rsid w:val="00A00608"/>
    <w:rsid w:val="00A063B0"/>
    <w:rsid w:val="00A075BE"/>
    <w:rsid w:val="00A1089F"/>
    <w:rsid w:val="00A10966"/>
    <w:rsid w:val="00A20642"/>
    <w:rsid w:val="00A2114E"/>
    <w:rsid w:val="00A21C25"/>
    <w:rsid w:val="00A23D1A"/>
    <w:rsid w:val="00A24BDD"/>
    <w:rsid w:val="00A24F5E"/>
    <w:rsid w:val="00A24FC2"/>
    <w:rsid w:val="00A27052"/>
    <w:rsid w:val="00A3187D"/>
    <w:rsid w:val="00A419C8"/>
    <w:rsid w:val="00A44F51"/>
    <w:rsid w:val="00A5371B"/>
    <w:rsid w:val="00A55C44"/>
    <w:rsid w:val="00A662FC"/>
    <w:rsid w:val="00A67164"/>
    <w:rsid w:val="00A73351"/>
    <w:rsid w:val="00A91E5A"/>
    <w:rsid w:val="00A9299E"/>
    <w:rsid w:val="00A93DE8"/>
    <w:rsid w:val="00A97263"/>
    <w:rsid w:val="00AA4294"/>
    <w:rsid w:val="00AA5613"/>
    <w:rsid w:val="00AA5BED"/>
    <w:rsid w:val="00AB2883"/>
    <w:rsid w:val="00AB2D7D"/>
    <w:rsid w:val="00AB3DB9"/>
    <w:rsid w:val="00AB4E8F"/>
    <w:rsid w:val="00AB6094"/>
    <w:rsid w:val="00AC3F03"/>
    <w:rsid w:val="00AD28CB"/>
    <w:rsid w:val="00AD562B"/>
    <w:rsid w:val="00AD64EF"/>
    <w:rsid w:val="00AE033B"/>
    <w:rsid w:val="00AE2B1F"/>
    <w:rsid w:val="00AF08C7"/>
    <w:rsid w:val="00AF0B06"/>
    <w:rsid w:val="00AF744B"/>
    <w:rsid w:val="00AF7A95"/>
    <w:rsid w:val="00B007AF"/>
    <w:rsid w:val="00B01F64"/>
    <w:rsid w:val="00B03C69"/>
    <w:rsid w:val="00B10E2E"/>
    <w:rsid w:val="00B170F5"/>
    <w:rsid w:val="00B20119"/>
    <w:rsid w:val="00B23052"/>
    <w:rsid w:val="00B3200E"/>
    <w:rsid w:val="00B32F4C"/>
    <w:rsid w:val="00B35312"/>
    <w:rsid w:val="00B43122"/>
    <w:rsid w:val="00B475B2"/>
    <w:rsid w:val="00B539E6"/>
    <w:rsid w:val="00B55C2A"/>
    <w:rsid w:val="00B57114"/>
    <w:rsid w:val="00B62985"/>
    <w:rsid w:val="00B640EE"/>
    <w:rsid w:val="00B72267"/>
    <w:rsid w:val="00B81E2B"/>
    <w:rsid w:val="00BA12D9"/>
    <w:rsid w:val="00BA16F2"/>
    <w:rsid w:val="00BA26CC"/>
    <w:rsid w:val="00BA3592"/>
    <w:rsid w:val="00BB13FC"/>
    <w:rsid w:val="00BB74F6"/>
    <w:rsid w:val="00BC3234"/>
    <w:rsid w:val="00BC4AAD"/>
    <w:rsid w:val="00BC5C46"/>
    <w:rsid w:val="00BC6384"/>
    <w:rsid w:val="00BC6453"/>
    <w:rsid w:val="00BC766C"/>
    <w:rsid w:val="00BD5832"/>
    <w:rsid w:val="00BD7C4F"/>
    <w:rsid w:val="00BE65FE"/>
    <w:rsid w:val="00BF0042"/>
    <w:rsid w:val="00BF2F57"/>
    <w:rsid w:val="00BF32ED"/>
    <w:rsid w:val="00BF3B71"/>
    <w:rsid w:val="00C00FF6"/>
    <w:rsid w:val="00C063E9"/>
    <w:rsid w:val="00C13283"/>
    <w:rsid w:val="00C14DDD"/>
    <w:rsid w:val="00C218E5"/>
    <w:rsid w:val="00C22382"/>
    <w:rsid w:val="00C2447C"/>
    <w:rsid w:val="00C24ACB"/>
    <w:rsid w:val="00C27753"/>
    <w:rsid w:val="00C31768"/>
    <w:rsid w:val="00C40DFB"/>
    <w:rsid w:val="00C44139"/>
    <w:rsid w:val="00C445D0"/>
    <w:rsid w:val="00C44A3B"/>
    <w:rsid w:val="00C4548D"/>
    <w:rsid w:val="00C45E7A"/>
    <w:rsid w:val="00C46B05"/>
    <w:rsid w:val="00C50F04"/>
    <w:rsid w:val="00C55528"/>
    <w:rsid w:val="00C573F7"/>
    <w:rsid w:val="00C57B56"/>
    <w:rsid w:val="00C616D2"/>
    <w:rsid w:val="00C62801"/>
    <w:rsid w:val="00C6321D"/>
    <w:rsid w:val="00C71508"/>
    <w:rsid w:val="00C71646"/>
    <w:rsid w:val="00C74283"/>
    <w:rsid w:val="00C746DE"/>
    <w:rsid w:val="00C75BEB"/>
    <w:rsid w:val="00C81B95"/>
    <w:rsid w:val="00C83F68"/>
    <w:rsid w:val="00C84069"/>
    <w:rsid w:val="00C93E73"/>
    <w:rsid w:val="00C94932"/>
    <w:rsid w:val="00C969AB"/>
    <w:rsid w:val="00CA1426"/>
    <w:rsid w:val="00CA5421"/>
    <w:rsid w:val="00CA789C"/>
    <w:rsid w:val="00CA7E71"/>
    <w:rsid w:val="00CA7F59"/>
    <w:rsid w:val="00CB19E3"/>
    <w:rsid w:val="00CB3941"/>
    <w:rsid w:val="00CB3B7D"/>
    <w:rsid w:val="00CB4144"/>
    <w:rsid w:val="00CB62FC"/>
    <w:rsid w:val="00CB68D3"/>
    <w:rsid w:val="00CC0A00"/>
    <w:rsid w:val="00CC1E19"/>
    <w:rsid w:val="00CC6B03"/>
    <w:rsid w:val="00CC78F5"/>
    <w:rsid w:val="00CD36C0"/>
    <w:rsid w:val="00CD55F5"/>
    <w:rsid w:val="00CE3F54"/>
    <w:rsid w:val="00CE6E0A"/>
    <w:rsid w:val="00CF1D68"/>
    <w:rsid w:val="00CF3509"/>
    <w:rsid w:val="00CF46EA"/>
    <w:rsid w:val="00CF5454"/>
    <w:rsid w:val="00CF7B9D"/>
    <w:rsid w:val="00D0025D"/>
    <w:rsid w:val="00D00F6C"/>
    <w:rsid w:val="00D03F98"/>
    <w:rsid w:val="00D04C7F"/>
    <w:rsid w:val="00D12C2B"/>
    <w:rsid w:val="00D13227"/>
    <w:rsid w:val="00D20944"/>
    <w:rsid w:val="00D20CAD"/>
    <w:rsid w:val="00D2134D"/>
    <w:rsid w:val="00D22484"/>
    <w:rsid w:val="00D34346"/>
    <w:rsid w:val="00D35550"/>
    <w:rsid w:val="00D42FAF"/>
    <w:rsid w:val="00D52EAD"/>
    <w:rsid w:val="00D5782E"/>
    <w:rsid w:val="00D612D1"/>
    <w:rsid w:val="00D612E3"/>
    <w:rsid w:val="00D62551"/>
    <w:rsid w:val="00D653D5"/>
    <w:rsid w:val="00D6556A"/>
    <w:rsid w:val="00D665F2"/>
    <w:rsid w:val="00D66744"/>
    <w:rsid w:val="00D70286"/>
    <w:rsid w:val="00D74B72"/>
    <w:rsid w:val="00D75FAA"/>
    <w:rsid w:val="00D85C7C"/>
    <w:rsid w:val="00D863C7"/>
    <w:rsid w:val="00D86607"/>
    <w:rsid w:val="00D92D74"/>
    <w:rsid w:val="00D95507"/>
    <w:rsid w:val="00D959FD"/>
    <w:rsid w:val="00D96E85"/>
    <w:rsid w:val="00DA1A92"/>
    <w:rsid w:val="00DA401B"/>
    <w:rsid w:val="00DB0BF5"/>
    <w:rsid w:val="00DB273F"/>
    <w:rsid w:val="00DB277F"/>
    <w:rsid w:val="00DC4DA8"/>
    <w:rsid w:val="00DC6815"/>
    <w:rsid w:val="00DD0D24"/>
    <w:rsid w:val="00DF0466"/>
    <w:rsid w:val="00DF18AE"/>
    <w:rsid w:val="00DF29CD"/>
    <w:rsid w:val="00DF3D5B"/>
    <w:rsid w:val="00DF4093"/>
    <w:rsid w:val="00E03370"/>
    <w:rsid w:val="00E03383"/>
    <w:rsid w:val="00E071C0"/>
    <w:rsid w:val="00E07E4F"/>
    <w:rsid w:val="00E11043"/>
    <w:rsid w:val="00E12CA9"/>
    <w:rsid w:val="00E136F2"/>
    <w:rsid w:val="00E16EB3"/>
    <w:rsid w:val="00E225CE"/>
    <w:rsid w:val="00E35E04"/>
    <w:rsid w:val="00E36D75"/>
    <w:rsid w:val="00E37BE3"/>
    <w:rsid w:val="00E433BE"/>
    <w:rsid w:val="00E4632E"/>
    <w:rsid w:val="00E469E7"/>
    <w:rsid w:val="00E513F8"/>
    <w:rsid w:val="00E52E41"/>
    <w:rsid w:val="00E564AF"/>
    <w:rsid w:val="00E624DF"/>
    <w:rsid w:val="00E6265C"/>
    <w:rsid w:val="00E631F3"/>
    <w:rsid w:val="00E6357D"/>
    <w:rsid w:val="00E74A76"/>
    <w:rsid w:val="00E76ABC"/>
    <w:rsid w:val="00E77E47"/>
    <w:rsid w:val="00E8029A"/>
    <w:rsid w:val="00E80967"/>
    <w:rsid w:val="00E83B2D"/>
    <w:rsid w:val="00E83C53"/>
    <w:rsid w:val="00E845D0"/>
    <w:rsid w:val="00E90263"/>
    <w:rsid w:val="00E952CF"/>
    <w:rsid w:val="00EA1B52"/>
    <w:rsid w:val="00EA3543"/>
    <w:rsid w:val="00EA3A5F"/>
    <w:rsid w:val="00EA48B2"/>
    <w:rsid w:val="00EA5034"/>
    <w:rsid w:val="00EB05A2"/>
    <w:rsid w:val="00EB1CCA"/>
    <w:rsid w:val="00EB2DA1"/>
    <w:rsid w:val="00EB5CE8"/>
    <w:rsid w:val="00EB5FFF"/>
    <w:rsid w:val="00EB605A"/>
    <w:rsid w:val="00EC2159"/>
    <w:rsid w:val="00EC2C4C"/>
    <w:rsid w:val="00EC3477"/>
    <w:rsid w:val="00EC3B73"/>
    <w:rsid w:val="00EC46F0"/>
    <w:rsid w:val="00ED3F70"/>
    <w:rsid w:val="00ED3FDA"/>
    <w:rsid w:val="00EE34BE"/>
    <w:rsid w:val="00EE6F35"/>
    <w:rsid w:val="00EF3C90"/>
    <w:rsid w:val="00EF6C8C"/>
    <w:rsid w:val="00F0115C"/>
    <w:rsid w:val="00F069C7"/>
    <w:rsid w:val="00F07233"/>
    <w:rsid w:val="00F10BCA"/>
    <w:rsid w:val="00F11BD1"/>
    <w:rsid w:val="00F21538"/>
    <w:rsid w:val="00F21ECC"/>
    <w:rsid w:val="00F228CB"/>
    <w:rsid w:val="00F2399E"/>
    <w:rsid w:val="00F24512"/>
    <w:rsid w:val="00F27A92"/>
    <w:rsid w:val="00F31B7A"/>
    <w:rsid w:val="00F33B0F"/>
    <w:rsid w:val="00F36348"/>
    <w:rsid w:val="00F36A8E"/>
    <w:rsid w:val="00F37D52"/>
    <w:rsid w:val="00F407C3"/>
    <w:rsid w:val="00F4120B"/>
    <w:rsid w:val="00F41AEE"/>
    <w:rsid w:val="00F4314B"/>
    <w:rsid w:val="00F434AA"/>
    <w:rsid w:val="00F43A4C"/>
    <w:rsid w:val="00F446F0"/>
    <w:rsid w:val="00F50BA2"/>
    <w:rsid w:val="00F52C81"/>
    <w:rsid w:val="00F52C93"/>
    <w:rsid w:val="00F530BE"/>
    <w:rsid w:val="00F63908"/>
    <w:rsid w:val="00F65799"/>
    <w:rsid w:val="00F65820"/>
    <w:rsid w:val="00F661B5"/>
    <w:rsid w:val="00F8016E"/>
    <w:rsid w:val="00F8023A"/>
    <w:rsid w:val="00F819CA"/>
    <w:rsid w:val="00F82829"/>
    <w:rsid w:val="00F8308D"/>
    <w:rsid w:val="00F90CB8"/>
    <w:rsid w:val="00F917B5"/>
    <w:rsid w:val="00F91AFE"/>
    <w:rsid w:val="00F9550B"/>
    <w:rsid w:val="00FA7790"/>
    <w:rsid w:val="00FB00DE"/>
    <w:rsid w:val="00FB3A2B"/>
    <w:rsid w:val="00FC0DCF"/>
    <w:rsid w:val="00FC2621"/>
    <w:rsid w:val="00FC3C11"/>
    <w:rsid w:val="00FD0240"/>
    <w:rsid w:val="00FE0AAE"/>
    <w:rsid w:val="00FE4D66"/>
    <w:rsid w:val="00FF1724"/>
    <w:rsid w:val="00FF207F"/>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01878"/>
  <w15:chartTrackingRefBased/>
  <w15:docId w15:val="{9E0B17FD-88D5-415E-A039-C3DA0C2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0C5F24"/>
    <w:rPr>
      <w:rFonts w:eastAsia="MS Mincho" w:cs="Arial"/>
      <w:color w:val="auto"/>
      <w:sz w:val="32"/>
      <w:szCs w:val="16"/>
    </w:rPr>
  </w:style>
  <w:style w:type="paragraph" w:styleId="Heading1">
    <w:name w:val="heading 1"/>
    <w:basedOn w:val="Title"/>
    <w:link w:val="Heading1Char"/>
    <w:qFormat/>
    <w:rsid w:val="000548AA"/>
    <w:pPr>
      <w:spacing w:before="240" w:line="360" w:lineRule="auto"/>
      <w:outlineLvl w:val="0"/>
    </w:pPr>
    <w:rPr>
      <w:rFonts w:ascii="Arial" w:hAnsi="Arial"/>
      <w:b/>
      <w:bCs/>
      <w:color w:val="500061"/>
      <w:sz w:val="48"/>
      <w:szCs w:val="40"/>
      <w:lang w:val="en-AU" w:eastAsia="en-US"/>
    </w:rPr>
  </w:style>
  <w:style w:type="paragraph" w:styleId="Heading2">
    <w:name w:val="heading 2"/>
    <w:basedOn w:val="Normal"/>
    <w:next w:val="Normal"/>
    <w:link w:val="Heading2Char"/>
    <w:unhideWhenUsed/>
    <w:qFormat/>
    <w:rsid w:val="0027258E"/>
    <w:pPr>
      <w:keepNext/>
      <w:pBdr>
        <w:bottom w:val="single" w:sz="4" w:space="0" w:color="C39F57" w:themeColor="background2"/>
      </w:pBdr>
      <w:spacing w:before="36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0548AA"/>
    <w:pPr>
      <w:keepNext/>
      <w:keepLines/>
      <w:spacing w:before="36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0548AA"/>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27258E"/>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0548AA"/>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0548AA"/>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qFormat/>
    <w:rsid w:val="004E7D2F"/>
    <w:pPr>
      <w:numPr>
        <w:numId w:val="26"/>
      </w:numPr>
      <w:tabs>
        <w:tab w:val="left" w:pos="0"/>
      </w:tabs>
      <w:spacing w:after="120"/>
      <w:ind w:left="641" w:hanging="357"/>
    </w:pPr>
    <w:rPr>
      <w:rFonts w:asciiTheme="majorHAnsi" w:eastAsia="Times New Roman" w:hAnsiTheme="majorHAnsi" w:cs="Times New Roman"/>
      <w:lang w:val="en-AU" w:eastAsia="en-AU"/>
    </w:rPr>
  </w:style>
  <w:style w:type="paragraph" w:styleId="ListParagraph">
    <w:name w:val="List Paragraph"/>
    <w:basedOn w:val="Normal"/>
    <w:qFormat/>
    <w:rsid w:val="004721BA"/>
    <w:pPr>
      <w:numPr>
        <w:numId w:val="3"/>
      </w:numPr>
      <w:tabs>
        <w:tab w:val="left" w:pos="0"/>
      </w:tabs>
      <w:spacing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after="120"/>
    </w:pPr>
    <w:rPr>
      <w:szCs w:val="32"/>
    </w:rPr>
  </w:style>
  <w:style w:type="character" w:customStyle="1" w:styleId="ListBulletChar">
    <w:name w:val="List Bullet Char"/>
    <w:basedOn w:val="DefaultParagraphFont"/>
    <w:link w:val="ListBullet"/>
    <w:rsid w:val="004E7D2F"/>
    <w:rPr>
      <w:rFonts w:asciiTheme="majorHAnsi" w:eastAsia="Times New Roman" w:hAnsiTheme="majorHAnsi" w:cs="Times New Roman"/>
      <w:color w:val="auto"/>
      <w:sz w:val="32"/>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C62801"/>
    <w:pPr>
      <w:tabs>
        <w:tab w:val="right" w:leader="dot" w:pos="10790"/>
      </w:tabs>
      <w:spacing w:after="100"/>
      <w:ind w:left="0"/>
    </w:pPr>
  </w:style>
  <w:style w:type="paragraph" w:styleId="TOC2">
    <w:name w:val="toc 2"/>
    <w:basedOn w:val="Normal"/>
    <w:next w:val="Normal"/>
    <w:autoRedefine/>
    <w:uiPriority w:val="39"/>
    <w:unhideWhenUsed/>
    <w:rsid w:val="00C62801"/>
    <w:pPr>
      <w:tabs>
        <w:tab w:val="right" w:leader="dot" w:pos="10790"/>
      </w:tabs>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uiPriority w:val="20"/>
    <w:qFormat/>
    <w:rsid w:val="00211F98"/>
    <w:rPr>
      <w:i/>
      <w:sz w:val="20"/>
    </w:rPr>
  </w:style>
  <w:style w:type="character" w:styleId="Strong">
    <w:name w:val="Strong"/>
    <w:uiPriority w:val="22"/>
    <w:qFormat/>
    <w:rsid w:val="00211F98"/>
    <w:rPr>
      <w:b/>
      <w:sz w:val="20"/>
    </w:rPr>
  </w:style>
  <w:style w:type="paragraph" w:styleId="BodyText">
    <w:name w:val="Body Text"/>
    <w:basedOn w:val="Normal"/>
    <w:link w:val="BodyTextChar"/>
    <w:rsid w:val="00211F98"/>
    <w:pPr>
      <w:spacing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line="240" w:lineRule="auto"/>
    </w:pPr>
    <w:rPr>
      <w:rFonts w:eastAsia="Calibri" w:hAnsi="NanumGothic" w:cs="NanumGothic"/>
      <w:szCs w:val="20"/>
      <w:lang w:val="en-GB" w:eastAsia="en-GB"/>
    </w:rPr>
  </w:style>
  <w:style w:type="paragraph" w:styleId="Caption">
    <w:name w:val="caption"/>
    <w:basedOn w:val="Normal"/>
    <w:rsid w:val="00211F98"/>
    <w:pPr>
      <w:spacing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customStyle="1" w:styleId="Heading1Char1">
    <w:name w:val="Heading 1 Char1"/>
    <w:aliases w:val="Heading 1 Char Char1,Heading 1 Char Char Char,Char Char Char Char"/>
    <w:rsid w:val="00211F98"/>
    <w:rPr>
      <w:b/>
      <w:sz w:val="20"/>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uiPriority w:val="99"/>
    <w:rsid w:val="00211F98"/>
    <w:pPr>
      <w:spacing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pPr>
      <w:numPr>
        <w:numId w:val="17"/>
      </w:numPr>
    </w:pPr>
  </w:style>
  <w:style w:type="numbering" w:customStyle="1" w:styleId="ImportedStyle2">
    <w:name w:val="Imported Style 2"/>
    <w:next w:val="ImportedStyle1"/>
    <w:rsid w:val="00211F98"/>
    <w:pPr>
      <w:numPr>
        <w:numId w:val="19"/>
      </w:numPr>
    </w:pPr>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styleId="Revision">
    <w:name w:val="Revision"/>
    <w:hidden/>
    <w:uiPriority w:val="99"/>
    <w:semiHidden/>
    <w:rsid w:val="00D66744"/>
    <w:pPr>
      <w:spacing w:after="0" w:line="240" w:lineRule="auto"/>
      <w:ind w:left="0"/>
    </w:pPr>
    <w:rPr>
      <w:rFonts w:eastAsia="MS Mincho" w:cs="Arial"/>
      <w:color w:val="auto"/>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289">
      <w:bodyDiv w:val="1"/>
      <w:marLeft w:val="0"/>
      <w:marRight w:val="0"/>
      <w:marTop w:val="0"/>
      <w:marBottom w:val="0"/>
      <w:divBdr>
        <w:top w:val="none" w:sz="0" w:space="0" w:color="auto"/>
        <w:left w:val="none" w:sz="0" w:space="0" w:color="auto"/>
        <w:bottom w:val="none" w:sz="0" w:space="0" w:color="auto"/>
        <w:right w:val="none" w:sz="0" w:space="0" w:color="auto"/>
      </w:divBdr>
      <w:divsChild>
        <w:div w:id="3556732">
          <w:marLeft w:val="0"/>
          <w:marRight w:val="0"/>
          <w:marTop w:val="0"/>
          <w:marBottom w:val="0"/>
          <w:divBdr>
            <w:top w:val="none" w:sz="0" w:space="0" w:color="auto"/>
            <w:left w:val="none" w:sz="0" w:space="0" w:color="auto"/>
            <w:bottom w:val="none" w:sz="0" w:space="0" w:color="auto"/>
            <w:right w:val="none" w:sz="0" w:space="0" w:color="auto"/>
          </w:divBdr>
        </w:div>
        <w:div w:id="27269091">
          <w:marLeft w:val="0"/>
          <w:marRight w:val="0"/>
          <w:marTop w:val="0"/>
          <w:marBottom w:val="0"/>
          <w:divBdr>
            <w:top w:val="none" w:sz="0" w:space="0" w:color="auto"/>
            <w:left w:val="none" w:sz="0" w:space="0" w:color="auto"/>
            <w:bottom w:val="none" w:sz="0" w:space="0" w:color="auto"/>
            <w:right w:val="none" w:sz="0" w:space="0" w:color="auto"/>
          </w:divBdr>
        </w:div>
        <w:div w:id="639696999">
          <w:marLeft w:val="0"/>
          <w:marRight w:val="0"/>
          <w:marTop w:val="0"/>
          <w:marBottom w:val="0"/>
          <w:divBdr>
            <w:top w:val="none" w:sz="0" w:space="0" w:color="auto"/>
            <w:left w:val="none" w:sz="0" w:space="0" w:color="auto"/>
            <w:bottom w:val="none" w:sz="0" w:space="0" w:color="auto"/>
            <w:right w:val="none" w:sz="0" w:space="0" w:color="auto"/>
          </w:divBdr>
        </w:div>
        <w:div w:id="702486746">
          <w:marLeft w:val="0"/>
          <w:marRight w:val="0"/>
          <w:marTop w:val="0"/>
          <w:marBottom w:val="0"/>
          <w:divBdr>
            <w:top w:val="none" w:sz="0" w:space="0" w:color="auto"/>
            <w:left w:val="none" w:sz="0" w:space="0" w:color="auto"/>
            <w:bottom w:val="none" w:sz="0" w:space="0" w:color="auto"/>
            <w:right w:val="none" w:sz="0" w:space="0" w:color="auto"/>
          </w:divBdr>
        </w:div>
        <w:div w:id="865605708">
          <w:marLeft w:val="0"/>
          <w:marRight w:val="0"/>
          <w:marTop w:val="0"/>
          <w:marBottom w:val="0"/>
          <w:divBdr>
            <w:top w:val="none" w:sz="0" w:space="0" w:color="auto"/>
            <w:left w:val="none" w:sz="0" w:space="0" w:color="auto"/>
            <w:bottom w:val="none" w:sz="0" w:space="0" w:color="auto"/>
            <w:right w:val="none" w:sz="0" w:space="0" w:color="auto"/>
          </w:divBdr>
        </w:div>
        <w:div w:id="1081372499">
          <w:marLeft w:val="0"/>
          <w:marRight w:val="0"/>
          <w:marTop w:val="0"/>
          <w:marBottom w:val="0"/>
          <w:divBdr>
            <w:top w:val="none" w:sz="0" w:space="0" w:color="auto"/>
            <w:left w:val="none" w:sz="0" w:space="0" w:color="auto"/>
            <w:bottom w:val="none" w:sz="0" w:space="0" w:color="auto"/>
            <w:right w:val="none" w:sz="0" w:space="0" w:color="auto"/>
          </w:divBdr>
        </w:div>
        <w:div w:id="1089153774">
          <w:marLeft w:val="0"/>
          <w:marRight w:val="0"/>
          <w:marTop w:val="0"/>
          <w:marBottom w:val="0"/>
          <w:divBdr>
            <w:top w:val="none" w:sz="0" w:space="0" w:color="auto"/>
            <w:left w:val="none" w:sz="0" w:space="0" w:color="auto"/>
            <w:bottom w:val="none" w:sz="0" w:space="0" w:color="auto"/>
            <w:right w:val="none" w:sz="0" w:space="0" w:color="auto"/>
          </w:divBdr>
        </w:div>
        <w:div w:id="1679694561">
          <w:marLeft w:val="0"/>
          <w:marRight w:val="0"/>
          <w:marTop w:val="0"/>
          <w:marBottom w:val="0"/>
          <w:divBdr>
            <w:top w:val="none" w:sz="0" w:space="0" w:color="auto"/>
            <w:left w:val="none" w:sz="0" w:space="0" w:color="auto"/>
            <w:bottom w:val="none" w:sz="0" w:space="0" w:color="auto"/>
            <w:right w:val="none" w:sz="0" w:space="0" w:color="auto"/>
          </w:divBdr>
        </w:div>
        <w:div w:id="1740320242">
          <w:marLeft w:val="0"/>
          <w:marRight w:val="0"/>
          <w:marTop w:val="0"/>
          <w:marBottom w:val="0"/>
          <w:divBdr>
            <w:top w:val="none" w:sz="0" w:space="0" w:color="auto"/>
            <w:left w:val="none" w:sz="0" w:space="0" w:color="auto"/>
            <w:bottom w:val="none" w:sz="0" w:space="0" w:color="auto"/>
            <w:right w:val="none" w:sz="0" w:space="0" w:color="auto"/>
          </w:divBdr>
        </w:div>
        <w:div w:id="1808429060">
          <w:marLeft w:val="0"/>
          <w:marRight w:val="0"/>
          <w:marTop w:val="0"/>
          <w:marBottom w:val="0"/>
          <w:divBdr>
            <w:top w:val="none" w:sz="0" w:space="0" w:color="auto"/>
            <w:left w:val="none" w:sz="0" w:space="0" w:color="auto"/>
            <w:bottom w:val="none" w:sz="0" w:space="0" w:color="auto"/>
            <w:right w:val="none" w:sz="0" w:space="0" w:color="auto"/>
          </w:divBdr>
        </w:div>
        <w:div w:id="1900939103">
          <w:marLeft w:val="0"/>
          <w:marRight w:val="0"/>
          <w:marTop w:val="0"/>
          <w:marBottom w:val="0"/>
          <w:divBdr>
            <w:top w:val="none" w:sz="0" w:space="0" w:color="auto"/>
            <w:left w:val="none" w:sz="0" w:space="0" w:color="auto"/>
            <w:bottom w:val="none" w:sz="0" w:space="0" w:color="auto"/>
            <w:right w:val="none" w:sz="0" w:space="0" w:color="auto"/>
          </w:divBdr>
        </w:div>
      </w:divsChild>
    </w:div>
    <w:div w:id="124198283">
      <w:bodyDiv w:val="1"/>
      <w:marLeft w:val="0"/>
      <w:marRight w:val="0"/>
      <w:marTop w:val="0"/>
      <w:marBottom w:val="0"/>
      <w:divBdr>
        <w:top w:val="none" w:sz="0" w:space="0" w:color="auto"/>
        <w:left w:val="none" w:sz="0" w:space="0" w:color="auto"/>
        <w:bottom w:val="none" w:sz="0" w:space="0" w:color="auto"/>
        <w:right w:val="none" w:sz="0" w:space="0" w:color="auto"/>
      </w:divBdr>
    </w:div>
    <w:div w:id="376710008">
      <w:bodyDiv w:val="1"/>
      <w:marLeft w:val="0"/>
      <w:marRight w:val="0"/>
      <w:marTop w:val="0"/>
      <w:marBottom w:val="0"/>
      <w:divBdr>
        <w:top w:val="none" w:sz="0" w:space="0" w:color="auto"/>
        <w:left w:val="none" w:sz="0" w:space="0" w:color="auto"/>
        <w:bottom w:val="none" w:sz="0" w:space="0" w:color="auto"/>
        <w:right w:val="none" w:sz="0" w:space="0" w:color="auto"/>
      </w:divBdr>
      <w:divsChild>
        <w:div w:id="1283657180">
          <w:marLeft w:val="0"/>
          <w:marRight w:val="0"/>
          <w:marTop w:val="0"/>
          <w:marBottom w:val="0"/>
          <w:divBdr>
            <w:top w:val="none" w:sz="0" w:space="0" w:color="auto"/>
            <w:left w:val="none" w:sz="0" w:space="0" w:color="auto"/>
            <w:bottom w:val="none" w:sz="0" w:space="0" w:color="auto"/>
            <w:right w:val="none" w:sz="0" w:space="0" w:color="auto"/>
          </w:divBdr>
          <w:divsChild>
            <w:div w:id="26029445">
              <w:marLeft w:val="0"/>
              <w:marRight w:val="0"/>
              <w:marTop w:val="0"/>
              <w:marBottom w:val="0"/>
              <w:divBdr>
                <w:top w:val="none" w:sz="0" w:space="0" w:color="auto"/>
                <w:left w:val="none" w:sz="0" w:space="0" w:color="auto"/>
                <w:bottom w:val="none" w:sz="0" w:space="0" w:color="auto"/>
                <w:right w:val="none" w:sz="0" w:space="0" w:color="auto"/>
              </w:divBdr>
              <w:divsChild>
                <w:div w:id="1599559709">
                  <w:marLeft w:val="0"/>
                  <w:marRight w:val="0"/>
                  <w:marTop w:val="0"/>
                  <w:marBottom w:val="0"/>
                  <w:divBdr>
                    <w:top w:val="none" w:sz="0" w:space="0" w:color="auto"/>
                    <w:left w:val="none" w:sz="0" w:space="0" w:color="auto"/>
                    <w:bottom w:val="none" w:sz="0" w:space="0" w:color="auto"/>
                    <w:right w:val="none" w:sz="0" w:space="0" w:color="auto"/>
                  </w:divBdr>
                  <w:divsChild>
                    <w:div w:id="1257245719">
                      <w:marLeft w:val="0"/>
                      <w:marRight w:val="0"/>
                      <w:marTop w:val="0"/>
                      <w:marBottom w:val="0"/>
                      <w:divBdr>
                        <w:top w:val="none" w:sz="0" w:space="0" w:color="auto"/>
                        <w:left w:val="none" w:sz="0" w:space="0" w:color="auto"/>
                        <w:bottom w:val="none" w:sz="0" w:space="0" w:color="auto"/>
                        <w:right w:val="none" w:sz="0" w:space="0" w:color="auto"/>
                      </w:divBdr>
                      <w:divsChild>
                        <w:div w:id="1753744540">
                          <w:marLeft w:val="0"/>
                          <w:marRight w:val="0"/>
                          <w:marTop w:val="0"/>
                          <w:marBottom w:val="0"/>
                          <w:divBdr>
                            <w:top w:val="none" w:sz="0" w:space="0" w:color="auto"/>
                            <w:left w:val="none" w:sz="0" w:space="0" w:color="auto"/>
                            <w:bottom w:val="none" w:sz="0" w:space="0" w:color="auto"/>
                            <w:right w:val="none" w:sz="0" w:space="0" w:color="auto"/>
                          </w:divBdr>
                          <w:divsChild>
                            <w:div w:id="824397609">
                              <w:marLeft w:val="0"/>
                              <w:marRight w:val="0"/>
                              <w:marTop w:val="0"/>
                              <w:marBottom w:val="300"/>
                              <w:divBdr>
                                <w:top w:val="none" w:sz="0" w:space="0" w:color="auto"/>
                                <w:left w:val="none" w:sz="0" w:space="0" w:color="auto"/>
                                <w:bottom w:val="none" w:sz="0" w:space="0" w:color="auto"/>
                                <w:right w:val="none" w:sz="0" w:space="0" w:color="auto"/>
                              </w:divBdr>
                              <w:divsChild>
                                <w:div w:id="372459249">
                                  <w:marLeft w:val="0"/>
                                  <w:marRight w:val="0"/>
                                  <w:marTop w:val="0"/>
                                  <w:marBottom w:val="0"/>
                                  <w:divBdr>
                                    <w:top w:val="none" w:sz="0" w:space="0" w:color="auto"/>
                                    <w:left w:val="none" w:sz="0" w:space="0" w:color="auto"/>
                                    <w:bottom w:val="none" w:sz="0" w:space="0" w:color="auto"/>
                                    <w:right w:val="none" w:sz="0" w:space="0" w:color="auto"/>
                                  </w:divBdr>
                                </w:div>
                              </w:divsChild>
                            </w:div>
                            <w:div w:id="1627276649">
                              <w:marLeft w:val="0"/>
                              <w:marRight w:val="0"/>
                              <w:marTop w:val="0"/>
                              <w:marBottom w:val="0"/>
                              <w:divBdr>
                                <w:top w:val="none" w:sz="0" w:space="0" w:color="auto"/>
                                <w:left w:val="none" w:sz="0" w:space="0" w:color="auto"/>
                                <w:bottom w:val="none" w:sz="0" w:space="0" w:color="auto"/>
                                <w:right w:val="none" w:sz="0" w:space="0" w:color="auto"/>
                              </w:divBdr>
                            </w:div>
                            <w:div w:id="2110004068">
                              <w:marLeft w:val="0"/>
                              <w:marRight w:val="0"/>
                              <w:marTop w:val="0"/>
                              <w:marBottom w:val="300"/>
                              <w:divBdr>
                                <w:top w:val="none" w:sz="0" w:space="0" w:color="auto"/>
                                <w:left w:val="none" w:sz="0" w:space="0" w:color="auto"/>
                                <w:bottom w:val="none" w:sz="0" w:space="0" w:color="auto"/>
                                <w:right w:val="none" w:sz="0" w:space="0" w:color="auto"/>
                              </w:divBdr>
                              <w:divsChild>
                                <w:div w:id="1951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09040">
          <w:marLeft w:val="0"/>
          <w:marRight w:val="0"/>
          <w:marTop w:val="0"/>
          <w:marBottom w:val="0"/>
          <w:divBdr>
            <w:top w:val="none" w:sz="0" w:space="0" w:color="auto"/>
            <w:left w:val="none" w:sz="0" w:space="0" w:color="auto"/>
            <w:bottom w:val="none" w:sz="0" w:space="0" w:color="auto"/>
            <w:right w:val="none" w:sz="0" w:space="0" w:color="auto"/>
          </w:divBdr>
          <w:divsChild>
            <w:div w:id="1967619853">
              <w:marLeft w:val="0"/>
              <w:marRight w:val="0"/>
              <w:marTop w:val="0"/>
              <w:marBottom w:val="0"/>
              <w:divBdr>
                <w:top w:val="none" w:sz="0" w:space="0" w:color="auto"/>
                <w:left w:val="none" w:sz="0" w:space="0" w:color="auto"/>
                <w:bottom w:val="none" w:sz="0" w:space="0" w:color="auto"/>
                <w:right w:val="none" w:sz="0" w:space="0" w:color="auto"/>
              </w:divBdr>
              <w:divsChild>
                <w:div w:id="577205993">
                  <w:marLeft w:val="0"/>
                  <w:marRight w:val="0"/>
                  <w:marTop w:val="0"/>
                  <w:marBottom w:val="0"/>
                  <w:divBdr>
                    <w:top w:val="none" w:sz="0" w:space="0" w:color="auto"/>
                    <w:left w:val="none" w:sz="0" w:space="0" w:color="auto"/>
                    <w:bottom w:val="none" w:sz="0" w:space="0" w:color="auto"/>
                    <w:right w:val="none" w:sz="0" w:space="0" w:color="auto"/>
                  </w:divBdr>
                  <w:divsChild>
                    <w:div w:id="895510129">
                      <w:marLeft w:val="0"/>
                      <w:marRight w:val="0"/>
                      <w:marTop w:val="0"/>
                      <w:marBottom w:val="0"/>
                      <w:divBdr>
                        <w:top w:val="none" w:sz="0" w:space="0" w:color="auto"/>
                        <w:left w:val="none" w:sz="0" w:space="0" w:color="auto"/>
                        <w:bottom w:val="none" w:sz="0" w:space="0" w:color="auto"/>
                        <w:right w:val="none" w:sz="0" w:space="0" w:color="auto"/>
                      </w:divBdr>
                      <w:divsChild>
                        <w:div w:id="1904178786">
                          <w:marLeft w:val="0"/>
                          <w:marRight w:val="0"/>
                          <w:marTop w:val="0"/>
                          <w:marBottom w:val="0"/>
                          <w:divBdr>
                            <w:top w:val="none" w:sz="0" w:space="0" w:color="auto"/>
                            <w:left w:val="none" w:sz="0" w:space="0" w:color="auto"/>
                            <w:bottom w:val="none" w:sz="0" w:space="0" w:color="auto"/>
                            <w:right w:val="none" w:sz="0" w:space="0" w:color="auto"/>
                          </w:divBdr>
                          <w:divsChild>
                            <w:div w:id="2091195200">
                              <w:marLeft w:val="960"/>
                              <w:marRight w:val="960"/>
                              <w:marTop w:val="480"/>
                              <w:marBottom w:val="480"/>
                              <w:divBdr>
                                <w:top w:val="none" w:sz="0" w:space="0" w:color="auto"/>
                                <w:left w:val="none" w:sz="0" w:space="0" w:color="auto"/>
                                <w:bottom w:val="none" w:sz="0" w:space="0" w:color="auto"/>
                                <w:right w:val="none" w:sz="0" w:space="0" w:color="auto"/>
                              </w:divBdr>
                              <w:divsChild>
                                <w:div w:id="12470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3199">
          <w:marLeft w:val="0"/>
          <w:marRight w:val="0"/>
          <w:marTop w:val="0"/>
          <w:marBottom w:val="0"/>
          <w:divBdr>
            <w:top w:val="none" w:sz="0" w:space="0" w:color="auto"/>
            <w:left w:val="none" w:sz="0" w:space="0" w:color="auto"/>
            <w:bottom w:val="none" w:sz="0" w:space="0" w:color="auto"/>
            <w:right w:val="none" w:sz="0" w:space="0" w:color="auto"/>
          </w:divBdr>
          <w:divsChild>
            <w:div w:id="1334139429">
              <w:marLeft w:val="0"/>
              <w:marRight w:val="0"/>
              <w:marTop w:val="0"/>
              <w:marBottom w:val="0"/>
              <w:divBdr>
                <w:top w:val="none" w:sz="0" w:space="0" w:color="auto"/>
                <w:left w:val="none" w:sz="0" w:space="0" w:color="auto"/>
                <w:bottom w:val="none" w:sz="0" w:space="0" w:color="auto"/>
                <w:right w:val="none" w:sz="0" w:space="0" w:color="auto"/>
              </w:divBdr>
              <w:divsChild>
                <w:div w:id="1185898281">
                  <w:marLeft w:val="0"/>
                  <w:marRight w:val="0"/>
                  <w:marTop w:val="0"/>
                  <w:marBottom w:val="0"/>
                  <w:divBdr>
                    <w:top w:val="none" w:sz="0" w:space="0" w:color="auto"/>
                    <w:left w:val="none" w:sz="0" w:space="0" w:color="auto"/>
                    <w:bottom w:val="none" w:sz="0" w:space="0" w:color="auto"/>
                    <w:right w:val="none" w:sz="0" w:space="0" w:color="auto"/>
                  </w:divBdr>
                  <w:divsChild>
                    <w:div w:id="388385946">
                      <w:marLeft w:val="0"/>
                      <w:marRight w:val="0"/>
                      <w:marTop w:val="0"/>
                      <w:marBottom w:val="0"/>
                      <w:divBdr>
                        <w:top w:val="none" w:sz="0" w:space="0" w:color="auto"/>
                        <w:left w:val="none" w:sz="0" w:space="0" w:color="auto"/>
                        <w:bottom w:val="none" w:sz="0" w:space="0" w:color="auto"/>
                        <w:right w:val="none" w:sz="0" w:space="0" w:color="auto"/>
                      </w:divBdr>
                      <w:divsChild>
                        <w:div w:id="942882998">
                          <w:marLeft w:val="0"/>
                          <w:marRight w:val="0"/>
                          <w:marTop w:val="0"/>
                          <w:marBottom w:val="0"/>
                          <w:divBdr>
                            <w:top w:val="none" w:sz="0" w:space="0" w:color="auto"/>
                            <w:left w:val="none" w:sz="0" w:space="0" w:color="auto"/>
                            <w:bottom w:val="none" w:sz="0" w:space="0" w:color="auto"/>
                            <w:right w:val="none" w:sz="0" w:space="0" w:color="auto"/>
                          </w:divBdr>
                          <w:divsChild>
                            <w:div w:id="216859018">
                              <w:marLeft w:val="0"/>
                              <w:marRight w:val="0"/>
                              <w:marTop w:val="0"/>
                              <w:marBottom w:val="300"/>
                              <w:divBdr>
                                <w:top w:val="none" w:sz="0" w:space="0" w:color="auto"/>
                                <w:left w:val="none" w:sz="0" w:space="0" w:color="auto"/>
                                <w:bottom w:val="none" w:sz="0" w:space="0" w:color="auto"/>
                                <w:right w:val="none" w:sz="0" w:space="0" w:color="auto"/>
                              </w:divBdr>
                              <w:divsChild>
                                <w:div w:id="1042095720">
                                  <w:marLeft w:val="0"/>
                                  <w:marRight w:val="0"/>
                                  <w:marTop w:val="0"/>
                                  <w:marBottom w:val="0"/>
                                  <w:divBdr>
                                    <w:top w:val="none" w:sz="0" w:space="0" w:color="auto"/>
                                    <w:left w:val="none" w:sz="0" w:space="0" w:color="auto"/>
                                    <w:bottom w:val="none" w:sz="0" w:space="0" w:color="auto"/>
                                    <w:right w:val="none" w:sz="0" w:space="0" w:color="auto"/>
                                  </w:divBdr>
                                  <w:divsChild>
                                    <w:div w:id="1228997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721">
                              <w:marLeft w:val="0"/>
                              <w:marRight w:val="0"/>
                              <w:marTop w:val="0"/>
                              <w:marBottom w:val="300"/>
                              <w:divBdr>
                                <w:top w:val="none" w:sz="0" w:space="0" w:color="auto"/>
                                <w:left w:val="none" w:sz="0" w:space="0" w:color="auto"/>
                                <w:bottom w:val="none" w:sz="0" w:space="0" w:color="auto"/>
                                <w:right w:val="none" w:sz="0" w:space="0" w:color="auto"/>
                              </w:divBdr>
                              <w:divsChild>
                                <w:div w:id="755249513">
                                  <w:marLeft w:val="0"/>
                                  <w:marRight w:val="0"/>
                                  <w:marTop w:val="0"/>
                                  <w:marBottom w:val="0"/>
                                  <w:divBdr>
                                    <w:top w:val="none" w:sz="0" w:space="0" w:color="auto"/>
                                    <w:left w:val="none" w:sz="0" w:space="0" w:color="auto"/>
                                    <w:bottom w:val="none" w:sz="0" w:space="0" w:color="auto"/>
                                    <w:right w:val="none" w:sz="0" w:space="0" w:color="auto"/>
                                  </w:divBdr>
                                  <w:divsChild>
                                    <w:div w:id="15630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005">
                              <w:marLeft w:val="0"/>
                              <w:marRight w:val="0"/>
                              <w:marTop w:val="0"/>
                              <w:marBottom w:val="300"/>
                              <w:divBdr>
                                <w:top w:val="none" w:sz="0" w:space="0" w:color="auto"/>
                                <w:left w:val="none" w:sz="0" w:space="0" w:color="auto"/>
                                <w:bottom w:val="none" w:sz="0" w:space="0" w:color="auto"/>
                                <w:right w:val="none" w:sz="0" w:space="0" w:color="auto"/>
                              </w:divBdr>
                              <w:divsChild>
                                <w:div w:id="1915817802">
                                  <w:marLeft w:val="0"/>
                                  <w:marRight w:val="0"/>
                                  <w:marTop w:val="0"/>
                                  <w:marBottom w:val="0"/>
                                  <w:divBdr>
                                    <w:top w:val="none" w:sz="0" w:space="0" w:color="auto"/>
                                    <w:left w:val="none" w:sz="0" w:space="0" w:color="auto"/>
                                    <w:bottom w:val="none" w:sz="0" w:space="0" w:color="auto"/>
                                    <w:right w:val="none" w:sz="0" w:space="0" w:color="auto"/>
                                  </w:divBdr>
                                  <w:divsChild>
                                    <w:div w:id="8095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498">
                              <w:marLeft w:val="0"/>
                              <w:marRight w:val="0"/>
                              <w:marTop w:val="0"/>
                              <w:marBottom w:val="300"/>
                              <w:divBdr>
                                <w:top w:val="none" w:sz="0" w:space="0" w:color="auto"/>
                                <w:left w:val="none" w:sz="0" w:space="0" w:color="auto"/>
                                <w:bottom w:val="none" w:sz="0" w:space="0" w:color="auto"/>
                                <w:right w:val="none" w:sz="0" w:space="0" w:color="auto"/>
                              </w:divBdr>
                              <w:divsChild>
                                <w:div w:id="243954547">
                                  <w:marLeft w:val="0"/>
                                  <w:marRight w:val="0"/>
                                  <w:marTop w:val="240"/>
                                  <w:marBottom w:val="0"/>
                                  <w:divBdr>
                                    <w:top w:val="none" w:sz="0" w:space="0" w:color="auto"/>
                                    <w:left w:val="none" w:sz="0" w:space="0" w:color="auto"/>
                                    <w:bottom w:val="none" w:sz="0" w:space="0" w:color="auto"/>
                                    <w:right w:val="none" w:sz="0" w:space="0" w:color="auto"/>
                                  </w:divBdr>
                                </w:div>
                              </w:divsChild>
                            </w:div>
                            <w:div w:id="667486832">
                              <w:marLeft w:val="0"/>
                              <w:marRight w:val="0"/>
                              <w:marTop w:val="0"/>
                              <w:marBottom w:val="300"/>
                              <w:divBdr>
                                <w:top w:val="none" w:sz="0" w:space="0" w:color="auto"/>
                                <w:left w:val="none" w:sz="0" w:space="0" w:color="auto"/>
                                <w:bottom w:val="none" w:sz="0" w:space="0" w:color="auto"/>
                                <w:right w:val="none" w:sz="0" w:space="0" w:color="auto"/>
                              </w:divBdr>
                              <w:divsChild>
                                <w:div w:id="1287467676">
                                  <w:marLeft w:val="0"/>
                                  <w:marRight w:val="0"/>
                                  <w:marTop w:val="0"/>
                                  <w:marBottom w:val="0"/>
                                  <w:divBdr>
                                    <w:top w:val="none" w:sz="0" w:space="0" w:color="auto"/>
                                    <w:left w:val="none" w:sz="0" w:space="0" w:color="auto"/>
                                    <w:bottom w:val="none" w:sz="0" w:space="0" w:color="auto"/>
                                    <w:right w:val="none" w:sz="0" w:space="0" w:color="auto"/>
                                  </w:divBdr>
                                  <w:divsChild>
                                    <w:div w:id="16755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3654">
                              <w:marLeft w:val="0"/>
                              <w:marRight w:val="0"/>
                              <w:marTop w:val="0"/>
                              <w:marBottom w:val="300"/>
                              <w:divBdr>
                                <w:top w:val="none" w:sz="0" w:space="0" w:color="auto"/>
                                <w:left w:val="none" w:sz="0" w:space="0" w:color="auto"/>
                                <w:bottom w:val="none" w:sz="0" w:space="0" w:color="auto"/>
                                <w:right w:val="none" w:sz="0" w:space="0" w:color="auto"/>
                              </w:divBdr>
                              <w:divsChild>
                                <w:div w:id="134102995">
                                  <w:marLeft w:val="0"/>
                                  <w:marRight w:val="0"/>
                                  <w:marTop w:val="0"/>
                                  <w:marBottom w:val="0"/>
                                  <w:divBdr>
                                    <w:top w:val="none" w:sz="0" w:space="0" w:color="auto"/>
                                    <w:left w:val="none" w:sz="0" w:space="0" w:color="auto"/>
                                    <w:bottom w:val="none" w:sz="0" w:space="0" w:color="auto"/>
                                    <w:right w:val="none" w:sz="0" w:space="0" w:color="auto"/>
                                  </w:divBdr>
                                  <w:divsChild>
                                    <w:div w:id="2411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7314">
                              <w:marLeft w:val="0"/>
                              <w:marRight w:val="0"/>
                              <w:marTop w:val="0"/>
                              <w:marBottom w:val="300"/>
                              <w:divBdr>
                                <w:top w:val="none" w:sz="0" w:space="0" w:color="auto"/>
                                <w:left w:val="none" w:sz="0" w:space="0" w:color="auto"/>
                                <w:bottom w:val="none" w:sz="0" w:space="0" w:color="auto"/>
                                <w:right w:val="none" w:sz="0" w:space="0" w:color="auto"/>
                              </w:divBdr>
                              <w:divsChild>
                                <w:div w:id="1064328790">
                                  <w:marLeft w:val="0"/>
                                  <w:marRight w:val="0"/>
                                  <w:marTop w:val="0"/>
                                  <w:marBottom w:val="0"/>
                                  <w:divBdr>
                                    <w:top w:val="none" w:sz="0" w:space="0" w:color="auto"/>
                                    <w:left w:val="none" w:sz="0" w:space="0" w:color="auto"/>
                                    <w:bottom w:val="none" w:sz="0" w:space="0" w:color="auto"/>
                                    <w:right w:val="none" w:sz="0" w:space="0" w:color="auto"/>
                                  </w:divBdr>
                                  <w:divsChild>
                                    <w:div w:id="1829397192">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788158143">
                              <w:marLeft w:val="0"/>
                              <w:marRight w:val="0"/>
                              <w:marTop w:val="0"/>
                              <w:marBottom w:val="300"/>
                              <w:divBdr>
                                <w:top w:val="none" w:sz="0" w:space="0" w:color="auto"/>
                                <w:left w:val="none" w:sz="0" w:space="0" w:color="auto"/>
                                <w:bottom w:val="none" w:sz="0" w:space="0" w:color="auto"/>
                                <w:right w:val="none" w:sz="0" w:space="0" w:color="auto"/>
                              </w:divBdr>
                              <w:divsChild>
                                <w:div w:id="1618759109">
                                  <w:marLeft w:val="0"/>
                                  <w:marRight w:val="0"/>
                                  <w:marTop w:val="0"/>
                                  <w:marBottom w:val="0"/>
                                  <w:divBdr>
                                    <w:top w:val="none" w:sz="0" w:space="0" w:color="auto"/>
                                    <w:left w:val="none" w:sz="0" w:space="0" w:color="auto"/>
                                    <w:bottom w:val="none" w:sz="0" w:space="0" w:color="auto"/>
                                    <w:right w:val="none" w:sz="0" w:space="0" w:color="auto"/>
                                  </w:divBdr>
                                  <w:divsChild>
                                    <w:div w:id="458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0312">
                              <w:marLeft w:val="0"/>
                              <w:marRight w:val="0"/>
                              <w:marTop w:val="0"/>
                              <w:marBottom w:val="300"/>
                              <w:divBdr>
                                <w:top w:val="none" w:sz="0" w:space="0" w:color="auto"/>
                                <w:left w:val="none" w:sz="0" w:space="0" w:color="auto"/>
                                <w:bottom w:val="none" w:sz="0" w:space="0" w:color="auto"/>
                                <w:right w:val="none" w:sz="0" w:space="0" w:color="auto"/>
                              </w:divBdr>
                              <w:divsChild>
                                <w:div w:id="206837636">
                                  <w:marLeft w:val="0"/>
                                  <w:marRight w:val="0"/>
                                  <w:marTop w:val="0"/>
                                  <w:marBottom w:val="0"/>
                                  <w:divBdr>
                                    <w:top w:val="none" w:sz="0" w:space="0" w:color="auto"/>
                                    <w:left w:val="none" w:sz="0" w:space="0" w:color="auto"/>
                                    <w:bottom w:val="none" w:sz="0" w:space="0" w:color="auto"/>
                                    <w:right w:val="none" w:sz="0" w:space="0" w:color="auto"/>
                                  </w:divBdr>
                                  <w:divsChild>
                                    <w:div w:id="1927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926">
                              <w:marLeft w:val="0"/>
                              <w:marRight w:val="0"/>
                              <w:marTop w:val="0"/>
                              <w:marBottom w:val="300"/>
                              <w:divBdr>
                                <w:top w:val="none" w:sz="0" w:space="0" w:color="auto"/>
                                <w:left w:val="none" w:sz="0" w:space="0" w:color="auto"/>
                                <w:bottom w:val="none" w:sz="0" w:space="0" w:color="auto"/>
                                <w:right w:val="none" w:sz="0" w:space="0" w:color="auto"/>
                              </w:divBdr>
                              <w:divsChild>
                                <w:div w:id="1605381201">
                                  <w:marLeft w:val="0"/>
                                  <w:marRight w:val="0"/>
                                  <w:marTop w:val="0"/>
                                  <w:marBottom w:val="0"/>
                                  <w:divBdr>
                                    <w:top w:val="none" w:sz="0" w:space="0" w:color="auto"/>
                                    <w:left w:val="none" w:sz="0" w:space="0" w:color="auto"/>
                                    <w:bottom w:val="none" w:sz="0" w:space="0" w:color="auto"/>
                                    <w:right w:val="none" w:sz="0" w:space="0" w:color="auto"/>
                                  </w:divBdr>
                                  <w:divsChild>
                                    <w:div w:id="18786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220">
                              <w:marLeft w:val="0"/>
                              <w:marRight w:val="0"/>
                              <w:marTop w:val="0"/>
                              <w:marBottom w:val="30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sChild>
                                    <w:div w:id="823200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256">
                              <w:marLeft w:val="0"/>
                              <w:marRight w:val="0"/>
                              <w:marTop w:val="0"/>
                              <w:marBottom w:val="300"/>
                              <w:divBdr>
                                <w:top w:val="none" w:sz="0" w:space="0" w:color="auto"/>
                                <w:left w:val="none" w:sz="0" w:space="0" w:color="auto"/>
                                <w:bottom w:val="none" w:sz="0" w:space="0" w:color="auto"/>
                                <w:right w:val="none" w:sz="0" w:space="0" w:color="auto"/>
                              </w:divBdr>
                              <w:divsChild>
                                <w:div w:id="920791028">
                                  <w:marLeft w:val="0"/>
                                  <w:marRight w:val="0"/>
                                  <w:marTop w:val="0"/>
                                  <w:marBottom w:val="0"/>
                                  <w:divBdr>
                                    <w:top w:val="none" w:sz="0" w:space="0" w:color="auto"/>
                                    <w:left w:val="none" w:sz="0" w:space="0" w:color="auto"/>
                                    <w:bottom w:val="none" w:sz="0" w:space="0" w:color="auto"/>
                                    <w:right w:val="none" w:sz="0" w:space="0" w:color="auto"/>
                                  </w:divBdr>
                                  <w:divsChild>
                                    <w:div w:id="521673044">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150486118">
                              <w:marLeft w:val="0"/>
                              <w:marRight w:val="0"/>
                              <w:marTop w:val="0"/>
                              <w:marBottom w:val="300"/>
                              <w:divBdr>
                                <w:top w:val="none" w:sz="0" w:space="0" w:color="auto"/>
                                <w:left w:val="none" w:sz="0" w:space="0" w:color="auto"/>
                                <w:bottom w:val="none" w:sz="0" w:space="0" w:color="auto"/>
                                <w:right w:val="none" w:sz="0" w:space="0" w:color="auto"/>
                              </w:divBdr>
                              <w:divsChild>
                                <w:div w:id="641813955">
                                  <w:marLeft w:val="0"/>
                                  <w:marRight w:val="0"/>
                                  <w:marTop w:val="0"/>
                                  <w:marBottom w:val="0"/>
                                  <w:divBdr>
                                    <w:top w:val="none" w:sz="0" w:space="0" w:color="auto"/>
                                    <w:left w:val="none" w:sz="0" w:space="0" w:color="auto"/>
                                    <w:bottom w:val="none" w:sz="0" w:space="0" w:color="auto"/>
                                    <w:right w:val="none" w:sz="0" w:space="0" w:color="auto"/>
                                  </w:divBdr>
                                  <w:divsChild>
                                    <w:div w:id="228266747">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1225946091">
                              <w:marLeft w:val="0"/>
                              <w:marRight w:val="0"/>
                              <w:marTop w:val="0"/>
                              <w:marBottom w:val="300"/>
                              <w:divBdr>
                                <w:top w:val="none" w:sz="0" w:space="0" w:color="auto"/>
                                <w:left w:val="none" w:sz="0" w:space="0" w:color="auto"/>
                                <w:bottom w:val="none" w:sz="0" w:space="0" w:color="auto"/>
                                <w:right w:val="none" w:sz="0" w:space="0" w:color="auto"/>
                              </w:divBdr>
                              <w:divsChild>
                                <w:div w:id="856776602">
                                  <w:marLeft w:val="0"/>
                                  <w:marRight w:val="0"/>
                                  <w:marTop w:val="0"/>
                                  <w:marBottom w:val="0"/>
                                  <w:divBdr>
                                    <w:top w:val="none" w:sz="0" w:space="0" w:color="auto"/>
                                    <w:left w:val="none" w:sz="0" w:space="0" w:color="auto"/>
                                    <w:bottom w:val="none" w:sz="0" w:space="0" w:color="auto"/>
                                    <w:right w:val="none" w:sz="0" w:space="0" w:color="auto"/>
                                  </w:divBdr>
                                  <w:divsChild>
                                    <w:div w:id="1649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5367">
                              <w:marLeft w:val="0"/>
                              <w:marRight w:val="0"/>
                              <w:marTop w:val="0"/>
                              <w:marBottom w:val="300"/>
                              <w:divBdr>
                                <w:top w:val="none" w:sz="0" w:space="0" w:color="auto"/>
                                <w:left w:val="none" w:sz="0" w:space="0" w:color="auto"/>
                                <w:bottom w:val="none" w:sz="0" w:space="0" w:color="auto"/>
                                <w:right w:val="none" w:sz="0" w:space="0" w:color="auto"/>
                              </w:divBdr>
                              <w:divsChild>
                                <w:div w:id="709383489">
                                  <w:marLeft w:val="0"/>
                                  <w:marRight w:val="0"/>
                                  <w:marTop w:val="0"/>
                                  <w:marBottom w:val="0"/>
                                  <w:divBdr>
                                    <w:top w:val="none" w:sz="0" w:space="0" w:color="auto"/>
                                    <w:left w:val="none" w:sz="0" w:space="0" w:color="auto"/>
                                    <w:bottom w:val="none" w:sz="0" w:space="0" w:color="auto"/>
                                    <w:right w:val="none" w:sz="0" w:space="0" w:color="auto"/>
                                  </w:divBdr>
                                  <w:divsChild>
                                    <w:div w:id="6080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1063">
                              <w:marLeft w:val="0"/>
                              <w:marRight w:val="0"/>
                              <w:marTop w:val="0"/>
                              <w:marBottom w:val="300"/>
                              <w:divBdr>
                                <w:top w:val="none" w:sz="0" w:space="0" w:color="auto"/>
                                <w:left w:val="none" w:sz="0" w:space="0" w:color="auto"/>
                                <w:bottom w:val="none" w:sz="0" w:space="0" w:color="auto"/>
                                <w:right w:val="none" w:sz="0" w:space="0" w:color="auto"/>
                              </w:divBdr>
                              <w:divsChild>
                                <w:div w:id="1345084331">
                                  <w:marLeft w:val="0"/>
                                  <w:marRight w:val="0"/>
                                  <w:marTop w:val="0"/>
                                  <w:marBottom w:val="0"/>
                                  <w:divBdr>
                                    <w:top w:val="none" w:sz="0" w:space="0" w:color="auto"/>
                                    <w:left w:val="none" w:sz="0" w:space="0" w:color="auto"/>
                                    <w:bottom w:val="none" w:sz="0" w:space="0" w:color="auto"/>
                                    <w:right w:val="none" w:sz="0" w:space="0" w:color="auto"/>
                                  </w:divBdr>
                                </w:div>
                              </w:divsChild>
                            </w:div>
                            <w:div w:id="1390609902">
                              <w:marLeft w:val="0"/>
                              <w:marRight w:val="0"/>
                              <w:marTop w:val="0"/>
                              <w:marBottom w:val="300"/>
                              <w:divBdr>
                                <w:top w:val="none" w:sz="0" w:space="0" w:color="auto"/>
                                <w:left w:val="none" w:sz="0" w:space="0" w:color="auto"/>
                                <w:bottom w:val="none" w:sz="0" w:space="0" w:color="auto"/>
                                <w:right w:val="none" w:sz="0" w:space="0" w:color="auto"/>
                              </w:divBdr>
                              <w:divsChild>
                                <w:div w:id="850606830">
                                  <w:marLeft w:val="0"/>
                                  <w:marRight w:val="0"/>
                                  <w:marTop w:val="0"/>
                                  <w:marBottom w:val="0"/>
                                  <w:divBdr>
                                    <w:top w:val="none" w:sz="0" w:space="0" w:color="auto"/>
                                    <w:left w:val="none" w:sz="0" w:space="0" w:color="auto"/>
                                    <w:bottom w:val="none" w:sz="0" w:space="0" w:color="auto"/>
                                    <w:right w:val="none" w:sz="0" w:space="0" w:color="auto"/>
                                  </w:divBdr>
                                </w:div>
                              </w:divsChild>
                            </w:div>
                            <w:div w:id="1777675895">
                              <w:marLeft w:val="0"/>
                              <w:marRight w:val="0"/>
                              <w:marTop w:val="0"/>
                              <w:marBottom w:val="300"/>
                              <w:divBdr>
                                <w:top w:val="none" w:sz="0" w:space="0" w:color="auto"/>
                                <w:left w:val="none" w:sz="0" w:space="0" w:color="auto"/>
                                <w:bottom w:val="none" w:sz="0" w:space="0" w:color="auto"/>
                                <w:right w:val="none" w:sz="0" w:space="0" w:color="auto"/>
                              </w:divBdr>
                              <w:divsChild>
                                <w:div w:id="1680765943">
                                  <w:marLeft w:val="0"/>
                                  <w:marRight w:val="0"/>
                                  <w:marTop w:val="0"/>
                                  <w:marBottom w:val="0"/>
                                  <w:divBdr>
                                    <w:top w:val="none" w:sz="0" w:space="0" w:color="auto"/>
                                    <w:left w:val="none" w:sz="0" w:space="0" w:color="auto"/>
                                    <w:bottom w:val="none" w:sz="0" w:space="0" w:color="auto"/>
                                    <w:right w:val="none" w:sz="0" w:space="0" w:color="auto"/>
                                  </w:divBdr>
                                  <w:divsChild>
                                    <w:div w:id="16230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134">
                              <w:marLeft w:val="0"/>
                              <w:marRight w:val="0"/>
                              <w:marTop w:val="0"/>
                              <w:marBottom w:val="0"/>
                              <w:divBdr>
                                <w:top w:val="none" w:sz="0" w:space="0" w:color="auto"/>
                                <w:left w:val="none" w:sz="0" w:space="0" w:color="auto"/>
                                <w:bottom w:val="none" w:sz="0" w:space="0" w:color="auto"/>
                                <w:right w:val="none" w:sz="0" w:space="0" w:color="auto"/>
                              </w:divBdr>
                              <w:divsChild>
                                <w:div w:id="336543518">
                                  <w:marLeft w:val="0"/>
                                  <w:marRight w:val="0"/>
                                  <w:marTop w:val="0"/>
                                  <w:marBottom w:val="0"/>
                                  <w:divBdr>
                                    <w:top w:val="none" w:sz="0" w:space="0" w:color="auto"/>
                                    <w:left w:val="none" w:sz="0" w:space="0" w:color="auto"/>
                                    <w:bottom w:val="none" w:sz="0" w:space="0" w:color="auto"/>
                                    <w:right w:val="none" w:sz="0" w:space="0" w:color="auto"/>
                                  </w:divBdr>
                                  <w:divsChild>
                                    <w:div w:id="2113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642">
                              <w:marLeft w:val="0"/>
                              <w:marRight w:val="0"/>
                              <w:marTop w:val="0"/>
                              <w:marBottom w:val="300"/>
                              <w:divBdr>
                                <w:top w:val="none" w:sz="0" w:space="0" w:color="auto"/>
                                <w:left w:val="none" w:sz="0" w:space="0" w:color="auto"/>
                                <w:bottom w:val="none" w:sz="0" w:space="0" w:color="auto"/>
                                <w:right w:val="none" w:sz="0" w:space="0" w:color="auto"/>
                              </w:divBdr>
                              <w:divsChild>
                                <w:div w:id="632097692">
                                  <w:marLeft w:val="0"/>
                                  <w:marRight w:val="0"/>
                                  <w:marTop w:val="0"/>
                                  <w:marBottom w:val="0"/>
                                  <w:divBdr>
                                    <w:top w:val="none" w:sz="0" w:space="0" w:color="auto"/>
                                    <w:left w:val="none" w:sz="0" w:space="0" w:color="auto"/>
                                    <w:bottom w:val="none" w:sz="0" w:space="0" w:color="auto"/>
                                    <w:right w:val="none" w:sz="0" w:space="0" w:color="auto"/>
                                  </w:divBdr>
                                  <w:divsChild>
                                    <w:div w:id="1055541684">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2043743882">
                              <w:marLeft w:val="0"/>
                              <w:marRight w:val="0"/>
                              <w:marTop w:val="0"/>
                              <w:marBottom w:val="300"/>
                              <w:divBdr>
                                <w:top w:val="none" w:sz="0" w:space="0" w:color="auto"/>
                                <w:left w:val="none" w:sz="0" w:space="0" w:color="auto"/>
                                <w:bottom w:val="none" w:sz="0" w:space="0" w:color="auto"/>
                                <w:right w:val="none" w:sz="0" w:space="0" w:color="auto"/>
                              </w:divBdr>
                              <w:divsChild>
                                <w:div w:id="770397887">
                                  <w:marLeft w:val="0"/>
                                  <w:marRight w:val="0"/>
                                  <w:marTop w:val="0"/>
                                  <w:marBottom w:val="0"/>
                                  <w:divBdr>
                                    <w:top w:val="none" w:sz="0" w:space="0" w:color="auto"/>
                                    <w:left w:val="none" w:sz="0" w:space="0" w:color="auto"/>
                                    <w:bottom w:val="none" w:sz="0" w:space="0" w:color="auto"/>
                                    <w:right w:val="none" w:sz="0" w:space="0" w:color="auto"/>
                                  </w:divBdr>
                                  <w:divsChild>
                                    <w:div w:id="2083140916">
                                      <w:blockQuote w:val="1"/>
                                      <w:marLeft w:val="0"/>
                                      <w:marRight w:val="0"/>
                                      <w:marTop w:val="0"/>
                                      <w:marBottom w:val="0"/>
                                      <w:divBdr>
                                        <w:top w:val="single" w:sz="2" w:space="0" w:color="auto"/>
                                        <w:left w:val="single" w:sz="48" w:space="15" w:color="auto"/>
                                        <w:bottom w:val="single" w:sz="2" w:space="0" w:color="auto"/>
                                        <w:right w:val="single" w:sz="2" w:space="0" w:color="auto"/>
                                      </w:divBdr>
                                    </w:div>
                                  </w:divsChild>
                                </w:div>
                              </w:divsChild>
                            </w:div>
                            <w:div w:id="2064404915">
                              <w:marLeft w:val="0"/>
                              <w:marRight w:val="0"/>
                              <w:marTop w:val="0"/>
                              <w:marBottom w:val="300"/>
                              <w:divBdr>
                                <w:top w:val="none" w:sz="0" w:space="0" w:color="auto"/>
                                <w:left w:val="none" w:sz="0" w:space="0" w:color="auto"/>
                                <w:bottom w:val="none" w:sz="0" w:space="0" w:color="auto"/>
                                <w:right w:val="none" w:sz="0" w:space="0" w:color="auto"/>
                              </w:divBdr>
                              <w:divsChild>
                                <w:div w:id="484206255">
                                  <w:marLeft w:val="0"/>
                                  <w:marRight w:val="0"/>
                                  <w:marTop w:val="0"/>
                                  <w:marBottom w:val="0"/>
                                  <w:divBdr>
                                    <w:top w:val="none" w:sz="0" w:space="0" w:color="auto"/>
                                    <w:left w:val="none" w:sz="0" w:space="0" w:color="auto"/>
                                    <w:bottom w:val="none" w:sz="0" w:space="0" w:color="auto"/>
                                    <w:right w:val="none" w:sz="0" w:space="0" w:color="auto"/>
                                  </w:divBdr>
                                  <w:divsChild>
                                    <w:div w:id="8546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7645">
                  <w:marLeft w:val="0"/>
                  <w:marRight w:val="0"/>
                  <w:marTop w:val="0"/>
                  <w:marBottom w:val="0"/>
                  <w:divBdr>
                    <w:top w:val="none" w:sz="0" w:space="0" w:color="auto"/>
                    <w:left w:val="none" w:sz="0" w:space="0" w:color="auto"/>
                    <w:bottom w:val="none" w:sz="0" w:space="0" w:color="auto"/>
                    <w:right w:val="none" w:sz="0" w:space="0" w:color="auto"/>
                  </w:divBdr>
                  <w:divsChild>
                    <w:div w:id="536164948">
                      <w:marLeft w:val="450"/>
                      <w:marRight w:val="0"/>
                      <w:marTop w:val="0"/>
                      <w:marBottom w:val="0"/>
                      <w:divBdr>
                        <w:top w:val="none" w:sz="0" w:space="0" w:color="auto"/>
                        <w:left w:val="none" w:sz="0" w:space="0" w:color="auto"/>
                        <w:bottom w:val="none" w:sz="0" w:space="0" w:color="auto"/>
                        <w:right w:val="none" w:sz="0" w:space="0" w:color="auto"/>
                      </w:divBdr>
                      <w:divsChild>
                        <w:div w:id="1807359282">
                          <w:marLeft w:val="0"/>
                          <w:marRight w:val="0"/>
                          <w:marTop w:val="0"/>
                          <w:marBottom w:val="0"/>
                          <w:divBdr>
                            <w:top w:val="none" w:sz="0" w:space="0" w:color="auto"/>
                            <w:left w:val="none" w:sz="0" w:space="0" w:color="auto"/>
                            <w:bottom w:val="none" w:sz="0" w:space="0" w:color="auto"/>
                            <w:right w:val="none" w:sz="0" w:space="0" w:color="auto"/>
                          </w:divBdr>
                          <w:divsChild>
                            <w:div w:id="372534109">
                              <w:marLeft w:val="0"/>
                              <w:marRight w:val="0"/>
                              <w:marTop w:val="0"/>
                              <w:marBottom w:val="0"/>
                              <w:divBdr>
                                <w:top w:val="none" w:sz="0" w:space="0" w:color="auto"/>
                                <w:left w:val="none" w:sz="0" w:space="0" w:color="auto"/>
                                <w:bottom w:val="none" w:sz="0" w:space="0" w:color="auto"/>
                                <w:right w:val="none" w:sz="0" w:space="0" w:color="auto"/>
                              </w:divBdr>
                              <w:divsChild>
                                <w:div w:id="1228299378">
                                  <w:marLeft w:val="0"/>
                                  <w:marRight w:val="0"/>
                                  <w:marTop w:val="0"/>
                                  <w:marBottom w:val="0"/>
                                  <w:divBdr>
                                    <w:top w:val="none" w:sz="0" w:space="0" w:color="auto"/>
                                    <w:left w:val="none" w:sz="0" w:space="0" w:color="auto"/>
                                    <w:bottom w:val="none" w:sz="0" w:space="0" w:color="auto"/>
                                    <w:right w:val="none" w:sz="0" w:space="0" w:color="auto"/>
                                  </w:divBdr>
                                  <w:divsChild>
                                    <w:div w:id="189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089932">
      <w:bodyDiv w:val="1"/>
      <w:marLeft w:val="0"/>
      <w:marRight w:val="0"/>
      <w:marTop w:val="0"/>
      <w:marBottom w:val="0"/>
      <w:divBdr>
        <w:top w:val="none" w:sz="0" w:space="0" w:color="auto"/>
        <w:left w:val="none" w:sz="0" w:space="0" w:color="auto"/>
        <w:bottom w:val="none" w:sz="0" w:space="0" w:color="auto"/>
        <w:right w:val="none" w:sz="0" w:space="0" w:color="auto"/>
      </w:divBdr>
    </w:div>
    <w:div w:id="640383210">
      <w:bodyDiv w:val="1"/>
      <w:marLeft w:val="0"/>
      <w:marRight w:val="0"/>
      <w:marTop w:val="0"/>
      <w:marBottom w:val="0"/>
      <w:divBdr>
        <w:top w:val="none" w:sz="0" w:space="0" w:color="auto"/>
        <w:left w:val="none" w:sz="0" w:space="0" w:color="auto"/>
        <w:bottom w:val="none" w:sz="0" w:space="0" w:color="auto"/>
        <w:right w:val="none" w:sz="0" w:space="0" w:color="auto"/>
      </w:divBdr>
      <w:divsChild>
        <w:div w:id="550265848">
          <w:marLeft w:val="0"/>
          <w:marRight w:val="0"/>
          <w:marTop w:val="0"/>
          <w:marBottom w:val="0"/>
          <w:divBdr>
            <w:top w:val="none" w:sz="0" w:space="0" w:color="auto"/>
            <w:left w:val="none" w:sz="0" w:space="0" w:color="auto"/>
            <w:bottom w:val="none" w:sz="0" w:space="0" w:color="auto"/>
            <w:right w:val="none" w:sz="0" w:space="0" w:color="auto"/>
          </w:divBdr>
          <w:divsChild>
            <w:div w:id="150949208">
              <w:marLeft w:val="0"/>
              <w:marRight w:val="0"/>
              <w:marTop w:val="0"/>
              <w:marBottom w:val="0"/>
              <w:divBdr>
                <w:top w:val="none" w:sz="0" w:space="0" w:color="auto"/>
                <w:left w:val="none" w:sz="0" w:space="0" w:color="auto"/>
                <w:bottom w:val="none" w:sz="0" w:space="0" w:color="auto"/>
                <w:right w:val="none" w:sz="0" w:space="0" w:color="auto"/>
              </w:divBdr>
            </w:div>
            <w:div w:id="585961412">
              <w:marLeft w:val="0"/>
              <w:marRight w:val="0"/>
              <w:marTop w:val="0"/>
              <w:marBottom w:val="0"/>
              <w:divBdr>
                <w:top w:val="none" w:sz="0" w:space="0" w:color="auto"/>
                <w:left w:val="none" w:sz="0" w:space="0" w:color="auto"/>
                <w:bottom w:val="none" w:sz="0" w:space="0" w:color="auto"/>
                <w:right w:val="none" w:sz="0" w:space="0" w:color="auto"/>
              </w:divBdr>
            </w:div>
            <w:div w:id="1379940854">
              <w:marLeft w:val="0"/>
              <w:marRight w:val="0"/>
              <w:marTop w:val="0"/>
              <w:marBottom w:val="0"/>
              <w:divBdr>
                <w:top w:val="none" w:sz="0" w:space="0" w:color="auto"/>
                <w:left w:val="none" w:sz="0" w:space="0" w:color="auto"/>
                <w:bottom w:val="none" w:sz="0" w:space="0" w:color="auto"/>
                <w:right w:val="none" w:sz="0" w:space="0" w:color="auto"/>
              </w:divBdr>
            </w:div>
            <w:div w:id="1549418521">
              <w:marLeft w:val="0"/>
              <w:marRight w:val="0"/>
              <w:marTop w:val="0"/>
              <w:marBottom w:val="0"/>
              <w:divBdr>
                <w:top w:val="none" w:sz="0" w:space="0" w:color="auto"/>
                <w:left w:val="none" w:sz="0" w:space="0" w:color="auto"/>
                <w:bottom w:val="none" w:sz="0" w:space="0" w:color="auto"/>
                <w:right w:val="none" w:sz="0" w:space="0" w:color="auto"/>
              </w:divBdr>
            </w:div>
            <w:div w:id="2105953793">
              <w:marLeft w:val="0"/>
              <w:marRight w:val="0"/>
              <w:marTop w:val="0"/>
              <w:marBottom w:val="0"/>
              <w:divBdr>
                <w:top w:val="none" w:sz="0" w:space="0" w:color="auto"/>
                <w:left w:val="none" w:sz="0" w:space="0" w:color="auto"/>
                <w:bottom w:val="none" w:sz="0" w:space="0" w:color="auto"/>
                <w:right w:val="none" w:sz="0" w:space="0" w:color="auto"/>
              </w:divBdr>
            </w:div>
          </w:divsChild>
        </w:div>
        <w:div w:id="851182994">
          <w:marLeft w:val="0"/>
          <w:marRight w:val="0"/>
          <w:marTop w:val="0"/>
          <w:marBottom w:val="0"/>
          <w:divBdr>
            <w:top w:val="none" w:sz="0" w:space="0" w:color="auto"/>
            <w:left w:val="none" w:sz="0" w:space="0" w:color="auto"/>
            <w:bottom w:val="none" w:sz="0" w:space="0" w:color="auto"/>
            <w:right w:val="none" w:sz="0" w:space="0" w:color="auto"/>
          </w:divBdr>
          <w:divsChild>
            <w:div w:id="580452612">
              <w:marLeft w:val="0"/>
              <w:marRight w:val="0"/>
              <w:marTop w:val="0"/>
              <w:marBottom w:val="0"/>
              <w:divBdr>
                <w:top w:val="none" w:sz="0" w:space="0" w:color="auto"/>
                <w:left w:val="none" w:sz="0" w:space="0" w:color="auto"/>
                <w:bottom w:val="none" w:sz="0" w:space="0" w:color="auto"/>
                <w:right w:val="none" w:sz="0" w:space="0" w:color="auto"/>
              </w:divBdr>
            </w:div>
            <w:div w:id="1283880924">
              <w:marLeft w:val="0"/>
              <w:marRight w:val="0"/>
              <w:marTop w:val="0"/>
              <w:marBottom w:val="0"/>
              <w:divBdr>
                <w:top w:val="none" w:sz="0" w:space="0" w:color="auto"/>
                <w:left w:val="none" w:sz="0" w:space="0" w:color="auto"/>
                <w:bottom w:val="none" w:sz="0" w:space="0" w:color="auto"/>
                <w:right w:val="none" w:sz="0" w:space="0" w:color="auto"/>
              </w:divBdr>
            </w:div>
            <w:div w:id="1404644493">
              <w:marLeft w:val="0"/>
              <w:marRight w:val="0"/>
              <w:marTop w:val="0"/>
              <w:marBottom w:val="0"/>
              <w:divBdr>
                <w:top w:val="none" w:sz="0" w:space="0" w:color="auto"/>
                <w:left w:val="none" w:sz="0" w:space="0" w:color="auto"/>
                <w:bottom w:val="none" w:sz="0" w:space="0" w:color="auto"/>
                <w:right w:val="none" w:sz="0" w:space="0" w:color="auto"/>
              </w:divBdr>
            </w:div>
          </w:divsChild>
        </w:div>
        <w:div w:id="1322273009">
          <w:marLeft w:val="0"/>
          <w:marRight w:val="0"/>
          <w:marTop w:val="0"/>
          <w:marBottom w:val="0"/>
          <w:divBdr>
            <w:top w:val="none" w:sz="0" w:space="0" w:color="auto"/>
            <w:left w:val="none" w:sz="0" w:space="0" w:color="auto"/>
            <w:bottom w:val="none" w:sz="0" w:space="0" w:color="auto"/>
            <w:right w:val="none" w:sz="0" w:space="0" w:color="auto"/>
          </w:divBdr>
          <w:divsChild>
            <w:div w:id="344409431">
              <w:marLeft w:val="0"/>
              <w:marRight w:val="0"/>
              <w:marTop w:val="0"/>
              <w:marBottom w:val="0"/>
              <w:divBdr>
                <w:top w:val="none" w:sz="0" w:space="0" w:color="auto"/>
                <w:left w:val="none" w:sz="0" w:space="0" w:color="auto"/>
                <w:bottom w:val="none" w:sz="0" w:space="0" w:color="auto"/>
                <w:right w:val="none" w:sz="0" w:space="0" w:color="auto"/>
              </w:divBdr>
            </w:div>
            <w:div w:id="1096097503">
              <w:marLeft w:val="0"/>
              <w:marRight w:val="0"/>
              <w:marTop w:val="0"/>
              <w:marBottom w:val="0"/>
              <w:divBdr>
                <w:top w:val="none" w:sz="0" w:space="0" w:color="auto"/>
                <w:left w:val="none" w:sz="0" w:space="0" w:color="auto"/>
                <w:bottom w:val="none" w:sz="0" w:space="0" w:color="auto"/>
                <w:right w:val="none" w:sz="0" w:space="0" w:color="auto"/>
              </w:divBdr>
            </w:div>
            <w:div w:id="1295452537">
              <w:marLeft w:val="0"/>
              <w:marRight w:val="0"/>
              <w:marTop w:val="0"/>
              <w:marBottom w:val="0"/>
              <w:divBdr>
                <w:top w:val="none" w:sz="0" w:space="0" w:color="auto"/>
                <w:left w:val="none" w:sz="0" w:space="0" w:color="auto"/>
                <w:bottom w:val="none" w:sz="0" w:space="0" w:color="auto"/>
                <w:right w:val="none" w:sz="0" w:space="0" w:color="auto"/>
              </w:divBdr>
            </w:div>
            <w:div w:id="1592199866">
              <w:marLeft w:val="0"/>
              <w:marRight w:val="0"/>
              <w:marTop w:val="0"/>
              <w:marBottom w:val="0"/>
              <w:divBdr>
                <w:top w:val="none" w:sz="0" w:space="0" w:color="auto"/>
                <w:left w:val="none" w:sz="0" w:space="0" w:color="auto"/>
                <w:bottom w:val="none" w:sz="0" w:space="0" w:color="auto"/>
                <w:right w:val="none" w:sz="0" w:space="0" w:color="auto"/>
              </w:divBdr>
            </w:div>
            <w:div w:id="1717001518">
              <w:marLeft w:val="0"/>
              <w:marRight w:val="0"/>
              <w:marTop w:val="0"/>
              <w:marBottom w:val="0"/>
              <w:divBdr>
                <w:top w:val="none" w:sz="0" w:space="0" w:color="auto"/>
                <w:left w:val="none" w:sz="0" w:space="0" w:color="auto"/>
                <w:bottom w:val="none" w:sz="0" w:space="0" w:color="auto"/>
                <w:right w:val="none" w:sz="0" w:space="0" w:color="auto"/>
              </w:divBdr>
            </w:div>
          </w:divsChild>
        </w:div>
        <w:div w:id="1412658800">
          <w:marLeft w:val="0"/>
          <w:marRight w:val="0"/>
          <w:marTop w:val="0"/>
          <w:marBottom w:val="0"/>
          <w:divBdr>
            <w:top w:val="none" w:sz="0" w:space="0" w:color="auto"/>
            <w:left w:val="none" w:sz="0" w:space="0" w:color="auto"/>
            <w:bottom w:val="none" w:sz="0" w:space="0" w:color="auto"/>
            <w:right w:val="none" w:sz="0" w:space="0" w:color="auto"/>
          </w:divBdr>
        </w:div>
        <w:div w:id="1575702678">
          <w:marLeft w:val="0"/>
          <w:marRight w:val="0"/>
          <w:marTop w:val="0"/>
          <w:marBottom w:val="0"/>
          <w:divBdr>
            <w:top w:val="none" w:sz="0" w:space="0" w:color="auto"/>
            <w:left w:val="none" w:sz="0" w:space="0" w:color="auto"/>
            <w:bottom w:val="none" w:sz="0" w:space="0" w:color="auto"/>
            <w:right w:val="none" w:sz="0" w:space="0" w:color="auto"/>
          </w:divBdr>
        </w:div>
        <w:div w:id="2065175772">
          <w:marLeft w:val="0"/>
          <w:marRight w:val="0"/>
          <w:marTop w:val="0"/>
          <w:marBottom w:val="0"/>
          <w:divBdr>
            <w:top w:val="none" w:sz="0" w:space="0" w:color="auto"/>
            <w:left w:val="none" w:sz="0" w:space="0" w:color="auto"/>
            <w:bottom w:val="none" w:sz="0" w:space="0" w:color="auto"/>
            <w:right w:val="none" w:sz="0" w:space="0" w:color="auto"/>
          </w:divBdr>
          <w:divsChild>
            <w:div w:id="914241638">
              <w:marLeft w:val="0"/>
              <w:marRight w:val="0"/>
              <w:marTop w:val="0"/>
              <w:marBottom w:val="0"/>
              <w:divBdr>
                <w:top w:val="none" w:sz="0" w:space="0" w:color="auto"/>
                <w:left w:val="none" w:sz="0" w:space="0" w:color="auto"/>
                <w:bottom w:val="none" w:sz="0" w:space="0" w:color="auto"/>
                <w:right w:val="none" w:sz="0" w:space="0" w:color="auto"/>
              </w:divBdr>
            </w:div>
            <w:div w:id="933247275">
              <w:marLeft w:val="0"/>
              <w:marRight w:val="0"/>
              <w:marTop w:val="0"/>
              <w:marBottom w:val="0"/>
              <w:divBdr>
                <w:top w:val="none" w:sz="0" w:space="0" w:color="auto"/>
                <w:left w:val="none" w:sz="0" w:space="0" w:color="auto"/>
                <w:bottom w:val="none" w:sz="0" w:space="0" w:color="auto"/>
                <w:right w:val="none" w:sz="0" w:space="0" w:color="auto"/>
              </w:divBdr>
            </w:div>
            <w:div w:id="1023751932">
              <w:marLeft w:val="0"/>
              <w:marRight w:val="0"/>
              <w:marTop w:val="0"/>
              <w:marBottom w:val="0"/>
              <w:divBdr>
                <w:top w:val="none" w:sz="0" w:space="0" w:color="auto"/>
                <w:left w:val="none" w:sz="0" w:space="0" w:color="auto"/>
                <w:bottom w:val="none" w:sz="0" w:space="0" w:color="auto"/>
                <w:right w:val="none" w:sz="0" w:space="0" w:color="auto"/>
              </w:divBdr>
            </w:div>
            <w:div w:id="1107196102">
              <w:marLeft w:val="0"/>
              <w:marRight w:val="0"/>
              <w:marTop w:val="0"/>
              <w:marBottom w:val="0"/>
              <w:divBdr>
                <w:top w:val="none" w:sz="0" w:space="0" w:color="auto"/>
                <w:left w:val="none" w:sz="0" w:space="0" w:color="auto"/>
                <w:bottom w:val="none" w:sz="0" w:space="0" w:color="auto"/>
                <w:right w:val="none" w:sz="0" w:space="0" w:color="auto"/>
              </w:divBdr>
            </w:div>
            <w:div w:id="1478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90336">
      <w:bodyDiv w:val="1"/>
      <w:marLeft w:val="0"/>
      <w:marRight w:val="0"/>
      <w:marTop w:val="0"/>
      <w:marBottom w:val="0"/>
      <w:divBdr>
        <w:top w:val="none" w:sz="0" w:space="0" w:color="auto"/>
        <w:left w:val="none" w:sz="0" w:space="0" w:color="auto"/>
        <w:bottom w:val="none" w:sz="0" w:space="0" w:color="auto"/>
        <w:right w:val="none" w:sz="0" w:space="0" w:color="auto"/>
      </w:divBdr>
      <w:divsChild>
        <w:div w:id="124667954">
          <w:marLeft w:val="0"/>
          <w:marRight w:val="0"/>
          <w:marTop w:val="0"/>
          <w:marBottom w:val="0"/>
          <w:divBdr>
            <w:top w:val="none" w:sz="0" w:space="0" w:color="auto"/>
            <w:left w:val="none" w:sz="0" w:space="0" w:color="auto"/>
            <w:bottom w:val="none" w:sz="0" w:space="0" w:color="auto"/>
            <w:right w:val="none" w:sz="0" w:space="0" w:color="auto"/>
          </w:divBdr>
        </w:div>
        <w:div w:id="239944990">
          <w:marLeft w:val="0"/>
          <w:marRight w:val="0"/>
          <w:marTop w:val="0"/>
          <w:marBottom w:val="0"/>
          <w:divBdr>
            <w:top w:val="none" w:sz="0" w:space="0" w:color="auto"/>
            <w:left w:val="none" w:sz="0" w:space="0" w:color="auto"/>
            <w:bottom w:val="none" w:sz="0" w:space="0" w:color="auto"/>
            <w:right w:val="none" w:sz="0" w:space="0" w:color="auto"/>
          </w:divBdr>
        </w:div>
        <w:div w:id="248126978">
          <w:marLeft w:val="0"/>
          <w:marRight w:val="0"/>
          <w:marTop w:val="0"/>
          <w:marBottom w:val="0"/>
          <w:divBdr>
            <w:top w:val="none" w:sz="0" w:space="0" w:color="auto"/>
            <w:left w:val="none" w:sz="0" w:space="0" w:color="auto"/>
            <w:bottom w:val="none" w:sz="0" w:space="0" w:color="auto"/>
            <w:right w:val="none" w:sz="0" w:space="0" w:color="auto"/>
          </w:divBdr>
        </w:div>
        <w:div w:id="457067221">
          <w:marLeft w:val="0"/>
          <w:marRight w:val="0"/>
          <w:marTop w:val="0"/>
          <w:marBottom w:val="0"/>
          <w:divBdr>
            <w:top w:val="none" w:sz="0" w:space="0" w:color="auto"/>
            <w:left w:val="none" w:sz="0" w:space="0" w:color="auto"/>
            <w:bottom w:val="none" w:sz="0" w:space="0" w:color="auto"/>
            <w:right w:val="none" w:sz="0" w:space="0" w:color="auto"/>
          </w:divBdr>
        </w:div>
        <w:div w:id="564754565">
          <w:marLeft w:val="0"/>
          <w:marRight w:val="0"/>
          <w:marTop w:val="0"/>
          <w:marBottom w:val="0"/>
          <w:divBdr>
            <w:top w:val="none" w:sz="0" w:space="0" w:color="auto"/>
            <w:left w:val="none" w:sz="0" w:space="0" w:color="auto"/>
            <w:bottom w:val="none" w:sz="0" w:space="0" w:color="auto"/>
            <w:right w:val="none" w:sz="0" w:space="0" w:color="auto"/>
          </w:divBdr>
        </w:div>
        <w:div w:id="586235062">
          <w:marLeft w:val="0"/>
          <w:marRight w:val="0"/>
          <w:marTop w:val="0"/>
          <w:marBottom w:val="0"/>
          <w:divBdr>
            <w:top w:val="none" w:sz="0" w:space="0" w:color="auto"/>
            <w:left w:val="none" w:sz="0" w:space="0" w:color="auto"/>
            <w:bottom w:val="none" w:sz="0" w:space="0" w:color="auto"/>
            <w:right w:val="none" w:sz="0" w:space="0" w:color="auto"/>
          </w:divBdr>
        </w:div>
        <w:div w:id="649165944">
          <w:marLeft w:val="0"/>
          <w:marRight w:val="0"/>
          <w:marTop w:val="0"/>
          <w:marBottom w:val="0"/>
          <w:divBdr>
            <w:top w:val="none" w:sz="0" w:space="0" w:color="auto"/>
            <w:left w:val="none" w:sz="0" w:space="0" w:color="auto"/>
            <w:bottom w:val="none" w:sz="0" w:space="0" w:color="auto"/>
            <w:right w:val="none" w:sz="0" w:space="0" w:color="auto"/>
          </w:divBdr>
        </w:div>
        <w:div w:id="862790250">
          <w:marLeft w:val="0"/>
          <w:marRight w:val="0"/>
          <w:marTop w:val="0"/>
          <w:marBottom w:val="0"/>
          <w:divBdr>
            <w:top w:val="none" w:sz="0" w:space="0" w:color="auto"/>
            <w:left w:val="none" w:sz="0" w:space="0" w:color="auto"/>
            <w:bottom w:val="none" w:sz="0" w:space="0" w:color="auto"/>
            <w:right w:val="none" w:sz="0" w:space="0" w:color="auto"/>
          </w:divBdr>
        </w:div>
        <w:div w:id="896934486">
          <w:marLeft w:val="0"/>
          <w:marRight w:val="0"/>
          <w:marTop w:val="0"/>
          <w:marBottom w:val="0"/>
          <w:divBdr>
            <w:top w:val="none" w:sz="0" w:space="0" w:color="auto"/>
            <w:left w:val="none" w:sz="0" w:space="0" w:color="auto"/>
            <w:bottom w:val="none" w:sz="0" w:space="0" w:color="auto"/>
            <w:right w:val="none" w:sz="0" w:space="0" w:color="auto"/>
          </w:divBdr>
        </w:div>
        <w:div w:id="897403934">
          <w:marLeft w:val="0"/>
          <w:marRight w:val="0"/>
          <w:marTop w:val="0"/>
          <w:marBottom w:val="0"/>
          <w:divBdr>
            <w:top w:val="none" w:sz="0" w:space="0" w:color="auto"/>
            <w:left w:val="none" w:sz="0" w:space="0" w:color="auto"/>
            <w:bottom w:val="none" w:sz="0" w:space="0" w:color="auto"/>
            <w:right w:val="none" w:sz="0" w:space="0" w:color="auto"/>
          </w:divBdr>
        </w:div>
        <w:div w:id="915939720">
          <w:marLeft w:val="0"/>
          <w:marRight w:val="0"/>
          <w:marTop w:val="0"/>
          <w:marBottom w:val="0"/>
          <w:divBdr>
            <w:top w:val="none" w:sz="0" w:space="0" w:color="auto"/>
            <w:left w:val="none" w:sz="0" w:space="0" w:color="auto"/>
            <w:bottom w:val="none" w:sz="0" w:space="0" w:color="auto"/>
            <w:right w:val="none" w:sz="0" w:space="0" w:color="auto"/>
          </w:divBdr>
        </w:div>
        <w:div w:id="1013188132">
          <w:marLeft w:val="0"/>
          <w:marRight w:val="0"/>
          <w:marTop w:val="0"/>
          <w:marBottom w:val="0"/>
          <w:divBdr>
            <w:top w:val="none" w:sz="0" w:space="0" w:color="auto"/>
            <w:left w:val="none" w:sz="0" w:space="0" w:color="auto"/>
            <w:bottom w:val="none" w:sz="0" w:space="0" w:color="auto"/>
            <w:right w:val="none" w:sz="0" w:space="0" w:color="auto"/>
          </w:divBdr>
        </w:div>
        <w:div w:id="1146508185">
          <w:marLeft w:val="0"/>
          <w:marRight w:val="0"/>
          <w:marTop w:val="0"/>
          <w:marBottom w:val="0"/>
          <w:divBdr>
            <w:top w:val="none" w:sz="0" w:space="0" w:color="auto"/>
            <w:left w:val="none" w:sz="0" w:space="0" w:color="auto"/>
            <w:bottom w:val="none" w:sz="0" w:space="0" w:color="auto"/>
            <w:right w:val="none" w:sz="0" w:space="0" w:color="auto"/>
          </w:divBdr>
        </w:div>
        <w:div w:id="1172449140">
          <w:marLeft w:val="0"/>
          <w:marRight w:val="0"/>
          <w:marTop w:val="0"/>
          <w:marBottom w:val="0"/>
          <w:divBdr>
            <w:top w:val="none" w:sz="0" w:space="0" w:color="auto"/>
            <w:left w:val="none" w:sz="0" w:space="0" w:color="auto"/>
            <w:bottom w:val="none" w:sz="0" w:space="0" w:color="auto"/>
            <w:right w:val="none" w:sz="0" w:space="0" w:color="auto"/>
          </w:divBdr>
        </w:div>
        <w:div w:id="1264337408">
          <w:marLeft w:val="0"/>
          <w:marRight w:val="0"/>
          <w:marTop w:val="0"/>
          <w:marBottom w:val="0"/>
          <w:divBdr>
            <w:top w:val="none" w:sz="0" w:space="0" w:color="auto"/>
            <w:left w:val="none" w:sz="0" w:space="0" w:color="auto"/>
            <w:bottom w:val="none" w:sz="0" w:space="0" w:color="auto"/>
            <w:right w:val="none" w:sz="0" w:space="0" w:color="auto"/>
          </w:divBdr>
        </w:div>
        <w:div w:id="1310132353">
          <w:marLeft w:val="0"/>
          <w:marRight w:val="0"/>
          <w:marTop w:val="0"/>
          <w:marBottom w:val="0"/>
          <w:divBdr>
            <w:top w:val="none" w:sz="0" w:space="0" w:color="auto"/>
            <w:left w:val="none" w:sz="0" w:space="0" w:color="auto"/>
            <w:bottom w:val="none" w:sz="0" w:space="0" w:color="auto"/>
            <w:right w:val="none" w:sz="0" w:space="0" w:color="auto"/>
          </w:divBdr>
        </w:div>
        <w:div w:id="1354333642">
          <w:marLeft w:val="0"/>
          <w:marRight w:val="0"/>
          <w:marTop w:val="0"/>
          <w:marBottom w:val="0"/>
          <w:divBdr>
            <w:top w:val="none" w:sz="0" w:space="0" w:color="auto"/>
            <w:left w:val="none" w:sz="0" w:space="0" w:color="auto"/>
            <w:bottom w:val="none" w:sz="0" w:space="0" w:color="auto"/>
            <w:right w:val="none" w:sz="0" w:space="0" w:color="auto"/>
          </w:divBdr>
        </w:div>
        <w:div w:id="1479103173">
          <w:marLeft w:val="0"/>
          <w:marRight w:val="0"/>
          <w:marTop w:val="0"/>
          <w:marBottom w:val="0"/>
          <w:divBdr>
            <w:top w:val="none" w:sz="0" w:space="0" w:color="auto"/>
            <w:left w:val="none" w:sz="0" w:space="0" w:color="auto"/>
            <w:bottom w:val="none" w:sz="0" w:space="0" w:color="auto"/>
            <w:right w:val="none" w:sz="0" w:space="0" w:color="auto"/>
          </w:divBdr>
        </w:div>
        <w:div w:id="1575240858">
          <w:marLeft w:val="0"/>
          <w:marRight w:val="0"/>
          <w:marTop w:val="0"/>
          <w:marBottom w:val="0"/>
          <w:divBdr>
            <w:top w:val="none" w:sz="0" w:space="0" w:color="auto"/>
            <w:left w:val="none" w:sz="0" w:space="0" w:color="auto"/>
            <w:bottom w:val="none" w:sz="0" w:space="0" w:color="auto"/>
            <w:right w:val="none" w:sz="0" w:space="0" w:color="auto"/>
          </w:divBdr>
        </w:div>
        <w:div w:id="1586767688">
          <w:marLeft w:val="0"/>
          <w:marRight w:val="0"/>
          <w:marTop w:val="0"/>
          <w:marBottom w:val="0"/>
          <w:divBdr>
            <w:top w:val="none" w:sz="0" w:space="0" w:color="auto"/>
            <w:left w:val="none" w:sz="0" w:space="0" w:color="auto"/>
            <w:bottom w:val="none" w:sz="0" w:space="0" w:color="auto"/>
            <w:right w:val="none" w:sz="0" w:space="0" w:color="auto"/>
          </w:divBdr>
        </w:div>
        <w:div w:id="1637685178">
          <w:marLeft w:val="0"/>
          <w:marRight w:val="0"/>
          <w:marTop w:val="0"/>
          <w:marBottom w:val="0"/>
          <w:divBdr>
            <w:top w:val="none" w:sz="0" w:space="0" w:color="auto"/>
            <w:left w:val="none" w:sz="0" w:space="0" w:color="auto"/>
            <w:bottom w:val="none" w:sz="0" w:space="0" w:color="auto"/>
            <w:right w:val="none" w:sz="0" w:space="0" w:color="auto"/>
          </w:divBdr>
        </w:div>
        <w:div w:id="1814366060">
          <w:marLeft w:val="0"/>
          <w:marRight w:val="0"/>
          <w:marTop w:val="0"/>
          <w:marBottom w:val="0"/>
          <w:divBdr>
            <w:top w:val="none" w:sz="0" w:space="0" w:color="auto"/>
            <w:left w:val="none" w:sz="0" w:space="0" w:color="auto"/>
            <w:bottom w:val="none" w:sz="0" w:space="0" w:color="auto"/>
            <w:right w:val="none" w:sz="0" w:space="0" w:color="auto"/>
          </w:divBdr>
        </w:div>
        <w:div w:id="1863856293">
          <w:marLeft w:val="0"/>
          <w:marRight w:val="0"/>
          <w:marTop w:val="0"/>
          <w:marBottom w:val="0"/>
          <w:divBdr>
            <w:top w:val="none" w:sz="0" w:space="0" w:color="auto"/>
            <w:left w:val="none" w:sz="0" w:space="0" w:color="auto"/>
            <w:bottom w:val="none" w:sz="0" w:space="0" w:color="auto"/>
            <w:right w:val="none" w:sz="0" w:space="0" w:color="auto"/>
          </w:divBdr>
        </w:div>
      </w:divsChild>
    </w:div>
    <w:div w:id="828326478">
      <w:bodyDiv w:val="1"/>
      <w:marLeft w:val="0"/>
      <w:marRight w:val="0"/>
      <w:marTop w:val="0"/>
      <w:marBottom w:val="0"/>
      <w:divBdr>
        <w:top w:val="none" w:sz="0" w:space="0" w:color="auto"/>
        <w:left w:val="none" w:sz="0" w:space="0" w:color="auto"/>
        <w:bottom w:val="none" w:sz="0" w:space="0" w:color="auto"/>
        <w:right w:val="none" w:sz="0" w:space="0" w:color="auto"/>
      </w:divBdr>
      <w:divsChild>
        <w:div w:id="7408399">
          <w:marLeft w:val="0"/>
          <w:marRight w:val="0"/>
          <w:marTop w:val="0"/>
          <w:marBottom w:val="0"/>
          <w:divBdr>
            <w:top w:val="none" w:sz="0" w:space="0" w:color="auto"/>
            <w:left w:val="none" w:sz="0" w:space="0" w:color="auto"/>
            <w:bottom w:val="none" w:sz="0" w:space="0" w:color="auto"/>
            <w:right w:val="none" w:sz="0" w:space="0" w:color="auto"/>
          </w:divBdr>
        </w:div>
        <w:div w:id="207835619">
          <w:marLeft w:val="0"/>
          <w:marRight w:val="0"/>
          <w:marTop w:val="0"/>
          <w:marBottom w:val="0"/>
          <w:divBdr>
            <w:top w:val="none" w:sz="0" w:space="0" w:color="auto"/>
            <w:left w:val="none" w:sz="0" w:space="0" w:color="auto"/>
            <w:bottom w:val="none" w:sz="0" w:space="0" w:color="auto"/>
            <w:right w:val="none" w:sz="0" w:space="0" w:color="auto"/>
          </w:divBdr>
        </w:div>
        <w:div w:id="462385407">
          <w:marLeft w:val="0"/>
          <w:marRight w:val="0"/>
          <w:marTop w:val="0"/>
          <w:marBottom w:val="0"/>
          <w:divBdr>
            <w:top w:val="none" w:sz="0" w:space="0" w:color="auto"/>
            <w:left w:val="none" w:sz="0" w:space="0" w:color="auto"/>
            <w:bottom w:val="none" w:sz="0" w:space="0" w:color="auto"/>
            <w:right w:val="none" w:sz="0" w:space="0" w:color="auto"/>
          </w:divBdr>
        </w:div>
        <w:div w:id="821237231">
          <w:marLeft w:val="0"/>
          <w:marRight w:val="0"/>
          <w:marTop w:val="0"/>
          <w:marBottom w:val="0"/>
          <w:divBdr>
            <w:top w:val="none" w:sz="0" w:space="0" w:color="auto"/>
            <w:left w:val="none" w:sz="0" w:space="0" w:color="auto"/>
            <w:bottom w:val="none" w:sz="0" w:space="0" w:color="auto"/>
            <w:right w:val="none" w:sz="0" w:space="0" w:color="auto"/>
          </w:divBdr>
        </w:div>
        <w:div w:id="892814769">
          <w:marLeft w:val="0"/>
          <w:marRight w:val="0"/>
          <w:marTop w:val="0"/>
          <w:marBottom w:val="0"/>
          <w:divBdr>
            <w:top w:val="none" w:sz="0" w:space="0" w:color="auto"/>
            <w:left w:val="none" w:sz="0" w:space="0" w:color="auto"/>
            <w:bottom w:val="none" w:sz="0" w:space="0" w:color="auto"/>
            <w:right w:val="none" w:sz="0" w:space="0" w:color="auto"/>
          </w:divBdr>
        </w:div>
        <w:div w:id="1017658425">
          <w:marLeft w:val="0"/>
          <w:marRight w:val="0"/>
          <w:marTop w:val="0"/>
          <w:marBottom w:val="0"/>
          <w:divBdr>
            <w:top w:val="none" w:sz="0" w:space="0" w:color="auto"/>
            <w:left w:val="none" w:sz="0" w:space="0" w:color="auto"/>
            <w:bottom w:val="none" w:sz="0" w:space="0" w:color="auto"/>
            <w:right w:val="none" w:sz="0" w:space="0" w:color="auto"/>
          </w:divBdr>
        </w:div>
        <w:div w:id="1073352983">
          <w:marLeft w:val="0"/>
          <w:marRight w:val="0"/>
          <w:marTop w:val="0"/>
          <w:marBottom w:val="0"/>
          <w:divBdr>
            <w:top w:val="none" w:sz="0" w:space="0" w:color="auto"/>
            <w:left w:val="none" w:sz="0" w:space="0" w:color="auto"/>
            <w:bottom w:val="none" w:sz="0" w:space="0" w:color="auto"/>
            <w:right w:val="none" w:sz="0" w:space="0" w:color="auto"/>
          </w:divBdr>
        </w:div>
        <w:div w:id="1180700151">
          <w:marLeft w:val="0"/>
          <w:marRight w:val="0"/>
          <w:marTop w:val="0"/>
          <w:marBottom w:val="0"/>
          <w:divBdr>
            <w:top w:val="none" w:sz="0" w:space="0" w:color="auto"/>
            <w:left w:val="none" w:sz="0" w:space="0" w:color="auto"/>
            <w:bottom w:val="none" w:sz="0" w:space="0" w:color="auto"/>
            <w:right w:val="none" w:sz="0" w:space="0" w:color="auto"/>
          </w:divBdr>
        </w:div>
        <w:div w:id="1364987709">
          <w:marLeft w:val="0"/>
          <w:marRight w:val="0"/>
          <w:marTop w:val="0"/>
          <w:marBottom w:val="0"/>
          <w:divBdr>
            <w:top w:val="none" w:sz="0" w:space="0" w:color="auto"/>
            <w:left w:val="none" w:sz="0" w:space="0" w:color="auto"/>
            <w:bottom w:val="none" w:sz="0" w:space="0" w:color="auto"/>
            <w:right w:val="none" w:sz="0" w:space="0" w:color="auto"/>
          </w:divBdr>
        </w:div>
        <w:div w:id="1833598755">
          <w:marLeft w:val="0"/>
          <w:marRight w:val="0"/>
          <w:marTop w:val="0"/>
          <w:marBottom w:val="0"/>
          <w:divBdr>
            <w:top w:val="none" w:sz="0" w:space="0" w:color="auto"/>
            <w:left w:val="none" w:sz="0" w:space="0" w:color="auto"/>
            <w:bottom w:val="none" w:sz="0" w:space="0" w:color="auto"/>
            <w:right w:val="none" w:sz="0" w:space="0" w:color="auto"/>
          </w:divBdr>
        </w:div>
        <w:div w:id="2127767426">
          <w:marLeft w:val="0"/>
          <w:marRight w:val="0"/>
          <w:marTop w:val="0"/>
          <w:marBottom w:val="0"/>
          <w:divBdr>
            <w:top w:val="none" w:sz="0" w:space="0" w:color="auto"/>
            <w:left w:val="none" w:sz="0" w:space="0" w:color="auto"/>
            <w:bottom w:val="none" w:sz="0" w:space="0" w:color="auto"/>
            <w:right w:val="none" w:sz="0" w:space="0" w:color="auto"/>
          </w:divBdr>
        </w:div>
      </w:divsChild>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847671309">
      <w:bodyDiv w:val="1"/>
      <w:marLeft w:val="0"/>
      <w:marRight w:val="0"/>
      <w:marTop w:val="0"/>
      <w:marBottom w:val="0"/>
      <w:divBdr>
        <w:top w:val="none" w:sz="0" w:space="0" w:color="auto"/>
        <w:left w:val="none" w:sz="0" w:space="0" w:color="auto"/>
        <w:bottom w:val="none" w:sz="0" w:space="0" w:color="auto"/>
        <w:right w:val="none" w:sz="0" w:space="0" w:color="auto"/>
      </w:divBdr>
      <w:divsChild>
        <w:div w:id="848448966">
          <w:marLeft w:val="0"/>
          <w:marRight w:val="0"/>
          <w:marTop w:val="0"/>
          <w:marBottom w:val="120"/>
          <w:divBdr>
            <w:top w:val="none" w:sz="0" w:space="0" w:color="auto"/>
            <w:left w:val="none" w:sz="0" w:space="0" w:color="auto"/>
            <w:bottom w:val="none" w:sz="0" w:space="0" w:color="auto"/>
            <w:right w:val="none" w:sz="0" w:space="0" w:color="auto"/>
          </w:divBdr>
          <w:divsChild>
            <w:div w:id="1501583624">
              <w:marLeft w:val="0"/>
              <w:marRight w:val="0"/>
              <w:marTop w:val="0"/>
              <w:marBottom w:val="0"/>
              <w:divBdr>
                <w:top w:val="none" w:sz="0" w:space="0" w:color="auto"/>
                <w:left w:val="none" w:sz="0" w:space="0" w:color="auto"/>
                <w:bottom w:val="none" w:sz="0" w:space="0" w:color="auto"/>
                <w:right w:val="none" w:sz="0" w:space="0" w:color="auto"/>
              </w:divBdr>
            </w:div>
          </w:divsChild>
        </w:div>
        <w:div w:id="1714887307">
          <w:marLeft w:val="0"/>
          <w:marRight w:val="0"/>
          <w:marTop w:val="120"/>
          <w:marBottom w:val="120"/>
          <w:divBdr>
            <w:top w:val="none" w:sz="0" w:space="0" w:color="auto"/>
            <w:left w:val="none" w:sz="0" w:space="0" w:color="auto"/>
            <w:bottom w:val="none" w:sz="0" w:space="0" w:color="auto"/>
            <w:right w:val="none" w:sz="0" w:space="0" w:color="auto"/>
          </w:divBdr>
          <w:divsChild>
            <w:div w:id="1120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823">
      <w:bodyDiv w:val="1"/>
      <w:marLeft w:val="0"/>
      <w:marRight w:val="0"/>
      <w:marTop w:val="0"/>
      <w:marBottom w:val="0"/>
      <w:divBdr>
        <w:top w:val="none" w:sz="0" w:space="0" w:color="auto"/>
        <w:left w:val="none" w:sz="0" w:space="0" w:color="auto"/>
        <w:bottom w:val="none" w:sz="0" w:space="0" w:color="auto"/>
        <w:right w:val="none" w:sz="0" w:space="0" w:color="auto"/>
      </w:divBdr>
    </w:div>
    <w:div w:id="1079865355">
      <w:bodyDiv w:val="1"/>
      <w:marLeft w:val="0"/>
      <w:marRight w:val="0"/>
      <w:marTop w:val="0"/>
      <w:marBottom w:val="0"/>
      <w:divBdr>
        <w:top w:val="none" w:sz="0" w:space="0" w:color="auto"/>
        <w:left w:val="none" w:sz="0" w:space="0" w:color="auto"/>
        <w:bottom w:val="none" w:sz="0" w:space="0" w:color="auto"/>
        <w:right w:val="none" w:sz="0" w:space="0" w:color="auto"/>
      </w:divBdr>
    </w:div>
    <w:div w:id="1276908245">
      <w:bodyDiv w:val="1"/>
      <w:marLeft w:val="0"/>
      <w:marRight w:val="0"/>
      <w:marTop w:val="0"/>
      <w:marBottom w:val="0"/>
      <w:divBdr>
        <w:top w:val="none" w:sz="0" w:space="0" w:color="auto"/>
        <w:left w:val="none" w:sz="0" w:space="0" w:color="auto"/>
        <w:bottom w:val="none" w:sz="0" w:space="0" w:color="auto"/>
        <w:right w:val="none" w:sz="0" w:space="0" w:color="auto"/>
      </w:divBdr>
    </w:div>
    <w:div w:id="1301231983">
      <w:bodyDiv w:val="1"/>
      <w:marLeft w:val="0"/>
      <w:marRight w:val="0"/>
      <w:marTop w:val="0"/>
      <w:marBottom w:val="0"/>
      <w:divBdr>
        <w:top w:val="none" w:sz="0" w:space="0" w:color="auto"/>
        <w:left w:val="none" w:sz="0" w:space="0" w:color="auto"/>
        <w:bottom w:val="none" w:sz="0" w:space="0" w:color="auto"/>
        <w:right w:val="none" w:sz="0" w:space="0" w:color="auto"/>
      </w:divBdr>
      <w:divsChild>
        <w:div w:id="65156544">
          <w:marLeft w:val="0"/>
          <w:marRight w:val="0"/>
          <w:marTop w:val="0"/>
          <w:marBottom w:val="0"/>
          <w:divBdr>
            <w:top w:val="none" w:sz="0" w:space="0" w:color="auto"/>
            <w:left w:val="none" w:sz="0" w:space="0" w:color="auto"/>
            <w:bottom w:val="none" w:sz="0" w:space="0" w:color="auto"/>
            <w:right w:val="none" w:sz="0" w:space="0" w:color="auto"/>
          </w:divBdr>
        </w:div>
        <w:div w:id="100342911">
          <w:marLeft w:val="0"/>
          <w:marRight w:val="0"/>
          <w:marTop w:val="0"/>
          <w:marBottom w:val="0"/>
          <w:divBdr>
            <w:top w:val="none" w:sz="0" w:space="0" w:color="auto"/>
            <w:left w:val="none" w:sz="0" w:space="0" w:color="auto"/>
            <w:bottom w:val="none" w:sz="0" w:space="0" w:color="auto"/>
            <w:right w:val="none" w:sz="0" w:space="0" w:color="auto"/>
          </w:divBdr>
        </w:div>
        <w:div w:id="699820179">
          <w:marLeft w:val="0"/>
          <w:marRight w:val="0"/>
          <w:marTop w:val="0"/>
          <w:marBottom w:val="0"/>
          <w:divBdr>
            <w:top w:val="none" w:sz="0" w:space="0" w:color="auto"/>
            <w:left w:val="none" w:sz="0" w:space="0" w:color="auto"/>
            <w:bottom w:val="none" w:sz="0" w:space="0" w:color="auto"/>
            <w:right w:val="none" w:sz="0" w:space="0" w:color="auto"/>
          </w:divBdr>
        </w:div>
        <w:div w:id="741173570">
          <w:marLeft w:val="0"/>
          <w:marRight w:val="0"/>
          <w:marTop w:val="0"/>
          <w:marBottom w:val="0"/>
          <w:divBdr>
            <w:top w:val="none" w:sz="0" w:space="0" w:color="auto"/>
            <w:left w:val="none" w:sz="0" w:space="0" w:color="auto"/>
            <w:bottom w:val="none" w:sz="0" w:space="0" w:color="auto"/>
            <w:right w:val="none" w:sz="0" w:space="0" w:color="auto"/>
          </w:divBdr>
        </w:div>
        <w:div w:id="764570196">
          <w:marLeft w:val="0"/>
          <w:marRight w:val="0"/>
          <w:marTop w:val="0"/>
          <w:marBottom w:val="0"/>
          <w:divBdr>
            <w:top w:val="none" w:sz="0" w:space="0" w:color="auto"/>
            <w:left w:val="none" w:sz="0" w:space="0" w:color="auto"/>
            <w:bottom w:val="none" w:sz="0" w:space="0" w:color="auto"/>
            <w:right w:val="none" w:sz="0" w:space="0" w:color="auto"/>
          </w:divBdr>
        </w:div>
        <w:div w:id="915672275">
          <w:marLeft w:val="0"/>
          <w:marRight w:val="0"/>
          <w:marTop w:val="0"/>
          <w:marBottom w:val="0"/>
          <w:divBdr>
            <w:top w:val="none" w:sz="0" w:space="0" w:color="auto"/>
            <w:left w:val="none" w:sz="0" w:space="0" w:color="auto"/>
            <w:bottom w:val="none" w:sz="0" w:space="0" w:color="auto"/>
            <w:right w:val="none" w:sz="0" w:space="0" w:color="auto"/>
          </w:divBdr>
        </w:div>
        <w:div w:id="949780270">
          <w:marLeft w:val="0"/>
          <w:marRight w:val="0"/>
          <w:marTop w:val="0"/>
          <w:marBottom w:val="0"/>
          <w:divBdr>
            <w:top w:val="none" w:sz="0" w:space="0" w:color="auto"/>
            <w:left w:val="none" w:sz="0" w:space="0" w:color="auto"/>
            <w:bottom w:val="none" w:sz="0" w:space="0" w:color="auto"/>
            <w:right w:val="none" w:sz="0" w:space="0" w:color="auto"/>
          </w:divBdr>
        </w:div>
        <w:div w:id="1086079253">
          <w:marLeft w:val="0"/>
          <w:marRight w:val="0"/>
          <w:marTop w:val="0"/>
          <w:marBottom w:val="0"/>
          <w:divBdr>
            <w:top w:val="none" w:sz="0" w:space="0" w:color="auto"/>
            <w:left w:val="none" w:sz="0" w:space="0" w:color="auto"/>
            <w:bottom w:val="none" w:sz="0" w:space="0" w:color="auto"/>
            <w:right w:val="none" w:sz="0" w:space="0" w:color="auto"/>
          </w:divBdr>
        </w:div>
        <w:div w:id="1138375026">
          <w:marLeft w:val="0"/>
          <w:marRight w:val="0"/>
          <w:marTop w:val="0"/>
          <w:marBottom w:val="0"/>
          <w:divBdr>
            <w:top w:val="none" w:sz="0" w:space="0" w:color="auto"/>
            <w:left w:val="none" w:sz="0" w:space="0" w:color="auto"/>
            <w:bottom w:val="none" w:sz="0" w:space="0" w:color="auto"/>
            <w:right w:val="none" w:sz="0" w:space="0" w:color="auto"/>
          </w:divBdr>
        </w:div>
        <w:div w:id="1208449508">
          <w:marLeft w:val="0"/>
          <w:marRight w:val="0"/>
          <w:marTop w:val="0"/>
          <w:marBottom w:val="0"/>
          <w:divBdr>
            <w:top w:val="none" w:sz="0" w:space="0" w:color="auto"/>
            <w:left w:val="none" w:sz="0" w:space="0" w:color="auto"/>
            <w:bottom w:val="none" w:sz="0" w:space="0" w:color="auto"/>
            <w:right w:val="none" w:sz="0" w:space="0" w:color="auto"/>
          </w:divBdr>
          <w:divsChild>
            <w:div w:id="212350357">
              <w:marLeft w:val="0"/>
              <w:marRight w:val="0"/>
              <w:marTop w:val="0"/>
              <w:marBottom w:val="0"/>
              <w:divBdr>
                <w:top w:val="none" w:sz="0" w:space="0" w:color="auto"/>
                <w:left w:val="none" w:sz="0" w:space="0" w:color="auto"/>
                <w:bottom w:val="none" w:sz="0" w:space="0" w:color="auto"/>
                <w:right w:val="none" w:sz="0" w:space="0" w:color="auto"/>
              </w:divBdr>
            </w:div>
            <w:div w:id="233515279">
              <w:marLeft w:val="0"/>
              <w:marRight w:val="0"/>
              <w:marTop w:val="0"/>
              <w:marBottom w:val="0"/>
              <w:divBdr>
                <w:top w:val="none" w:sz="0" w:space="0" w:color="auto"/>
                <w:left w:val="none" w:sz="0" w:space="0" w:color="auto"/>
                <w:bottom w:val="none" w:sz="0" w:space="0" w:color="auto"/>
                <w:right w:val="none" w:sz="0" w:space="0" w:color="auto"/>
              </w:divBdr>
            </w:div>
            <w:div w:id="845436581">
              <w:marLeft w:val="0"/>
              <w:marRight w:val="0"/>
              <w:marTop w:val="0"/>
              <w:marBottom w:val="0"/>
              <w:divBdr>
                <w:top w:val="none" w:sz="0" w:space="0" w:color="auto"/>
                <w:left w:val="none" w:sz="0" w:space="0" w:color="auto"/>
                <w:bottom w:val="none" w:sz="0" w:space="0" w:color="auto"/>
                <w:right w:val="none" w:sz="0" w:space="0" w:color="auto"/>
              </w:divBdr>
            </w:div>
            <w:div w:id="1271355759">
              <w:marLeft w:val="0"/>
              <w:marRight w:val="0"/>
              <w:marTop w:val="0"/>
              <w:marBottom w:val="0"/>
              <w:divBdr>
                <w:top w:val="none" w:sz="0" w:space="0" w:color="auto"/>
                <w:left w:val="none" w:sz="0" w:space="0" w:color="auto"/>
                <w:bottom w:val="none" w:sz="0" w:space="0" w:color="auto"/>
                <w:right w:val="none" w:sz="0" w:space="0" w:color="auto"/>
              </w:divBdr>
            </w:div>
          </w:divsChild>
        </w:div>
        <w:div w:id="1700162007">
          <w:marLeft w:val="0"/>
          <w:marRight w:val="0"/>
          <w:marTop w:val="0"/>
          <w:marBottom w:val="0"/>
          <w:divBdr>
            <w:top w:val="none" w:sz="0" w:space="0" w:color="auto"/>
            <w:left w:val="none" w:sz="0" w:space="0" w:color="auto"/>
            <w:bottom w:val="none" w:sz="0" w:space="0" w:color="auto"/>
            <w:right w:val="none" w:sz="0" w:space="0" w:color="auto"/>
          </w:divBdr>
        </w:div>
        <w:div w:id="1748526815">
          <w:marLeft w:val="0"/>
          <w:marRight w:val="0"/>
          <w:marTop w:val="0"/>
          <w:marBottom w:val="0"/>
          <w:divBdr>
            <w:top w:val="none" w:sz="0" w:space="0" w:color="auto"/>
            <w:left w:val="none" w:sz="0" w:space="0" w:color="auto"/>
            <w:bottom w:val="none" w:sz="0" w:space="0" w:color="auto"/>
            <w:right w:val="none" w:sz="0" w:space="0" w:color="auto"/>
          </w:divBdr>
          <w:divsChild>
            <w:div w:id="329911753">
              <w:marLeft w:val="0"/>
              <w:marRight w:val="0"/>
              <w:marTop w:val="0"/>
              <w:marBottom w:val="0"/>
              <w:divBdr>
                <w:top w:val="none" w:sz="0" w:space="0" w:color="auto"/>
                <w:left w:val="none" w:sz="0" w:space="0" w:color="auto"/>
                <w:bottom w:val="none" w:sz="0" w:space="0" w:color="auto"/>
                <w:right w:val="none" w:sz="0" w:space="0" w:color="auto"/>
              </w:divBdr>
            </w:div>
          </w:divsChild>
        </w:div>
        <w:div w:id="1832941686">
          <w:marLeft w:val="0"/>
          <w:marRight w:val="0"/>
          <w:marTop w:val="0"/>
          <w:marBottom w:val="0"/>
          <w:divBdr>
            <w:top w:val="none" w:sz="0" w:space="0" w:color="auto"/>
            <w:left w:val="none" w:sz="0" w:space="0" w:color="auto"/>
            <w:bottom w:val="none" w:sz="0" w:space="0" w:color="auto"/>
            <w:right w:val="none" w:sz="0" w:space="0" w:color="auto"/>
          </w:divBdr>
        </w:div>
        <w:div w:id="1859928747">
          <w:marLeft w:val="0"/>
          <w:marRight w:val="0"/>
          <w:marTop w:val="0"/>
          <w:marBottom w:val="0"/>
          <w:divBdr>
            <w:top w:val="none" w:sz="0" w:space="0" w:color="auto"/>
            <w:left w:val="none" w:sz="0" w:space="0" w:color="auto"/>
            <w:bottom w:val="none" w:sz="0" w:space="0" w:color="auto"/>
            <w:right w:val="none" w:sz="0" w:space="0" w:color="auto"/>
          </w:divBdr>
        </w:div>
        <w:div w:id="1956404059">
          <w:marLeft w:val="0"/>
          <w:marRight w:val="0"/>
          <w:marTop w:val="0"/>
          <w:marBottom w:val="0"/>
          <w:divBdr>
            <w:top w:val="none" w:sz="0" w:space="0" w:color="auto"/>
            <w:left w:val="none" w:sz="0" w:space="0" w:color="auto"/>
            <w:bottom w:val="none" w:sz="0" w:space="0" w:color="auto"/>
            <w:right w:val="none" w:sz="0" w:space="0" w:color="auto"/>
          </w:divBdr>
        </w:div>
        <w:div w:id="2075396677">
          <w:marLeft w:val="0"/>
          <w:marRight w:val="0"/>
          <w:marTop w:val="0"/>
          <w:marBottom w:val="0"/>
          <w:divBdr>
            <w:top w:val="none" w:sz="0" w:space="0" w:color="auto"/>
            <w:left w:val="none" w:sz="0" w:space="0" w:color="auto"/>
            <w:bottom w:val="none" w:sz="0" w:space="0" w:color="auto"/>
            <w:right w:val="none" w:sz="0" w:space="0" w:color="auto"/>
          </w:divBdr>
        </w:div>
      </w:divsChild>
    </w:div>
    <w:div w:id="1480146626">
      <w:bodyDiv w:val="1"/>
      <w:marLeft w:val="0"/>
      <w:marRight w:val="0"/>
      <w:marTop w:val="0"/>
      <w:marBottom w:val="0"/>
      <w:divBdr>
        <w:top w:val="none" w:sz="0" w:space="0" w:color="auto"/>
        <w:left w:val="none" w:sz="0" w:space="0" w:color="auto"/>
        <w:bottom w:val="none" w:sz="0" w:space="0" w:color="auto"/>
        <w:right w:val="none" w:sz="0" w:space="0" w:color="auto"/>
      </w:divBdr>
    </w:div>
    <w:div w:id="1507595573">
      <w:bodyDiv w:val="1"/>
      <w:marLeft w:val="0"/>
      <w:marRight w:val="0"/>
      <w:marTop w:val="0"/>
      <w:marBottom w:val="0"/>
      <w:divBdr>
        <w:top w:val="none" w:sz="0" w:space="0" w:color="auto"/>
        <w:left w:val="none" w:sz="0" w:space="0" w:color="auto"/>
        <w:bottom w:val="none" w:sz="0" w:space="0" w:color="auto"/>
        <w:right w:val="none" w:sz="0" w:space="0" w:color="auto"/>
      </w:divBdr>
      <w:divsChild>
        <w:div w:id="18510969">
          <w:marLeft w:val="0"/>
          <w:marRight w:val="0"/>
          <w:marTop w:val="0"/>
          <w:marBottom w:val="0"/>
          <w:divBdr>
            <w:top w:val="none" w:sz="0" w:space="0" w:color="auto"/>
            <w:left w:val="none" w:sz="0" w:space="0" w:color="auto"/>
            <w:bottom w:val="none" w:sz="0" w:space="0" w:color="auto"/>
            <w:right w:val="none" w:sz="0" w:space="0" w:color="auto"/>
          </w:divBdr>
        </w:div>
        <w:div w:id="24641677">
          <w:marLeft w:val="0"/>
          <w:marRight w:val="0"/>
          <w:marTop w:val="0"/>
          <w:marBottom w:val="0"/>
          <w:divBdr>
            <w:top w:val="none" w:sz="0" w:space="0" w:color="auto"/>
            <w:left w:val="none" w:sz="0" w:space="0" w:color="auto"/>
            <w:bottom w:val="none" w:sz="0" w:space="0" w:color="auto"/>
            <w:right w:val="none" w:sz="0" w:space="0" w:color="auto"/>
          </w:divBdr>
        </w:div>
        <w:div w:id="233858995">
          <w:marLeft w:val="0"/>
          <w:marRight w:val="0"/>
          <w:marTop w:val="0"/>
          <w:marBottom w:val="0"/>
          <w:divBdr>
            <w:top w:val="none" w:sz="0" w:space="0" w:color="auto"/>
            <w:left w:val="none" w:sz="0" w:space="0" w:color="auto"/>
            <w:bottom w:val="none" w:sz="0" w:space="0" w:color="auto"/>
            <w:right w:val="none" w:sz="0" w:space="0" w:color="auto"/>
          </w:divBdr>
        </w:div>
        <w:div w:id="286007342">
          <w:marLeft w:val="0"/>
          <w:marRight w:val="0"/>
          <w:marTop w:val="0"/>
          <w:marBottom w:val="0"/>
          <w:divBdr>
            <w:top w:val="none" w:sz="0" w:space="0" w:color="auto"/>
            <w:left w:val="none" w:sz="0" w:space="0" w:color="auto"/>
            <w:bottom w:val="none" w:sz="0" w:space="0" w:color="auto"/>
            <w:right w:val="none" w:sz="0" w:space="0" w:color="auto"/>
          </w:divBdr>
        </w:div>
        <w:div w:id="314266191">
          <w:marLeft w:val="0"/>
          <w:marRight w:val="0"/>
          <w:marTop w:val="0"/>
          <w:marBottom w:val="0"/>
          <w:divBdr>
            <w:top w:val="none" w:sz="0" w:space="0" w:color="auto"/>
            <w:left w:val="none" w:sz="0" w:space="0" w:color="auto"/>
            <w:bottom w:val="none" w:sz="0" w:space="0" w:color="auto"/>
            <w:right w:val="none" w:sz="0" w:space="0" w:color="auto"/>
          </w:divBdr>
        </w:div>
        <w:div w:id="595947237">
          <w:marLeft w:val="0"/>
          <w:marRight w:val="0"/>
          <w:marTop w:val="0"/>
          <w:marBottom w:val="0"/>
          <w:divBdr>
            <w:top w:val="none" w:sz="0" w:space="0" w:color="auto"/>
            <w:left w:val="none" w:sz="0" w:space="0" w:color="auto"/>
            <w:bottom w:val="none" w:sz="0" w:space="0" w:color="auto"/>
            <w:right w:val="none" w:sz="0" w:space="0" w:color="auto"/>
          </w:divBdr>
        </w:div>
        <w:div w:id="719287917">
          <w:marLeft w:val="0"/>
          <w:marRight w:val="0"/>
          <w:marTop w:val="0"/>
          <w:marBottom w:val="0"/>
          <w:divBdr>
            <w:top w:val="none" w:sz="0" w:space="0" w:color="auto"/>
            <w:left w:val="none" w:sz="0" w:space="0" w:color="auto"/>
            <w:bottom w:val="none" w:sz="0" w:space="0" w:color="auto"/>
            <w:right w:val="none" w:sz="0" w:space="0" w:color="auto"/>
          </w:divBdr>
        </w:div>
        <w:div w:id="832063587">
          <w:marLeft w:val="0"/>
          <w:marRight w:val="0"/>
          <w:marTop w:val="0"/>
          <w:marBottom w:val="0"/>
          <w:divBdr>
            <w:top w:val="none" w:sz="0" w:space="0" w:color="auto"/>
            <w:left w:val="none" w:sz="0" w:space="0" w:color="auto"/>
            <w:bottom w:val="none" w:sz="0" w:space="0" w:color="auto"/>
            <w:right w:val="none" w:sz="0" w:space="0" w:color="auto"/>
          </w:divBdr>
        </w:div>
        <w:div w:id="954944593">
          <w:marLeft w:val="0"/>
          <w:marRight w:val="0"/>
          <w:marTop w:val="0"/>
          <w:marBottom w:val="0"/>
          <w:divBdr>
            <w:top w:val="none" w:sz="0" w:space="0" w:color="auto"/>
            <w:left w:val="none" w:sz="0" w:space="0" w:color="auto"/>
            <w:bottom w:val="none" w:sz="0" w:space="0" w:color="auto"/>
            <w:right w:val="none" w:sz="0" w:space="0" w:color="auto"/>
          </w:divBdr>
        </w:div>
        <w:div w:id="1001546476">
          <w:marLeft w:val="0"/>
          <w:marRight w:val="0"/>
          <w:marTop w:val="0"/>
          <w:marBottom w:val="0"/>
          <w:divBdr>
            <w:top w:val="none" w:sz="0" w:space="0" w:color="auto"/>
            <w:left w:val="none" w:sz="0" w:space="0" w:color="auto"/>
            <w:bottom w:val="none" w:sz="0" w:space="0" w:color="auto"/>
            <w:right w:val="none" w:sz="0" w:space="0" w:color="auto"/>
          </w:divBdr>
        </w:div>
        <w:div w:id="1096831234">
          <w:marLeft w:val="0"/>
          <w:marRight w:val="0"/>
          <w:marTop w:val="0"/>
          <w:marBottom w:val="0"/>
          <w:divBdr>
            <w:top w:val="none" w:sz="0" w:space="0" w:color="auto"/>
            <w:left w:val="none" w:sz="0" w:space="0" w:color="auto"/>
            <w:bottom w:val="none" w:sz="0" w:space="0" w:color="auto"/>
            <w:right w:val="none" w:sz="0" w:space="0" w:color="auto"/>
          </w:divBdr>
        </w:div>
        <w:div w:id="1158570955">
          <w:marLeft w:val="0"/>
          <w:marRight w:val="0"/>
          <w:marTop w:val="0"/>
          <w:marBottom w:val="0"/>
          <w:divBdr>
            <w:top w:val="none" w:sz="0" w:space="0" w:color="auto"/>
            <w:left w:val="none" w:sz="0" w:space="0" w:color="auto"/>
            <w:bottom w:val="none" w:sz="0" w:space="0" w:color="auto"/>
            <w:right w:val="none" w:sz="0" w:space="0" w:color="auto"/>
          </w:divBdr>
        </w:div>
        <w:div w:id="1163664399">
          <w:marLeft w:val="0"/>
          <w:marRight w:val="0"/>
          <w:marTop w:val="0"/>
          <w:marBottom w:val="0"/>
          <w:divBdr>
            <w:top w:val="none" w:sz="0" w:space="0" w:color="auto"/>
            <w:left w:val="none" w:sz="0" w:space="0" w:color="auto"/>
            <w:bottom w:val="none" w:sz="0" w:space="0" w:color="auto"/>
            <w:right w:val="none" w:sz="0" w:space="0" w:color="auto"/>
          </w:divBdr>
        </w:div>
        <w:div w:id="1413621284">
          <w:marLeft w:val="0"/>
          <w:marRight w:val="0"/>
          <w:marTop w:val="0"/>
          <w:marBottom w:val="0"/>
          <w:divBdr>
            <w:top w:val="none" w:sz="0" w:space="0" w:color="auto"/>
            <w:left w:val="none" w:sz="0" w:space="0" w:color="auto"/>
            <w:bottom w:val="none" w:sz="0" w:space="0" w:color="auto"/>
            <w:right w:val="none" w:sz="0" w:space="0" w:color="auto"/>
          </w:divBdr>
        </w:div>
        <w:div w:id="1441410998">
          <w:marLeft w:val="0"/>
          <w:marRight w:val="0"/>
          <w:marTop w:val="0"/>
          <w:marBottom w:val="0"/>
          <w:divBdr>
            <w:top w:val="none" w:sz="0" w:space="0" w:color="auto"/>
            <w:left w:val="none" w:sz="0" w:space="0" w:color="auto"/>
            <w:bottom w:val="none" w:sz="0" w:space="0" w:color="auto"/>
            <w:right w:val="none" w:sz="0" w:space="0" w:color="auto"/>
          </w:divBdr>
        </w:div>
        <w:div w:id="1589119242">
          <w:marLeft w:val="0"/>
          <w:marRight w:val="0"/>
          <w:marTop w:val="0"/>
          <w:marBottom w:val="0"/>
          <w:divBdr>
            <w:top w:val="none" w:sz="0" w:space="0" w:color="auto"/>
            <w:left w:val="none" w:sz="0" w:space="0" w:color="auto"/>
            <w:bottom w:val="none" w:sz="0" w:space="0" w:color="auto"/>
            <w:right w:val="none" w:sz="0" w:space="0" w:color="auto"/>
          </w:divBdr>
        </w:div>
        <w:div w:id="1617524812">
          <w:marLeft w:val="0"/>
          <w:marRight w:val="0"/>
          <w:marTop w:val="0"/>
          <w:marBottom w:val="0"/>
          <w:divBdr>
            <w:top w:val="none" w:sz="0" w:space="0" w:color="auto"/>
            <w:left w:val="none" w:sz="0" w:space="0" w:color="auto"/>
            <w:bottom w:val="none" w:sz="0" w:space="0" w:color="auto"/>
            <w:right w:val="none" w:sz="0" w:space="0" w:color="auto"/>
          </w:divBdr>
        </w:div>
        <w:div w:id="1706563562">
          <w:marLeft w:val="0"/>
          <w:marRight w:val="0"/>
          <w:marTop w:val="0"/>
          <w:marBottom w:val="0"/>
          <w:divBdr>
            <w:top w:val="none" w:sz="0" w:space="0" w:color="auto"/>
            <w:left w:val="none" w:sz="0" w:space="0" w:color="auto"/>
            <w:bottom w:val="none" w:sz="0" w:space="0" w:color="auto"/>
            <w:right w:val="none" w:sz="0" w:space="0" w:color="auto"/>
          </w:divBdr>
        </w:div>
        <w:div w:id="1727021926">
          <w:marLeft w:val="0"/>
          <w:marRight w:val="0"/>
          <w:marTop w:val="0"/>
          <w:marBottom w:val="0"/>
          <w:divBdr>
            <w:top w:val="none" w:sz="0" w:space="0" w:color="auto"/>
            <w:left w:val="none" w:sz="0" w:space="0" w:color="auto"/>
            <w:bottom w:val="none" w:sz="0" w:space="0" w:color="auto"/>
            <w:right w:val="none" w:sz="0" w:space="0" w:color="auto"/>
          </w:divBdr>
        </w:div>
        <w:div w:id="1893229333">
          <w:marLeft w:val="0"/>
          <w:marRight w:val="0"/>
          <w:marTop w:val="0"/>
          <w:marBottom w:val="0"/>
          <w:divBdr>
            <w:top w:val="none" w:sz="0" w:space="0" w:color="auto"/>
            <w:left w:val="none" w:sz="0" w:space="0" w:color="auto"/>
            <w:bottom w:val="none" w:sz="0" w:space="0" w:color="auto"/>
            <w:right w:val="none" w:sz="0" w:space="0" w:color="auto"/>
          </w:divBdr>
        </w:div>
        <w:div w:id="2069064595">
          <w:marLeft w:val="0"/>
          <w:marRight w:val="0"/>
          <w:marTop w:val="0"/>
          <w:marBottom w:val="0"/>
          <w:divBdr>
            <w:top w:val="none" w:sz="0" w:space="0" w:color="auto"/>
            <w:left w:val="none" w:sz="0" w:space="0" w:color="auto"/>
            <w:bottom w:val="none" w:sz="0" w:space="0" w:color="auto"/>
            <w:right w:val="none" w:sz="0" w:space="0" w:color="auto"/>
          </w:divBdr>
        </w:div>
      </w:divsChild>
    </w:div>
    <w:div w:id="1526406255">
      <w:bodyDiv w:val="1"/>
      <w:marLeft w:val="0"/>
      <w:marRight w:val="0"/>
      <w:marTop w:val="0"/>
      <w:marBottom w:val="0"/>
      <w:divBdr>
        <w:top w:val="none" w:sz="0" w:space="0" w:color="auto"/>
        <w:left w:val="none" w:sz="0" w:space="0" w:color="auto"/>
        <w:bottom w:val="none" w:sz="0" w:space="0" w:color="auto"/>
        <w:right w:val="none" w:sz="0" w:space="0" w:color="auto"/>
      </w:divBdr>
    </w:div>
    <w:div w:id="1637956307">
      <w:bodyDiv w:val="1"/>
      <w:marLeft w:val="0"/>
      <w:marRight w:val="0"/>
      <w:marTop w:val="0"/>
      <w:marBottom w:val="0"/>
      <w:divBdr>
        <w:top w:val="none" w:sz="0" w:space="0" w:color="auto"/>
        <w:left w:val="none" w:sz="0" w:space="0" w:color="auto"/>
        <w:bottom w:val="none" w:sz="0" w:space="0" w:color="auto"/>
        <w:right w:val="none" w:sz="0" w:space="0" w:color="auto"/>
      </w:divBdr>
      <w:divsChild>
        <w:div w:id="24647197">
          <w:marLeft w:val="0"/>
          <w:marRight w:val="0"/>
          <w:marTop w:val="0"/>
          <w:marBottom w:val="0"/>
          <w:divBdr>
            <w:top w:val="none" w:sz="0" w:space="0" w:color="auto"/>
            <w:left w:val="none" w:sz="0" w:space="0" w:color="auto"/>
            <w:bottom w:val="none" w:sz="0" w:space="0" w:color="auto"/>
            <w:right w:val="none" w:sz="0" w:space="0" w:color="auto"/>
          </w:divBdr>
        </w:div>
        <w:div w:id="80376922">
          <w:marLeft w:val="0"/>
          <w:marRight w:val="0"/>
          <w:marTop w:val="0"/>
          <w:marBottom w:val="0"/>
          <w:divBdr>
            <w:top w:val="none" w:sz="0" w:space="0" w:color="auto"/>
            <w:left w:val="none" w:sz="0" w:space="0" w:color="auto"/>
            <w:bottom w:val="none" w:sz="0" w:space="0" w:color="auto"/>
            <w:right w:val="none" w:sz="0" w:space="0" w:color="auto"/>
          </w:divBdr>
        </w:div>
        <w:div w:id="160321322">
          <w:marLeft w:val="0"/>
          <w:marRight w:val="0"/>
          <w:marTop w:val="0"/>
          <w:marBottom w:val="0"/>
          <w:divBdr>
            <w:top w:val="none" w:sz="0" w:space="0" w:color="auto"/>
            <w:left w:val="none" w:sz="0" w:space="0" w:color="auto"/>
            <w:bottom w:val="none" w:sz="0" w:space="0" w:color="auto"/>
            <w:right w:val="none" w:sz="0" w:space="0" w:color="auto"/>
          </w:divBdr>
        </w:div>
        <w:div w:id="174423877">
          <w:marLeft w:val="0"/>
          <w:marRight w:val="0"/>
          <w:marTop w:val="0"/>
          <w:marBottom w:val="0"/>
          <w:divBdr>
            <w:top w:val="none" w:sz="0" w:space="0" w:color="auto"/>
            <w:left w:val="none" w:sz="0" w:space="0" w:color="auto"/>
            <w:bottom w:val="none" w:sz="0" w:space="0" w:color="auto"/>
            <w:right w:val="none" w:sz="0" w:space="0" w:color="auto"/>
          </w:divBdr>
        </w:div>
        <w:div w:id="190342471">
          <w:marLeft w:val="0"/>
          <w:marRight w:val="0"/>
          <w:marTop w:val="0"/>
          <w:marBottom w:val="0"/>
          <w:divBdr>
            <w:top w:val="none" w:sz="0" w:space="0" w:color="auto"/>
            <w:left w:val="none" w:sz="0" w:space="0" w:color="auto"/>
            <w:bottom w:val="none" w:sz="0" w:space="0" w:color="auto"/>
            <w:right w:val="none" w:sz="0" w:space="0" w:color="auto"/>
          </w:divBdr>
        </w:div>
        <w:div w:id="355423146">
          <w:marLeft w:val="0"/>
          <w:marRight w:val="0"/>
          <w:marTop w:val="0"/>
          <w:marBottom w:val="0"/>
          <w:divBdr>
            <w:top w:val="none" w:sz="0" w:space="0" w:color="auto"/>
            <w:left w:val="none" w:sz="0" w:space="0" w:color="auto"/>
            <w:bottom w:val="none" w:sz="0" w:space="0" w:color="auto"/>
            <w:right w:val="none" w:sz="0" w:space="0" w:color="auto"/>
          </w:divBdr>
        </w:div>
        <w:div w:id="388070293">
          <w:marLeft w:val="0"/>
          <w:marRight w:val="0"/>
          <w:marTop w:val="0"/>
          <w:marBottom w:val="0"/>
          <w:divBdr>
            <w:top w:val="none" w:sz="0" w:space="0" w:color="auto"/>
            <w:left w:val="none" w:sz="0" w:space="0" w:color="auto"/>
            <w:bottom w:val="none" w:sz="0" w:space="0" w:color="auto"/>
            <w:right w:val="none" w:sz="0" w:space="0" w:color="auto"/>
          </w:divBdr>
        </w:div>
        <w:div w:id="389424527">
          <w:marLeft w:val="0"/>
          <w:marRight w:val="0"/>
          <w:marTop w:val="0"/>
          <w:marBottom w:val="0"/>
          <w:divBdr>
            <w:top w:val="none" w:sz="0" w:space="0" w:color="auto"/>
            <w:left w:val="none" w:sz="0" w:space="0" w:color="auto"/>
            <w:bottom w:val="none" w:sz="0" w:space="0" w:color="auto"/>
            <w:right w:val="none" w:sz="0" w:space="0" w:color="auto"/>
          </w:divBdr>
        </w:div>
        <w:div w:id="424612860">
          <w:marLeft w:val="0"/>
          <w:marRight w:val="0"/>
          <w:marTop w:val="0"/>
          <w:marBottom w:val="0"/>
          <w:divBdr>
            <w:top w:val="none" w:sz="0" w:space="0" w:color="auto"/>
            <w:left w:val="none" w:sz="0" w:space="0" w:color="auto"/>
            <w:bottom w:val="none" w:sz="0" w:space="0" w:color="auto"/>
            <w:right w:val="none" w:sz="0" w:space="0" w:color="auto"/>
          </w:divBdr>
        </w:div>
        <w:div w:id="440149470">
          <w:marLeft w:val="0"/>
          <w:marRight w:val="0"/>
          <w:marTop w:val="0"/>
          <w:marBottom w:val="0"/>
          <w:divBdr>
            <w:top w:val="none" w:sz="0" w:space="0" w:color="auto"/>
            <w:left w:val="none" w:sz="0" w:space="0" w:color="auto"/>
            <w:bottom w:val="none" w:sz="0" w:space="0" w:color="auto"/>
            <w:right w:val="none" w:sz="0" w:space="0" w:color="auto"/>
          </w:divBdr>
        </w:div>
        <w:div w:id="442920226">
          <w:marLeft w:val="0"/>
          <w:marRight w:val="0"/>
          <w:marTop w:val="0"/>
          <w:marBottom w:val="0"/>
          <w:divBdr>
            <w:top w:val="none" w:sz="0" w:space="0" w:color="auto"/>
            <w:left w:val="none" w:sz="0" w:space="0" w:color="auto"/>
            <w:bottom w:val="none" w:sz="0" w:space="0" w:color="auto"/>
            <w:right w:val="none" w:sz="0" w:space="0" w:color="auto"/>
          </w:divBdr>
        </w:div>
        <w:div w:id="473565605">
          <w:marLeft w:val="0"/>
          <w:marRight w:val="0"/>
          <w:marTop w:val="0"/>
          <w:marBottom w:val="0"/>
          <w:divBdr>
            <w:top w:val="none" w:sz="0" w:space="0" w:color="auto"/>
            <w:left w:val="none" w:sz="0" w:space="0" w:color="auto"/>
            <w:bottom w:val="none" w:sz="0" w:space="0" w:color="auto"/>
            <w:right w:val="none" w:sz="0" w:space="0" w:color="auto"/>
          </w:divBdr>
        </w:div>
        <w:div w:id="671880566">
          <w:marLeft w:val="0"/>
          <w:marRight w:val="0"/>
          <w:marTop w:val="0"/>
          <w:marBottom w:val="0"/>
          <w:divBdr>
            <w:top w:val="none" w:sz="0" w:space="0" w:color="auto"/>
            <w:left w:val="none" w:sz="0" w:space="0" w:color="auto"/>
            <w:bottom w:val="none" w:sz="0" w:space="0" w:color="auto"/>
            <w:right w:val="none" w:sz="0" w:space="0" w:color="auto"/>
          </w:divBdr>
        </w:div>
        <w:div w:id="691957117">
          <w:marLeft w:val="0"/>
          <w:marRight w:val="0"/>
          <w:marTop w:val="0"/>
          <w:marBottom w:val="0"/>
          <w:divBdr>
            <w:top w:val="none" w:sz="0" w:space="0" w:color="auto"/>
            <w:left w:val="none" w:sz="0" w:space="0" w:color="auto"/>
            <w:bottom w:val="none" w:sz="0" w:space="0" w:color="auto"/>
            <w:right w:val="none" w:sz="0" w:space="0" w:color="auto"/>
          </w:divBdr>
        </w:div>
        <w:div w:id="745153062">
          <w:marLeft w:val="0"/>
          <w:marRight w:val="0"/>
          <w:marTop w:val="0"/>
          <w:marBottom w:val="0"/>
          <w:divBdr>
            <w:top w:val="none" w:sz="0" w:space="0" w:color="auto"/>
            <w:left w:val="none" w:sz="0" w:space="0" w:color="auto"/>
            <w:bottom w:val="none" w:sz="0" w:space="0" w:color="auto"/>
            <w:right w:val="none" w:sz="0" w:space="0" w:color="auto"/>
          </w:divBdr>
        </w:div>
        <w:div w:id="800223137">
          <w:marLeft w:val="0"/>
          <w:marRight w:val="0"/>
          <w:marTop w:val="0"/>
          <w:marBottom w:val="0"/>
          <w:divBdr>
            <w:top w:val="none" w:sz="0" w:space="0" w:color="auto"/>
            <w:left w:val="none" w:sz="0" w:space="0" w:color="auto"/>
            <w:bottom w:val="none" w:sz="0" w:space="0" w:color="auto"/>
            <w:right w:val="none" w:sz="0" w:space="0" w:color="auto"/>
          </w:divBdr>
        </w:div>
        <w:div w:id="810177594">
          <w:marLeft w:val="0"/>
          <w:marRight w:val="0"/>
          <w:marTop w:val="0"/>
          <w:marBottom w:val="0"/>
          <w:divBdr>
            <w:top w:val="none" w:sz="0" w:space="0" w:color="auto"/>
            <w:left w:val="none" w:sz="0" w:space="0" w:color="auto"/>
            <w:bottom w:val="none" w:sz="0" w:space="0" w:color="auto"/>
            <w:right w:val="none" w:sz="0" w:space="0" w:color="auto"/>
          </w:divBdr>
        </w:div>
        <w:div w:id="812059453">
          <w:marLeft w:val="0"/>
          <w:marRight w:val="0"/>
          <w:marTop w:val="0"/>
          <w:marBottom w:val="0"/>
          <w:divBdr>
            <w:top w:val="none" w:sz="0" w:space="0" w:color="auto"/>
            <w:left w:val="none" w:sz="0" w:space="0" w:color="auto"/>
            <w:bottom w:val="none" w:sz="0" w:space="0" w:color="auto"/>
            <w:right w:val="none" w:sz="0" w:space="0" w:color="auto"/>
          </w:divBdr>
        </w:div>
        <w:div w:id="842552013">
          <w:marLeft w:val="0"/>
          <w:marRight w:val="0"/>
          <w:marTop w:val="0"/>
          <w:marBottom w:val="0"/>
          <w:divBdr>
            <w:top w:val="none" w:sz="0" w:space="0" w:color="auto"/>
            <w:left w:val="none" w:sz="0" w:space="0" w:color="auto"/>
            <w:bottom w:val="none" w:sz="0" w:space="0" w:color="auto"/>
            <w:right w:val="none" w:sz="0" w:space="0" w:color="auto"/>
          </w:divBdr>
        </w:div>
        <w:div w:id="852844561">
          <w:marLeft w:val="0"/>
          <w:marRight w:val="0"/>
          <w:marTop w:val="0"/>
          <w:marBottom w:val="0"/>
          <w:divBdr>
            <w:top w:val="none" w:sz="0" w:space="0" w:color="auto"/>
            <w:left w:val="none" w:sz="0" w:space="0" w:color="auto"/>
            <w:bottom w:val="none" w:sz="0" w:space="0" w:color="auto"/>
            <w:right w:val="none" w:sz="0" w:space="0" w:color="auto"/>
          </w:divBdr>
        </w:div>
        <w:div w:id="945042817">
          <w:marLeft w:val="0"/>
          <w:marRight w:val="0"/>
          <w:marTop w:val="0"/>
          <w:marBottom w:val="0"/>
          <w:divBdr>
            <w:top w:val="none" w:sz="0" w:space="0" w:color="auto"/>
            <w:left w:val="none" w:sz="0" w:space="0" w:color="auto"/>
            <w:bottom w:val="none" w:sz="0" w:space="0" w:color="auto"/>
            <w:right w:val="none" w:sz="0" w:space="0" w:color="auto"/>
          </w:divBdr>
        </w:div>
        <w:div w:id="990871456">
          <w:marLeft w:val="0"/>
          <w:marRight w:val="0"/>
          <w:marTop w:val="0"/>
          <w:marBottom w:val="0"/>
          <w:divBdr>
            <w:top w:val="none" w:sz="0" w:space="0" w:color="auto"/>
            <w:left w:val="none" w:sz="0" w:space="0" w:color="auto"/>
            <w:bottom w:val="none" w:sz="0" w:space="0" w:color="auto"/>
            <w:right w:val="none" w:sz="0" w:space="0" w:color="auto"/>
          </w:divBdr>
        </w:div>
        <w:div w:id="1053694527">
          <w:marLeft w:val="0"/>
          <w:marRight w:val="0"/>
          <w:marTop w:val="0"/>
          <w:marBottom w:val="0"/>
          <w:divBdr>
            <w:top w:val="none" w:sz="0" w:space="0" w:color="auto"/>
            <w:left w:val="none" w:sz="0" w:space="0" w:color="auto"/>
            <w:bottom w:val="none" w:sz="0" w:space="0" w:color="auto"/>
            <w:right w:val="none" w:sz="0" w:space="0" w:color="auto"/>
          </w:divBdr>
        </w:div>
        <w:div w:id="1168640883">
          <w:marLeft w:val="0"/>
          <w:marRight w:val="0"/>
          <w:marTop w:val="0"/>
          <w:marBottom w:val="0"/>
          <w:divBdr>
            <w:top w:val="none" w:sz="0" w:space="0" w:color="auto"/>
            <w:left w:val="none" w:sz="0" w:space="0" w:color="auto"/>
            <w:bottom w:val="none" w:sz="0" w:space="0" w:color="auto"/>
            <w:right w:val="none" w:sz="0" w:space="0" w:color="auto"/>
          </w:divBdr>
        </w:div>
        <w:div w:id="1319385734">
          <w:marLeft w:val="0"/>
          <w:marRight w:val="0"/>
          <w:marTop w:val="0"/>
          <w:marBottom w:val="0"/>
          <w:divBdr>
            <w:top w:val="none" w:sz="0" w:space="0" w:color="auto"/>
            <w:left w:val="none" w:sz="0" w:space="0" w:color="auto"/>
            <w:bottom w:val="none" w:sz="0" w:space="0" w:color="auto"/>
            <w:right w:val="none" w:sz="0" w:space="0" w:color="auto"/>
          </w:divBdr>
        </w:div>
        <w:div w:id="1356153114">
          <w:marLeft w:val="0"/>
          <w:marRight w:val="0"/>
          <w:marTop w:val="0"/>
          <w:marBottom w:val="0"/>
          <w:divBdr>
            <w:top w:val="none" w:sz="0" w:space="0" w:color="auto"/>
            <w:left w:val="none" w:sz="0" w:space="0" w:color="auto"/>
            <w:bottom w:val="none" w:sz="0" w:space="0" w:color="auto"/>
            <w:right w:val="none" w:sz="0" w:space="0" w:color="auto"/>
          </w:divBdr>
        </w:div>
        <w:div w:id="1373767056">
          <w:marLeft w:val="0"/>
          <w:marRight w:val="0"/>
          <w:marTop w:val="0"/>
          <w:marBottom w:val="0"/>
          <w:divBdr>
            <w:top w:val="none" w:sz="0" w:space="0" w:color="auto"/>
            <w:left w:val="none" w:sz="0" w:space="0" w:color="auto"/>
            <w:bottom w:val="none" w:sz="0" w:space="0" w:color="auto"/>
            <w:right w:val="none" w:sz="0" w:space="0" w:color="auto"/>
          </w:divBdr>
        </w:div>
        <w:div w:id="1383014912">
          <w:marLeft w:val="0"/>
          <w:marRight w:val="0"/>
          <w:marTop w:val="0"/>
          <w:marBottom w:val="0"/>
          <w:divBdr>
            <w:top w:val="none" w:sz="0" w:space="0" w:color="auto"/>
            <w:left w:val="none" w:sz="0" w:space="0" w:color="auto"/>
            <w:bottom w:val="none" w:sz="0" w:space="0" w:color="auto"/>
            <w:right w:val="none" w:sz="0" w:space="0" w:color="auto"/>
          </w:divBdr>
        </w:div>
        <w:div w:id="1412191955">
          <w:marLeft w:val="0"/>
          <w:marRight w:val="0"/>
          <w:marTop w:val="0"/>
          <w:marBottom w:val="0"/>
          <w:divBdr>
            <w:top w:val="none" w:sz="0" w:space="0" w:color="auto"/>
            <w:left w:val="none" w:sz="0" w:space="0" w:color="auto"/>
            <w:bottom w:val="none" w:sz="0" w:space="0" w:color="auto"/>
            <w:right w:val="none" w:sz="0" w:space="0" w:color="auto"/>
          </w:divBdr>
        </w:div>
        <w:div w:id="1455052201">
          <w:marLeft w:val="0"/>
          <w:marRight w:val="0"/>
          <w:marTop w:val="0"/>
          <w:marBottom w:val="0"/>
          <w:divBdr>
            <w:top w:val="none" w:sz="0" w:space="0" w:color="auto"/>
            <w:left w:val="none" w:sz="0" w:space="0" w:color="auto"/>
            <w:bottom w:val="none" w:sz="0" w:space="0" w:color="auto"/>
            <w:right w:val="none" w:sz="0" w:space="0" w:color="auto"/>
          </w:divBdr>
        </w:div>
        <w:div w:id="1555266147">
          <w:marLeft w:val="0"/>
          <w:marRight w:val="0"/>
          <w:marTop w:val="0"/>
          <w:marBottom w:val="0"/>
          <w:divBdr>
            <w:top w:val="none" w:sz="0" w:space="0" w:color="auto"/>
            <w:left w:val="none" w:sz="0" w:space="0" w:color="auto"/>
            <w:bottom w:val="none" w:sz="0" w:space="0" w:color="auto"/>
            <w:right w:val="none" w:sz="0" w:space="0" w:color="auto"/>
          </w:divBdr>
        </w:div>
        <w:div w:id="1655446746">
          <w:marLeft w:val="0"/>
          <w:marRight w:val="0"/>
          <w:marTop w:val="0"/>
          <w:marBottom w:val="0"/>
          <w:divBdr>
            <w:top w:val="none" w:sz="0" w:space="0" w:color="auto"/>
            <w:left w:val="none" w:sz="0" w:space="0" w:color="auto"/>
            <w:bottom w:val="none" w:sz="0" w:space="0" w:color="auto"/>
            <w:right w:val="none" w:sz="0" w:space="0" w:color="auto"/>
          </w:divBdr>
        </w:div>
        <w:div w:id="1666082193">
          <w:marLeft w:val="0"/>
          <w:marRight w:val="0"/>
          <w:marTop w:val="0"/>
          <w:marBottom w:val="0"/>
          <w:divBdr>
            <w:top w:val="none" w:sz="0" w:space="0" w:color="auto"/>
            <w:left w:val="none" w:sz="0" w:space="0" w:color="auto"/>
            <w:bottom w:val="none" w:sz="0" w:space="0" w:color="auto"/>
            <w:right w:val="none" w:sz="0" w:space="0" w:color="auto"/>
          </w:divBdr>
        </w:div>
        <w:div w:id="1675912502">
          <w:marLeft w:val="0"/>
          <w:marRight w:val="0"/>
          <w:marTop w:val="0"/>
          <w:marBottom w:val="0"/>
          <w:divBdr>
            <w:top w:val="none" w:sz="0" w:space="0" w:color="auto"/>
            <w:left w:val="none" w:sz="0" w:space="0" w:color="auto"/>
            <w:bottom w:val="none" w:sz="0" w:space="0" w:color="auto"/>
            <w:right w:val="none" w:sz="0" w:space="0" w:color="auto"/>
          </w:divBdr>
        </w:div>
        <w:div w:id="1676836078">
          <w:marLeft w:val="0"/>
          <w:marRight w:val="0"/>
          <w:marTop w:val="0"/>
          <w:marBottom w:val="0"/>
          <w:divBdr>
            <w:top w:val="none" w:sz="0" w:space="0" w:color="auto"/>
            <w:left w:val="none" w:sz="0" w:space="0" w:color="auto"/>
            <w:bottom w:val="none" w:sz="0" w:space="0" w:color="auto"/>
            <w:right w:val="none" w:sz="0" w:space="0" w:color="auto"/>
          </w:divBdr>
        </w:div>
        <w:div w:id="1694183436">
          <w:marLeft w:val="0"/>
          <w:marRight w:val="0"/>
          <w:marTop w:val="0"/>
          <w:marBottom w:val="0"/>
          <w:divBdr>
            <w:top w:val="none" w:sz="0" w:space="0" w:color="auto"/>
            <w:left w:val="none" w:sz="0" w:space="0" w:color="auto"/>
            <w:bottom w:val="none" w:sz="0" w:space="0" w:color="auto"/>
            <w:right w:val="none" w:sz="0" w:space="0" w:color="auto"/>
          </w:divBdr>
        </w:div>
        <w:div w:id="1699239565">
          <w:marLeft w:val="0"/>
          <w:marRight w:val="0"/>
          <w:marTop w:val="0"/>
          <w:marBottom w:val="0"/>
          <w:divBdr>
            <w:top w:val="none" w:sz="0" w:space="0" w:color="auto"/>
            <w:left w:val="none" w:sz="0" w:space="0" w:color="auto"/>
            <w:bottom w:val="none" w:sz="0" w:space="0" w:color="auto"/>
            <w:right w:val="none" w:sz="0" w:space="0" w:color="auto"/>
          </w:divBdr>
        </w:div>
        <w:div w:id="1813865553">
          <w:marLeft w:val="0"/>
          <w:marRight w:val="0"/>
          <w:marTop w:val="0"/>
          <w:marBottom w:val="0"/>
          <w:divBdr>
            <w:top w:val="none" w:sz="0" w:space="0" w:color="auto"/>
            <w:left w:val="none" w:sz="0" w:space="0" w:color="auto"/>
            <w:bottom w:val="none" w:sz="0" w:space="0" w:color="auto"/>
            <w:right w:val="none" w:sz="0" w:space="0" w:color="auto"/>
          </w:divBdr>
        </w:div>
        <w:div w:id="1911303587">
          <w:marLeft w:val="0"/>
          <w:marRight w:val="0"/>
          <w:marTop w:val="0"/>
          <w:marBottom w:val="0"/>
          <w:divBdr>
            <w:top w:val="none" w:sz="0" w:space="0" w:color="auto"/>
            <w:left w:val="none" w:sz="0" w:space="0" w:color="auto"/>
            <w:bottom w:val="none" w:sz="0" w:space="0" w:color="auto"/>
            <w:right w:val="none" w:sz="0" w:space="0" w:color="auto"/>
          </w:divBdr>
        </w:div>
        <w:div w:id="1953121575">
          <w:marLeft w:val="0"/>
          <w:marRight w:val="0"/>
          <w:marTop w:val="0"/>
          <w:marBottom w:val="0"/>
          <w:divBdr>
            <w:top w:val="none" w:sz="0" w:space="0" w:color="auto"/>
            <w:left w:val="none" w:sz="0" w:space="0" w:color="auto"/>
            <w:bottom w:val="none" w:sz="0" w:space="0" w:color="auto"/>
            <w:right w:val="none" w:sz="0" w:space="0" w:color="auto"/>
          </w:divBdr>
        </w:div>
        <w:div w:id="1964264277">
          <w:marLeft w:val="0"/>
          <w:marRight w:val="0"/>
          <w:marTop w:val="0"/>
          <w:marBottom w:val="0"/>
          <w:divBdr>
            <w:top w:val="none" w:sz="0" w:space="0" w:color="auto"/>
            <w:left w:val="none" w:sz="0" w:space="0" w:color="auto"/>
            <w:bottom w:val="none" w:sz="0" w:space="0" w:color="auto"/>
            <w:right w:val="none" w:sz="0" w:space="0" w:color="auto"/>
          </w:divBdr>
        </w:div>
        <w:div w:id="1978947327">
          <w:marLeft w:val="0"/>
          <w:marRight w:val="0"/>
          <w:marTop w:val="0"/>
          <w:marBottom w:val="0"/>
          <w:divBdr>
            <w:top w:val="none" w:sz="0" w:space="0" w:color="auto"/>
            <w:left w:val="none" w:sz="0" w:space="0" w:color="auto"/>
            <w:bottom w:val="none" w:sz="0" w:space="0" w:color="auto"/>
            <w:right w:val="none" w:sz="0" w:space="0" w:color="auto"/>
          </w:divBdr>
        </w:div>
        <w:div w:id="1986464976">
          <w:marLeft w:val="0"/>
          <w:marRight w:val="0"/>
          <w:marTop w:val="0"/>
          <w:marBottom w:val="0"/>
          <w:divBdr>
            <w:top w:val="none" w:sz="0" w:space="0" w:color="auto"/>
            <w:left w:val="none" w:sz="0" w:space="0" w:color="auto"/>
            <w:bottom w:val="none" w:sz="0" w:space="0" w:color="auto"/>
            <w:right w:val="none" w:sz="0" w:space="0" w:color="auto"/>
          </w:divBdr>
        </w:div>
        <w:div w:id="2040229818">
          <w:marLeft w:val="0"/>
          <w:marRight w:val="0"/>
          <w:marTop w:val="0"/>
          <w:marBottom w:val="0"/>
          <w:divBdr>
            <w:top w:val="none" w:sz="0" w:space="0" w:color="auto"/>
            <w:left w:val="none" w:sz="0" w:space="0" w:color="auto"/>
            <w:bottom w:val="none" w:sz="0" w:space="0" w:color="auto"/>
            <w:right w:val="none" w:sz="0" w:space="0" w:color="auto"/>
          </w:divBdr>
        </w:div>
        <w:div w:id="2044667564">
          <w:marLeft w:val="0"/>
          <w:marRight w:val="0"/>
          <w:marTop w:val="0"/>
          <w:marBottom w:val="0"/>
          <w:divBdr>
            <w:top w:val="none" w:sz="0" w:space="0" w:color="auto"/>
            <w:left w:val="none" w:sz="0" w:space="0" w:color="auto"/>
            <w:bottom w:val="none" w:sz="0" w:space="0" w:color="auto"/>
            <w:right w:val="none" w:sz="0" w:space="0" w:color="auto"/>
          </w:divBdr>
        </w:div>
        <w:div w:id="2066290587">
          <w:marLeft w:val="0"/>
          <w:marRight w:val="0"/>
          <w:marTop w:val="0"/>
          <w:marBottom w:val="0"/>
          <w:divBdr>
            <w:top w:val="none" w:sz="0" w:space="0" w:color="auto"/>
            <w:left w:val="none" w:sz="0" w:space="0" w:color="auto"/>
            <w:bottom w:val="none" w:sz="0" w:space="0" w:color="auto"/>
            <w:right w:val="none" w:sz="0" w:space="0" w:color="auto"/>
          </w:divBdr>
        </w:div>
      </w:divsChild>
    </w:div>
    <w:div w:id="1682852864">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1879512055">
      <w:bodyDiv w:val="1"/>
      <w:marLeft w:val="0"/>
      <w:marRight w:val="0"/>
      <w:marTop w:val="0"/>
      <w:marBottom w:val="0"/>
      <w:divBdr>
        <w:top w:val="none" w:sz="0" w:space="0" w:color="auto"/>
        <w:left w:val="none" w:sz="0" w:space="0" w:color="auto"/>
        <w:bottom w:val="none" w:sz="0" w:space="0" w:color="auto"/>
        <w:right w:val="none" w:sz="0" w:space="0" w:color="auto"/>
      </w:divBdr>
    </w:div>
    <w:div w:id="1895464285">
      <w:bodyDiv w:val="1"/>
      <w:marLeft w:val="0"/>
      <w:marRight w:val="0"/>
      <w:marTop w:val="0"/>
      <w:marBottom w:val="0"/>
      <w:divBdr>
        <w:top w:val="none" w:sz="0" w:space="0" w:color="auto"/>
        <w:left w:val="none" w:sz="0" w:space="0" w:color="auto"/>
        <w:bottom w:val="none" w:sz="0" w:space="0" w:color="auto"/>
        <w:right w:val="none" w:sz="0" w:space="0" w:color="auto"/>
      </w:divBdr>
    </w:div>
    <w:div w:id="20815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a@bca.org.au" TargetMode="External"/><Relationship Id="rId18" Type="http://schemas.openxmlformats.org/officeDocument/2006/relationships/hyperlink" Target="mailto:recruitment@bca.org.au" TargetMode="External"/><Relationship Id="rId26" Type="http://schemas.openxmlformats.org/officeDocument/2006/relationships/hyperlink" Target="http://www.bca.org.au/feedback" TargetMode="External"/><Relationship Id="rId39" Type="http://schemas.openxmlformats.org/officeDocument/2006/relationships/theme" Target="theme/theme1.xml"/><Relationship Id="rId21" Type="http://schemas.openxmlformats.org/officeDocument/2006/relationships/hyperlink" Target="https://eyetothefuture.com.au/" TargetMode="External"/><Relationship Id="rId34" Type="http://schemas.openxmlformats.org/officeDocument/2006/relationships/hyperlink" Target="mailto:npc@bca.org.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ca.org.au/reports/" TargetMode="External"/><Relationship Id="rId25" Type="http://schemas.openxmlformats.org/officeDocument/2006/relationships/hyperlink" Target="mailto:bca@bca.org.au" TargetMode="External"/><Relationship Id="rId33" Type="http://schemas.openxmlformats.org/officeDocument/2006/relationships/hyperlink" Target="mailto:carmeljolley@bigpond.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ca.org.au/new-horizons/" TargetMode="External"/><Relationship Id="rId20" Type="http://schemas.openxmlformats.org/officeDocument/2006/relationships/hyperlink" Target="mailto:nwb@bca.org.au" TargetMode="External"/><Relationship Id="rId29" Type="http://schemas.openxmlformats.org/officeDocument/2006/relationships/hyperlink" Target="http://www.eyetothefutur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a.org.au/feedback" TargetMode="External"/><Relationship Id="rId32" Type="http://schemas.openxmlformats.org/officeDocument/2006/relationships/hyperlink" Target="mailto:nwb@bca.org.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kathryn%20collins/Documents/JOBS/BC0042_BCA_templates%20CONTRACT/completed/4.%20docs%20of%20template/www.facebook.com/BlindCitizensAustralia" TargetMode="External"/><Relationship Id="rId23" Type="http://schemas.openxmlformats.org/officeDocument/2006/relationships/hyperlink" Target="https://www.facebook.com/EyeToTheFutureBCA/" TargetMode="External"/><Relationship Id="rId28" Type="http://schemas.openxmlformats.org/officeDocument/2006/relationships/hyperlink" Target="mailto:nicole.willing@bca.org.au"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nwb@bca.org.au" TargetMode="External"/><Relationship Id="rId31" Type="http://schemas.openxmlformats.org/officeDocument/2006/relationships/hyperlink" Target="http://www.tv4all.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mailto:nicole.willing@bca.org.au" TargetMode="External"/><Relationship Id="rId27" Type="http://schemas.openxmlformats.org/officeDocument/2006/relationships/hyperlink" Target="mailto:bca@bca.org.au" TargetMode="External"/><Relationship Id="rId30" Type="http://schemas.openxmlformats.org/officeDocument/2006/relationships/hyperlink" Target="http://www.facebook.com/EyeToTheFutureBCA/" TargetMode="External"/><Relationship Id="rId35" Type="http://schemas.openxmlformats.org/officeDocument/2006/relationships/hyperlink" Target="mailto:suzannehudson23@gmail.co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Marsh\Blind%20Citizens%20Australia\Blind%20Citizens%20Australia%20Team%20Site%20-%20Documents\Public\Company%20Shared%20Folders\Admin\Templates\BCA_News_L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C07954B244CF48A23360BD6B65E06"/>
        <w:category>
          <w:name w:val="General"/>
          <w:gallery w:val="placeholder"/>
        </w:category>
        <w:types>
          <w:type w:val="bbPlcHdr"/>
        </w:types>
        <w:behaviors>
          <w:behavior w:val="content"/>
        </w:behaviors>
        <w:guid w:val="{1AEDFB3D-9D3C-434D-9DFC-B3C94A9574AC}"/>
      </w:docPartPr>
      <w:docPartBody>
        <w:p w:rsidR="00A674FE" w:rsidRDefault="00A674FE">
          <w:pPr>
            <w:pStyle w:val="A1FC07954B244CF48A23360BD6B65E06"/>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FE"/>
    <w:rsid w:val="000C330C"/>
    <w:rsid w:val="001135F0"/>
    <w:rsid w:val="001674E5"/>
    <w:rsid w:val="00205FD6"/>
    <w:rsid w:val="003429A3"/>
    <w:rsid w:val="00382B8E"/>
    <w:rsid w:val="003A3D22"/>
    <w:rsid w:val="003E7CD6"/>
    <w:rsid w:val="00474394"/>
    <w:rsid w:val="00680669"/>
    <w:rsid w:val="00704AA2"/>
    <w:rsid w:val="00770B1B"/>
    <w:rsid w:val="008A15DA"/>
    <w:rsid w:val="009B7DD2"/>
    <w:rsid w:val="00A674FE"/>
    <w:rsid w:val="00BF17A4"/>
    <w:rsid w:val="00DC343C"/>
    <w:rsid w:val="00FC790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FC07954B244CF48A23360BD6B65E06">
    <w:name w:val="A1FC07954B244CF48A23360BD6B6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94060-512E-4338-9E7B-8994D1B4AAB7}">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e6b92012-73ef-42fe-b930-ea647f4e298e"/>
    <ds:schemaRef ds:uri="http://schemas.microsoft.com/office/infopath/2007/PartnerControls"/>
    <ds:schemaRef ds:uri="0bec18fc-f114-415a-892c-7a4e80c6800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EA81B683-78BB-431C-8EE2-E43627CE39AA}">
  <ds:schemaRefs>
    <ds:schemaRef ds:uri="http://schemas.microsoft.com/sharepoint/v3/contenttype/forms"/>
  </ds:schemaRefs>
</ds:datastoreItem>
</file>

<file path=customXml/itemProps5.xml><?xml version="1.0" encoding="utf-8"?>
<ds:datastoreItem xmlns:ds="http://schemas.openxmlformats.org/officeDocument/2006/customXml" ds:itemID="{5FD19F27-BCEE-4AAD-9E36-7E567973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BCA_News_LP</Template>
  <TotalTime>235</TotalTime>
  <Pages>1</Pages>
  <Words>7554</Words>
  <Characters>43061</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BCA News template - large print</vt:lpstr>
    </vt:vector>
  </TitlesOfParts>
  <Company/>
  <LinksUpToDate>false</LinksUpToDate>
  <CharactersWithSpaces>50514</CharactersWithSpaces>
  <SharedDoc>false</SharedDoc>
  <HLinks>
    <vt:vector size="222" baseType="variant">
      <vt:variant>
        <vt:i4>7405636</vt:i4>
      </vt:variant>
      <vt:variant>
        <vt:i4>159</vt:i4>
      </vt:variant>
      <vt:variant>
        <vt:i4>0</vt:i4>
      </vt:variant>
      <vt:variant>
        <vt:i4>5</vt:i4>
      </vt:variant>
      <vt:variant>
        <vt:lpwstr>mailto:graeme@graemeinnes.com</vt:lpwstr>
      </vt:variant>
      <vt:variant>
        <vt:lpwstr/>
      </vt:variant>
      <vt:variant>
        <vt:i4>327787</vt:i4>
      </vt:variant>
      <vt:variant>
        <vt:i4>156</vt:i4>
      </vt:variant>
      <vt:variant>
        <vt:i4>0</vt:i4>
      </vt:variant>
      <vt:variant>
        <vt:i4>5</vt:i4>
      </vt:variant>
      <vt:variant>
        <vt:lpwstr>mailto:npc@bca.org.au</vt:lpwstr>
      </vt:variant>
      <vt:variant>
        <vt:lpwstr/>
      </vt:variant>
      <vt:variant>
        <vt:i4>196669</vt:i4>
      </vt:variant>
      <vt:variant>
        <vt:i4>153</vt:i4>
      </vt:variant>
      <vt:variant>
        <vt:i4>0</vt:i4>
      </vt:variant>
      <vt:variant>
        <vt:i4>5</vt:i4>
      </vt:variant>
      <vt:variant>
        <vt:lpwstr>mailto:carmeljolley@bigpond.com</vt:lpwstr>
      </vt:variant>
      <vt:variant>
        <vt:lpwstr/>
      </vt:variant>
      <vt:variant>
        <vt:i4>262252</vt:i4>
      </vt:variant>
      <vt:variant>
        <vt:i4>150</vt:i4>
      </vt:variant>
      <vt:variant>
        <vt:i4>0</vt:i4>
      </vt:variant>
      <vt:variant>
        <vt:i4>5</vt:i4>
      </vt:variant>
      <vt:variant>
        <vt:lpwstr>mailto:nwb@bca.org.au</vt:lpwstr>
      </vt:variant>
      <vt:variant>
        <vt:lpwstr/>
      </vt:variant>
      <vt:variant>
        <vt:i4>1179726</vt:i4>
      </vt:variant>
      <vt:variant>
        <vt:i4>147</vt:i4>
      </vt:variant>
      <vt:variant>
        <vt:i4>0</vt:i4>
      </vt:variant>
      <vt:variant>
        <vt:i4>5</vt:i4>
      </vt:variant>
      <vt:variant>
        <vt:lpwstr>http://www.bca.org.au/adontv/</vt:lpwstr>
      </vt:variant>
      <vt:variant>
        <vt:lpwstr/>
      </vt:variant>
      <vt:variant>
        <vt:i4>5636166</vt:i4>
      </vt:variant>
      <vt:variant>
        <vt:i4>144</vt:i4>
      </vt:variant>
      <vt:variant>
        <vt:i4>0</vt:i4>
      </vt:variant>
      <vt:variant>
        <vt:i4>5</vt:i4>
      </vt:variant>
      <vt:variant>
        <vt:lpwstr>http://www.eyetothefuture.com.au/</vt:lpwstr>
      </vt:variant>
      <vt:variant>
        <vt:lpwstr/>
      </vt:variant>
      <vt:variant>
        <vt:i4>5963891</vt:i4>
      </vt:variant>
      <vt:variant>
        <vt:i4>141</vt:i4>
      </vt:variant>
      <vt:variant>
        <vt:i4>0</vt:i4>
      </vt:variant>
      <vt:variant>
        <vt:i4>5</vt:i4>
      </vt:variant>
      <vt:variant>
        <vt:lpwstr>mailto:naomi.barber@bca.org.au</vt:lpwstr>
      </vt:variant>
      <vt:variant>
        <vt:lpwstr/>
      </vt:variant>
      <vt:variant>
        <vt:i4>6619190</vt:i4>
      </vt:variant>
      <vt:variant>
        <vt:i4>138</vt:i4>
      </vt:variant>
      <vt:variant>
        <vt:i4>0</vt:i4>
      </vt:variant>
      <vt:variant>
        <vt:i4>5</vt:i4>
      </vt:variant>
      <vt:variant>
        <vt:lpwstr>http://www.bca.org.au/feedback</vt:lpwstr>
      </vt:variant>
      <vt:variant>
        <vt:lpwstr/>
      </vt:variant>
      <vt:variant>
        <vt:i4>721016</vt:i4>
      </vt:variant>
      <vt:variant>
        <vt:i4>135</vt:i4>
      </vt:variant>
      <vt:variant>
        <vt:i4>0</vt:i4>
      </vt:variant>
      <vt:variant>
        <vt:i4>5</vt:i4>
      </vt:variant>
      <vt:variant>
        <vt:lpwstr>mailto:bca@bca.org.au</vt:lpwstr>
      </vt:variant>
      <vt:variant>
        <vt:lpwstr/>
      </vt:variant>
      <vt:variant>
        <vt:i4>6619190</vt:i4>
      </vt:variant>
      <vt:variant>
        <vt:i4>132</vt:i4>
      </vt:variant>
      <vt:variant>
        <vt:i4>0</vt:i4>
      </vt:variant>
      <vt:variant>
        <vt:i4>5</vt:i4>
      </vt:variant>
      <vt:variant>
        <vt:lpwstr>http://www.bca.org.au/feedback</vt:lpwstr>
      </vt:variant>
      <vt:variant>
        <vt:lpwstr/>
      </vt:variant>
      <vt:variant>
        <vt:i4>262252</vt:i4>
      </vt:variant>
      <vt:variant>
        <vt:i4>129</vt:i4>
      </vt:variant>
      <vt:variant>
        <vt:i4>0</vt:i4>
      </vt:variant>
      <vt:variant>
        <vt:i4>5</vt:i4>
      </vt:variant>
      <vt:variant>
        <vt:lpwstr>mailto:nwb@bca.org.au</vt:lpwstr>
      </vt:variant>
      <vt:variant>
        <vt:lpwstr/>
      </vt:variant>
      <vt:variant>
        <vt:i4>2424892</vt:i4>
      </vt:variant>
      <vt:variant>
        <vt:i4>126</vt:i4>
      </vt:variant>
      <vt:variant>
        <vt:i4>0</vt:i4>
      </vt:variant>
      <vt:variant>
        <vt:i4>5</vt:i4>
      </vt:variant>
      <vt:variant>
        <vt:lpwstr>https://us02web.zoom.us/j/88937210004?pwd=alhZczdLbUt5V29wNFU4RGY2K0pzUT09</vt:lpwstr>
      </vt:variant>
      <vt:variant>
        <vt:lpwstr/>
      </vt:variant>
      <vt:variant>
        <vt:i4>5242915</vt:i4>
      </vt:variant>
      <vt:variant>
        <vt:i4>123</vt:i4>
      </vt:variant>
      <vt:variant>
        <vt:i4>0</vt:i4>
      </vt:variant>
      <vt:variant>
        <vt:i4>5</vt:i4>
      </vt:variant>
      <vt:variant>
        <vt:lpwstr>https://unbiasthenews.org/when-help-hurts/?fbclid=IwAR0Mmlbut0Hqj-Dnl10_n1nDQwWuI9Fn9jHIrewWZfZuFIDXVX1EEgagIts</vt:lpwstr>
      </vt:variant>
      <vt:variant>
        <vt:lpwstr/>
      </vt:variant>
      <vt:variant>
        <vt:i4>5439583</vt:i4>
      </vt:variant>
      <vt:variant>
        <vt:i4>120</vt:i4>
      </vt:variant>
      <vt:variant>
        <vt:i4>0</vt:i4>
      </vt:variant>
      <vt:variant>
        <vt:i4>5</vt:i4>
      </vt:variant>
      <vt:variant>
        <vt:lpwstr>https://mosen.org/episode-142-leona-godin-author-of-their-plant-eyes-a-personal-and-culturalhistory-of-blindness/</vt:lpwstr>
      </vt:variant>
      <vt:variant>
        <vt:lpwstr/>
      </vt:variant>
      <vt:variant>
        <vt:i4>7405631</vt:i4>
      </vt:variant>
      <vt:variant>
        <vt:i4>117</vt:i4>
      </vt:variant>
      <vt:variant>
        <vt:i4>0</vt:i4>
      </vt:variant>
      <vt:variant>
        <vt:i4>5</vt:i4>
      </vt:variant>
      <vt:variant>
        <vt:lpwstr>https://www.penguin.com.au/books/there-plant-eyes-9781524748715</vt:lpwstr>
      </vt:variant>
      <vt:variant>
        <vt:lpwstr/>
      </vt:variant>
      <vt:variant>
        <vt:i4>5767259</vt:i4>
      </vt:variant>
      <vt:variant>
        <vt:i4>114</vt:i4>
      </vt:variant>
      <vt:variant>
        <vt:i4>0</vt:i4>
      </vt:variant>
      <vt:variant>
        <vt:i4>5</vt:i4>
      </vt:variant>
      <vt:variant>
        <vt:lpwstr>https://mosen.org/blindpride/</vt:lpwstr>
      </vt:variant>
      <vt:variant>
        <vt:lpwstr>:~:text=I%20am%20proud%20to%20be%20blind%2C%20because%20it%20has%20shaped,and%20the%20diversity%20of%20humankind.</vt:lpwstr>
      </vt:variant>
      <vt:variant>
        <vt:i4>1179696</vt:i4>
      </vt:variant>
      <vt:variant>
        <vt:i4>107</vt:i4>
      </vt:variant>
      <vt:variant>
        <vt:i4>0</vt:i4>
      </vt:variant>
      <vt:variant>
        <vt:i4>5</vt:i4>
      </vt:variant>
      <vt:variant>
        <vt:lpwstr/>
      </vt:variant>
      <vt:variant>
        <vt:lpwstr>_Toc81902337</vt:lpwstr>
      </vt:variant>
      <vt:variant>
        <vt:i4>1245232</vt:i4>
      </vt:variant>
      <vt:variant>
        <vt:i4>101</vt:i4>
      </vt:variant>
      <vt:variant>
        <vt:i4>0</vt:i4>
      </vt:variant>
      <vt:variant>
        <vt:i4>5</vt:i4>
      </vt:variant>
      <vt:variant>
        <vt:lpwstr/>
      </vt:variant>
      <vt:variant>
        <vt:lpwstr>_Toc81902336</vt:lpwstr>
      </vt:variant>
      <vt:variant>
        <vt:i4>1048624</vt:i4>
      </vt:variant>
      <vt:variant>
        <vt:i4>95</vt:i4>
      </vt:variant>
      <vt:variant>
        <vt:i4>0</vt:i4>
      </vt:variant>
      <vt:variant>
        <vt:i4>5</vt:i4>
      </vt:variant>
      <vt:variant>
        <vt:lpwstr/>
      </vt:variant>
      <vt:variant>
        <vt:lpwstr>_Toc81902335</vt:lpwstr>
      </vt:variant>
      <vt:variant>
        <vt:i4>1114160</vt:i4>
      </vt:variant>
      <vt:variant>
        <vt:i4>89</vt:i4>
      </vt:variant>
      <vt:variant>
        <vt:i4>0</vt:i4>
      </vt:variant>
      <vt:variant>
        <vt:i4>5</vt:i4>
      </vt:variant>
      <vt:variant>
        <vt:lpwstr/>
      </vt:variant>
      <vt:variant>
        <vt:lpwstr>_Toc81902334</vt:lpwstr>
      </vt:variant>
      <vt:variant>
        <vt:i4>1441840</vt:i4>
      </vt:variant>
      <vt:variant>
        <vt:i4>83</vt:i4>
      </vt:variant>
      <vt:variant>
        <vt:i4>0</vt:i4>
      </vt:variant>
      <vt:variant>
        <vt:i4>5</vt:i4>
      </vt:variant>
      <vt:variant>
        <vt:lpwstr/>
      </vt:variant>
      <vt:variant>
        <vt:lpwstr>_Toc81902333</vt:lpwstr>
      </vt:variant>
      <vt:variant>
        <vt:i4>1507376</vt:i4>
      </vt:variant>
      <vt:variant>
        <vt:i4>77</vt:i4>
      </vt:variant>
      <vt:variant>
        <vt:i4>0</vt:i4>
      </vt:variant>
      <vt:variant>
        <vt:i4>5</vt:i4>
      </vt:variant>
      <vt:variant>
        <vt:lpwstr/>
      </vt:variant>
      <vt:variant>
        <vt:lpwstr>_Toc81902332</vt:lpwstr>
      </vt:variant>
      <vt:variant>
        <vt:i4>1310768</vt:i4>
      </vt:variant>
      <vt:variant>
        <vt:i4>71</vt:i4>
      </vt:variant>
      <vt:variant>
        <vt:i4>0</vt:i4>
      </vt:variant>
      <vt:variant>
        <vt:i4>5</vt:i4>
      </vt:variant>
      <vt:variant>
        <vt:lpwstr/>
      </vt:variant>
      <vt:variant>
        <vt:lpwstr>_Toc81902331</vt:lpwstr>
      </vt:variant>
      <vt:variant>
        <vt:i4>1376304</vt:i4>
      </vt:variant>
      <vt:variant>
        <vt:i4>65</vt:i4>
      </vt:variant>
      <vt:variant>
        <vt:i4>0</vt:i4>
      </vt:variant>
      <vt:variant>
        <vt:i4>5</vt:i4>
      </vt:variant>
      <vt:variant>
        <vt:lpwstr/>
      </vt:variant>
      <vt:variant>
        <vt:lpwstr>_Toc81902330</vt:lpwstr>
      </vt:variant>
      <vt:variant>
        <vt:i4>1835057</vt:i4>
      </vt:variant>
      <vt:variant>
        <vt:i4>59</vt:i4>
      </vt:variant>
      <vt:variant>
        <vt:i4>0</vt:i4>
      </vt:variant>
      <vt:variant>
        <vt:i4>5</vt:i4>
      </vt:variant>
      <vt:variant>
        <vt:lpwstr/>
      </vt:variant>
      <vt:variant>
        <vt:lpwstr>_Toc81902329</vt:lpwstr>
      </vt:variant>
      <vt:variant>
        <vt:i4>1900593</vt:i4>
      </vt:variant>
      <vt:variant>
        <vt:i4>53</vt:i4>
      </vt:variant>
      <vt:variant>
        <vt:i4>0</vt:i4>
      </vt:variant>
      <vt:variant>
        <vt:i4>5</vt:i4>
      </vt:variant>
      <vt:variant>
        <vt:lpwstr/>
      </vt:variant>
      <vt:variant>
        <vt:lpwstr>_Toc81902328</vt:lpwstr>
      </vt:variant>
      <vt:variant>
        <vt:i4>1179697</vt:i4>
      </vt:variant>
      <vt:variant>
        <vt:i4>47</vt:i4>
      </vt:variant>
      <vt:variant>
        <vt:i4>0</vt:i4>
      </vt:variant>
      <vt:variant>
        <vt:i4>5</vt:i4>
      </vt:variant>
      <vt:variant>
        <vt:lpwstr/>
      </vt:variant>
      <vt:variant>
        <vt:lpwstr>_Toc81902327</vt:lpwstr>
      </vt:variant>
      <vt:variant>
        <vt:i4>1245233</vt:i4>
      </vt:variant>
      <vt:variant>
        <vt:i4>41</vt:i4>
      </vt:variant>
      <vt:variant>
        <vt:i4>0</vt:i4>
      </vt:variant>
      <vt:variant>
        <vt:i4>5</vt:i4>
      </vt:variant>
      <vt:variant>
        <vt:lpwstr/>
      </vt:variant>
      <vt:variant>
        <vt:lpwstr>_Toc81902326</vt:lpwstr>
      </vt:variant>
      <vt:variant>
        <vt:i4>1048625</vt:i4>
      </vt:variant>
      <vt:variant>
        <vt:i4>35</vt:i4>
      </vt:variant>
      <vt:variant>
        <vt:i4>0</vt:i4>
      </vt:variant>
      <vt:variant>
        <vt:i4>5</vt:i4>
      </vt:variant>
      <vt:variant>
        <vt:lpwstr/>
      </vt:variant>
      <vt:variant>
        <vt:lpwstr>_Toc81902325</vt:lpwstr>
      </vt:variant>
      <vt:variant>
        <vt:i4>1114161</vt:i4>
      </vt:variant>
      <vt:variant>
        <vt:i4>29</vt:i4>
      </vt:variant>
      <vt:variant>
        <vt:i4>0</vt:i4>
      </vt:variant>
      <vt:variant>
        <vt:i4>5</vt:i4>
      </vt:variant>
      <vt:variant>
        <vt:lpwstr/>
      </vt:variant>
      <vt:variant>
        <vt:lpwstr>_Toc81902324</vt:lpwstr>
      </vt:variant>
      <vt:variant>
        <vt:i4>1441841</vt:i4>
      </vt:variant>
      <vt:variant>
        <vt:i4>23</vt:i4>
      </vt:variant>
      <vt:variant>
        <vt:i4>0</vt:i4>
      </vt:variant>
      <vt:variant>
        <vt:i4>5</vt:i4>
      </vt:variant>
      <vt:variant>
        <vt:lpwstr/>
      </vt:variant>
      <vt:variant>
        <vt:lpwstr>_Toc81902323</vt:lpwstr>
      </vt:variant>
      <vt:variant>
        <vt:i4>1507377</vt:i4>
      </vt:variant>
      <vt:variant>
        <vt:i4>17</vt:i4>
      </vt:variant>
      <vt:variant>
        <vt:i4>0</vt:i4>
      </vt:variant>
      <vt:variant>
        <vt:i4>5</vt:i4>
      </vt:variant>
      <vt:variant>
        <vt:lpwstr/>
      </vt:variant>
      <vt:variant>
        <vt:lpwstr>_Toc81902322</vt:lpwstr>
      </vt:variant>
      <vt:variant>
        <vt:i4>3080315</vt:i4>
      </vt:variant>
      <vt:variant>
        <vt:i4>12</vt:i4>
      </vt:variant>
      <vt:variant>
        <vt:i4>0</vt:i4>
      </vt:variant>
      <vt:variant>
        <vt:i4>5</vt:i4>
      </vt:variant>
      <vt:variant>
        <vt:lpwstr>https://www.bca.org.au/reports/</vt:lpwstr>
      </vt:variant>
      <vt:variant>
        <vt:lpwstr/>
      </vt:variant>
      <vt:variant>
        <vt:i4>1310807</vt:i4>
      </vt:variant>
      <vt:variant>
        <vt:i4>9</vt:i4>
      </vt:variant>
      <vt:variant>
        <vt:i4>0</vt:i4>
      </vt:variant>
      <vt:variant>
        <vt:i4>5</vt:i4>
      </vt:variant>
      <vt:variant>
        <vt:lpwstr>https://www.bca.org.au/new-horizons/</vt:lpwstr>
      </vt:variant>
      <vt:variant>
        <vt:lpwstr/>
      </vt:variant>
      <vt:variant>
        <vt:i4>6946894</vt:i4>
      </vt:variant>
      <vt:variant>
        <vt:i4>6</vt:i4>
      </vt:variant>
      <vt:variant>
        <vt:i4>0</vt:i4>
      </vt:variant>
      <vt:variant>
        <vt:i4>5</vt:i4>
      </vt:variant>
      <vt:variant>
        <vt:lpwstr>C:\Users\kathryn collins\Documents\JOBS\BC0042_BCA_templates CONTRACT\completed\4. docs of template\www.facebook.com\BlindCitizensAustralia</vt:lpwstr>
      </vt:variant>
      <vt:variant>
        <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News template - large print</dc:title>
  <dc:subject/>
  <dc:creator>Samantha Marsh</dc:creator>
  <cp:keywords>BCA, News, template, large print</cp:keywords>
  <dc:description/>
  <cp:lastModifiedBy>Samantha Marsh</cp:lastModifiedBy>
  <cp:revision>17</cp:revision>
  <cp:lastPrinted>2022-02-17T03:34:00Z</cp:lastPrinted>
  <dcterms:created xsi:type="dcterms:W3CDTF">2022-02-11T04:01:00Z</dcterms:created>
  <dcterms:modified xsi:type="dcterms:W3CDTF">2022-02-17T03:34:00Z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