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12B0A" w14:textId="77777777" w:rsidR="00446D5E" w:rsidRDefault="008C3E5B" w:rsidP="008C3E5B">
      <w:pPr>
        <w:ind w:left="-284"/>
      </w:pPr>
      <w:r>
        <w:rPr>
          <w:noProof/>
        </w:rPr>
        <w:drawing>
          <wp:inline distT="0" distB="0" distL="0" distR="0" wp14:anchorId="6B8C6C04" wp14:editId="0518BB36">
            <wp:extent cx="5524500" cy="828675"/>
            <wp:effectExtent l="0" t="0" r="0" b="0"/>
            <wp:docPr id="3" name="Picture 3" descr="Blind Citizens Australi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CA LOGO LANDSCAPE.png"/>
                    <pic:cNvPicPr/>
                  </pic:nvPicPr>
                  <pic:blipFill>
                    <a:blip r:embed="rId12"/>
                    <a:stretch>
                      <a:fillRect/>
                    </a:stretch>
                  </pic:blipFill>
                  <pic:spPr>
                    <a:xfrm>
                      <a:off x="0" y="0"/>
                      <a:ext cx="5547133" cy="832070"/>
                    </a:xfrm>
                    <a:prstGeom prst="rect">
                      <a:avLst/>
                    </a:prstGeom>
                  </pic:spPr>
                </pic:pic>
              </a:graphicData>
            </a:graphic>
          </wp:inline>
        </w:drawing>
      </w:r>
    </w:p>
    <w:p w14:paraId="1BDA1DE7" w14:textId="46347E94" w:rsidR="00351AB6" w:rsidRPr="00F37095" w:rsidRDefault="00D42FAF" w:rsidP="00F37095">
      <w:pPr>
        <w:pStyle w:val="Date"/>
      </w:pPr>
      <w:r w:rsidRPr="00306E88">
        <w:t>P</w:t>
      </w:r>
      <w:r w:rsidR="00AF08C7" w:rsidRPr="00306E88">
        <w:t>h</w:t>
      </w:r>
      <w:r w:rsidRPr="00306E88">
        <w:t xml:space="preserve"> </w:t>
      </w:r>
      <w:r w:rsidR="00446D5E" w:rsidRPr="00306E88">
        <w:t xml:space="preserve">1800 033 </w:t>
      </w:r>
      <w:proofErr w:type="gramStart"/>
      <w:r w:rsidR="00446D5E" w:rsidRPr="00306E88">
        <w:t>660</w:t>
      </w:r>
      <w:r w:rsidRPr="00306E88">
        <w:t xml:space="preserve">  |</w:t>
      </w:r>
      <w:proofErr w:type="gramEnd"/>
      <w:r w:rsidRPr="00306E88">
        <w:t xml:space="preserve">  E </w:t>
      </w:r>
      <w:hyperlink r:id="rId13" w:history="1">
        <w:r w:rsidR="006255CC" w:rsidRPr="00306E88">
          <w:rPr>
            <w:rStyle w:val="Hyperlink"/>
            <w:color w:val="500061"/>
            <w:u w:val="none"/>
          </w:rPr>
          <w:t>bca@bca.org.au</w:t>
        </w:r>
      </w:hyperlink>
      <w:r w:rsidRPr="00306E88">
        <w:rPr>
          <w:rStyle w:val="Hyperlink"/>
          <w:color w:val="500061"/>
          <w:u w:val="none"/>
        </w:rPr>
        <w:t xml:space="preserve"> </w:t>
      </w:r>
      <w:r w:rsidRPr="00306E88">
        <w:t xml:space="preserve"> |  W </w:t>
      </w:r>
      <w:hyperlink r:id="rId14" w:tooltip="click to go to BCA website" w:history="1">
        <w:r w:rsidR="00446D5E" w:rsidRPr="00306E88">
          <w:rPr>
            <w:rStyle w:val="Hyperlink"/>
            <w:color w:val="500061"/>
            <w:u w:val="none"/>
          </w:rPr>
          <w:t>bca.org.au</w:t>
        </w:r>
      </w:hyperlink>
      <w:r w:rsidRPr="00306E88">
        <w:rPr>
          <w:rStyle w:val="Hyperlink"/>
          <w:color w:val="500061"/>
          <w:u w:val="none"/>
        </w:rPr>
        <w:t xml:space="preserve"> |  </w:t>
      </w:r>
      <w:r w:rsidR="000216C3" w:rsidRPr="00306E88">
        <w:t>ABN 90 006 985 226</w:t>
      </w:r>
      <w:r w:rsidR="00900793" w:rsidRPr="00900793">
        <w:t xml:space="preserve"> </w:t>
      </w:r>
    </w:p>
    <w:p w14:paraId="0C188E0E" w14:textId="0C8C54F3" w:rsidR="00351AB6" w:rsidRPr="00EF61C6" w:rsidRDefault="00351AB6" w:rsidP="009837C5">
      <w:pPr>
        <w:pStyle w:val="Heading1"/>
        <w:spacing w:line="240" w:lineRule="auto"/>
        <w:jc w:val="center"/>
        <w:rPr>
          <w:sz w:val="40"/>
        </w:rPr>
      </w:pPr>
      <w:r w:rsidRPr="00EF61C6">
        <w:rPr>
          <w:sz w:val="40"/>
        </w:rPr>
        <w:t>4</w:t>
      </w:r>
      <w:r w:rsidR="00984119" w:rsidRPr="00EF61C6">
        <w:rPr>
          <w:sz w:val="40"/>
        </w:rPr>
        <w:t>7</w:t>
      </w:r>
      <w:r w:rsidRPr="00EF61C6">
        <w:rPr>
          <w:sz w:val="40"/>
          <w:vertAlign w:val="superscript"/>
        </w:rPr>
        <w:t>th</w:t>
      </w:r>
      <w:r w:rsidRPr="00EF61C6">
        <w:rPr>
          <w:sz w:val="40"/>
        </w:rPr>
        <w:t xml:space="preserve"> Annual General Meeting</w:t>
      </w:r>
    </w:p>
    <w:p w14:paraId="250E5A9F" w14:textId="7D0552D4" w:rsidR="00351AB6" w:rsidRPr="00EF61C6" w:rsidRDefault="00351AB6" w:rsidP="009837C5">
      <w:pPr>
        <w:pStyle w:val="Heading1"/>
        <w:spacing w:line="240" w:lineRule="auto"/>
        <w:jc w:val="center"/>
        <w:rPr>
          <w:sz w:val="40"/>
        </w:rPr>
      </w:pPr>
      <w:r w:rsidRPr="00EF61C6">
        <w:rPr>
          <w:sz w:val="40"/>
        </w:rPr>
        <w:t xml:space="preserve">Saturday </w:t>
      </w:r>
      <w:r w:rsidR="00984119" w:rsidRPr="00EF61C6">
        <w:rPr>
          <w:sz w:val="40"/>
        </w:rPr>
        <w:t>26</w:t>
      </w:r>
      <w:r w:rsidR="00984119" w:rsidRPr="00EF61C6">
        <w:rPr>
          <w:sz w:val="40"/>
          <w:vertAlign w:val="superscript"/>
        </w:rPr>
        <w:t>th</w:t>
      </w:r>
      <w:r w:rsidRPr="00EF61C6">
        <w:rPr>
          <w:sz w:val="40"/>
        </w:rPr>
        <w:t xml:space="preserve"> </w:t>
      </w:r>
      <w:r w:rsidR="00984119" w:rsidRPr="00EF61C6">
        <w:rPr>
          <w:sz w:val="40"/>
        </w:rPr>
        <w:t>Nov</w:t>
      </w:r>
      <w:r w:rsidRPr="00EF61C6">
        <w:rPr>
          <w:sz w:val="40"/>
        </w:rPr>
        <w:t>ember 202</w:t>
      </w:r>
      <w:r w:rsidR="00984119" w:rsidRPr="00EF61C6">
        <w:rPr>
          <w:sz w:val="40"/>
        </w:rPr>
        <w:t>2</w:t>
      </w:r>
      <w:r w:rsidRPr="00EF61C6">
        <w:rPr>
          <w:sz w:val="40"/>
        </w:rPr>
        <w:t xml:space="preserve"> at 12:00pm AEDT</w:t>
      </w:r>
    </w:p>
    <w:p w14:paraId="32B74DB2" w14:textId="77777777" w:rsidR="00351AB6" w:rsidRPr="00EF61C6" w:rsidRDefault="00351AB6" w:rsidP="009837C5">
      <w:pPr>
        <w:pStyle w:val="Heading1"/>
        <w:spacing w:line="240" w:lineRule="auto"/>
        <w:jc w:val="center"/>
        <w:rPr>
          <w:sz w:val="40"/>
        </w:rPr>
      </w:pPr>
      <w:r w:rsidRPr="00EF61C6">
        <w:rPr>
          <w:sz w:val="40"/>
        </w:rPr>
        <w:t>Online – via Zoom</w:t>
      </w:r>
    </w:p>
    <w:p w14:paraId="06218927" w14:textId="572FF7B4" w:rsidR="00351AB6" w:rsidRPr="00EF61C6" w:rsidRDefault="00351AB6" w:rsidP="009837C5">
      <w:pPr>
        <w:pStyle w:val="Heading1"/>
        <w:spacing w:line="240" w:lineRule="auto"/>
        <w:jc w:val="center"/>
        <w:rPr>
          <w:sz w:val="40"/>
        </w:rPr>
      </w:pPr>
      <w:r w:rsidRPr="00EF61C6">
        <w:rPr>
          <w:sz w:val="40"/>
        </w:rPr>
        <w:t xml:space="preserve">Chaired by </w:t>
      </w:r>
      <w:r w:rsidR="00AD3B3E" w:rsidRPr="00EF61C6">
        <w:rPr>
          <w:sz w:val="40"/>
        </w:rPr>
        <w:t>Fiona Woods</w:t>
      </w:r>
      <w:r w:rsidRPr="00EF61C6">
        <w:rPr>
          <w:sz w:val="40"/>
        </w:rPr>
        <w:t>, President</w:t>
      </w:r>
    </w:p>
    <w:p w14:paraId="4F97404F" w14:textId="77777777" w:rsidR="00351AB6" w:rsidRPr="00BC578F" w:rsidRDefault="00351AB6" w:rsidP="00351AB6">
      <w:pPr>
        <w:pStyle w:val="ListNumber"/>
        <w:spacing w:after="120" w:line="276" w:lineRule="auto"/>
      </w:pPr>
      <w:r w:rsidRPr="00BC578F">
        <w:t xml:space="preserve">Welcome </w:t>
      </w:r>
      <w:r>
        <w:t>and acknowledgement of country</w:t>
      </w:r>
    </w:p>
    <w:p w14:paraId="788AF7CE" w14:textId="7686B7E9" w:rsidR="00351AB6" w:rsidRPr="00BC578F" w:rsidRDefault="00351AB6" w:rsidP="00351AB6">
      <w:pPr>
        <w:pStyle w:val="ListNumber"/>
        <w:spacing w:after="120" w:line="276" w:lineRule="auto"/>
      </w:pPr>
      <w:r w:rsidRPr="00BC578F">
        <w:t>Roll Call</w:t>
      </w:r>
      <w:r w:rsidR="008D1E50">
        <w:t xml:space="preserve"> and apologies</w:t>
      </w:r>
    </w:p>
    <w:p w14:paraId="00256AB3" w14:textId="7FA6A02E" w:rsidR="00351AB6" w:rsidRPr="00BC578F" w:rsidRDefault="00351AB6" w:rsidP="008D1E50">
      <w:pPr>
        <w:pStyle w:val="ListNumber"/>
        <w:spacing w:after="120" w:line="276" w:lineRule="auto"/>
      </w:pPr>
      <w:r w:rsidRPr="00BC578F">
        <w:t>Declaration of proxies held</w:t>
      </w:r>
    </w:p>
    <w:p w14:paraId="367B01D6" w14:textId="5062D0C0" w:rsidR="00351AB6" w:rsidRPr="00BC578F" w:rsidRDefault="00351AB6" w:rsidP="00351AB6">
      <w:pPr>
        <w:pStyle w:val="ListNumber"/>
        <w:spacing w:after="120" w:line="276" w:lineRule="auto"/>
      </w:pPr>
      <w:r w:rsidRPr="00BC578F">
        <w:t>Receipt and</w:t>
      </w:r>
      <w:r>
        <w:t xml:space="preserve"> approval of minutes of the 4</w:t>
      </w:r>
      <w:r w:rsidR="00AD3B3E">
        <w:t>6</w:t>
      </w:r>
      <w:r w:rsidRPr="00FC4746">
        <w:rPr>
          <w:vertAlign w:val="superscript"/>
        </w:rPr>
        <w:t>th</w:t>
      </w:r>
      <w:r>
        <w:rPr>
          <w:vertAlign w:val="superscript"/>
        </w:rPr>
        <w:t xml:space="preserve"> </w:t>
      </w:r>
      <w:r w:rsidRPr="00BC578F">
        <w:t xml:space="preserve">Annual General Meeting held </w:t>
      </w:r>
      <w:r w:rsidR="00AD3B3E">
        <w:t>4</w:t>
      </w:r>
      <w:r w:rsidRPr="00FC4746">
        <w:rPr>
          <w:vertAlign w:val="superscript"/>
        </w:rPr>
        <w:t>th</w:t>
      </w:r>
      <w:r>
        <w:t xml:space="preserve"> </w:t>
      </w:r>
      <w:r w:rsidR="00AD3B3E">
        <w:t>December</w:t>
      </w:r>
      <w:r>
        <w:t xml:space="preserve"> 202</w:t>
      </w:r>
      <w:r w:rsidR="00AD3B3E">
        <w:t>1</w:t>
      </w:r>
    </w:p>
    <w:p w14:paraId="28023A0C" w14:textId="1D3C6D2A" w:rsidR="00351AB6" w:rsidRPr="00BC578F" w:rsidRDefault="00351AB6" w:rsidP="00351AB6">
      <w:pPr>
        <w:pStyle w:val="ListNumber"/>
        <w:spacing w:after="120" w:line="276" w:lineRule="auto"/>
      </w:pPr>
      <w:r>
        <w:t>Annual Review 202</w:t>
      </w:r>
      <w:r w:rsidR="00AD3B3E">
        <w:t>1</w:t>
      </w:r>
      <w:r>
        <w:t>-202</w:t>
      </w:r>
      <w:r w:rsidR="00AD3B3E">
        <w:t>2</w:t>
      </w:r>
    </w:p>
    <w:p w14:paraId="7879B546" w14:textId="77777777" w:rsidR="00351AB6" w:rsidRPr="00BC578F" w:rsidRDefault="00351AB6" w:rsidP="00351AB6">
      <w:pPr>
        <w:pStyle w:val="ListNumber"/>
        <w:numPr>
          <w:ilvl w:val="0"/>
          <w:numId w:val="0"/>
        </w:numPr>
        <w:spacing w:after="120" w:line="276" w:lineRule="auto"/>
        <w:ind w:left="454" w:firstLine="113"/>
      </w:pPr>
      <w:r w:rsidRPr="00BC578F">
        <w:t>a) President's Overview</w:t>
      </w:r>
    </w:p>
    <w:p w14:paraId="702C333E" w14:textId="77777777" w:rsidR="00351AB6" w:rsidRPr="00BC578F" w:rsidRDefault="00351AB6" w:rsidP="00351AB6">
      <w:pPr>
        <w:pStyle w:val="ListNumber"/>
        <w:numPr>
          <w:ilvl w:val="0"/>
          <w:numId w:val="0"/>
        </w:numPr>
        <w:spacing w:after="120" w:line="276" w:lineRule="auto"/>
        <w:ind w:left="454" w:firstLine="113"/>
      </w:pPr>
      <w:r w:rsidRPr="00BC578F">
        <w:t>b) Chief Executive Officer's Summary</w:t>
      </w:r>
    </w:p>
    <w:p w14:paraId="6AB6B241" w14:textId="77777777" w:rsidR="00351AB6" w:rsidRPr="00BC578F" w:rsidRDefault="00351AB6" w:rsidP="00351AB6">
      <w:pPr>
        <w:pStyle w:val="ListNumber"/>
        <w:numPr>
          <w:ilvl w:val="0"/>
          <w:numId w:val="0"/>
        </w:numPr>
        <w:spacing w:after="120" w:line="276" w:lineRule="auto"/>
        <w:ind w:left="454" w:firstLine="113"/>
      </w:pPr>
      <w:r w:rsidRPr="00BC578F">
        <w:t xml:space="preserve">c) Receipt of the </w:t>
      </w:r>
      <w:r>
        <w:t xml:space="preserve">Annual </w:t>
      </w:r>
      <w:r w:rsidRPr="00BC578F">
        <w:t>Re</w:t>
      </w:r>
      <w:r>
        <w:t>view</w:t>
      </w:r>
    </w:p>
    <w:p w14:paraId="7DE154A1" w14:textId="77777777" w:rsidR="00351AB6" w:rsidRPr="00BC578F" w:rsidRDefault="00351AB6" w:rsidP="00351AB6">
      <w:pPr>
        <w:pStyle w:val="ListNumber"/>
        <w:spacing w:after="120" w:line="276" w:lineRule="auto"/>
      </w:pPr>
      <w:r w:rsidRPr="00BC578F">
        <w:t xml:space="preserve">Receipt of Audited Financial Statements and Auditor's Report.  </w:t>
      </w:r>
    </w:p>
    <w:p w14:paraId="4878AFB4" w14:textId="51496B85" w:rsidR="00351AB6" w:rsidRPr="00BC578F" w:rsidRDefault="00351AB6" w:rsidP="00351AB6">
      <w:pPr>
        <w:pStyle w:val="ListNumber"/>
        <w:spacing w:after="120" w:line="276" w:lineRule="auto"/>
      </w:pPr>
      <w:r w:rsidRPr="00BC578F">
        <w:t>Confirmation</w:t>
      </w:r>
      <w:r w:rsidR="004328B3">
        <w:t xml:space="preserve"> </w:t>
      </w:r>
      <w:r w:rsidRPr="00BC578F">
        <w:t>/</w:t>
      </w:r>
      <w:r w:rsidR="004328B3">
        <w:t xml:space="preserve"> </w:t>
      </w:r>
      <w:r w:rsidRPr="00BC578F">
        <w:t>appointment of Auditor</w:t>
      </w:r>
    </w:p>
    <w:p w14:paraId="58F9791C" w14:textId="77777777" w:rsidR="00351AB6" w:rsidRPr="00BC578F" w:rsidRDefault="00351AB6" w:rsidP="00351AB6">
      <w:pPr>
        <w:pStyle w:val="ListNumber"/>
        <w:spacing w:after="120" w:line="276" w:lineRule="auto"/>
      </w:pPr>
      <w:r w:rsidRPr="00BC578F">
        <w:t>Reports</w:t>
      </w:r>
    </w:p>
    <w:p w14:paraId="75A81683" w14:textId="77777777" w:rsidR="00351AB6" w:rsidRPr="00BC578F" w:rsidRDefault="00351AB6" w:rsidP="00351AB6">
      <w:pPr>
        <w:pStyle w:val="ListNumber"/>
        <w:numPr>
          <w:ilvl w:val="0"/>
          <w:numId w:val="0"/>
        </w:numPr>
        <w:spacing w:after="120" w:line="276" w:lineRule="auto"/>
        <w:ind w:left="454" w:firstLine="113"/>
      </w:pPr>
      <w:r w:rsidRPr="00BC578F">
        <w:t>a) Jeffrey Blyth Foundation</w:t>
      </w:r>
      <w:r>
        <w:t xml:space="preserve"> update</w:t>
      </w:r>
    </w:p>
    <w:p w14:paraId="656BA9EA" w14:textId="5179F375" w:rsidR="004E115A" w:rsidRPr="00BC578F" w:rsidRDefault="00351AB6" w:rsidP="004E115A">
      <w:pPr>
        <w:pStyle w:val="ListNumber"/>
        <w:numPr>
          <w:ilvl w:val="0"/>
          <w:numId w:val="0"/>
        </w:numPr>
        <w:spacing w:after="120" w:line="276" w:lineRule="auto"/>
        <w:ind w:left="454" w:firstLine="113"/>
      </w:pPr>
      <w:r w:rsidRPr="00BC578F">
        <w:t xml:space="preserve">b) Election Report </w:t>
      </w:r>
      <w:r>
        <w:t xml:space="preserve">for Director </w:t>
      </w:r>
      <w:r w:rsidR="008C36E1">
        <w:t>a</w:t>
      </w:r>
      <w:r>
        <w:t>nd NSW/ACT State Division positions</w:t>
      </w:r>
      <w:r w:rsidR="007D2E9C">
        <w:t xml:space="preserve"> and </w:t>
      </w:r>
      <w:r w:rsidR="002F1ED3">
        <w:t xml:space="preserve">confirmation of </w:t>
      </w:r>
      <w:r w:rsidR="007D2E9C">
        <w:t>NPC representatives</w:t>
      </w:r>
      <w:r>
        <w:t xml:space="preserve"> </w:t>
      </w:r>
      <w:r w:rsidRPr="00BC578F">
        <w:t>– Company Secretary</w:t>
      </w:r>
    </w:p>
    <w:p w14:paraId="02B9A197" w14:textId="05491A90" w:rsidR="003E293C" w:rsidRDefault="004E115A" w:rsidP="003E293C">
      <w:pPr>
        <w:pStyle w:val="ListNumber"/>
        <w:spacing w:after="120" w:line="276" w:lineRule="auto"/>
      </w:pPr>
      <w:r>
        <w:t>Other business</w:t>
      </w:r>
    </w:p>
    <w:p w14:paraId="1141D1C0" w14:textId="65E3FC3E" w:rsidR="003E293C" w:rsidRDefault="003E293C" w:rsidP="003E293C">
      <w:pPr>
        <w:pStyle w:val="ListNumber"/>
        <w:numPr>
          <w:ilvl w:val="0"/>
          <w:numId w:val="14"/>
        </w:numPr>
        <w:spacing w:after="120" w:line="276" w:lineRule="auto"/>
      </w:pPr>
      <w:r>
        <w:t>Membership fees</w:t>
      </w:r>
    </w:p>
    <w:p w14:paraId="2E9DC841" w14:textId="77777777" w:rsidR="002F1A40" w:rsidRDefault="008C36E1" w:rsidP="002F1A40">
      <w:pPr>
        <w:pStyle w:val="ListNumber"/>
        <w:numPr>
          <w:ilvl w:val="0"/>
          <w:numId w:val="0"/>
        </w:numPr>
        <w:ind w:left="567"/>
      </w:pPr>
      <w:r w:rsidRPr="002C25C5">
        <w:t>The Resolution to be put to the Annual Gene</w:t>
      </w:r>
      <w:r>
        <w:t>r</w:t>
      </w:r>
      <w:r w:rsidRPr="002C25C5">
        <w:t xml:space="preserve">al Meeting reads:         </w:t>
      </w:r>
    </w:p>
    <w:p w14:paraId="19C84436" w14:textId="53C8B7D8" w:rsidR="008C36E1" w:rsidRPr="002F1A40" w:rsidRDefault="008C36E1" w:rsidP="002F1A40">
      <w:pPr>
        <w:pStyle w:val="ListNumber"/>
        <w:numPr>
          <w:ilvl w:val="0"/>
          <w:numId w:val="0"/>
        </w:numPr>
        <w:ind w:left="567"/>
      </w:pPr>
      <w:r w:rsidRPr="002C25C5">
        <w:t>“Clause 8.1 of the BCA Constitution provides that the once only joining fee for Full, Associate and Junior Members is determined by the BCA Board, subject to ratification by members at an Annual General Meeting</w:t>
      </w:r>
      <w:r w:rsidR="002F1A40">
        <w:t>.</w:t>
      </w:r>
      <w:r w:rsidRPr="002C25C5">
        <w:t xml:space="preserve"> </w:t>
      </w:r>
      <w:r w:rsidR="002F1A40">
        <w:t>T</w:t>
      </w:r>
      <w:r w:rsidRPr="002C25C5">
        <w:t>his meeting endorses the decision of the Board to set the joining fee at $</w:t>
      </w:r>
      <w:r w:rsidR="005862E5">
        <w:t>20</w:t>
      </w:r>
      <w:r w:rsidRPr="002C25C5">
        <w:t>.00.”</w:t>
      </w:r>
    </w:p>
    <w:p w14:paraId="178F5E2E" w14:textId="6DF93519" w:rsidR="00B82B2D" w:rsidRPr="00B82B2D" w:rsidRDefault="00351AB6" w:rsidP="00471CAC">
      <w:pPr>
        <w:pStyle w:val="ListNumber"/>
        <w:spacing w:after="120" w:line="276" w:lineRule="auto"/>
      </w:pPr>
      <w:r w:rsidRPr="00BC578F">
        <w:t>Meeting Close</w:t>
      </w:r>
    </w:p>
    <w:sectPr w:rsidR="00B82B2D" w:rsidRPr="00B82B2D" w:rsidSect="001F01E7">
      <w:footerReference w:type="default" r:id="rId15"/>
      <w:pgSz w:w="12240" w:h="15840" w:code="1"/>
      <w:pgMar w:top="284" w:right="720" w:bottom="1135" w:left="720" w:header="22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C6AFCF" w14:textId="77777777" w:rsidR="002A2B6B" w:rsidRDefault="002A2B6B" w:rsidP="00EB05A2">
      <w:r>
        <w:separator/>
      </w:r>
    </w:p>
    <w:p w14:paraId="74535710" w14:textId="77777777" w:rsidR="002A2B6B" w:rsidRDefault="002A2B6B" w:rsidP="00EB05A2"/>
    <w:p w14:paraId="3C3FE9DD" w14:textId="77777777" w:rsidR="002A2B6B" w:rsidRDefault="002A2B6B" w:rsidP="00EB05A2"/>
  </w:endnote>
  <w:endnote w:type="continuationSeparator" w:id="0">
    <w:p w14:paraId="1FD93C8B" w14:textId="77777777" w:rsidR="002A2B6B" w:rsidRDefault="002A2B6B" w:rsidP="00EB05A2">
      <w:r>
        <w:continuationSeparator/>
      </w:r>
    </w:p>
    <w:p w14:paraId="6BF465F4" w14:textId="77777777" w:rsidR="002A2B6B" w:rsidRDefault="002A2B6B" w:rsidP="00EB05A2"/>
    <w:p w14:paraId="19F82A18" w14:textId="77777777" w:rsidR="002A2B6B" w:rsidRDefault="002A2B6B" w:rsidP="00EB05A2"/>
  </w:endnote>
  <w:endnote w:type="continuationNotice" w:id="1">
    <w:p w14:paraId="4D5957DE" w14:textId="77777777" w:rsidR="002A2B6B" w:rsidRDefault="002A2B6B">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ngsana New">
    <w:altName w:val="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41B7" w14:textId="77777777" w:rsidR="006936CC" w:rsidRPr="00347BC4" w:rsidRDefault="00347BC4" w:rsidP="00CB3941">
    <w:pPr>
      <w:pStyle w:val="Footer"/>
      <w:jc w:val="center"/>
      <w:rPr>
        <w:i w:val="0"/>
        <w:iCs w:val="0"/>
        <w:color w:val="auto"/>
        <w:szCs w:val="24"/>
      </w:rPr>
    </w:pPr>
    <w:r w:rsidRPr="00347BC4">
      <w:rPr>
        <w:i w:val="0"/>
        <w:iCs w:val="0"/>
        <w:color w:val="auto"/>
        <w:szCs w:val="24"/>
      </w:rPr>
      <w:t>Blind Citizens Australia</w:t>
    </w:r>
    <w:r w:rsidRPr="00347BC4">
      <w:rPr>
        <w:color w:val="auto"/>
        <w:szCs w:val="24"/>
        <w:shd w:val="clear" w:color="auto" w:fill="FFFFFF"/>
      </w:rPr>
      <w:t xml:space="preserve">  | </w:t>
    </w:r>
    <w:r w:rsidRPr="00347BC4">
      <w:rPr>
        <w:i w:val="0"/>
        <w:iCs w:val="0"/>
        <w:color w:val="auto"/>
        <w:szCs w:val="24"/>
      </w:rPr>
      <w:t xml:space="preserve"> Page </w:t>
    </w:r>
    <w:r w:rsidRPr="00347BC4">
      <w:rPr>
        <w:i w:val="0"/>
        <w:iCs w:val="0"/>
        <w:color w:val="auto"/>
        <w:szCs w:val="24"/>
      </w:rPr>
      <w:fldChar w:fldCharType="begin"/>
    </w:r>
    <w:r w:rsidRPr="00347BC4">
      <w:rPr>
        <w:i w:val="0"/>
        <w:iCs w:val="0"/>
        <w:color w:val="auto"/>
        <w:szCs w:val="24"/>
      </w:rPr>
      <w:instrText xml:space="preserve"> PAGE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r w:rsidRPr="00347BC4">
      <w:rPr>
        <w:i w:val="0"/>
        <w:iCs w:val="0"/>
        <w:color w:val="auto"/>
        <w:szCs w:val="24"/>
      </w:rPr>
      <w:t xml:space="preserve"> of </w:t>
    </w:r>
    <w:r w:rsidRPr="00347BC4">
      <w:rPr>
        <w:i w:val="0"/>
        <w:iCs w:val="0"/>
        <w:color w:val="auto"/>
        <w:szCs w:val="24"/>
      </w:rPr>
      <w:fldChar w:fldCharType="begin"/>
    </w:r>
    <w:r w:rsidRPr="00347BC4">
      <w:rPr>
        <w:i w:val="0"/>
        <w:iCs w:val="0"/>
        <w:color w:val="auto"/>
        <w:szCs w:val="24"/>
      </w:rPr>
      <w:instrText xml:space="preserve"> NUMPAGES  \* Arabic  \* MERGEFORMAT </w:instrText>
    </w:r>
    <w:r w:rsidRPr="00347BC4">
      <w:rPr>
        <w:i w:val="0"/>
        <w:iCs w:val="0"/>
        <w:color w:val="auto"/>
        <w:szCs w:val="24"/>
      </w:rPr>
      <w:fldChar w:fldCharType="separate"/>
    </w:r>
    <w:r w:rsidRPr="00347BC4">
      <w:rPr>
        <w:i w:val="0"/>
        <w:iCs w:val="0"/>
        <w:color w:val="auto"/>
        <w:szCs w:val="24"/>
      </w:rPr>
      <w:t>11</w:t>
    </w:r>
    <w:r w:rsidRPr="00347BC4">
      <w:rPr>
        <w:i w:val="0"/>
        <w:iCs w:val="0"/>
        <w:color w:val="auto"/>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8E46C" w14:textId="77777777" w:rsidR="002A2B6B" w:rsidRDefault="002A2B6B" w:rsidP="00EB05A2">
      <w:r>
        <w:separator/>
      </w:r>
    </w:p>
    <w:p w14:paraId="59FFF8F2" w14:textId="77777777" w:rsidR="002A2B6B" w:rsidRDefault="002A2B6B" w:rsidP="00EB05A2"/>
    <w:p w14:paraId="4BFE4377" w14:textId="77777777" w:rsidR="002A2B6B" w:rsidRDefault="002A2B6B" w:rsidP="00EB05A2"/>
  </w:footnote>
  <w:footnote w:type="continuationSeparator" w:id="0">
    <w:p w14:paraId="6270F066" w14:textId="77777777" w:rsidR="002A2B6B" w:rsidRDefault="002A2B6B" w:rsidP="00EB05A2">
      <w:r>
        <w:continuationSeparator/>
      </w:r>
    </w:p>
    <w:p w14:paraId="21C3657A" w14:textId="77777777" w:rsidR="002A2B6B" w:rsidRDefault="002A2B6B" w:rsidP="00EB05A2"/>
    <w:p w14:paraId="6018CCCA" w14:textId="77777777" w:rsidR="002A2B6B" w:rsidRDefault="002A2B6B" w:rsidP="00EB05A2"/>
  </w:footnote>
  <w:footnote w:type="continuationNotice" w:id="1">
    <w:p w14:paraId="586D745C" w14:textId="77777777" w:rsidR="002A2B6B" w:rsidRDefault="002A2B6B">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3476F72C"/>
    <w:lvl w:ilvl="0">
      <w:start w:val="1"/>
      <w:numFmt w:val="decimal"/>
      <w:pStyle w:val="ListNumber"/>
      <w:lvlText w:val="%1."/>
      <w:lvlJc w:val="left"/>
      <w:pPr>
        <w:ind w:left="360" w:hanging="360"/>
      </w:pPr>
    </w:lvl>
  </w:abstractNum>
  <w:abstractNum w:abstractNumId="1" w15:restartNumberingAfterBreak="0">
    <w:nsid w:val="061053EC"/>
    <w:multiLevelType w:val="hybridMultilevel"/>
    <w:tmpl w:val="8D7C4D2C"/>
    <w:lvl w:ilvl="0" w:tplc="1CB21CDE">
      <w:start w:val="1"/>
      <w:numFmt w:val="bullet"/>
      <w:pStyle w:val="ListParagraph"/>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15:restartNumberingAfterBreak="0">
    <w:nsid w:val="11ED52BE"/>
    <w:multiLevelType w:val="multilevel"/>
    <w:tmpl w:val="CE96EB10"/>
    <w:lvl w:ilvl="0">
      <w:start w:val="1"/>
      <w:numFmt w:val="bullet"/>
      <w:pStyle w:val="ListBullet"/>
      <w:lvlText w:val=""/>
      <w:lvlJc w:val="left"/>
      <w:pPr>
        <w:ind w:left="502" w:hanging="360"/>
      </w:pPr>
      <w:rPr>
        <w:rFonts w:ascii="Symbol" w:hAnsi="Symbol" w:hint="default"/>
      </w:rPr>
    </w:lvl>
    <w:lvl w:ilvl="1">
      <w:start w:val="1"/>
      <w:numFmt w:val="bullet"/>
      <w:lvlText w:val="o"/>
      <w:lvlJc w:val="left"/>
      <w:pPr>
        <w:ind w:left="1247" w:hanging="396"/>
      </w:pPr>
      <w:rPr>
        <w:rFonts w:ascii="Courier New" w:hAnsi="Courier New" w:hint="default"/>
      </w:rPr>
    </w:lvl>
    <w:lvl w:ilvl="2">
      <w:start w:val="1"/>
      <w:numFmt w:val="bullet"/>
      <w:lvlText w:val=""/>
      <w:lvlJc w:val="left"/>
      <w:pPr>
        <w:ind w:left="2557" w:hanging="969"/>
      </w:pPr>
      <w:rPr>
        <w:rFonts w:ascii="Wingdings" w:hAnsi="Wingdings" w:hint="default"/>
      </w:rPr>
    </w:lvl>
    <w:lvl w:ilvl="3">
      <w:start w:val="1"/>
      <w:numFmt w:val="bullet"/>
      <w:lvlText w:val=""/>
      <w:lvlJc w:val="left"/>
      <w:pPr>
        <w:ind w:left="3277" w:hanging="360"/>
      </w:pPr>
      <w:rPr>
        <w:rFonts w:ascii="Symbol" w:hAnsi="Symbol" w:hint="default"/>
      </w:rPr>
    </w:lvl>
    <w:lvl w:ilvl="4">
      <w:start w:val="1"/>
      <w:numFmt w:val="bullet"/>
      <w:lvlText w:val="o"/>
      <w:lvlJc w:val="left"/>
      <w:pPr>
        <w:ind w:left="3997" w:hanging="360"/>
      </w:pPr>
      <w:rPr>
        <w:rFonts w:ascii="Courier New" w:hAnsi="Courier New" w:cs="Courier New" w:hint="default"/>
      </w:rPr>
    </w:lvl>
    <w:lvl w:ilvl="5">
      <w:start w:val="1"/>
      <w:numFmt w:val="bullet"/>
      <w:lvlText w:val=""/>
      <w:lvlJc w:val="left"/>
      <w:pPr>
        <w:ind w:left="4717" w:hanging="360"/>
      </w:pPr>
      <w:rPr>
        <w:rFonts w:ascii="Wingdings" w:hAnsi="Wingdings" w:hint="default"/>
      </w:rPr>
    </w:lvl>
    <w:lvl w:ilvl="6">
      <w:start w:val="1"/>
      <w:numFmt w:val="bullet"/>
      <w:lvlText w:val=""/>
      <w:lvlJc w:val="left"/>
      <w:pPr>
        <w:ind w:left="5437" w:hanging="360"/>
      </w:pPr>
      <w:rPr>
        <w:rFonts w:ascii="Symbol" w:hAnsi="Symbol" w:hint="default"/>
      </w:rPr>
    </w:lvl>
    <w:lvl w:ilvl="7">
      <w:start w:val="1"/>
      <w:numFmt w:val="bullet"/>
      <w:lvlText w:val="o"/>
      <w:lvlJc w:val="left"/>
      <w:pPr>
        <w:ind w:left="6157" w:hanging="360"/>
      </w:pPr>
      <w:rPr>
        <w:rFonts w:ascii="Courier New" w:hAnsi="Courier New" w:cs="Courier New" w:hint="default"/>
      </w:rPr>
    </w:lvl>
    <w:lvl w:ilvl="8">
      <w:start w:val="1"/>
      <w:numFmt w:val="bullet"/>
      <w:lvlText w:val=""/>
      <w:lvlJc w:val="left"/>
      <w:pPr>
        <w:ind w:left="6877" w:hanging="360"/>
      </w:pPr>
      <w:rPr>
        <w:rFonts w:ascii="Wingdings" w:hAnsi="Wingdings" w:hint="default"/>
      </w:rPr>
    </w:lvl>
  </w:abstractNum>
  <w:abstractNum w:abstractNumId="3" w15:restartNumberingAfterBreak="0">
    <w:nsid w:val="31BB0EEF"/>
    <w:multiLevelType w:val="hybridMultilevel"/>
    <w:tmpl w:val="68E2272C"/>
    <w:lvl w:ilvl="0" w:tplc="CA383D6A">
      <w:start w:val="3"/>
      <w:numFmt w:val="bullet"/>
      <w:lvlText w:val=""/>
      <w:lvlJc w:val="left"/>
      <w:pPr>
        <w:ind w:left="720" w:hanging="360"/>
      </w:pPr>
      <w:rPr>
        <w:rFonts w:ascii="Symbol" w:eastAsiaTheme="minorHAnsi" w:hAnsi="Symbol"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9216E15"/>
    <w:multiLevelType w:val="hybridMultilevel"/>
    <w:tmpl w:val="22289EC4"/>
    <w:lvl w:ilvl="0" w:tplc="968E328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42200C7"/>
    <w:multiLevelType w:val="hybridMultilevel"/>
    <w:tmpl w:val="86E69BA8"/>
    <w:lvl w:ilvl="0" w:tplc="AA4A6FA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4E00BF5"/>
    <w:multiLevelType w:val="hybridMultilevel"/>
    <w:tmpl w:val="D4463D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E363405"/>
    <w:multiLevelType w:val="hybridMultilevel"/>
    <w:tmpl w:val="9DD2EA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A3C74C0"/>
    <w:multiLevelType w:val="hybridMultilevel"/>
    <w:tmpl w:val="64E06CA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C2A6042"/>
    <w:multiLevelType w:val="hybridMultilevel"/>
    <w:tmpl w:val="0C3816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0A0D31"/>
    <w:multiLevelType w:val="hybridMultilevel"/>
    <w:tmpl w:val="71EC0B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613009E"/>
    <w:multiLevelType w:val="hybridMultilevel"/>
    <w:tmpl w:val="AB4634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175353"/>
    <w:multiLevelType w:val="hybridMultilevel"/>
    <w:tmpl w:val="3044EBDC"/>
    <w:lvl w:ilvl="0" w:tplc="47BC6342">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3" w15:restartNumberingAfterBreak="0">
    <w:nsid w:val="7B634CEF"/>
    <w:multiLevelType w:val="hybridMultilevel"/>
    <w:tmpl w:val="58D40F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821917352">
    <w:abstractNumId w:val="2"/>
    <w:lvlOverride w:ilvl="0">
      <w:lvl w:ilvl="0">
        <w:start w:val="1"/>
        <w:numFmt w:val="bullet"/>
        <w:pStyle w:val="ListBullet"/>
        <w:lvlText w:val=""/>
        <w:lvlJc w:val="left"/>
        <w:pPr>
          <w:ind w:left="502" w:hanging="360"/>
        </w:pPr>
        <w:rPr>
          <w:rFonts w:ascii="Symbol" w:hAnsi="Symbol" w:hint="default"/>
        </w:rPr>
      </w:lvl>
    </w:lvlOverride>
    <w:lvlOverride w:ilvl="1">
      <w:lvl w:ilvl="1">
        <w:start w:val="1"/>
        <w:numFmt w:val="bullet"/>
        <w:lvlText w:val="o"/>
        <w:lvlJc w:val="left"/>
        <w:pPr>
          <w:ind w:left="1247" w:hanging="396"/>
        </w:pPr>
        <w:rPr>
          <w:rFonts w:ascii="Courier New" w:hAnsi="Courier New" w:hint="default"/>
        </w:rPr>
      </w:lvl>
    </w:lvlOverride>
    <w:lvlOverride w:ilvl="2">
      <w:lvl w:ilvl="2">
        <w:start w:val="1"/>
        <w:numFmt w:val="bullet"/>
        <w:lvlText w:val=""/>
        <w:lvlJc w:val="left"/>
        <w:pPr>
          <w:ind w:left="2557" w:hanging="969"/>
        </w:pPr>
        <w:rPr>
          <w:rFonts w:ascii="Wingdings" w:hAnsi="Wingdings" w:hint="default"/>
        </w:rPr>
      </w:lvl>
    </w:lvlOverride>
    <w:lvlOverride w:ilvl="3">
      <w:lvl w:ilvl="3">
        <w:start w:val="1"/>
        <w:numFmt w:val="bullet"/>
        <w:lvlText w:val=""/>
        <w:lvlJc w:val="left"/>
        <w:pPr>
          <w:ind w:left="3277" w:hanging="360"/>
        </w:pPr>
        <w:rPr>
          <w:rFonts w:ascii="Symbol" w:hAnsi="Symbol" w:hint="default"/>
        </w:rPr>
      </w:lvl>
    </w:lvlOverride>
    <w:lvlOverride w:ilvl="4">
      <w:lvl w:ilvl="4">
        <w:start w:val="1"/>
        <w:numFmt w:val="bullet"/>
        <w:lvlText w:val="o"/>
        <w:lvlJc w:val="left"/>
        <w:pPr>
          <w:ind w:left="3997" w:hanging="360"/>
        </w:pPr>
        <w:rPr>
          <w:rFonts w:ascii="Courier New" w:hAnsi="Courier New" w:cs="Courier New" w:hint="default"/>
        </w:rPr>
      </w:lvl>
    </w:lvlOverride>
    <w:lvlOverride w:ilvl="5">
      <w:lvl w:ilvl="5">
        <w:start w:val="1"/>
        <w:numFmt w:val="bullet"/>
        <w:lvlText w:val=""/>
        <w:lvlJc w:val="left"/>
        <w:pPr>
          <w:ind w:left="4717" w:hanging="360"/>
        </w:pPr>
        <w:rPr>
          <w:rFonts w:ascii="Wingdings" w:hAnsi="Wingdings" w:hint="default"/>
        </w:rPr>
      </w:lvl>
    </w:lvlOverride>
    <w:lvlOverride w:ilvl="6">
      <w:lvl w:ilvl="6">
        <w:start w:val="1"/>
        <w:numFmt w:val="bullet"/>
        <w:lvlText w:val=""/>
        <w:lvlJc w:val="left"/>
        <w:pPr>
          <w:ind w:left="5437" w:hanging="360"/>
        </w:pPr>
        <w:rPr>
          <w:rFonts w:ascii="Symbol" w:hAnsi="Symbol" w:hint="default"/>
        </w:rPr>
      </w:lvl>
    </w:lvlOverride>
    <w:lvlOverride w:ilvl="7">
      <w:lvl w:ilvl="7">
        <w:start w:val="1"/>
        <w:numFmt w:val="bullet"/>
        <w:lvlText w:val="o"/>
        <w:lvlJc w:val="left"/>
        <w:pPr>
          <w:ind w:left="6157" w:hanging="360"/>
        </w:pPr>
        <w:rPr>
          <w:rFonts w:ascii="Courier New" w:hAnsi="Courier New" w:cs="Courier New" w:hint="default"/>
        </w:rPr>
      </w:lvl>
    </w:lvlOverride>
    <w:lvlOverride w:ilvl="8">
      <w:lvl w:ilvl="8">
        <w:start w:val="1"/>
        <w:numFmt w:val="bullet"/>
        <w:lvlText w:val=""/>
        <w:lvlJc w:val="left"/>
        <w:pPr>
          <w:ind w:left="6877" w:hanging="360"/>
        </w:pPr>
        <w:rPr>
          <w:rFonts w:ascii="Wingdings" w:hAnsi="Wingdings" w:hint="default"/>
        </w:rPr>
      </w:lvl>
    </w:lvlOverride>
  </w:num>
  <w:num w:numId="2" w16cid:durableId="1361008240">
    <w:abstractNumId w:val="1"/>
  </w:num>
  <w:num w:numId="3" w16cid:durableId="588274747">
    <w:abstractNumId w:val="13"/>
  </w:num>
  <w:num w:numId="4" w16cid:durableId="994457936">
    <w:abstractNumId w:val="10"/>
  </w:num>
  <w:num w:numId="5" w16cid:durableId="1728795178">
    <w:abstractNumId w:val="7"/>
  </w:num>
  <w:num w:numId="6" w16cid:durableId="730885418">
    <w:abstractNumId w:val="6"/>
  </w:num>
  <w:num w:numId="7" w16cid:durableId="1007750937">
    <w:abstractNumId w:val="9"/>
  </w:num>
  <w:num w:numId="8" w16cid:durableId="485630333">
    <w:abstractNumId w:val="11"/>
  </w:num>
  <w:num w:numId="9" w16cid:durableId="437144903">
    <w:abstractNumId w:val="8"/>
  </w:num>
  <w:num w:numId="10" w16cid:durableId="1411270901">
    <w:abstractNumId w:val="3"/>
  </w:num>
  <w:num w:numId="11" w16cid:durableId="1341816318">
    <w:abstractNumId w:val="5"/>
  </w:num>
  <w:num w:numId="12" w16cid:durableId="512261570">
    <w:abstractNumId w:val="4"/>
  </w:num>
  <w:num w:numId="13" w16cid:durableId="357046746">
    <w:abstractNumId w:val="0"/>
  </w:num>
  <w:num w:numId="14" w16cid:durableId="411777572">
    <w:abstractNumId w:val="12"/>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B23"/>
    <w:rsid w:val="00012741"/>
    <w:rsid w:val="000212BA"/>
    <w:rsid w:val="000216C3"/>
    <w:rsid w:val="0002743B"/>
    <w:rsid w:val="000343C2"/>
    <w:rsid w:val="00047C2C"/>
    <w:rsid w:val="00060695"/>
    <w:rsid w:val="00074923"/>
    <w:rsid w:val="00075D1F"/>
    <w:rsid w:val="00086B50"/>
    <w:rsid w:val="000A2685"/>
    <w:rsid w:val="000A4122"/>
    <w:rsid w:val="000C3639"/>
    <w:rsid w:val="000D32B0"/>
    <w:rsid w:val="000F0BED"/>
    <w:rsid w:val="000F12D5"/>
    <w:rsid w:val="0010031E"/>
    <w:rsid w:val="001074BE"/>
    <w:rsid w:val="001149E8"/>
    <w:rsid w:val="001344FF"/>
    <w:rsid w:val="00160F94"/>
    <w:rsid w:val="001677C4"/>
    <w:rsid w:val="001843E4"/>
    <w:rsid w:val="001A10C1"/>
    <w:rsid w:val="001B5E83"/>
    <w:rsid w:val="001D0346"/>
    <w:rsid w:val="001E7F8F"/>
    <w:rsid w:val="001F01E7"/>
    <w:rsid w:val="00201835"/>
    <w:rsid w:val="00206BD1"/>
    <w:rsid w:val="00207B55"/>
    <w:rsid w:val="00226E6B"/>
    <w:rsid w:val="00245109"/>
    <w:rsid w:val="002476B6"/>
    <w:rsid w:val="0025165E"/>
    <w:rsid w:val="002574E7"/>
    <w:rsid w:val="0026022E"/>
    <w:rsid w:val="00263245"/>
    <w:rsid w:val="0027301B"/>
    <w:rsid w:val="002A2B6B"/>
    <w:rsid w:val="002B67CF"/>
    <w:rsid w:val="002B74A2"/>
    <w:rsid w:val="002D7A59"/>
    <w:rsid w:val="002E2ED2"/>
    <w:rsid w:val="002E63C0"/>
    <w:rsid w:val="002F1A40"/>
    <w:rsid w:val="002F1ED3"/>
    <w:rsid w:val="00306E88"/>
    <w:rsid w:val="00322CC9"/>
    <w:rsid w:val="0032419B"/>
    <w:rsid w:val="00344C6F"/>
    <w:rsid w:val="00347BC4"/>
    <w:rsid w:val="00351AB6"/>
    <w:rsid w:val="0036058E"/>
    <w:rsid w:val="00370D50"/>
    <w:rsid w:val="00373BE7"/>
    <w:rsid w:val="003A2742"/>
    <w:rsid w:val="003A50EF"/>
    <w:rsid w:val="003C48D9"/>
    <w:rsid w:val="003C689E"/>
    <w:rsid w:val="003D2804"/>
    <w:rsid w:val="003E10A5"/>
    <w:rsid w:val="003E293C"/>
    <w:rsid w:val="003F25D3"/>
    <w:rsid w:val="003F3593"/>
    <w:rsid w:val="004058C9"/>
    <w:rsid w:val="00410EAE"/>
    <w:rsid w:val="00410EE1"/>
    <w:rsid w:val="00411D21"/>
    <w:rsid w:val="004130BE"/>
    <w:rsid w:val="00416D31"/>
    <w:rsid w:val="00431D63"/>
    <w:rsid w:val="004328B3"/>
    <w:rsid w:val="00446D5E"/>
    <w:rsid w:val="00453888"/>
    <w:rsid w:val="00455C18"/>
    <w:rsid w:val="004659E3"/>
    <w:rsid w:val="00490D2A"/>
    <w:rsid w:val="004A723F"/>
    <w:rsid w:val="004D2366"/>
    <w:rsid w:val="004E115A"/>
    <w:rsid w:val="004F3946"/>
    <w:rsid w:val="00500380"/>
    <w:rsid w:val="00512E2B"/>
    <w:rsid w:val="0052095D"/>
    <w:rsid w:val="0054015B"/>
    <w:rsid w:val="00542A20"/>
    <w:rsid w:val="005636E7"/>
    <w:rsid w:val="00565C2E"/>
    <w:rsid w:val="00567F8F"/>
    <w:rsid w:val="005820E8"/>
    <w:rsid w:val="00585720"/>
    <w:rsid w:val="005862E5"/>
    <w:rsid w:val="00587B1E"/>
    <w:rsid w:val="005905EB"/>
    <w:rsid w:val="00592D01"/>
    <w:rsid w:val="005940E3"/>
    <w:rsid w:val="00597E53"/>
    <w:rsid w:val="005B6EA8"/>
    <w:rsid w:val="005D6838"/>
    <w:rsid w:val="005E43CB"/>
    <w:rsid w:val="005E4CDB"/>
    <w:rsid w:val="005F5C82"/>
    <w:rsid w:val="00615EC7"/>
    <w:rsid w:val="00620FE1"/>
    <w:rsid w:val="00622B29"/>
    <w:rsid w:val="00624007"/>
    <w:rsid w:val="00625226"/>
    <w:rsid w:val="006255CC"/>
    <w:rsid w:val="00625BD3"/>
    <w:rsid w:val="00637848"/>
    <w:rsid w:val="00640E2A"/>
    <w:rsid w:val="00641390"/>
    <w:rsid w:val="0064575E"/>
    <w:rsid w:val="00653763"/>
    <w:rsid w:val="00664D4C"/>
    <w:rsid w:val="00674E90"/>
    <w:rsid w:val="00684465"/>
    <w:rsid w:val="00687B39"/>
    <w:rsid w:val="006936CC"/>
    <w:rsid w:val="006A3BD0"/>
    <w:rsid w:val="006B144F"/>
    <w:rsid w:val="006E6BE8"/>
    <w:rsid w:val="006F21EB"/>
    <w:rsid w:val="006F5CCC"/>
    <w:rsid w:val="00703734"/>
    <w:rsid w:val="00704162"/>
    <w:rsid w:val="0073038E"/>
    <w:rsid w:val="0073167E"/>
    <w:rsid w:val="0075049A"/>
    <w:rsid w:val="00751FAF"/>
    <w:rsid w:val="00772B23"/>
    <w:rsid w:val="0077704C"/>
    <w:rsid w:val="0078518D"/>
    <w:rsid w:val="007854F4"/>
    <w:rsid w:val="007A5290"/>
    <w:rsid w:val="007A6E57"/>
    <w:rsid w:val="007B579A"/>
    <w:rsid w:val="007C1965"/>
    <w:rsid w:val="007C75B6"/>
    <w:rsid w:val="007D2E9C"/>
    <w:rsid w:val="007E2B6A"/>
    <w:rsid w:val="007E4667"/>
    <w:rsid w:val="0081052B"/>
    <w:rsid w:val="00822618"/>
    <w:rsid w:val="00832C74"/>
    <w:rsid w:val="00845CD5"/>
    <w:rsid w:val="00851543"/>
    <w:rsid w:val="0087760A"/>
    <w:rsid w:val="00897CCB"/>
    <w:rsid w:val="008B2CA6"/>
    <w:rsid w:val="008B7237"/>
    <w:rsid w:val="008B73B1"/>
    <w:rsid w:val="008B7F60"/>
    <w:rsid w:val="008C36E1"/>
    <w:rsid w:val="008C3E5B"/>
    <w:rsid w:val="008D05BA"/>
    <w:rsid w:val="008D1E50"/>
    <w:rsid w:val="008D5089"/>
    <w:rsid w:val="008E2A3D"/>
    <w:rsid w:val="008E6515"/>
    <w:rsid w:val="008F0425"/>
    <w:rsid w:val="008F5744"/>
    <w:rsid w:val="00900793"/>
    <w:rsid w:val="00906641"/>
    <w:rsid w:val="009157D7"/>
    <w:rsid w:val="00920C94"/>
    <w:rsid w:val="00923239"/>
    <w:rsid w:val="0094685F"/>
    <w:rsid w:val="00953A5D"/>
    <w:rsid w:val="0096093F"/>
    <w:rsid w:val="009773AF"/>
    <w:rsid w:val="009837C5"/>
    <w:rsid w:val="00984119"/>
    <w:rsid w:val="00990A29"/>
    <w:rsid w:val="009965C1"/>
    <w:rsid w:val="00997EA1"/>
    <w:rsid w:val="009A3D24"/>
    <w:rsid w:val="009A4066"/>
    <w:rsid w:val="009A4889"/>
    <w:rsid w:val="009B7C9E"/>
    <w:rsid w:val="009C2AA2"/>
    <w:rsid w:val="009C407F"/>
    <w:rsid w:val="009D7374"/>
    <w:rsid w:val="009E21DC"/>
    <w:rsid w:val="009E5C22"/>
    <w:rsid w:val="009F109E"/>
    <w:rsid w:val="00A00608"/>
    <w:rsid w:val="00A23293"/>
    <w:rsid w:val="00A32228"/>
    <w:rsid w:val="00A36713"/>
    <w:rsid w:val="00A4234F"/>
    <w:rsid w:val="00A4792D"/>
    <w:rsid w:val="00A662FC"/>
    <w:rsid w:val="00A67164"/>
    <w:rsid w:val="00A8218B"/>
    <w:rsid w:val="00A84E37"/>
    <w:rsid w:val="00A945D7"/>
    <w:rsid w:val="00AA406D"/>
    <w:rsid w:val="00AA5BED"/>
    <w:rsid w:val="00AC6AF1"/>
    <w:rsid w:val="00AD3B3E"/>
    <w:rsid w:val="00AE2B1F"/>
    <w:rsid w:val="00AF08C7"/>
    <w:rsid w:val="00AF273F"/>
    <w:rsid w:val="00AF6762"/>
    <w:rsid w:val="00B00DCD"/>
    <w:rsid w:val="00B31851"/>
    <w:rsid w:val="00B33FCF"/>
    <w:rsid w:val="00B365B1"/>
    <w:rsid w:val="00B5348E"/>
    <w:rsid w:val="00B6368C"/>
    <w:rsid w:val="00B67824"/>
    <w:rsid w:val="00B82AD8"/>
    <w:rsid w:val="00B82B2D"/>
    <w:rsid w:val="00B92C6B"/>
    <w:rsid w:val="00BA26A9"/>
    <w:rsid w:val="00BA5477"/>
    <w:rsid w:val="00BB74F6"/>
    <w:rsid w:val="00BC766C"/>
    <w:rsid w:val="00BF6437"/>
    <w:rsid w:val="00BF73C5"/>
    <w:rsid w:val="00C00314"/>
    <w:rsid w:val="00C12B0B"/>
    <w:rsid w:val="00C13283"/>
    <w:rsid w:val="00C37B9D"/>
    <w:rsid w:val="00C412E2"/>
    <w:rsid w:val="00C53237"/>
    <w:rsid w:val="00C54E79"/>
    <w:rsid w:val="00C659F7"/>
    <w:rsid w:val="00C71E5D"/>
    <w:rsid w:val="00C74283"/>
    <w:rsid w:val="00C746DE"/>
    <w:rsid w:val="00C76B52"/>
    <w:rsid w:val="00C819F1"/>
    <w:rsid w:val="00C8333D"/>
    <w:rsid w:val="00C93E73"/>
    <w:rsid w:val="00CA1DF2"/>
    <w:rsid w:val="00CB3941"/>
    <w:rsid w:val="00CB7443"/>
    <w:rsid w:val="00CC0A00"/>
    <w:rsid w:val="00CC6B03"/>
    <w:rsid w:val="00CF5454"/>
    <w:rsid w:val="00D04BA4"/>
    <w:rsid w:val="00D10510"/>
    <w:rsid w:val="00D140DC"/>
    <w:rsid w:val="00D1717A"/>
    <w:rsid w:val="00D20CAD"/>
    <w:rsid w:val="00D2134D"/>
    <w:rsid w:val="00D21756"/>
    <w:rsid w:val="00D338DB"/>
    <w:rsid w:val="00D35550"/>
    <w:rsid w:val="00D4215E"/>
    <w:rsid w:val="00D42D3D"/>
    <w:rsid w:val="00D42FAF"/>
    <w:rsid w:val="00D44976"/>
    <w:rsid w:val="00D44BFE"/>
    <w:rsid w:val="00D5102D"/>
    <w:rsid w:val="00D52EAD"/>
    <w:rsid w:val="00D621E3"/>
    <w:rsid w:val="00D62551"/>
    <w:rsid w:val="00D653D5"/>
    <w:rsid w:val="00D70980"/>
    <w:rsid w:val="00D85253"/>
    <w:rsid w:val="00D863C7"/>
    <w:rsid w:val="00D86607"/>
    <w:rsid w:val="00D92D74"/>
    <w:rsid w:val="00D9753D"/>
    <w:rsid w:val="00DD491F"/>
    <w:rsid w:val="00DF2B13"/>
    <w:rsid w:val="00DF397E"/>
    <w:rsid w:val="00DF409C"/>
    <w:rsid w:val="00E12CA9"/>
    <w:rsid w:val="00E405E6"/>
    <w:rsid w:val="00E433BE"/>
    <w:rsid w:val="00E44C62"/>
    <w:rsid w:val="00E5075B"/>
    <w:rsid w:val="00E67EC8"/>
    <w:rsid w:val="00E73CA6"/>
    <w:rsid w:val="00E73EC5"/>
    <w:rsid w:val="00E77E7B"/>
    <w:rsid w:val="00E83C53"/>
    <w:rsid w:val="00E848AC"/>
    <w:rsid w:val="00E9043F"/>
    <w:rsid w:val="00E907BD"/>
    <w:rsid w:val="00EA103A"/>
    <w:rsid w:val="00EB05A2"/>
    <w:rsid w:val="00EB6776"/>
    <w:rsid w:val="00ED04B8"/>
    <w:rsid w:val="00ED354C"/>
    <w:rsid w:val="00ED3FDA"/>
    <w:rsid w:val="00EE579A"/>
    <w:rsid w:val="00EF1E70"/>
    <w:rsid w:val="00EF44C9"/>
    <w:rsid w:val="00EF61C6"/>
    <w:rsid w:val="00F13316"/>
    <w:rsid w:val="00F21ECC"/>
    <w:rsid w:val="00F228CB"/>
    <w:rsid w:val="00F2399E"/>
    <w:rsid w:val="00F33EE7"/>
    <w:rsid w:val="00F37095"/>
    <w:rsid w:val="00F41AEE"/>
    <w:rsid w:val="00F42B0F"/>
    <w:rsid w:val="00F4314B"/>
    <w:rsid w:val="00F43F6A"/>
    <w:rsid w:val="00F4493A"/>
    <w:rsid w:val="00F52C01"/>
    <w:rsid w:val="00F60F5F"/>
    <w:rsid w:val="00F76044"/>
    <w:rsid w:val="00F76176"/>
    <w:rsid w:val="00F8023A"/>
    <w:rsid w:val="00F843C0"/>
    <w:rsid w:val="00F8475E"/>
    <w:rsid w:val="00F85C1A"/>
    <w:rsid w:val="00F90CB8"/>
    <w:rsid w:val="00FB0032"/>
    <w:rsid w:val="00FC0E5B"/>
    <w:rsid w:val="00FE0AAE"/>
    <w:rsid w:val="00FE13EC"/>
    <w:rsid w:val="00FE5D8E"/>
    <w:rsid w:val="00FE7DF9"/>
    <w:rsid w:val="00FF0365"/>
    <w:rsid w:val="00FF0E72"/>
    <w:rsid w:val="00FF3C2E"/>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2292011"/>
  <w15:chartTrackingRefBased/>
  <w15:docId w15:val="{A5533525-B4C0-41D2-B718-0CAC4D00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color w:val="000000" w:themeColor="text1"/>
        <w:sz w:val="24"/>
        <w:lang w:val="en-US" w:eastAsia="ja-JP" w:bidi="ar-SA"/>
      </w:rPr>
    </w:rPrDefault>
    <w:pPrDefault>
      <w:pPr>
        <w:spacing w:after="240" w:line="300" w:lineRule="auto"/>
        <w:ind w:left="3744"/>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uiPriority="6"/>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qFormat="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locked="1" w:semiHidden="1" w:unhideWhenUsed="1"/>
    <w:lsdException w:name="Table Grid 7" w:locked="1" w:semiHidden="1" w:unhideWhenUsed="1"/>
    <w:lsdException w:name="Table Grid 8" w:locked="1"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uiPriority="70"/>
    <w:lsdException w:name="Colorful Shading" w:uiPriority="71"/>
    <w:lsdException w:name="Colorful List" w:locked="1" w:uiPriority="72"/>
    <w:lsdException w:name="Colorful Grid" w:uiPriority="73"/>
    <w:lsdException w:name="Light Shading Accent 1" w:uiPriority="60"/>
    <w:lsdException w:name="Light List Accent 1" w:uiPriority="61"/>
    <w:lsdException w:name="Light Grid Accent 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uiPriority="70"/>
    <w:lsdException w:name="Colorful Shading Accent 2" w:uiPriority="71"/>
    <w:lsdException w:name="Colorful List Accent 2" w:uiPriority="72"/>
    <w:lsdException w:name="Colorful Grid Accent 2" w:locked="1" w:uiPriority="73"/>
    <w:lsdException w:name="Light Shading Accent 3"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uiPriority="70"/>
    <w:lsdException w:name="Colorful Shading Accent 3" w:uiPriority="71"/>
    <w:lsdException w:name="Colorful List Accent 3" w:locked="1" w:uiPriority="72"/>
    <w:lsdException w:name="Colorful Grid Accent 3" w:locked="1" w:uiPriority="73"/>
    <w:lsdException w:name="Light Shading Accent 4"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uiPriority="70"/>
    <w:lsdException w:name="Colorful Shading Accent 4" w:uiPriority="71"/>
    <w:lsdException w:name="Colorful List Accent 4" w:locked="1" w:uiPriority="72"/>
    <w:lsdException w:name="Colorful Grid Accent 4" w:locked="1" w:uiPriority="73"/>
    <w:lsdException w:name="Light Shading Accent 5" w:uiPriority="60"/>
    <w:lsdException w:name="Light List Accent 5" w:uiPriority="61"/>
    <w:lsdException w:name="Light Grid Accent 5"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A2"/>
    <w:pPr>
      <w:spacing w:before="120" w:after="0" w:line="360" w:lineRule="auto"/>
      <w:ind w:left="0"/>
    </w:pPr>
    <w:rPr>
      <w:rFonts w:eastAsia="MS Mincho" w:cs="Arial"/>
      <w:color w:val="auto"/>
      <w:szCs w:val="16"/>
    </w:rPr>
  </w:style>
  <w:style w:type="paragraph" w:styleId="Heading1">
    <w:name w:val="heading 1"/>
    <w:basedOn w:val="Title"/>
    <w:link w:val="Heading1Char"/>
    <w:uiPriority w:val="99"/>
    <w:qFormat/>
    <w:rsid w:val="00E907BD"/>
    <w:pPr>
      <w:spacing w:before="240" w:line="360" w:lineRule="auto"/>
      <w:outlineLvl w:val="0"/>
    </w:pPr>
    <w:rPr>
      <w:rFonts w:ascii="Arial" w:hAnsi="Arial"/>
      <w:b/>
      <w:bCs/>
      <w:color w:val="500061"/>
      <w:sz w:val="44"/>
      <w:szCs w:val="40"/>
      <w:lang w:val="en-AU" w:eastAsia="en-US"/>
    </w:rPr>
  </w:style>
  <w:style w:type="paragraph" w:styleId="Heading2">
    <w:name w:val="heading 2"/>
    <w:basedOn w:val="Normal"/>
    <w:next w:val="Normal"/>
    <w:link w:val="Heading2Char"/>
    <w:autoRedefine/>
    <w:uiPriority w:val="9"/>
    <w:unhideWhenUsed/>
    <w:qFormat/>
    <w:rsid w:val="0010031E"/>
    <w:pPr>
      <w:keepNext/>
      <w:pBdr>
        <w:bottom w:val="single" w:sz="8" w:space="4" w:color="C39F57" w:themeColor="background2"/>
      </w:pBdr>
      <w:spacing w:before="240" w:after="240"/>
      <w:contextualSpacing/>
      <w:outlineLvl w:val="1"/>
    </w:pPr>
    <w:rPr>
      <w:rFonts w:eastAsia="MS Gothic" w:cs="Times New Roman"/>
      <w:b/>
      <w:color w:val="4F2260"/>
      <w:kern w:val="28"/>
      <w:sz w:val="40"/>
      <w:szCs w:val="26"/>
    </w:rPr>
  </w:style>
  <w:style w:type="paragraph" w:styleId="Heading3">
    <w:name w:val="heading 3"/>
    <w:basedOn w:val="Normal"/>
    <w:next w:val="Normal"/>
    <w:link w:val="Heading3Char"/>
    <w:uiPriority w:val="9"/>
    <w:unhideWhenUsed/>
    <w:qFormat/>
    <w:rsid w:val="00306E88"/>
    <w:pPr>
      <w:keepNext/>
      <w:keepLines/>
      <w:spacing w:before="360"/>
      <w:contextualSpacing/>
      <w:outlineLvl w:val="2"/>
    </w:pPr>
    <w:rPr>
      <w:rFonts w:eastAsia="MS Gothic" w:cs="Times New Roman"/>
      <w:b/>
      <w:color w:val="4F2260"/>
      <w:sz w:val="32"/>
      <w:szCs w:val="24"/>
    </w:rPr>
  </w:style>
  <w:style w:type="paragraph" w:styleId="Heading4">
    <w:name w:val="heading 4"/>
    <w:basedOn w:val="Normal"/>
    <w:next w:val="Normal"/>
    <w:link w:val="Heading4Char"/>
    <w:uiPriority w:val="9"/>
    <w:unhideWhenUsed/>
    <w:qFormat/>
    <w:rsid w:val="00306E88"/>
    <w:pPr>
      <w:keepNext/>
      <w:keepLines/>
      <w:spacing w:before="40"/>
      <w:ind w:left="284"/>
      <w:contextualSpacing/>
      <w:outlineLvl w:val="3"/>
    </w:pPr>
    <w:rPr>
      <w:rFonts w:eastAsia="MS Gothic" w:cs="Times New Roman"/>
      <w:b/>
      <w:iCs/>
      <w:color w:val="4F2260"/>
      <w:sz w:val="28"/>
      <w:szCs w:val="24"/>
    </w:rPr>
  </w:style>
  <w:style w:type="paragraph" w:styleId="Heading5">
    <w:name w:val="heading 5"/>
    <w:basedOn w:val="Normal"/>
    <w:next w:val="Normal"/>
    <w:link w:val="Heading5Char"/>
    <w:uiPriority w:val="9"/>
    <w:semiHidden/>
    <w:unhideWhenUsed/>
    <w:rsid w:val="00C13283"/>
    <w:pPr>
      <w:keepNext/>
      <w:keepLines/>
      <w:spacing w:before="40"/>
      <w:outlineLvl w:val="4"/>
    </w:pPr>
    <w:rPr>
      <w:rFonts w:asciiTheme="majorHAnsi" w:eastAsiaTheme="majorEastAsia" w:hAnsiTheme="majorHAnsi" w:cstheme="majorBidi"/>
      <w:color w:val="3B1947" w:themeColor="accent1" w:themeShade="BF"/>
    </w:rPr>
  </w:style>
  <w:style w:type="paragraph" w:styleId="Heading6">
    <w:name w:val="heading 6"/>
    <w:basedOn w:val="Normal"/>
    <w:next w:val="Normal"/>
    <w:link w:val="Heading6Char"/>
    <w:uiPriority w:val="9"/>
    <w:semiHidden/>
    <w:unhideWhenUsed/>
    <w:qFormat/>
    <w:rsid w:val="00C13283"/>
    <w:pPr>
      <w:keepNext/>
      <w:keepLines/>
      <w:spacing w:before="40"/>
      <w:outlineLvl w:val="5"/>
    </w:pPr>
    <w:rPr>
      <w:rFonts w:asciiTheme="majorHAnsi" w:eastAsiaTheme="majorEastAsia" w:hAnsiTheme="majorHAnsi" w:cstheme="majorBidi"/>
      <w:color w:val="27112F" w:themeColor="accent1" w:themeShade="7F"/>
    </w:rPr>
  </w:style>
  <w:style w:type="paragraph" w:styleId="Heading7">
    <w:name w:val="heading 7"/>
    <w:basedOn w:val="Normal"/>
    <w:next w:val="Normal"/>
    <w:link w:val="Heading7Char"/>
    <w:uiPriority w:val="9"/>
    <w:semiHidden/>
    <w:unhideWhenUsed/>
    <w:qFormat/>
    <w:rsid w:val="00C13283"/>
    <w:pPr>
      <w:keepNext/>
      <w:keepLines/>
      <w:spacing w:before="40"/>
      <w:outlineLvl w:val="6"/>
    </w:pPr>
    <w:rPr>
      <w:rFonts w:asciiTheme="majorHAnsi" w:eastAsiaTheme="majorEastAsia" w:hAnsiTheme="majorHAnsi" w:cstheme="majorBidi"/>
      <w:i/>
      <w:iCs/>
      <w:color w:val="27112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locked/>
    <w:pPr>
      <w:spacing w:after="300" w:line="240" w:lineRule="auto"/>
      <w:contextualSpacing/>
    </w:pPr>
    <w:rPr>
      <w:rFonts w:asciiTheme="majorHAnsi" w:eastAsiaTheme="majorEastAsia" w:hAnsiTheme="majorHAnsi" w:cstheme="majorBidi"/>
      <w:kern w:val="28"/>
      <w:sz w:val="60"/>
      <w:szCs w:val="60"/>
    </w:rPr>
  </w:style>
  <w:style w:type="character" w:customStyle="1" w:styleId="TitleChar">
    <w:name w:val="Title Char"/>
    <w:basedOn w:val="DefaultParagraphFont"/>
    <w:link w:val="Title"/>
    <w:uiPriority w:val="1"/>
    <w:rPr>
      <w:rFonts w:asciiTheme="majorHAnsi" w:eastAsiaTheme="majorEastAsia" w:hAnsiTheme="majorHAnsi" w:cstheme="majorBidi"/>
      <w:kern w:val="28"/>
      <w:sz w:val="60"/>
      <w:szCs w:val="60"/>
    </w:rPr>
  </w:style>
  <w:style w:type="character" w:styleId="PlaceholderText">
    <w:name w:val="Placeholder Text"/>
    <w:basedOn w:val="DefaultParagraphFont"/>
    <w:uiPriority w:val="99"/>
    <w:semiHidden/>
    <w:rPr>
      <w:color w:val="808080"/>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JobTitle">
    <w:name w:val="Job Title"/>
    <w:basedOn w:val="Normal"/>
    <w:uiPriority w:val="3"/>
    <w:qFormat/>
    <w:pPr>
      <w:spacing w:line="276" w:lineRule="auto"/>
    </w:pPr>
  </w:style>
  <w:style w:type="paragraph" w:styleId="Date">
    <w:name w:val="Date"/>
    <w:aliases w:val="Address"/>
    <w:basedOn w:val="Title"/>
    <w:next w:val="Salutation"/>
    <w:link w:val="DateChar"/>
    <w:uiPriority w:val="4"/>
    <w:unhideWhenUsed/>
    <w:qFormat/>
    <w:rsid w:val="00E907BD"/>
    <w:pPr>
      <w:pBdr>
        <w:bottom w:val="single" w:sz="8" w:space="10" w:color="005E5B" w:themeColor="text2"/>
      </w:pBdr>
      <w:spacing w:after="0"/>
    </w:pPr>
    <w:rPr>
      <w:rFonts w:ascii="Arial" w:eastAsiaTheme="minorEastAsia" w:hAnsi="Arial" w:cs="Arial"/>
      <w:bCs/>
      <w:color w:val="500061"/>
      <w:kern w:val="0"/>
      <w:sz w:val="24"/>
      <w:szCs w:val="24"/>
    </w:rPr>
  </w:style>
  <w:style w:type="character" w:customStyle="1" w:styleId="DateChar">
    <w:name w:val="Date Char"/>
    <w:aliases w:val="Address Char"/>
    <w:basedOn w:val="DefaultParagraphFont"/>
    <w:link w:val="Date"/>
    <w:uiPriority w:val="4"/>
    <w:rsid w:val="00E907BD"/>
    <w:rPr>
      <w:rFonts w:cs="Arial"/>
      <w:bCs/>
      <w:color w:val="500061"/>
      <w:szCs w:val="24"/>
    </w:rPr>
  </w:style>
  <w:style w:type="paragraph" w:styleId="Salutation">
    <w:name w:val="Salutation"/>
    <w:basedOn w:val="Normal"/>
    <w:next w:val="Normal"/>
    <w:link w:val="SalutationChar"/>
    <w:uiPriority w:val="4"/>
    <w:unhideWhenUsed/>
    <w:qFormat/>
    <w:rsid w:val="00EB05A2"/>
    <w:pPr>
      <w:spacing w:before="240"/>
      <w:outlineLvl w:val="1"/>
    </w:pPr>
    <w:rPr>
      <w:b/>
      <w:bCs/>
      <w:color w:val="500061"/>
    </w:rPr>
  </w:style>
  <w:style w:type="character" w:customStyle="1" w:styleId="SalutationChar">
    <w:name w:val="Salutation Char"/>
    <w:basedOn w:val="DefaultParagraphFont"/>
    <w:link w:val="Salutation"/>
    <w:uiPriority w:val="4"/>
    <w:rsid w:val="00EB05A2"/>
    <w:rPr>
      <w:b/>
      <w:bCs/>
      <w:color w:val="500061"/>
    </w:rPr>
  </w:style>
  <w:style w:type="paragraph" w:styleId="Closing">
    <w:name w:val="Closing"/>
    <w:basedOn w:val="Normal"/>
    <w:next w:val="Normal"/>
    <w:link w:val="ClosingChar"/>
    <w:uiPriority w:val="5"/>
    <w:unhideWhenUsed/>
    <w:locked/>
    <w:rsid w:val="00EB05A2"/>
    <w:pPr>
      <w:spacing w:before="600" w:after="1600" w:line="240" w:lineRule="auto"/>
      <w:contextualSpacing/>
    </w:pPr>
  </w:style>
  <w:style w:type="character" w:customStyle="1" w:styleId="ClosingChar">
    <w:name w:val="Closing Char"/>
    <w:basedOn w:val="DefaultParagraphFont"/>
    <w:link w:val="Closing"/>
    <w:uiPriority w:val="5"/>
    <w:rsid w:val="00EB05A2"/>
  </w:style>
  <w:style w:type="paragraph" w:styleId="Header">
    <w:name w:val="header"/>
    <w:basedOn w:val="Normal"/>
    <w:link w:val="HeaderChar"/>
    <w:uiPriority w:val="94"/>
    <w:unhideWhenUsed/>
    <w:rsid w:val="009157D7"/>
    <w:pPr>
      <w:spacing w:line="240" w:lineRule="auto"/>
    </w:pPr>
  </w:style>
  <w:style w:type="character" w:customStyle="1" w:styleId="HeaderChar">
    <w:name w:val="Header Char"/>
    <w:basedOn w:val="DefaultParagraphFont"/>
    <w:link w:val="Header"/>
    <w:uiPriority w:val="94"/>
    <w:rsid w:val="009157D7"/>
  </w:style>
  <w:style w:type="paragraph" w:styleId="Footer">
    <w:name w:val="footer"/>
    <w:basedOn w:val="Normal"/>
    <w:link w:val="FooterChar"/>
    <w:uiPriority w:val="99"/>
    <w:unhideWhenUsed/>
    <w:rsid w:val="00C13283"/>
    <w:pPr>
      <w:pBdr>
        <w:top w:val="single" w:sz="4" w:space="4" w:color="005E5B" w:themeColor="text2"/>
      </w:pBdr>
      <w:spacing w:line="240" w:lineRule="auto"/>
      <w:jc w:val="right"/>
    </w:pPr>
    <w:rPr>
      <w:i/>
      <w:iCs/>
      <w:color w:val="3B1947" w:themeColor="accent1" w:themeShade="BF"/>
    </w:rPr>
  </w:style>
  <w:style w:type="character" w:customStyle="1" w:styleId="FooterChar">
    <w:name w:val="Footer Char"/>
    <w:basedOn w:val="DefaultParagraphFont"/>
    <w:link w:val="Footer"/>
    <w:uiPriority w:val="99"/>
    <w:rsid w:val="00C13283"/>
    <w:rPr>
      <w:i/>
      <w:iCs/>
      <w:color w:val="3B1947" w:themeColor="accent1" w:themeShade="BF"/>
    </w:rPr>
  </w:style>
  <w:style w:type="paragraph" w:customStyle="1" w:styleId="Logo">
    <w:name w:val="Logo"/>
    <w:basedOn w:val="Normal"/>
    <w:uiPriority w:val="10"/>
    <w:locked/>
    <w:pPr>
      <w:spacing w:line="240" w:lineRule="auto"/>
      <w:jc w:val="right"/>
    </w:pPr>
  </w:style>
  <w:style w:type="character" w:customStyle="1" w:styleId="Heading1Char">
    <w:name w:val="Heading 1 Char"/>
    <w:basedOn w:val="DefaultParagraphFont"/>
    <w:link w:val="Heading1"/>
    <w:uiPriority w:val="99"/>
    <w:rsid w:val="00E907BD"/>
    <w:rPr>
      <w:rFonts w:eastAsiaTheme="majorEastAsia" w:cstheme="majorBidi"/>
      <w:b/>
      <w:bCs/>
      <w:color w:val="500061"/>
      <w:kern w:val="28"/>
      <w:sz w:val="44"/>
      <w:szCs w:val="40"/>
      <w:lang w:val="en-AU" w:eastAsia="en-US"/>
    </w:rPr>
  </w:style>
  <w:style w:type="character" w:customStyle="1" w:styleId="Heading2Char">
    <w:name w:val="Heading 2 Char"/>
    <w:basedOn w:val="DefaultParagraphFont"/>
    <w:link w:val="Heading2"/>
    <w:uiPriority w:val="9"/>
    <w:rsid w:val="0010031E"/>
    <w:rPr>
      <w:rFonts w:eastAsia="MS Gothic" w:cs="Times New Roman"/>
      <w:b/>
      <w:color w:val="4F2260"/>
      <w:kern w:val="28"/>
      <w:sz w:val="40"/>
      <w:szCs w:val="26"/>
    </w:rPr>
  </w:style>
  <w:style w:type="paragraph" w:customStyle="1" w:styleId="ContactInfo">
    <w:name w:val="Contact Info"/>
    <w:basedOn w:val="Salutation"/>
    <w:uiPriority w:val="4"/>
    <w:qFormat/>
    <w:locked/>
    <w:rsid w:val="0010031E"/>
  </w:style>
  <w:style w:type="paragraph" w:styleId="NoSpacing">
    <w:name w:val="No Spacing"/>
    <w:uiPriority w:val="1"/>
    <w:unhideWhenUsed/>
    <w:qFormat/>
    <w:rsid w:val="009C2AA2"/>
    <w:pPr>
      <w:spacing w:after="0" w:line="240" w:lineRule="auto"/>
      <w:ind w:left="0"/>
    </w:pPr>
    <w:rPr>
      <w:color w:val="auto"/>
    </w:rPr>
  </w:style>
  <w:style w:type="paragraph" w:styleId="Signature">
    <w:name w:val="Signature"/>
    <w:basedOn w:val="Normal"/>
    <w:next w:val="Normal"/>
    <w:link w:val="SignatureChar"/>
    <w:uiPriority w:val="6"/>
    <w:rsid w:val="00C13283"/>
    <w:rPr>
      <w:b/>
      <w:color w:val="3B1947" w:themeColor="accent1" w:themeShade="BF"/>
    </w:rPr>
  </w:style>
  <w:style w:type="character" w:customStyle="1" w:styleId="SignatureChar">
    <w:name w:val="Signature Char"/>
    <w:basedOn w:val="DefaultParagraphFont"/>
    <w:link w:val="Signature"/>
    <w:uiPriority w:val="6"/>
    <w:rsid w:val="00C13283"/>
    <w:rPr>
      <w:b/>
      <w:color w:val="3B1947" w:themeColor="accent1" w:themeShade="BF"/>
    </w:rPr>
  </w:style>
  <w:style w:type="paragraph" w:customStyle="1" w:styleId="Name">
    <w:name w:val="Name"/>
    <w:basedOn w:val="Normal"/>
    <w:uiPriority w:val="2"/>
    <w:qFormat/>
    <w:rsid w:val="00E907BD"/>
    <w:rPr>
      <w:b/>
      <w:color w:val="4F2260" w:themeColor="accent1"/>
    </w:rPr>
  </w:style>
  <w:style w:type="character" w:customStyle="1" w:styleId="Heading3Char">
    <w:name w:val="Heading 3 Char"/>
    <w:basedOn w:val="DefaultParagraphFont"/>
    <w:link w:val="Heading3"/>
    <w:uiPriority w:val="9"/>
    <w:rsid w:val="00306E88"/>
    <w:rPr>
      <w:rFonts w:eastAsia="MS Gothic" w:cs="Times New Roman"/>
      <w:b/>
      <w:color w:val="4F2260"/>
      <w:sz w:val="32"/>
      <w:szCs w:val="24"/>
    </w:rPr>
  </w:style>
  <w:style w:type="character" w:customStyle="1" w:styleId="Heading4Char">
    <w:name w:val="Heading 4 Char"/>
    <w:basedOn w:val="DefaultParagraphFont"/>
    <w:link w:val="Heading4"/>
    <w:uiPriority w:val="9"/>
    <w:rsid w:val="00306E88"/>
    <w:rPr>
      <w:rFonts w:eastAsia="MS Gothic" w:cs="Times New Roman"/>
      <w:b/>
      <w:iCs/>
      <w:color w:val="4F2260"/>
      <w:sz w:val="28"/>
      <w:szCs w:val="24"/>
    </w:rPr>
  </w:style>
  <w:style w:type="character" w:customStyle="1" w:styleId="Heading5Char">
    <w:name w:val="Heading 5 Char"/>
    <w:basedOn w:val="DefaultParagraphFont"/>
    <w:link w:val="Heading5"/>
    <w:uiPriority w:val="9"/>
    <w:semiHidden/>
    <w:rsid w:val="00C13283"/>
    <w:rPr>
      <w:rFonts w:asciiTheme="majorHAnsi" w:eastAsiaTheme="majorEastAsia" w:hAnsiTheme="majorHAnsi" w:cstheme="majorBidi"/>
      <w:color w:val="3B1947" w:themeColor="accent1" w:themeShade="BF"/>
    </w:rPr>
  </w:style>
  <w:style w:type="character" w:customStyle="1" w:styleId="Heading6Char">
    <w:name w:val="Heading 6 Char"/>
    <w:basedOn w:val="DefaultParagraphFont"/>
    <w:link w:val="Heading6"/>
    <w:uiPriority w:val="9"/>
    <w:semiHidden/>
    <w:rsid w:val="00C13283"/>
    <w:rPr>
      <w:rFonts w:asciiTheme="majorHAnsi" w:eastAsiaTheme="majorEastAsia" w:hAnsiTheme="majorHAnsi" w:cstheme="majorBidi"/>
      <w:color w:val="27112F" w:themeColor="accent1" w:themeShade="7F"/>
    </w:rPr>
  </w:style>
  <w:style w:type="character" w:customStyle="1" w:styleId="Heading7Char">
    <w:name w:val="Heading 7 Char"/>
    <w:basedOn w:val="DefaultParagraphFont"/>
    <w:link w:val="Heading7"/>
    <w:uiPriority w:val="9"/>
    <w:semiHidden/>
    <w:rsid w:val="00C13283"/>
    <w:rPr>
      <w:rFonts w:asciiTheme="majorHAnsi" w:eastAsiaTheme="majorEastAsia" w:hAnsiTheme="majorHAnsi" w:cstheme="majorBidi"/>
      <w:i/>
      <w:iCs/>
      <w:color w:val="27112F" w:themeColor="accent1" w:themeShade="7F"/>
    </w:rPr>
  </w:style>
  <w:style w:type="character" w:styleId="IntenseEmphasis">
    <w:name w:val="Intense Emphasis"/>
    <w:basedOn w:val="DefaultParagraphFont"/>
    <w:uiPriority w:val="21"/>
    <w:semiHidden/>
    <w:unhideWhenUsed/>
    <w:qFormat/>
    <w:rsid w:val="00C13283"/>
    <w:rPr>
      <w:i/>
      <w:iCs/>
      <w:color w:val="3B1947" w:themeColor="accent1" w:themeShade="BF"/>
    </w:rPr>
  </w:style>
  <w:style w:type="paragraph" w:styleId="IntenseQuote">
    <w:name w:val="Intense Quote"/>
    <w:basedOn w:val="Normal"/>
    <w:next w:val="Normal"/>
    <w:link w:val="IntenseQuoteChar"/>
    <w:uiPriority w:val="30"/>
    <w:semiHidden/>
    <w:unhideWhenUsed/>
    <w:qFormat/>
    <w:rsid w:val="00C13283"/>
    <w:pPr>
      <w:pBdr>
        <w:top w:val="single" w:sz="4" w:space="10" w:color="3B1947" w:themeColor="accent1" w:themeShade="BF"/>
        <w:bottom w:val="single" w:sz="4" w:space="10" w:color="3B1947" w:themeColor="accent1" w:themeShade="BF"/>
      </w:pBdr>
      <w:spacing w:before="360" w:after="360"/>
      <w:ind w:left="864" w:right="864"/>
      <w:jc w:val="center"/>
    </w:pPr>
    <w:rPr>
      <w:i/>
      <w:iCs/>
      <w:color w:val="3B1947" w:themeColor="accent1" w:themeShade="BF"/>
    </w:rPr>
  </w:style>
  <w:style w:type="character" w:customStyle="1" w:styleId="IntenseQuoteChar">
    <w:name w:val="Intense Quote Char"/>
    <w:basedOn w:val="DefaultParagraphFont"/>
    <w:link w:val="IntenseQuote"/>
    <w:uiPriority w:val="30"/>
    <w:semiHidden/>
    <w:rsid w:val="00C13283"/>
    <w:rPr>
      <w:i/>
      <w:iCs/>
      <w:color w:val="3B1947" w:themeColor="accent1" w:themeShade="BF"/>
    </w:rPr>
  </w:style>
  <w:style w:type="character" w:styleId="IntenseReference">
    <w:name w:val="Intense Reference"/>
    <w:basedOn w:val="DefaultParagraphFont"/>
    <w:uiPriority w:val="32"/>
    <w:semiHidden/>
    <w:unhideWhenUsed/>
    <w:qFormat/>
    <w:rsid w:val="00C13283"/>
    <w:rPr>
      <w:b/>
      <w:bCs/>
      <w:caps w:val="0"/>
      <w:smallCaps/>
      <w:color w:val="3B1947" w:themeColor="accent1" w:themeShade="BF"/>
      <w:spacing w:val="5"/>
    </w:rPr>
  </w:style>
  <w:style w:type="paragraph" w:styleId="BlockText">
    <w:name w:val="Block Text"/>
    <w:basedOn w:val="Normal"/>
    <w:uiPriority w:val="99"/>
    <w:semiHidden/>
    <w:unhideWhenUsed/>
    <w:rsid w:val="00C13283"/>
    <w:pPr>
      <w:pBdr>
        <w:top w:val="single" w:sz="2" w:space="10" w:color="3B1947" w:themeColor="accent1" w:themeShade="BF"/>
        <w:left w:val="single" w:sz="2" w:space="10" w:color="3B1947" w:themeColor="accent1" w:themeShade="BF"/>
        <w:bottom w:val="single" w:sz="2" w:space="10" w:color="3B1947" w:themeColor="accent1" w:themeShade="BF"/>
        <w:right w:val="single" w:sz="2" w:space="10" w:color="3B1947" w:themeColor="accent1" w:themeShade="BF"/>
      </w:pBdr>
      <w:ind w:left="1152" w:right="1152"/>
    </w:pPr>
    <w:rPr>
      <w:i/>
      <w:iCs/>
      <w:color w:val="3B1947" w:themeColor="accent1" w:themeShade="BF"/>
    </w:rPr>
  </w:style>
  <w:style w:type="character" w:styleId="FollowedHyperlink">
    <w:name w:val="FollowedHyperlink"/>
    <w:basedOn w:val="DefaultParagraphFont"/>
    <w:uiPriority w:val="99"/>
    <w:semiHidden/>
    <w:unhideWhenUsed/>
    <w:rsid w:val="00C13283"/>
    <w:rPr>
      <w:color w:val="9B7A37" w:themeColor="accent5" w:themeShade="BF"/>
      <w:u w:val="single"/>
    </w:rPr>
  </w:style>
  <w:style w:type="character" w:styleId="Hyperlink">
    <w:name w:val="Hyperlink"/>
    <w:basedOn w:val="DefaultParagraphFont"/>
    <w:uiPriority w:val="99"/>
    <w:unhideWhenUsed/>
    <w:rsid w:val="00ED04B8"/>
    <w:rPr>
      <w:color w:val="005E5B" w:themeColor="text2"/>
      <w:u w:val="single"/>
    </w:rPr>
  </w:style>
  <w:style w:type="paragraph" w:styleId="MessageHeader">
    <w:name w:val="Message Header"/>
    <w:basedOn w:val="Normal"/>
    <w:link w:val="MessageHeaderChar"/>
    <w:uiPriority w:val="99"/>
    <w:semiHidden/>
    <w:unhideWhenUsed/>
    <w:rsid w:val="00C1328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color w:val="004643" w:themeColor="text2" w:themeShade="BF"/>
      <w:szCs w:val="24"/>
    </w:rPr>
  </w:style>
  <w:style w:type="character" w:customStyle="1" w:styleId="MessageHeaderChar">
    <w:name w:val="Message Header Char"/>
    <w:basedOn w:val="DefaultParagraphFont"/>
    <w:link w:val="MessageHeader"/>
    <w:uiPriority w:val="99"/>
    <w:semiHidden/>
    <w:rsid w:val="00C13283"/>
    <w:rPr>
      <w:rFonts w:asciiTheme="majorHAnsi" w:eastAsiaTheme="majorEastAsia" w:hAnsiTheme="majorHAnsi" w:cstheme="majorBidi"/>
      <w:color w:val="004643" w:themeColor="text2" w:themeShade="BF"/>
      <w:sz w:val="24"/>
      <w:szCs w:val="24"/>
      <w:shd w:val="pct20" w:color="auto" w:fill="auto"/>
    </w:rPr>
  </w:style>
  <w:style w:type="character" w:customStyle="1" w:styleId="UnresolvedMention1">
    <w:name w:val="Unresolved Mention1"/>
    <w:basedOn w:val="DefaultParagraphFont"/>
    <w:uiPriority w:val="99"/>
    <w:semiHidden/>
    <w:unhideWhenUsed/>
    <w:locked/>
    <w:rsid w:val="00C13283"/>
    <w:rPr>
      <w:color w:val="595959" w:themeColor="text1" w:themeTint="A6"/>
      <w:shd w:val="clear" w:color="auto" w:fill="E1DFDD"/>
    </w:rPr>
  </w:style>
  <w:style w:type="character" w:styleId="UnresolvedMention">
    <w:name w:val="Unresolved Mention"/>
    <w:basedOn w:val="DefaultParagraphFont"/>
    <w:uiPriority w:val="99"/>
    <w:semiHidden/>
    <w:unhideWhenUsed/>
    <w:rsid w:val="00446D5E"/>
    <w:rPr>
      <w:color w:val="605E5C"/>
      <w:shd w:val="clear" w:color="auto" w:fill="E1DFDD"/>
    </w:rPr>
  </w:style>
  <w:style w:type="paragraph" w:styleId="ListBullet">
    <w:name w:val="List Bullet"/>
    <w:basedOn w:val="Normal"/>
    <w:autoRedefine/>
    <w:uiPriority w:val="99"/>
    <w:qFormat/>
    <w:rsid w:val="00075D1F"/>
    <w:pPr>
      <w:numPr>
        <w:numId w:val="1"/>
      </w:numPr>
      <w:tabs>
        <w:tab w:val="left" w:pos="0"/>
      </w:tabs>
      <w:spacing w:before="0" w:after="120"/>
      <w:ind w:left="681" w:hanging="397"/>
    </w:pPr>
    <w:rPr>
      <w:rFonts w:asciiTheme="majorHAnsi" w:eastAsia="Times New Roman" w:hAnsiTheme="majorHAnsi" w:cs="Times New Roman"/>
      <w:lang w:val="en-AU" w:eastAsia="en-AU"/>
    </w:rPr>
  </w:style>
  <w:style w:type="paragraph" w:styleId="ListParagraph">
    <w:name w:val="List Paragraph"/>
    <w:basedOn w:val="Normal"/>
    <w:autoRedefine/>
    <w:uiPriority w:val="34"/>
    <w:qFormat/>
    <w:rsid w:val="008F5744"/>
    <w:pPr>
      <w:numPr>
        <w:numId w:val="2"/>
      </w:numPr>
      <w:tabs>
        <w:tab w:val="left" w:pos="0"/>
      </w:tabs>
      <w:kinsoku w:val="0"/>
      <w:overflowPunct w:val="0"/>
      <w:spacing w:before="0" w:after="160" w:line="259" w:lineRule="auto"/>
    </w:pPr>
    <w:rPr>
      <w:rFonts w:asciiTheme="majorHAnsi" w:eastAsia="Times New Roman" w:hAnsiTheme="majorHAnsi" w:cs="Times New Roman"/>
      <w:lang w:val="en-AU" w:eastAsia="en-AU"/>
    </w:rPr>
  </w:style>
  <w:style w:type="paragraph" w:styleId="NormalWeb">
    <w:name w:val="Normal (Web)"/>
    <w:basedOn w:val="Normal"/>
    <w:uiPriority w:val="99"/>
    <w:semiHidden/>
    <w:unhideWhenUsed/>
    <w:rsid w:val="004D2366"/>
    <w:pPr>
      <w:spacing w:before="100" w:beforeAutospacing="1" w:after="100" w:afterAutospacing="1" w:line="240" w:lineRule="auto"/>
    </w:pPr>
    <w:rPr>
      <w:rFonts w:ascii="Times New Roman" w:eastAsia="Times New Roman" w:hAnsi="Times New Roman" w:cs="Times New Roman"/>
      <w:szCs w:val="24"/>
      <w:lang w:val="en-AU" w:eastAsia="zh-CN" w:bidi="th-TH"/>
    </w:rPr>
  </w:style>
  <w:style w:type="character" w:styleId="Strong">
    <w:name w:val="Strong"/>
    <w:basedOn w:val="DefaultParagraphFont"/>
    <w:uiPriority w:val="22"/>
    <w:qFormat/>
    <w:rsid w:val="004D2366"/>
    <w:rPr>
      <w:b/>
      <w:bCs/>
    </w:rPr>
  </w:style>
  <w:style w:type="paragraph" w:styleId="ListNumber">
    <w:name w:val="List Number"/>
    <w:basedOn w:val="Normal"/>
    <w:qFormat/>
    <w:rsid w:val="00351AB6"/>
    <w:pPr>
      <w:numPr>
        <w:numId w:val="13"/>
      </w:numPr>
      <w:spacing w:before="0" w:line="240" w:lineRule="auto"/>
      <w:ind w:left="567" w:hanging="567"/>
      <w:contextualSpacing/>
    </w:pPr>
    <w:rPr>
      <w:rFonts w:eastAsia="Calibri" w:cs="Times New Roman"/>
      <w:sz w:val="32"/>
      <w:szCs w:val="22"/>
      <w:lang w:eastAsia="en-US"/>
    </w:rPr>
  </w:style>
  <w:style w:type="character" w:styleId="CommentReference">
    <w:name w:val="annotation reference"/>
    <w:basedOn w:val="DefaultParagraphFont"/>
    <w:uiPriority w:val="99"/>
    <w:semiHidden/>
    <w:unhideWhenUsed/>
    <w:rsid w:val="0064575E"/>
    <w:rPr>
      <w:sz w:val="16"/>
      <w:szCs w:val="16"/>
    </w:rPr>
  </w:style>
  <w:style w:type="paragraph" w:styleId="CommentText">
    <w:name w:val="annotation text"/>
    <w:basedOn w:val="Normal"/>
    <w:link w:val="CommentTextChar"/>
    <w:uiPriority w:val="99"/>
    <w:unhideWhenUsed/>
    <w:rsid w:val="0064575E"/>
    <w:pPr>
      <w:spacing w:line="240" w:lineRule="auto"/>
    </w:pPr>
    <w:rPr>
      <w:sz w:val="20"/>
      <w:szCs w:val="20"/>
    </w:rPr>
  </w:style>
  <w:style w:type="character" w:customStyle="1" w:styleId="CommentTextChar">
    <w:name w:val="Comment Text Char"/>
    <w:basedOn w:val="DefaultParagraphFont"/>
    <w:link w:val="CommentText"/>
    <w:uiPriority w:val="99"/>
    <w:rsid w:val="0064575E"/>
    <w:rPr>
      <w:rFonts w:eastAsia="MS Mincho" w:cs="Arial"/>
      <w:color w:val="auto"/>
      <w:sz w:val="20"/>
    </w:rPr>
  </w:style>
  <w:style w:type="paragraph" w:styleId="CommentSubject">
    <w:name w:val="annotation subject"/>
    <w:basedOn w:val="CommentText"/>
    <w:next w:val="CommentText"/>
    <w:link w:val="CommentSubjectChar"/>
    <w:uiPriority w:val="99"/>
    <w:semiHidden/>
    <w:unhideWhenUsed/>
    <w:rsid w:val="0064575E"/>
    <w:rPr>
      <w:b/>
      <w:bCs/>
    </w:rPr>
  </w:style>
  <w:style w:type="character" w:customStyle="1" w:styleId="CommentSubjectChar">
    <w:name w:val="Comment Subject Char"/>
    <w:basedOn w:val="CommentTextChar"/>
    <w:link w:val="CommentSubject"/>
    <w:uiPriority w:val="99"/>
    <w:semiHidden/>
    <w:rsid w:val="0064575E"/>
    <w:rPr>
      <w:rFonts w:eastAsia="MS Mincho" w:cs="Arial"/>
      <w:b/>
      <w:bCs/>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047148">
      <w:bodyDiv w:val="1"/>
      <w:marLeft w:val="0"/>
      <w:marRight w:val="0"/>
      <w:marTop w:val="0"/>
      <w:marBottom w:val="0"/>
      <w:divBdr>
        <w:top w:val="none" w:sz="0" w:space="0" w:color="auto"/>
        <w:left w:val="none" w:sz="0" w:space="0" w:color="auto"/>
        <w:bottom w:val="none" w:sz="0" w:space="0" w:color="auto"/>
        <w:right w:val="none" w:sz="0" w:space="0" w:color="auto"/>
      </w:divBdr>
    </w:div>
    <w:div w:id="201485732">
      <w:bodyDiv w:val="1"/>
      <w:marLeft w:val="0"/>
      <w:marRight w:val="0"/>
      <w:marTop w:val="0"/>
      <w:marBottom w:val="0"/>
      <w:divBdr>
        <w:top w:val="none" w:sz="0" w:space="0" w:color="auto"/>
        <w:left w:val="none" w:sz="0" w:space="0" w:color="auto"/>
        <w:bottom w:val="none" w:sz="0" w:space="0" w:color="auto"/>
        <w:right w:val="none" w:sz="0" w:space="0" w:color="auto"/>
      </w:divBdr>
    </w:div>
    <w:div w:id="442962733">
      <w:bodyDiv w:val="1"/>
      <w:marLeft w:val="0"/>
      <w:marRight w:val="0"/>
      <w:marTop w:val="0"/>
      <w:marBottom w:val="0"/>
      <w:divBdr>
        <w:top w:val="none" w:sz="0" w:space="0" w:color="auto"/>
        <w:left w:val="none" w:sz="0" w:space="0" w:color="auto"/>
        <w:bottom w:val="none" w:sz="0" w:space="0" w:color="auto"/>
        <w:right w:val="none" w:sz="0" w:space="0" w:color="auto"/>
      </w:divBdr>
    </w:div>
    <w:div w:id="740491867">
      <w:bodyDiv w:val="1"/>
      <w:marLeft w:val="0"/>
      <w:marRight w:val="0"/>
      <w:marTop w:val="0"/>
      <w:marBottom w:val="0"/>
      <w:divBdr>
        <w:top w:val="none" w:sz="0" w:space="0" w:color="auto"/>
        <w:left w:val="none" w:sz="0" w:space="0" w:color="auto"/>
        <w:bottom w:val="none" w:sz="0" w:space="0" w:color="auto"/>
        <w:right w:val="none" w:sz="0" w:space="0" w:color="auto"/>
      </w:divBdr>
    </w:div>
    <w:div w:id="772015369">
      <w:bodyDiv w:val="1"/>
      <w:marLeft w:val="0"/>
      <w:marRight w:val="0"/>
      <w:marTop w:val="0"/>
      <w:marBottom w:val="0"/>
      <w:divBdr>
        <w:top w:val="none" w:sz="0" w:space="0" w:color="auto"/>
        <w:left w:val="none" w:sz="0" w:space="0" w:color="auto"/>
        <w:bottom w:val="none" w:sz="0" w:space="0" w:color="auto"/>
        <w:right w:val="none" w:sz="0" w:space="0" w:color="auto"/>
      </w:divBdr>
    </w:div>
    <w:div w:id="800267190">
      <w:bodyDiv w:val="1"/>
      <w:marLeft w:val="0"/>
      <w:marRight w:val="0"/>
      <w:marTop w:val="0"/>
      <w:marBottom w:val="0"/>
      <w:divBdr>
        <w:top w:val="none" w:sz="0" w:space="0" w:color="auto"/>
        <w:left w:val="none" w:sz="0" w:space="0" w:color="auto"/>
        <w:bottom w:val="none" w:sz="0" w:space="0" w:color="auto"/>
        <w:right w:val="none" w:sz="0" w:space="0" w:color="auto"/>
      </w:divBdr>
    </w:div>
    <w:div w:id="1407413634">
      <w:bodyDiv w:val="1"/>
      <w:marLeft w:val="0"/>
      <w:marRight w:val="0"/>
      <w:marTop w:val="0"/>
      <w:marBottom w:val="0"/>
      <w:divBdr>
        <w:top w:val="none" w:sz="0" w:space="0" w:color="auto"/>
        <w:left w:val="none" w:sz="0" w:space="0" w:color="auto"/>
        <w:bottom w:val="none" w:sz="0" w:space="0" w:color="auto"/>
        <w:right w:val="none" w:sz="0" w:space="0" w:color="auto"/>
      </w:divBdr>
    </w:div>
    <w:div w:id="17917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bca@bca.org.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bca.org.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gelaJaeschke\Blind%20Citizens%20Australia\Blind%20Citizens%20Australia%20Team%20Site%20-%20Documents\Operations\Administration\Templates\BCA_Plain%20Template.dotx" TargetMode="External"/></Relationships>
</file>

<file path=word/theme/theme1.xml><?xml version="1.0" encoding="utf-8"?>
<a:theme xmlns:a="http://schemas.openxmlformats.org/drawingml/2006/main" name="BCA">
  <a:themeElements>
    <a:clrScheme name="BCA">
      <a:dk1>
        <a:srgbClr val="000000"/>
      </a:dk1>
      <a:lt1>
        <a:srgbClr val="FFFFFF"/>
      </a:lt1>
      <a:dk2>
        <a:srgbClr val="005E5B"/>
      </a:dk2>
      <a:lt2>
        <a:srgbClr val="C39F57"/>
      </a:lt2>
      <a:accent1>
        <a:srgbClr val="4F2260"/>
      </a:accent1>
      <a:accent2>
        <a:srgbClr val="005E5B"/>
      </a:accent2>
      <a:accent3>
        <a:srgbClr val="14494E"/>
      </a:accent3>
      <a:accent4>
        <a:srgbClr val="093538"/>
      </a:accent4>
      <a:accent5>
        <a:srgbClr val="C39F57"/>
      </a:accent5>
      <a:accent6>
        <a:srgbClr val="000000"/>
      </a:accent6>
      <a:hlink>
        <a:srgbClr val="005E5B"/>
      </a:hlink>
      <a:folHlink>
        <a:srgbClr val="4F2260"/>
      </a:folHlink>
    </a:clrScheme>
    <a:fontScheme name="BCA">
      <a:majorFont>
        <a:latin typeface="Arial"/>
        <a:ea typeface=""/>
        <a:cs typeface=""/>
      </a:majorFont>
      <a:minorFont>
        <a:latin typeface="Arial"/>
        <a:ea typeface=""/>
        <a:cs typeface=""/>
      </a:minorFont>
    </a:fontScheme>
    <a:fmtScheme name="Office Them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CA" id="{757EF10F-918E-4A74-B15E-6AD28E6E2193}" vid="{5B15AFF1-A86D-4469-8C24-DD188F8B5AA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0bec18fc-f114-415a-892c-7a4e80c68006">
      <UserInfo>
        <DisplayName>Danielle Verhoeven</DisplayName>
        <AccountId>219</AccountId>
        <AccountType/>
      </UserInfo>
    </SharedWithUsers>
    <lcf76f155ced4ddcb4097134ff3c332f xmlns="e6b92012-73ef-42fe-b930-ea647f4e298e">
      <Terms xmlns="http://schemas.microsoft.com/office/infopath/2007/PartnerControls"/>
    </lcf76f155ced4ddcb4097134ff3c332f>
    <TaxCatchAll xmlns="0bec18fc-f114-415a-892c-7a4e80c68006"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4167980590E0644B29A54F4150AFD74" ma:contentTypeVersion="16" ma:contentTypeDescription="Create a new document." ma:contentTypeScope="" ma:versionID="30fc3cedcdb954039ed4fbd9a9cf5577">
  <xsd:schema xmlns:xsd="http://www.w3.org/2001/XMLSchema" xmlns:xs="http://www.w3.org/2001/XMLSchema" xmlns:p="http://schemas.microsoft.com/office/2006/metadata/properties" xmlns:ns2="0bec18fc-f114-415a-892c-7a4e80c68006" xmlns:ns3="e6b92012-73ef-42fe-b930-ea647f4e298e" targetNamespace="http://schemas.microsoft.com/office/2006/metadata/properties" ma:root="true" ma:fieldsID="db1deb2f7a00e80cfa7262e8769a7c43" ns2:_="" ns3:_="">
    <xsd:import namespace="0bec18fc-f114-415a-892c-7a4e80c68006"/>
    <xsd:import namespace="e6b92012-73ef-42fe-b930-ea647f4e298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ec18fc-f114-415a-892c-7a4e80c6800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fb8bf5a4-7a59-4bdb-a290-f06a4b4fda02}" ma:internalName="TaxCatchAll" ma:showField="CatchAllData" ma:web="0bec18fc-f114-415a-892c-7a4e80c6800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6b92012-73ef-42fe-b930-ea647f4e298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5e01812-f59d-44d9-ad51-72a85d65cbc2"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8FCADB5-228E-4F18-A81C-43F82C6A0366}">
  <ds:schemaRefs>
    <ds:schemaRef ds:uri="http://schemas.microsoft.com/sharepoint/v3/contenttype/forms"/>
  </ds:schemaRefs>
</ds:datastoreItem>
</file>

<file path=customXml/itemProps3.xml><?xml version="1.0" encoding="utf-8"?>
<ds:datastoreItem xmlns:ds="http://schemas.openxmlformats.org/officeDocument/2006/customXml" ds:itemID="{BECFE798-0956-40F8-A5E4-46CB15718454}">
  <ds:schemaRefs>
    <ds:schemaRef ds:uri="http://schemas.microsoft.com/office/2006/metadata/properties"/>
    <ds:schemaRef ds:uri="http://schemas.microsoft.com/office/infopath/2007/PartnerControls"/>
    <ds:schemaRef ds:uri="0bec18fc-f114-415a-892c-7a4e80c68006"/>
    <ds:schemaRef ds:uri="e6b92012-73ef-42fe-b930-ea647f4e298e"/>
  </ds:schemaRefs>
</ds:datastoreItem>
</file>

<file path=customXml/itemProps4.xml><?xml version="1.0" encoding="utf-8"?>
<ds:datastoreItem xmlns:ds="http://schemas.openxmlformats.org/officeDocument/2006/customXml" ds:itemID="{75FC196B-0AD1-404F-B4D2-9B192F17D8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ec18fc-f114-415a-892c-7a4e80c68006"/>
    <ds:schemaRef ds:uri="e6b92012-73ef-42fe-b930-ea647f4e29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F20B766-A3EA-4B62-8C81-846B0F22D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BCA_Plain Template</Template>
  <TotalTime>14</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BCA letterhead template</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BCA letterhead template</dc:title>
  <dc:subject/>
  <dc:creator>Angela Jaeschke</dc:creator>
  <cp:keywords>BCA, letterhead, template</cp:keywords>
  <dc:description/>
  <cp:lastModifiedBy>Angela Jaeschke</cp:lastModifiedBy>
  <cp:revision>25</cp:revision>
  <dcterms:created xsi:type="dcterms:W3CDTF">2022-08-16T06:20:00Z</dcterms:created>
  <dcterms:modified xsi:type="dcterms:W3CDTF">2022-08-25T05:22:00Z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0x01010064167980590E0644B29A54F4150AFD74</vt:lpwstr>
  </property>
  <property fmtid="{D5CDD505-2E9C-101B-9397-08002B2CF9AE}" pid="3" name="MediaServiceImageTags">
    <vt:lpwstr/>
  </property>
</Properties>
</file>