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1E87" w14:textId="77777777" w:rsidR="00446D5E" w:rsidRDefault="008C3E5B" w:rsidP="008C3E5B">
      <w:pPr>
        <w:pStyle w:val="Title"/>
        <w:ind w:left="-284"/>
      </w:pPr>
      <w:bookmarkStart w:id="0" w:name="_Hlk80976431"/>
      <w:r>
        <w:rPr>
          <w:noProof/>
        </w:rPr>
        <w:drawing>
          <wp:inline distT="0" distB="0" distL="0" distR="0" wp14:anchorId="2FBCC3A4" wp14:editId="77AA2A7D">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411EFD21" w14:textId="77777777" w:rsidR="00A67164" w:rsidRP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 xml:space="preserve">1800 033 </w:t>
      </w:r>
      <w:proofErr w:type="gramStart"/>
      <w:r w:rsidR="00446D5E" w:rsidRPr="00306E88">
        <w:t>660</w:t>
      </w:r>
      <w:r w:rsidRPr="00306E88">
        <w:t xml:space="preserve">  |</w:t>
      </w:r>
      <w:proofErr w:type="gramEnd"/>
      <w:r w:rsidRPr="00306E88">
        <w:t xml:space="preserve">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bookmarkEnd w:id="0"/>
    <w:p w14:paraId="5B3ECB0A" w14:textId="5A7371E1" w:rsidR="006936CC" w:rsidRDefault="00C00E9F" w:rsidP="00C00E9F">
      <w:pPr>
        <w:pStyle w:val="Heading1"/>
      </w:pPr>
      <w:r>
        <w:t>NOTICE TO MEMBERS</w:t>
      </w:r>
    </w:p>
    <w:p w14:paraId="19E4BCB3" w14:textId="73B6C3BD" w:rsidR="00C00E9F" w:rsidRDefault="00C00E9F" w:rsidP="00C00E9F">
      <w:pPr>
        <w:pStyle w:val="Heading1"/>
      </w:pPr>
      <w:r>
        <w:t>Annual General Meeting</w:t>
      </w:r>
    </w:p>
    <w:p w14:paraId="45801974" w14:textId="7656EA6B" w:rsidR="00C00E9F" w:rsidRDefault="00C00E9F" w:rsidP="00C00E9F">
      <w:pPr>
        <w:pStyle w:val="Heading1"/>
      </w:pPr>
      <w:r>
        <w:t xml:space="preserve">Saturday </w:t>
      </w:r>
      <w:r w:rsidR="00993C93">
        <w:t>26th November 2022</w:t>
      </w:r>
      <w:r>
        <w:t xml:space="preserve"> at </w:t>
      </w:r>
      <w:r w:rsidR="006E7737">
        <w:t>12</w:t>
      </w:r>
      <w:r w:rsidR="00DB1408">
        <w:t>:00</w:t>
      </w:r>
      <w:r w:rsidR="006E7737">
        <w:t>pm</w:t>
      </w:r>
      <w:r>
        <w:t xml:space="preserve"> AEDT</w:t>
      </w:r>
    </w:p>
    <w:p w14:paraId="5DCCB8D6" w14:textId="25BADA65" w:rsidR="00C00E9F" w:rsidRDefault="00C00E9F" w:rsidP="00C00E9F">
      <w:r w:rsidRPr="00B3208B">
        <w:t>Blind Citizens Australia (BCA) will hold its 4</w:t>
      </w:r>
      <w:r w:rsidR="00993C93">
        <w:t>7</w:t>
      </w:r>
      <w:r w:rsidRPr="00C00E9F">
        <w:t>th</w:t>
      </w:r>
      <w:r w:rsidRPr="00B3208B">
        <w:t xml:space="preserve"> Annual General Meeting (</w:t>
      </w:r>
      <w:smartTag w:uri="urn:schemas-microsoft-com:office:smarttags" w:element="stockticker">
        <w:r w:rsidRPr="00B3208B">
          <w:t>AGM</w:t>
        </w:r>
      </w:smartTag>
      <w:r w:rsidRPr="00B3208B">
        <w:t xml:space="preserve">) in a virtual capacity on Saturday </w:t>
      </w:r>
      <w:r w:rsidR="00993C93">
        <w:t>26th November 2022</w:t>
      </w:r>
      <w:r w:rsidRPr="00B3208B">
        <w:t xml:space="preserve"> at </w:t>
      </w:r>
      <w:bookmarkStart w:id="1" w:name="_Hlk50723538"/>
      <w:r w:rsidRPr="00B3208B">
        <w:t>12:00</w:t>
      </w:r>
      <w:r w:rsidR="004B7106">
        <w:t>pm</w:t>
      </w:r>
      <w:r>
        <w:t xml:space="preserve"> AEDT (NSW, ACT, Vic, Tas), 9:00</w:t>
      </w:r>
      <w:r w:rsidR="004B7106">
        <w:t>am</w:t>
      </w:r>
      <w:r>
        <w:t xml:space="preserve"> AWST (WA), 10:30</w:t>
      </w:r>
      <w:r w:rsidR="004B7106">
        <w:t>am</w:t>
      </w:r>
      <w:r>
        <w:t xml:space="preserve"> ACST (NT), 11:00</w:t>
      </w:r>
      <w:r w:rsidR="004B7106">
        <w:t>am</w:t>
      </w:r>
      <w:r>
        <w:t xml:space="preserve"> AEST (Qld), 11:30</w:t>
      </w:r>
      <w:r w:rsidR="004B7106">
        <w:t>am</w:t>
      </w:r>
      <w:r>
        <w:t xml:space="preserve"> ACDT (SA).</w:t>
      </w:r>
      <w:bookmarkEnd w:id="1"/>
    </w:p>
    <w:p w14:paraId="11DBC0E3" w14:textId="67A1E274" w:rsidR="00C00E9F" w:rsidRDefault="00C00E9F" w:rsidP="00C00E9F">
      <w:r w:rsidRPr="00B3208B">
        <w:t xml:space="preserve">The AGM will be held via Zoom, and all members can connect </w:t>
      </w:r>
      <w:r w:rsidR="005B5189">
        <w:t>via</w:t>
      </w:r>
      <w:r w:rsidRPr="00B3208B">
        <w:t xml:space="preserve"> landline phone, smartphone, </w:t>
      </w:r>
      <w:proofErr w:type="gramStart"/>
      <w:r w:rsidRPr="00B3208B">
        <w:t>tablet</w:t>
      </w:r>
      <w:proofErr w:type="gramEnd"/>
      <w:r w:rsidRPr="00B3208B">
        <w:t xml:space="preserve"> or computer</w:t>
      </w:r>
      <w:r>
        <w:t>.</w:t>
      </w:r>
    </w:p>
    <w:p w14:paraId="458D4233" w14:textId="76C43BF7" w:rsidR="0023661C" w:rsidRDefault="00C00E9F" w:rsidP="00C00E9F">
      <w:r w:rsidRPr="00F9796E">
        <w:t xml:space="preserve">The agenda for the </w:t>
      </w:r>
      <w:smartTag w:uri="urn:schemas-microsoft-com:office:smarttags" w:element="stockticker">
        <w:r w:rsidRPr="00F9796E">
          <w:t>AGM</w:t>
        </w:r>
      </w:smartTag>
      <w:r w:rsidRPr="00F9796E">
        <w:t xml:space="preserve"> is attached and</w:t>
      </w:r>
      <w:r w:rsidRPr="00C00E9F">
        <w:t xml:space="preserve"> includes presentation and discussion of the Annual Review and Directors’ Report and Financial Statements; as well as the announcement of the election of</w:t>
      </w:r>
      <w:r w:rsidR="00F46FA6">
        <w:t xml:space="preserve"> </w:t>
      </w:r>
      <w:r w:rsidRPr="00C00E9F">
        <w:t>Director,</w:t>
      </w:r>
      <w:r w:rsidR="00DA3F56">
        <w:t xml:space="preserve"> </w:t>
      </w:r>
      <w:r w:rsidR="00206A53">
        <w:t>and NSW/ACT State Division Committee</w:t>
      </w:r>
      <w:r w:rsidR="00A90B6C">
        <w:t xml:space="preserve"> members</w:t>
      </w:r>
      <w:r w:rsidRPr="00C00E9F">
        <w:t>.</w:t>
      </w:r>
      <w:r w:rsidR="00A333EB">
        <w:t xml:space="preserve"> T</w:t>
      </w:r>
      <w:r w:rsidR="00956927">
        <w:t xml:space="preserve">he National Policy Council by-laws have been updated, and BCA is now </w:t>
      </w:r>
      <w:r w:rsidR="00DB226B">
        <w:t>calli</w:t>
      </w:r>
      <w:r w:rsidR="00073B59">
        <w:t>ng</w:t>
      </w:r>
      <w:r w:rsidR="00DB226B">
        <w:t xml:space="preserve"> for</w:t>
      </w:r>
      <w:r w:rsidR="00073B59">
        <w:t xml:space="preserve"> expressions of interest for</w:t>
      </w:r>
      <w:r w:rsidR="00DB226B">
        <w:t xml:space="preserve"> the vacant</w:t>
      </w:r>
      <w:r w:rsidR="00073B59">
        <w:t xml:space="preserve"> state-based representative</w:t>
      </w:r>
      <w:r w:rsidR="00DB226B">
        <w:t xml:space="preserve"> positions</w:t>
      </w:r>
      <w:r w:rsidR="0028424D">
        <w:t>, replacing the nomination and election process.</w:t>
      </w:r>
      <w:r w:rsidRPr="00C00E9F">
        <w:t xml:space="preserve"> The</w:t>
      </w:r>
      <w:r w:rsidR="00C27877">
        <w:t xml:space="preserve"> board </w:t>
      </w:r>
      <w:r w:rsidR="00684BB7">
        <w:t>has decided to reintroduce a</w:t>
      </w:r>
      <w:r w:rsidR="00597769">
        <w:t xml:space="preserve"> </w:t>
      </w:r>
      <w:r w:rsidR="00684BB7">
        <w:t xml:space="preserve">membership fee </w:t>
      </w:r>
      <w:r w:rsidR="00597769">
        <w:t>for Blind Citizens Australia</w:t>
      </w:r>
      <w:r w:rsidR="00C27877">
        <w:t>; this will be presented as a</w:t>
      </w:r>
      <w:r w:rsidR="003C02B5">
        <w:t>n</w:t>
      </w:r>
      <w:r w:rsidR="00C27877">
        <w:t xml:space="preserve"> item of </w:t>
      </w:r>
      <w:r w:rsidR="00BC47AA">
        <w:t>other</w:t>
      </w:r>
      <w:r w:rsidR="00684BB7">
        <w:t xml:space="preserve"> business</w:t>
      </w:r>
      <w:r w:rsidR="00684BB7">
        <w:rPr>
          <w:rStyle w:val="CommentReference"/>
        </w:rPr>
        <w:t xml:space="preserve"> </w:t>
      </w:r>
      <w:r w:rsidRPr="00C00E9F">
        <w:t>at this year's AGM.</w:t>
      </w:r>
    </w:p>
    <w:p w14:paraId="40F4DB1F" w14:textId="3007CFB2" w:rsidR="00406C44" w:rsidRPr="00406C44" w:rsidRDefault="00406C44" w:rsidP="00406C44">
      <w:r w:rsidRPr="00406C44">
        <w:t>The Resolution to be put to the Annual General Meeting reads:</w:t>
      </w:r>
    </w:p>
    <w:p w14:paraId="35E4BC86" w14:textId="3B55B428" w:rsidR="00406C44" w:rsidRPr="00C00E9F" w:rsidRDefault="00406C44" w:rsidP="00C00E9F">
      <w:r w:rsidRPr="00406C44">
        <w:t>“Clause 8.1 of the BCA Constitution provides that the once only joining fee for Full, Associate and Junior Members is determined by the BCA Board, subject to ratification by members at an Annual General Meeting. This meeting endorses the decision of the Board to set the joining fee at $20.00.”</w:t>
      </w:r>
    </w:p>
    <w:p w14:paraId="6E0A39CC" w14:textId="4AE31E1F" w:rsidR="00C00E9F" w:rsidRPr="00C00E9F" w:rsidRDefault="00C00E9F" w:rsidP="00C00E9F">
      <w:r w:rsidRPr="00C00E9F">
        <w:t xml:space="preserve">All full members are entitled to one vote each in relation to any resolution put to the AGM.  If full members are unable to attend this meeting in person, they may appoint the chairperson, or another </w:t>
      </w:r>
      <w:r w:rsidRPr="00C00E9F">
        <w:lastRenderedPageBreak/>
        <w:t xml:space="preserve">full member as a proxy. </w:t>
      </w:r>
      <w:r w:rsidR="00863BBD">
        <w:t>Further information and a</w:t>
      </w:r>
      <w:r w:rsidRPr="00C00E9F">
        <w:t xml:space="preserve"> proxy form is available via</w:t>
      </w:r>
      <w:r w:rsidR="00975899">
        <w:t xml:space="preserve"> </w:t>
      </w:r>
      <w:hyperlink r:id="rId15" w:history="1">
        <w:r w:rsidR="000F1899" w:rsidRPr="0014215E">
          <w:rPr>
            <w:rStyle w:val="Hyperlink"/>
          </w:rPr>
          <w:t>www.bca.org.au/events/agm-2022/</w:t>
        </w:r>
      </w:hyperlink>
      <w:r w:rsidR="00863BBD">
        <w:t>.</w:t>
      </w:r>
    </w:p>
    <w:p w14:paraId="19582E37" w14:textId="41EE39E4" w:rsidR="00C00E9F" w:rsidRDefault="00C00E9F" w:rsidP="00C00E9F">
      <w:r w:rsidRPr="00F9796E">
        <w:t xml:space="preserve">It is important to note that no election will take place at the AGM. </w:t>
      </w:r>
      <w:r>
        <w:t>Instead</w:t>
      </w:r>
      <w:r w:rsidR="006E7737">
        <w:t>,</w:t>
      </w:r>
      <w:r>
        <w:t xml:space="preserve"> telephone</w:t>
      </w:r>
      <w:r w:rsidR="006E7737">
        <w:t>,</w:t>
      </w:r>
      <w:r>
        <w:t xml:space="preserve"> SMS </w:t>
      </w:r>
      <w:r w:rsidR="006E7737">
        <w:t xml:space="preserve">and online </w:t>
      </w:r>
      <w:r>
        <w:t xml:space="preserve">voting will be available for this year’s elections. </w:t>
      </w:r>
      <w:r w:rsidRPr="00F9796E">
        <w:t xml:space="preserve">All eligible full members of BCA will have the opportunity to vote via </w:t>
      </w:r>
      <w:r>
        <w:t>telephone</w:t>
      </w:r>
      <w:r w:rsidR="006E7737">
        <w:t>,</w:t>
      </w:r>
      <w:r>
        <w:t xml:space="preserve"> SMS</w:t>
      </w:r>
      <w:r w:rsidR="006E7737">
        <w:t xml:space="preserve"> or online</w:t>
      </w:r>
      <w:r w:rsidR="003C4E4B">
        <w:t>,</w:t>
      </w:r>
      <w:r>
        <w:t xml:space="preserve"> </w:t>
      </w:r>
      <w:r w:rsidRPr="00CA7633">
        <w:t>should an</w:t>
      </w:r>
      <w:r w:rsidRPr="00F9796E">
        <w:t xml:space="preserve"> election be necessary.</w:t>
      </w:r>
    </w:p>
    <w:p w14:paraId="16365DC4" w14:textId="77777777" w:rsidR="00FB2083" w:rsidRPr="00F9796E" w:rsidRDefault="00FB2083" w:rsidP="00FB2083">
      <w:pPr>
        <w:pStyle w:val="Heading2"/>
      </w:pPr>
      <w:r w:rsidRPr="00F9796E">
        <w:t>Elections</w:t>
      </w:r>
    </w:p>
    <w:p w14:paraId="3EB7EF76" w14:textId="7222277A" w:rsidR="00FB2083" w:rsidRPr="00F9796E" w:rsidRDefault="00FB2083" w:rsidP="00FB2083">
      <w:pPr>
        <w:pStyle w:val="Heading3"/>
      </w:pPr>
      <w:bookmarkStart w:id="2" w:name="_Hlk82617449"/>
      <w:r w:rsidRPr="00F9796E">
        <w:t>Call for Nominations for Directors</w:t>
      </w:r>
    </w:p>
    <w:p w14:paraId="316A51BE" w14:textId="76C02EF0" w:rsidR="00FB2083" w:rsidRDefault="00FB2083" w:rsidP="00FB2083">
      <w:r w:rsidRPr="00A73D87">
        <w:t xml:space="preserve">This year, there </w:t>
      </w:r>
      <w:r w:rsidR="000F17C8">
        <w:t>is one</w:t>
      </w:r>
      <w:r w:rsidRPr="00A73D87">
        <w:t xml:space="preserve"> vacanc</w:t>
      </w:r>
      <w:r w:rsidR="000F17C8">
        <w:t>y</w:t>
      </w:r>
      <w:r w:rsidRPr="00A73D87">
        <w:t xml:space="preserve"> for</w:t>
      </w:r>
      <w:r w:rsidR="000F17C8">
        <w:t xml:space="preserve"> a</w:t>
      </w:r>
      <w:r w:rsidRPr="00A73D87">
        <w:t xml:space="preserve"> </w:t>
      </w:r>
      <w:r>
        <w:t>d</w:t>
      </w:r>
      <w:r w:rsidRPr="00A73D87">
        <w:t>irector of BCA,</w:t>
      </w:r>
      <w:r w:rsidR="00462481">
        <w:t xml:space="preserve"> </w:t>
      </w:r>
      <w:r w:rsidRPr="00A73D87">
        <w:t xml:space="preserve">for a </w:t>
      </w:r>
      <w:r w:rsidR="00A90B6C" w:rsidRPr="00A73D87">
        <w:t>three</w:t>
      </w:r>
      <w:r w:rsidR="00A90B6C">
        <w:t>-year</w:t>
      </w:r>
      <w:r w:rsidRPr="00A73D87">
        <w:t xml:space="preserve"> term.</w:t>
      </w:r>
    </w:p>
    <w:p w14:paraId="125174DE" w14:textId="2C819651" w:rsidR="00F46FA6" w:rsidRPr="00F46FA6" w:rsidRDefault="00FB2083" w:rsidP="00F46FA6">
      <w:r>
        <w:t>The Director who ha</w:t>
      </w:r>
      <w:r w:rsidR="00E448E0">
        <w:t>s</w:t>
      </w:r>
      <w:r>
        <w:t xml:space="preserve"> served </w:t>
      </w:r>
      <w:r w:rsidR="00E448E0">
        <w:t xml:space="preserve">a </w:t>
      </w:r>
      <w:r>
        <w:t xml:space="preserve">three-year term on the BCA </w:t>
      </w:r>
      <w:proofErr w:type="gramStart"/>
      <w:r>
        <w:t>board</w:t>
      </w:r>
      <w:r w:rsidR="00F46FA6">
        <w:t>, and</w:t>
      </w:r>
      <w:proofErr w:type="gramEnd"/>
      <w:r w:rsidR="00F46FA6">
        <w:t xml:space="preserve"> </w:t>
      </w:r>
      <w:r w:rsidR="00E448E0">
        <w:t>is</w:t>
      </w:r>
      <w:r w:rsidR="00F46FA6">
        <w:t xml:space="preserve"> eligible for renomination</w:t>
      </w:r>
      <w:r>
        <w:t xml:space="preserve"> </w:t>
      </w:r>
      <w:r w:rsidR="00E252FF">
        <w:t>is</w:t>
      </w:r>
      <w:r>
        <w:t xml:space="preserve"> </w:t>
      </w:r>
      <w:r w:rsidR="00E252FF">
        <w:t>Doug McG</w:t>
      </w:r>
      <w:r w:rsidR="0035552D">
        <w:t>inn</w:t>
      </w:r>
      <w:r>
        <w:t>.</w:t>
      </w:r>
    </w:p>
    <w:bookmarkEnd w:id="2"/>
    <w:p w14:paraId="412E1510" w14:textId="678F853C" w:rsidR="00EC736A" w:rsidRDefault="00EC736A" w:rsidP="00EC736A">
      <w:pPr>
        <w:pStyle w:val="Heading3"/>
        <w:rPr>
          <w:rStyle w:val="ClosingChar"/>
        </w:rPr>
      </w:pPr>
      <w:r>
        <w:t>Call for Nominations for NSW/ACT State Division</w:t>
      </w:r>
    </w:p>
    <w:p w14:paraId="02C4FF53" w14:textId="7E7E0A40" w:rsidR="00EC736A" w:rsidRDefault="0035552D" w:rsidP="006E1A88">
      <w:r>
        <w:t>There are three</w:t>
      </w:r>
      <w:r w:rsidR="00EC736A">
        <w:t xml:space="preserve"> (</w:t>
      </w:r>
      <w:r>
        <w:t>3</w:t>
      </w:r>
      <w:r w:rsidR="00EC736A">
        <w:t>) NSW</w:t>
      </w:r>
      <w:r w:rsidR="00EC736A" w:rsidRPr="00EC736A">
        <w:t xml:space="preserve"> committee member </w:t>
      </w:r>
      <w:r w:rsidR="006E1A88">
        <w:t xml:space="preserve">positions </w:t>
      </w:r>
      <w:r w:rsidR="00EC736A" w:rsidRPr="00EC736A">
        <w:t>up for</w:t>
      </w:r>
      <w:r w:rsidR="006E1A88">
        <w:t xml:space="preserve"> </w:t>
      </w:r>
      <w:r w:rsidR="00BE43D5">
        <w:t>nominati</w:t>
      </w:r>
      <w:r w:rsidR="00EC736A" w:rsidRPr="00EC736A">
        <w:t>on</w:t>
      </w:r>
      <w:r w:rsidR="00E15697">
        <w:t>,</w:t>
      </w:r>
      <w:r w:rsidR="0019651E">
        <w:t xml:space="preserve"> each</w:t>
      </w:r>
      <w:r w:rsidR="00E15697">
        <w:t xml:space="preserve"> for a </w:t>
      </w:r>
      <w:r w:rsidR="00FD3ADB">
        <w:t>two-</w:t>
      </w:r>
      <w:r w:rsidR="00E15697">
        <w:t>year term</w:t>
      </w:r>
      <w:r w:rsidR="00EC736A" w:rsidRPr="00EC736A">
        <w:t>.</w:t>
      </w:r>
    </w:p>
    <w:p w14:paraId="3AFEE9E0" w14:textId="2C7D74A5" w:rsidR="00E15697" w:rsidRDefault="00E15697" w:rsidP="006E1A88">
      <w:r>
        <w:t xml:space="preserve">The </w:t>
      </w:r>
      <w:r w:rsidR="00B604BC">
        <w:t>NSW</w:t>
      </w:r>
      <w:r w:rsidR="00FA76C4">
        <w:t xml:space="preserve"> members who</w:t>
      </w:r>
      <w:r w:rsidR="00035CE1">
        <w:t xml:space="preserve"> have served their initial term </w:t>
      </w:r>
      <w:proofErr w:type="gramStart"/>
      <w:r w:rsidR="00035CE1">
        <w:t>are:</w:t>
      </w:r>
      <w:proofErr w:type="gramEnd"/>
      <w:r w:rsidR="00FA76C4">
        <w:t xml:space="preserve"> </w:t>
      </w:r>
      <w:r w:rsidR="00FA76C4" w:rsidRPr="00FA76C4">
        <w:t>Ben Clare, Mark Scofield, Suzy Hudson</w:t>
      </w:r>
      <w:r w:rsidR="008536D0">
        <w:t>.</w:t>
      </w:r>
    </w:p>
    <w:p w14:paraId="1DDB55C5" w14:textId="73DECEF7" w:rsidR="006E1A88" w:rsidRDefault="006E1A88" w:rsidP="006E1A88">
      <w:r>
        <w:t xml:space="preserve">To nominate </w:t>
      </w:r>
      <w:r w:rsidR="00BB59AE">
        <w:t xml:space="preserve">as </w:t>
      </w:r>
      <w:proofErr w:type="gramStart"/>
      <w:r w:rsidR="00BB59AE">
        <w:t>a</w:t>
      </w:r>
      <w:proofErr w:type="gramEnd"/>
      <w:r>
        <w:t xml:space="preserve"> NSW state division committee</w:t>
      </w:r>
      <w:r w:rsidR="00BB59AE">
        <w:t xml:space="preserve"> member</w:t>
      </w:r>
      <w:r>
        <w:t>, you</w:t>
      </w:r>
      <w:r w:rsidR="009B717F">
        <w:t>, and your nominator and seconder</w:t>
      </w:r>
      <w:r>
        <w:t xml:space="preserve"> must reside in NSW.</w:t>
      </w:r>
    </w:p>
    <w:p w14:paraId="3A23DD4F" w14:textId="77777777" w:rsidR="00352912" w:rsidRPr="00352912" w:rsidRDefault="00352912" w:rsidP="00352912">
      <w:r w:rsidRPr="00352912">
        <w:t>At the 2021 AGM, the ACT representative was elected for a two-year term, therefore no election is required this year.</w:t>
      </w:r>
    </w:p>
    <w:p w14:paraId="08F89CA3" w14:textId="77777777" w:rsidR="00115B94" w:rsidRPr="00115B94" w:rsidRDefault="00115B94" w:rsidP="00115B94">
      <w:pPr>
        <w:pStyle w:val="Heading3"/>
      </w:pPr>
      <w:r>
        <w:t>How to Nominate</w:t>
      </w:r>
    </w:p>
    <w:p w14:paraId="449DC439" w14:textId="61B92171" w:rsidR="00115B94" w:rsidRDefault="00115B94" w:rsidP="00115B94">
      <w:r>
        <w:t>N</w:t>
      </w:r>
      <w:r w:rsidRPr="00F9796E">
        <w:t xml:space="preserve">ominees </w:t>
      </w:r>
      <w:r>
        <w:t xml:space="preserve">for all positions </w:t>
      </w:r>
      <w:r w:rsidRPr="00F9796E">
        <w:t xml:space="preserve">must be </w:t>
      </w:r>
      <w:r>
        <w:t>fu</w:t>
      </w:r>
      <w:r w:rsidRPr="00F9796E">
        <w:t xml:space="preserve">ll </w:t>
      </w:r>
      <w:r>
        <w:t>m</w:t>
      </w:r>
      <w:r w:rsidRPr="00F9796E">
        <w:t>e</w:t>
      </w:r>
      <w:r>
        <w:t xml:space="preserve">mbers of BCA as </w:t>
      </w:r>
      <w:proofErr w:type="gramStart"/>
      <w:r>
        <w:t>at</w:t>
      </w:r>
      <w:proofErr w:type="gramEnd"/>
      <w:r>
        <w:t xml:space="preserve"> 30 June 202</w:t>
      </w:r>
      <w:r w:rsidR="008536D0">
        <w:t>2</w:t>
      </w:r>
      <w:r w:rsidR="004822F2">
        <w:t xml:space="preserve"> </w:t>
      </w:r>
      <w:r w:rsidRPr="00F9796E">
        <w:t xml:space="preserve">and are encouraged to </w:t>
      </w:r>
      <w:proofErr w:type="spellStart"/>
      <w:r w:rsidRPr="00F9796E">
        <w:t>familiarise</w:t>
      </w:r>
      <w:proofErr w:type="spellEnd"/>
      <w:r w:rsidRPr="00F9796E">
        <w:t xml:space="preserve"> themselves with the </w:t>
      </w:r>
      <w:r>
        <w:t>relevant p</w:t>
      </w:r>
      <w:r w:rsidRPr="00F9796E">
        <w:t xml:space="preserve">osition </w:t>
      </w:r>
      <w:r>
        <w:t>d</w:t>
      </w:r>
      <w:r w:rsidRPr="00F9796E">
        <w:t>escription</w:t>
      </w:r>
      <w:r>
        <w:t xml:space="preserve"> and the BCA Code of Conduct.</w:t>
      </w:r>
      <w:r w:rsidRPr="00F9796E">
        <w:t xml:space="preserve"> </w:t>
      </w:r>
      <w:r>
        <w:t>Eligible members may nominate for more than one position (using the combined nomination form).</w:t>
      </w:r>
      <w:r w:rsidR="00352912" w:rsidRPr="00352912">
        <w:t xml:space="preserve"> These are available via</w:t>
      </w:r>
      <w:r w:rsidR="00352912">
        <w:t xml:space="preserve"> </w:t>
      </w:r>
      <w:hyperlink r:id="rId16" w:history="1">
        <w:r w:rsidR="008122DB" w:rsidRPr="0014215E">
          <w:rPr>
            <w:rStyle w:val="Hyperlink"/>
          </w:rPr>
          <w:t>www.bca.org.au/events/agm-2022/</w:t>
        </w:r>
      </w:hyperlink>
      <w:r w:rsidR="00352912" w:rsidRPr="00352912">
        <w:t>, or by contacting BCA.</w:t>
      </w:r>
    </w:p>
    <w:p w14:paraId="6ED40FAB" w14:textId="4FCCC5D5" w:rsidR="00BC7D81" w:rsidRPr="005E7FE5" w:rsidRDefault="009D7D3B" w:rsidP="00115B94">
      <w:pPr>
        <w:rPr>
          <w:lang w:val="en-AU"/>
        </w:rPr>
      </w:pPr>
      <w:r>
        <w:t>A</w:t>
      </w:r>
      <w:r w:rsidR="005E7FE5">
        <w:t xml:space="preserve"> Director may also hold a position on the NSW/ACT State Division Committee</w:t>
      </w:r>
      <w:r w:rsidR="00775D5B">
        <w:t>, if based in NSW</w:t>
      </w:r>
      <w:r w:rsidR="005E7FE5">
        <w:t>.</w:t>
      </w:r>
      <w:r w:rsidR="00BC7D81" w:rsidRPr="00BC7D81">
        <w:rPr>
          <w:lang w:val="en-AU"/>
        </w:rPr>
        <w:t xml:space="preserve">  For clarity it is recommended that a separate nomination form be completed for </w:t>
      </w:r>
      <w:r w:rsidR="00A85E72">
        <w:t xml:space="preserve">each </w:t>
      </w:r>
      <w:r w:rsidR="00BC7D81" w:rsidRPr="00BC7D81">
        <w:rPr>
          <w:lang w:val="en-AU"/>
        </w:rPr>
        <w:t>nominated position.</w:t>
      </w:r>
    </w:p>
    <w:p w14:paraId="737DA295" w14:textId="4B8716F5" w:rsidR="00115B94" w:rsidRDefault="00115B94" w:rsidP="00115B94">
      <w:r w:rsidRPr="00F9796E">
        <w:lastRenderedPageBreak/>
        <w:t>Valid nomination forms must include the names</w:t>
      </w:r>
      <w:r w:rsidR="000C2B05">
        <w:t xml:space="preserve"> and current contact details</w:t>
      </w:r>
      <w:r w:rsidRPr="00F9796E">
        <w:t xml:space="preserve"> of a nominator and seconder, </w:t>
      </w:r>
      <w:r w:rsidR="0040503A">
        <w:t>as well as the nominee, all</w:t>
      </w:r>
      <w:r w:rsidRPr="00F9796E">
        <w:t xml:space="preserve"> of whom must be </w:t>
      </w:r>
      <w:r>
        <w:t>f</w:t>
      </w:r>
      <w:r w:rsidRPr="00F9796E">
        <w:t xml:space="preserve">ull </w:t>
      </w:r>
      <w:r>
        <w:t xml:space="preserve">members of BCA as </w:t>
      </w:r>
      <w:proofErr w:type="gramStart"/>
      <w:r>
        <w:t>at</w:t>
      </w:r>
      <w:proofErr w:type="gramEnd"/>
      <w:r>
        <w:t xml:space="preserve"> 30 June 202</w:t>
      </w:r>
      <w:r w:rsidR="0040503A">
        <w:t>2</w:t>
      </w:r>
      <w:r w:rsidR="009B717F">
        <w:t>, and for the State Division must all reside in NSW.</w:t>
      </w:r>
      <w:r w:rsidRPr="00F9796E">
        <w:t xml:space="preserve"> Please note that BCA is strongly committed to ensuring </w:t>
      </w:r>
      <w:r w:rsidRPr="0080455D">
        <w:t>the nomination process is fully accessible</w:t>
      </w:r>
      <w:r w:rsidRPr="00F9796E">
        <w:t xml:space="preserve"> to our members. As such, signatures are </w:t>
      </w:r>
      <w:r>
        <w:t xml:space="preserve">not </w:t>
      </w:r>
      <w:r w:rsidRPr="00F9796E">
        <w:t xml:space="preserve">required. Instead, Company Secretary, </w:t>
      </w:r>
      <w:r w:rsidR="00FC2C3B">
        <w:t>Sally Aurisch</w:t>
      </w:r>
      <w:r w:rsidRPr="00F9796E">
        <w:t xml:space="preserve"> will take all necessary steps to verify the validity of nominations.</w:t>
      </w:r>
    </w:p>
    <w:p w14:paraId="35D33334" w14:textId="24DFBA29" w:rsidR="00115B94" w:rsidRPr="00F9796E" w:rsidRDefault="00115B94" w:rsidP="00115B94">
      <w:r w:rsidRPr="00F9796E">
        <w:t xml:space="preserve">All nominations </w:t>
      </w:r>
      <w:r w:rsidR="00D2114A">
        <w:t>must</w:t>
      </w:r>
      <w:r w:rsidRPr="00F9796E">
        <w:t xml:space="preserve"> be accompanied by a written statement of no more than </w:t>
      </w:r>
      <w:r>
        <w:t>3</w:t>
      </w:r>
      <w:r w:rsidRPr="00F9796E">
        <w:t xml:space="preserve">00 words in support of the nomination by, or on behalf of the nominee. Nomination forms and nominee statements should be submitted in Microsoft Word or text format. Please contact </w:t>
      </w:r>
      <w:r w:rsidR="00FC2C3B">
        <w:t>Sally Aurisch</w:t>
      </w:r>
      <w:r w:rsidRPr="00F9796E">
        <w:t xml:space="preserve">, Company </w:t>
      </w:r>
      <w:r w:rsidR="00D2114A">
        <w:t>S</w:t>
      </w:r>
      <w:r w:rsidRPr="00F9796E">
        <w:t xml:space="preserve">ecretary on </w:t>
      </w:r>
      <w:r w:rsidR="00FC2C3B">
        <w:t>1</w:t>
      </w:r>
      <w:r w:rsidR="000E4C6C">
        <w:t>800 033 660</w:t>
      </w:r>
      <w:r w:rsidRPr="00F9796E">
        <w:t>, if you need to submit your nomination in another format.</w:t>
      </w:r>
    </w:p>
    <w:p w14:paraId="02601C26" w14:textId="34E7FF34" w:rsidR="00115B94" w:rsidRPr="00F9796E" w:rsidRDefault="00115B94" w:rsidP="00115B94">
      <w:r w:rsidRPr="00F9796E">
        <w:t xml:space="preserve">Nominations and accompanying statements must reach </w:t>
      </w:r>
      <w:r w:rsidR="000E4C6C">
        <w:t>Sally Aurisch</w:t>
      </w:r>
      <w:r w:rsidRPr="00F9796E">
        <w:t xml:space="preserve">, Company Secretary, at </w:t>
      </w:r>
      <w:hyperlink r:id="rId17" w:history="1">
        <w:r w:rsidR="00D2114A" w:rsidRPr="00222530">
          <w:rPr>
            <w:rStyle w:val="Hyperlink"/>
          </w:rPr>
          <w:t>companysecretary@bca.org.au</w:t>
        </w:r>
      </w:hyperlink>
      <w:r w:rsidRPr="00115B94">
        <w:t xml:space="preserve"> </w:t>
      </w:r>
      <w:r>
        <w:t xml:space="preserve">by 5.00pm Monday </w:t>
      </w:r>
      <w:r w:rsidR="00011468">
        <w:t>1</w:t>
      </w:r>
      <w:r w:rsidR="00FF72D6">
        <w:t>7</w:t>
      </w:r>
      <w:r w:rsidR="00D2114A">
        <w:t>th</w:t>
      </w:r>
      <w:r>
        <w:t xml:space="preserve"> </w:t>
      </w:r>
      <w:r w:rsidR="00462481">
        <w:t>October</w:t>
      </w:r>
      <w:r>
        <w:t xml:space="preserve"> 202</w:t>
      </w:r>
      <w:r w:rsidR="00011468">
        <w:t>2</w:t>
      </w:r>
      <w:r w:rsidRPr="00F9796E">
        <w:t>.</w:t>
      </w:r>
    </w:p>
    <w:p w14:paraId="3C249181" w14:textId="44A6B8DB" w:rsidR="00115B94" w:rsidRPr="00F9796E" w:rsidRDefault="00115B94" w:rsidP="00D2114A">
      <w:pPr>
        <w:pStyle w:val="Heading3"/>
      </w:pPr>
      <w:r w:rsidRPr="00F9796E">
        <w:t>Voting Process</w:t>
      </w:r>
    </w:p>
    <w:p w14:paraId="0C0B49DA" w14:textId="1398CC0D" w:rsidR="00D2114A" w:rsidRPr="00F9796E" w:rsidRDefault="00115B94" w:rsidP="00115B94">
      <w:r w:rsidRPr="00F9796E">
        <w:t xml:space="preserve">Only </w:t>
      </w:r>
      <w:r>
        <w:t>f</w:t>
      </w:r>
      <w:r w:rsidRPr="00F9796E">
        <w:t xml:space="preserve">ull </w:t>
      </w:r>
      <w:r>
        <w:t>m</w:t>
      </w:r>
      <w:r w:rsidRPr="00F9796E">
        <w:t xml:space="preserve">embers of Blind Citizens Australia as </w:t>
      </w:r>
      <w:proofErr w:type="gramStart"/>
      <w:r w:rsidRPr="00F9796E">
        <w:t>at</w:t>
      </w:r>
      <w:proofErr w:type="gramEnd"/>
      <w:r w:rsidRPr="00F9796E">
        <w:t xml:space="preserve"> 30 June 20</w:t>
      </w:r>
      <w:r>
        <w:t>2</w:t>
      </w:r>
      <w:r w:rsidR="00FF72D6">
        <w:t>2</w:t>
      </w:r>
      <w:r w:rsidRPr="00F9796E">
        <w:t xml:space="preserve"> may cast a </w:t>
      </w:r>
      <w:r>
        <w:t>telephone</w:t>
      </w:r>
      <w:r w:rsidR="00D2114A">
        <w:t>,</w:t>
      </w:r>
      <w:r>
        <w:t xml:space="preserve"> SMS </w:t>
      </w:r>
      <w:r w:rsidR="00D2114A">
        <w:t xml:space="preserve">or online </w:t>
      </w:r>
      <w:r w:rsidRPr="00F9796E">
        <w:t>vote</w:t>
      </w:r>
      <w:r w:rsidR="00D2114A">
        <w:t>. Further instruction on how to vote will be provided if or when an election is required.</w:t>
      </w:r>
    </w:p>
    <w:p w14:paraId="25581B15" w14:textId="44EFD929" w:rsidR="00115B94" w:rsidRPr="00F9796E" w:rsidRDefault="00115B94" w:rsidP="00115B94">
      <w:pPr>
        <w:pStyle w:val="Heading3"/>
      </w:pPr>
      <w:r w:rsidRPr="00F9796E">
        <w:t>Election of Directors</w:t>
      </w:r>
    </w:p>
    <w:p w14:paraId="64823D2C" w14:textId="66A2CBF8" w:rsidR="009B717F" w:rsidRDefault="009B717F" w:rsidP="000C2B05">
      <w:bookmarkStart w:id="3" w:name="_Hlk82617397"/>
      <w:r>
        <w:t>A</w:t>
      </w:r>
      <w:r w:rsidRPr="009B717F">
        <w:t xml:space="preserve">s there is only one position available, </w:t>
      </w:r>
      <w:r>
        <w:t>i</w:t>
      </w:r>
      <w:r w:rsidRPr="009B717F">
        <w:t>f only one valid nomination is received</w:t>
      </w:r>
      <w:r>
        <w:t>,</w:t>
      </w:r>
      <w:r w:rsidRPr="009B717F">
        <w:t xml:space="preserve"> that member will be declared elected and there will not be a ballot. If more than one valid nomination is received, there will be a ballot</w:t>
      </w:r>
      <w:r>
        <w:t>.</w:t>
      </w:r>
    </w:p>
    <w:p w14:paraId="01A1764B" w14:textId="6D6C2759" w:rsidR="000C2B05" w:rsidRDefault="000C2B05" w:rsidP="000C2B05">
      <w:r w:rsidRPr="000C2B05">
        <w:t>At the close of the poll, the nominee with the highest number of valid votes received will be declared elected for a three-year term.</w:t>
      </w:r>
    </w:p>
    <w:bookmarkEnd w:id="3"/>
    <w:p w14:paraId="2128EA5C" w14:textId="19507C8A" w:rsidR="00E3426C" w:rsidRDefault="00E3426C" w:rsidP="00E3426C">
      <w:pPr>
        <w:pStyle w:val="Heading3"/>
      </w:pPr>
      <w:r>
        <w:t>Election of NSW/ACT State Division Committee</w:t>
      </w:r>
    </w:p>
    <w:p w14:paraId="30EFD83A" w14:textId="0E77D30C" w:rsidR="00396DDD" w:rsidRDefault="00396DDD" w:rsidP="00396DDD">
      <w:r w:rsidRPr="00396DDD">
        <w:t xml:space="preserve">If </w:t>
      </w:r>
      <w:r w:rsidR="00394252">
        <w:t xml:space="preserve">three </w:t>
      </w:r>
      <w:r w:rsidRPr="00396DDD">
        <w:t>(</w:t>
      </w:r>
      <w:r w:rsidR="00394252">
        <w:t>3</w:t>
      </w:r>
      <w:r w:rsidRPr="00396DDD">
        <w:t xml:space="preserve">) or fewer nominations are received for the NSW representatives, that number will be declared elected and there will not be a ballot. If there are </w:t>
      </w:r>
      <w:r w:rsidR="00394252">
        <w:t>four</w:t>
      </w:r>
      <w:r w:rsidRPr="00396DDD">
        <w:t xml:space="preserve"> or more NSW nominees for election at the close of the nomination period, a ballot will be held among members resident in NSW. At the close of the poll, the three nominees with the highest number of valid votes received will be declared elected for a two</w:t>
      </w:r>
      <w:r w:rsidR="00286FC7">
        <w:t>-</w:t>
      </w:r>
      <w:r w:rsidRPr="00396DDD">
        <w:t>year term.</w:t>
      </w:r>
    </w:p>
    <w:p w14:paraId="5ED8DC69" w14:textId="0BC414FF" w:rsidR="00E3426C" w:rsidRDefault="00E3426C" w:rsidP="00E3426C">
      <w:pPr>
        <w:pStyle w:val="Heading3"/>
      </w:pPr>
      <w:r>
        <w:lastRenderedPageBreak/>
        <w:t>Voting</w:t>
      </w:r>
    </w:p>
    <w:p w14:paraId="6DB98977" w14:textId="300EED91" w:rsidR="00115B94" w:rsidRPr="00F9796E" w:rsidRDefault="00115B94" w:rsidP="00115B94">
      <w:r w:rsidRPr="00F9796E">
        <w:t>If a ballot is required</w:t>
      </w:r>
      <w:r>
        <w:t xml:space="preserve"> </w:t>
      </w:r>
      <w:r w:rsidRPr="0080455D">
        <w:t>for any position,</w:t>
      </w:r>
      <w:r w:rsidRPr="00F9796E">
        <w:t xml:space="preserve"> </w:t>
      </w:r>
      <w:r>
        <w:t>instructions on casting a telephone</w:t>
      </w:r>
      <w:r w:rsidR="00E3426C">
        <w:t>,</w:t>
      </w:r>
      <w:r>
        <w:t xml:space="preserve"> SMS</w:t>
      </w:r>
      <w:r w:rsidR="00E3426C">
        <w:t>, or online</w:t>
      </w:r>
      <w:r>
        <w:t xml:space="preserve"> vote, </w:t>
      </w:r>
      <w:r w:rsidRPr="00F9796E">
        <w:t xml:space="preserve">along with the details of all nominees and their supporting statements, will be mailed to all eligible </w:t>
      </w:r>
      <w:r>
        <w:t>f</w:t>
      </w:r>
      <w:r w:rsidRPr="00F9796E">
        <w:t xml:space="preserve">ull </w:t>
      </w:r>
      <w:r>
        <w:t>m</w:t>
      </w:r>
      <w:r w:rsidRPr="00F9796E">
        <w:t xml:space="preserve">embers. </w:t>
      </w:r>
      <w:r>
        <w:t xml:space="preserve">Voting will open on Monday </w:t>
      </w:r>
      <w:r w:rsidR="0019113A">
        <w:t>7th</w:t>
      </w:r>
      <w:r>
        <w:t xml:space="preserve"> November</w:t>
      </w:r>
      <w:r w:rsidR="0019113A">
        <w:t xml:space="preserve"> </w:t>
      </w:r>
      <w:r>
        <w:t>and will close on Monday 2</w:t>
      </w:r>
      <w:r w:rsidR="0019113A">
        <w:t>1</w:t>
      </w:r>
      <w:r>
        <w:t xml:space="preserve"> November 202</w:t>
      </w:r>
      <w:r w:rsidR="0019113A">
        <w:t>2.</w:t>
      </w:r>
      <w:r w:rsidRPr="00F9796E">
        <w:t xml:space="preserve"> Any </w:t>
      </w:r>
      <w:r>
        <w:t xml:space="preserve">votes </w:t>
      </w:r>
      <w:r w:rsidRPr="00F9796E">
        <w:t>received after this date will not be counted.</w:t>
      </w:r>
    </w:p>
    <w:p w14:paraId="01DB8BFA" w14:textId="5B4F0C1A" w:rsidR="00115B94" w:rsidRDefault="00115B94" w:rsidP="00115B94">
      <w:r w:rsidRPr="00F9796E">
        <w:t xml:space="preserve">The Company Secretary will declare the results of all polls at the </w:t>
      </w:r>
      <w:smartTag w:uri="urn:schemas-microsoft-com:office:smarttags" w:element="stockticker">
        <w:r w:rsidRPr="00F9796E">
          <w:t>AGM</w:t>
        </w:r>
      </w:smartTag>
      <w:r>
        <w:t xml:space="preserve"> on </w:t>
      </w:r>
      <w:r w:rsidR="00D50D30">
        <w:t>26th November 2022</w:t>
      </w:r>
      <w:r w:rsidRPr="00F9796E">
        <w:t>.</w:t>
      </w:r>
    </w:p>
    <w:p w14:paraId="6DEC4BC2" w14:textId="443D9299" w:rsidR="00FE5045" w:rsidRDefault="00FE5045" w:rsidP="00FE5045">
      <w:pPr>
        <w:pStyle w:val="Heading2"/>
      </w:pPr>
      <w:r>
        <w:t>National Policy Council call for expressions of interest</w:t>
      </w:r>
    </w:p>
    <w:p w14:paraId="1D233D9A" w14:textId="74982E44" w:rsidR="00FE5045" w:rsidRDefault="00FE5045" w:rsidP="00FE5045">
      <w:r w:rsidRPr="00D15100">
        <w:t>In recent years, members of the National Policy Council</w:t>
      </w:r>
      <w:r>
        <w:t xml:space="preserve"> (NPC)</w:t>
      </w:r>
      <w:r w:rsidRPr="00D15100">
        <w:t xml:space="preserve"> have been elected by the members of the state they seek to represent. Very</w:t>
      </w:r>
      <w:r>
        <w:t xml:space="preserve"> few</w:t>
      </w:r>
      <w:r w:rsidRPr="00D15100">
        <w:t xml:space="preserve"> candidates have </w:t>
      </w:r>
      <w:r>
        <w:t>nominated</w:t>
      </w:r>
      <w:r w:rsidRPr="00D15100">
        <w:t xml:space="preserve"> for election; there have only been two elections for NPC positions since</w:t>
      </w:r>
      <w:r>
        <w:t xml:space="preserve"> </w:t>
      </w:r>
      <w:r w:rsidRPr="00D15100">
        <w:t>2016. Candidates have been</w:t>
      </w:r>
      <w:r>
        <w:t xml:space="preserve"> more</w:t>
      </w:r>
      <w:r w:rsidRPr="00D15100">
        <w:t xml:space="preserve"> willing to express interest in vacant positions and they have subsequently been appointed to the NPC by the board. The board knows there are members interested in policy development and is committed to ensuring that the NPC is comprised of talented representatives</w:t>
      </w:r>
      <w:r>
        <w:t xml:space="preserve"> from each state and the ACT</w:t>
      </w:r>
      <w:r w:rsidRPr="00D15100">
        <w:t xml:space="preserve">. </w:t>
      </w:r>
      <w:r>
        <w:t>T</w:t>
      </w:r>
      <w:r w:rsidRPr="00D15100">
        <w:t>he</w:t>
      </w:r>
      <w:r>
        <w:t xml:space="preserve"> </w:t>
      </w:r>
      <w:r w:rsidRPr="00D15100">
        <w:t>process is being simplif</w:t>
      </w:r>
      <w:r>
        <w:t>ied, with</w:t>
      </w:r>
      <w:r w:rsidRPr="00D15100">
        <w:t xml:space="preserve"> interested members </w:t>
      </w:r>
      <w:r>
        <w:t xml:space="preserve">from states that have vacancies </w:t>
      </w:r>
      <w:r w:rsidRPr="00D15100">
        <w:t>asked to express interest in the NPC</w:t>
      </w:r>
      <w:r>
        <w:t>,</w:t>
      </w:r>
      <w:r w:rsidRPr="00D15100">
        <w:t xml:space="preserve"> rather than to stand for election. If multiple candidates from </w:t>
      </w:r>
      <w:r>
        <w:t>a</w:t>
      </w:r>
      <w:r w:rsidRPr="00D15100">
        <w:t xml:space="preserve"> state express interest, a nominations committee will make selections based on the person's qualifications, </w:t>
      </w:r>
      <w:proofErr w:type="gramStart"/>
      <w:r w:rsidRPr="00D15100">
        <w:t>experience</w:t>
      </w:r>
      <w:proofErr w:type="gramEnd"/>
      <w:r w:rsidRPr="00D15100">
        <w:t xml:space="preserve"> and interest and on the need for the NPC to represent the diversity of our membership. We hope this new process will encourage those with an interest in policy in </w:t>
      </w:r>
      <w:r w:rsidRPr="006C3C6C">
        <w:t xml:space="preserve">New South Wales, Western Australia, South </w:t>
      </w:r>
      <w:proofErr w:type="gramStart"/>
      <w:r w:rsidRPr="006C3C6C">
        <w:t>Australia</w:t>
      </w:r>
      <w:proofErr w:type="gramEnd"/>
      <w:r w:rsidRPr="006C3C6C">
        <w:t xml:space="preserve"> and Tasmania </w:t>
      </w:r>
      <w:r w:rsidRPr="00D15100">
        <w:t>to apply.</w:t>
      </w:r>
      <w:r>
        <w:t xml:space="preserve"> The term for each position will continue to be two years from appointment.</w:t>
      </w:r>
    </w:p>
    <w:p w14:paraId="02901E6F" w14:textId="326AC217" w:rsidR="00FE5045" w:rsidRDefault="00FE5045" w:rsidP="00115B94">
      <w:r w:rsidRPr="00880B11">
        <w:t xml:space="preserve">To express interest </w:t>
      </w:r>
      <w:r>
        <w:t xml:space="preserve">in </w:t>
      </w:r>
      <w:proofErr w:type="gramStart"/>
      <w:r>
        <w:t>a</w:t>
      </w:r>
      <w:proofErr w:type="gramEnd"/>
      <w:r>
        <w:t xml:space="preserve"> NPC position</w:t>
      </w:r>
      <w:r w:rsidRPr="00880B11">
        <w:t xml:space="preserve">, please provide a declaration that you have read the position description and a supporting statement of no more than 300 words outlining your suitability for the position. Expressions of interest should be emailed in Word or text format to </w:t>
      </w:r>
      <w:hyperlink r:id="rId18" w:history="1">
        <w:r w:rsidRPr="00880B11">
          <w:rPr>
            <w:rStyle w:val="Hyperlink"/>
          </w:rPr>
          <w:t>companysecretary@bca.org.au</w:t>
        </w:r>
      </w:hyperlink>
      <w:r w:rsidRPr="00880B11">
        <w:t xml:space="preserve"> by close of business on Monday </w:t>
      </w:r>
      <w:r>
        <w:t>17th October 2022</w:t>
      </w:r>
      <w:r w:rsidRPr="00880B11">
        <w:t>. If you are unable to submit your expression of interest electronically, please call BCA on 1800 033 660 for assistance.</w:t>
      </w:r>
    </w:p>
    <w:p w14:paraId="5E959F1B" w14:textId="14E12461" w:rsidR="00115B94" w:rsidRDefault="00115B94" w:rsidP="00115B94">
      <w:pPr>
        <w:pStyle w:val="Heading2"/>
      </w:pPr>
      <w:bookmarkStart w:id="4" w:name="_Hlk80711577"/>
      <w:r>
        <w:lastRenderedPageBreak/>
        <w:t>Pre-election Information Briefing</w:t>
      </w:r>
    </w:p>
    <w:p w14:paraId="2D05ABE0" w14:textId="5039498C" w:rsidR="00115B94" w:rsidRDefault="00115B94" w:rsidP="00115B94">
      <w:r>
        <w:t xml:space="preserve">BCA is holding </w:t>
      </w:r>
      <w:r w:rsidR="000C2B05">
        <w:t xml:space="preserve">a </w:t>
      </w:r>
      <w:r>
        <w:t>pre-election briefing for potential candidates. Th</w:t>
      </w:r>
      <w:r w:rsidR="000C2B05">
        <w:t>is</w:t>
      </w:r>
      <w:r>
        <w:t xml:space="preserve"> will provide an opportunity to gain information on BCA’s governance and ask questions of current board</w:t>
      </w:r>
      <w:r w:rsidR="00172ECC">
        <w:t>,</w:t>
      </w:r>
      <w:r>
        <w:t xml:space="preserve"> </w:t>
      </w:r>
      <w:r w:rsidR="00172ECC">
        <w:t>NP</w:t>
      </w:r>
      <w:r>
        <w:t>C members</w:t>
      </w:r>
      <w:r w:rsidR="00172ECC">
        <w:t xml:space="preserve"> and NSW/ACT State Division Committee members</w:t>
      </w:r>
      <w:r>
        <w:t xml:space="preserve"> about their roles and responsibilities. </w:t>
      </w:r>
      <w:r w:rsidR="006D3BC8">
        <w:t>The session is</w:t>
      </w:r>
      <w:r>
        <w:t xml:space="preserve"> designed to assist candidates in making an informed decision before nominating.</w:t>
      </w:r>
    </w:p>
    <w:bookmarkEnd w:id="4"/>
    <w:p w14:paraId="4D9F6B6B" w14:textId="5B454106" w:rsidR="00115B94" w:rsidRPr="00F9796E" w:rsidRDefault="00115B94" w:rsidP="00115B94">
      <w:r>
        <w:t>The briefing</w:t>
      </w:r>
      <w:r w:rsidR="00E3426C">
        <w:t xml:space="preserve"> is</w:t>
      </w:r>
      <w:r>
        <w:t xml:space="preserve"> scheduled for Tuesday </w:t>
      </w:r>
      <w:r w:rsidR="00DB729A">
        <w:t>4</w:t>
      </w:r>
      <w:r w:rsidRPr="00115B94">
        <w:t>th</w:t>
      </w:r>
      <w:r>
        <w:t xml:space="preserve"> October 202</w:t>
      </w:r>
      <w:r w:rsidR="003D6741">
        <w:t>2</w:t>
      </w:r>
      <w:r>
        <w:t xml:space="preserve"> at </w:t>
      </w:r>
      <w:r w:rsidR="00E3426C">
        <w:t>7:15</w:t>
      </w:r>
      <w:r>
        <w:t>pm AEDT. Please advise if you are attending via the contact details listed below my signature.</w:t>
      </w:r>
    </w:p>
    <w:p w14:paraId="77E8C6CD" w14:textId="77777777" w:rsidR="00115B94" w:rsidRPr="00F9796E" w:rsidRDefault="00115B94" w:rsidP="00115B94">
      <w:pPr>
        <w:pStyle w:val="Heading2"/>
      </w:pPr>
      <w:r w:rsidRPr="00F9796E">
        <w:t>Summary</w:t>
      </w:r>
    </w:p>
    <w:p w14:paraId="730C2712" w14:textId="77777777" w:rsidR="008716B7" w:rsidRPr="008716B7" w:rsidRDefault="00115B94" w:rsidP="008716B7">
      <w:pPr>
        <w:rPr>
          <w:lang w:eastAsia="en-US" w:bidi="th-TH"/>
        </w:rPr>
      </w:pPr>
      <w:bookmarkStart w:id="5" w:name="_Hlk112148427"/>
      <w:r w:rsidRPr="00F9796E">
        <w:t xml:space="preserve">On behalf of the </w:t>
      </w:r>
      <w:r w:rsidR="006F0687">
        <w:t>b</w:t>
      </w:r>
      <w:r w:rsidRPr="00F9796E">
        <w:t>oard and staff of BCA, I do hope you can join us at this year’s Annual General Meeting</w:t>
      </w:r>
      <w:r w:rsidRPr="00115B94">
        <w:t>. I encourage you to consider nominating for a position as a Director of BCA,</w:t>
      </w:r>
      <w:r w:rsidR="006F0687">
        <w:t xml:space="preserve"> </w:t>
      </w:r>
      <w:proofErr w:type="gramStart"/>
      <w:r w:rsidR="006F0687">
        <w:t>a</w:t>
      </w:r>
      <w:proofErr w:type="gramEnd"/>
      <w:r w:rsidR="006F0687">
        <w:t xml:space="preserve"> NSW/ACT State Division Committee member</w:t>
      </w:r>
      <w:r w:rsidR="00655E51">
        <w:t>, or submitting an expression of interest for a National Policy Council representative</w:t>
      </w:r>
      <w:r w:rsidR="00C61D6F">
        <w:t xml:space="preserve"> position</w:t>
      </w:r>
      <w:r w:rsidRPr="00115B94">
        <w:t xml:space="preserve">. </w:t>
      </w:r>
      <w:bookmarkEnd w:id="5"/>
      <w:r w:rsidR="008716B7" w:rsidRPr="008716B7">
        <w:t>By doing so, you are supporting our vision:</w:t>
      </w:r>
    </w:p>
    <w:p w14:paraId="3443C056" w14:textId="77777777" w:rsidR="008716B7" w:rsidRPr="008716B7" w:rsidRDefault="008716B7" w:rsidP="008716B7">
      <w:r w:rsidRPr="008716B7">
        <w:t xml:space="preserve">BCA believes in a future in which our trusted leadership and positive influence achieve equity for people who are blind or vision impaired, where we can live our lives in any way we choose, in a place that respects, </w:t>
      </w:r>
      <w:proofErr w:type="spellStart"/>
      <w:r w:rsidRPr="008716B7">
        <w:t>recognises</w:t>
      </w:r>
      <w:proofErr w:type="spellEnd"/>
      <w:r w:rsidRPr="008716B7">
        <w:t xml:space="preserve"> and responds to our uniqueness and diversity.</w:t>
      </w:r>
    </w:p>
    <w:p w14:paraId="78B2D5CF" w14:textId="77777777" w:rsidR="006F0687" w:rsidRPr="00F9796E" w:rsidRDefault="006F0687" w:rsidP="00115B94"/>
    <w:sdt>
      <w:sdtPr>
        <w:id w:val="1871029127"/>
        <w:placeholder>
          <w:docPart w:val="F0ED39108EFF476F8EA03F00FA7D99E9"/>
        </w:placeholder>
      </w:sdtPr>
      <w:sdtContent>
        <w:p w14:paraId="5768D89C" w14:textId="6AD244F6" w:rsidR="006F0687" w:rsidRPr="006F0687" w:rsidRDefault="00592E55" w:rsidP="006F0687">
          <w:pPr>
            <w:pStyle w:val="Name"/>
          </w:pPr>
          <w:r>
            <w:t>Sally Aurisch</w:t>
          </w:r>
        </w:p>
      </w:sdtContent>
    </w:sdt>
    <w:p w14:paraId="119072AE" w14:textId="6F11754A" w:rsidR="006F0687" w:rsidRDefault="006F0687" w:rsidP="006F0687">
      <w:pPr>
        <w:pStyle w:val="JobTitle"/>
      </w:pPr>
      <w:r>
        <w:t>Company Secretary</w:t>
      </w:r>
    </w:p>
    <w:p w14:paraId="6C50B728" w14:textId="277C66A3" w:rsidR="00115B94" w:rsidRPr="00F9796E" w:rsidRDefault="00592E55" w:rsidP="00115B94">
      <w:r>
        <w:t>26 September 2022</w:t>
      </w:r>
    </w:p>
    <w:p w14:paraId="6F8F588A" w14:textId="77777777" w:rsidR="00115B94" w:rsidRPr="00F9796E" w:rsidRDefault="00115B94" w:rsidP="00115B94">
      <w:r w:rsidRPr="00F9796E">
        <w:t xml:space="preserve">BCA </w:t>
      </w:r>
      <w:r>
        <w:t>contact d</w:t>
      </w:r>
      <w:r w:rsidRPr="00F9796E">
        <w:t>etails are:</w:t>
      </w:r>
    </w:p>
    <w:p w14:paraId="69448C42" w14:textId="77777777" w:rsidR="00115B94" w:rsidRDefault="00115B94" w:rsidP="00115B94">
      <w:r w:rsidRPr="00F9796E">
        <w:t>Phone: 1800 033</w:t>
      </w:r>
      <w:r>
        <w:t xml:space="preserve"> </w:t>
      </w:r>
      <w:r w:rsidRPr="00F9796E">
        <w:t>660</w:t>
      </w:r>
    </w:p>
    <w:p w14:paraId="05C5B000" w14:textId="77777777" w:rsidR="00115B94" w:rsidRPr="00F9796E" w:rsidRDefault="00115B94" w:rsidP="00115B94">
      <w:r>
        <w:t>SMS:</w:t>
      </w:r>
      <w:r w:rsidRPr="00115B94">
        <w:t xml:space="preserve"> </w:t>
      </w:r>
      <w:r w:rsidRPr="00DE34FB">
        <w:t>0436 446 780</w:t>
      </w:r>
    </w:p>
    <w:p w14:paraId="0BFD9252" w14:textId="77777777" w:rsidR="00115B94" w:rsidRPr="00115B94" w:rsidRDefault="00115B94" w:rsidP="00115B94">
      <w:r w:rsidRPr="00F9796E">
        <w:t xml:space="preserve">E-mail: </w:t>
      </w:r>
      <w:hyperlink r:id="rId19" w:history="1">
        <w:r w:rsidRPr="00115B94">
          <w:rPr>
            <w:rStyle w:val="Hyperlink"/>
          </w:rPr>
          <w:t>companysecretary@</w:t>
        </w:r>
      </w:hyperlink>
      <w:r w:rsidRPr="00115B94">
        <w:rPr>
          <w:rStyle w:val="Hyperlink"/>
        </w:rPr>
        <w:t>bca.org.au</w:t>
      </w:r>
    </w:p>
    <w:p w14:paraId="19E30E9C" w14:textId="77777777" w:rsidR="00115B94" w:rsidRPr="00F9796E" w:rsidRDefault="00115B94" w:rsidP="00115B94">
      <w:r w:rsidRPr="00F9796E">
        <w:t>Website: www.bca.org.au</w:t>
      </w:r>
    </w:p>
    <w:p w14:paraId="1BCC2C1C" w14:textId="77777777" w:rsidR="00EC736A" w:rsidRDefault="00EC736A" w:rsidP="00E907BD">
      <w:pPr>
        <w:pStyle w:val="Name"/>
        <w:rPr>
          <w:rStyle w:val="ClosingChar"/>
        </w:rPr>
      </w:pPr>
    </w:p>
    <w:p w14:paraId="6D8C3EEC" w14:textId="77777777" w:rsidR="006F0687" w:rsidRPr="0010031E" w:rsidRDefault="006F0687">
      <w:pPr>
        <w:pStyle w:val="JobTitle"/>
      </w:pPr>
    </w:p>
    <w:sectPr w:rsidR="006F0687" w:rsidRPr="0010031E" w:rsidSect="00012741">
      <w:footerReference w:type="default" r:id="rId20"/>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639A" w14:textId="77777777" w:rsidR="00301F26" w:rsidRDefault="00301F26" w:rsidP="00EB05A2">
      <w:r>
        <w:separator/>
      </w:r>
    </w:p>
    <w:p w14:paraId="3A5B07ED" w14:textId="77777777" w:rsidR="00301F26" w:rsidRDefault="00301F26" w:rsidP="00EB05A2"/>
    <w:p w14:paraId="514BE809" w14:textId="77777777" w:rsidR="00301F26" w:rsidRDefault="00301F26" w:rsidP="00EB05A2"/>
  </w:endnote>
  <w:endnote w:type="continuationSeparator" w:id="0">
    <w:p w14:paraId="052AAAA1" w14:textId="77777777" w:rsidR="00301F26" w:rsidRDefault="00301F26" w:rsidP="00EB05A2">
      <w:r>
        <w:continuationSeparator/>
      </w:r>
    </w:p>
    <w:p w14:paraId="50E085DB" w14:textId="77777777" w:rsidR="00301F26" w:rsidRDefault="00301F26" w:rsidP="00EB05A2"/>
    <w:p w14:paraId="507BF235" w14:textId="77777777" w:rsidR="00301F26" w:rsidRDefault="00301F26"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4571"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DA96" w14:textId="77777777" w:rsidR="00301F26" w:rsidRDefault="00301F26" w:rsidP="00EB05A2">
      <w:r>
        <w:separator/>
      </w:r>
    </w:p>
    <w:p w14:paraId="179C8057" w14:textId="77777777" w:rsidR="00301F26" w:rsidRDefault="00301F26" w:rsidP="00EB05A2"/>
    <w:p w14:paraId="69F446E5" w14:textId="77777777" w:rsidR="00301F26" w:rsidRDefault="00301F26" w:rsidP="00EB05A2"/>
  </w:footnote>
  <w:footnote w:type="continuationSeparator" w:id="0">
    <w:p w14:paraId="4164330A" w14:textId="77777777" w:rsidR="00301F26" w:rsidRDefault="00301F26" w:rsidP="00EB05A2">
      <w:r>
        <w:continuationSeparator/>
      </w:r>
    </w:p>
    <w:p w14:paraId="3C06DF93" w14:textId="77777777" w:rsidR="00301F26" w:rsidRDefault="00301F26" w:rsidP="00EB05A2"/>
    <w:p w14:paraId="6EBBD52E" w14:textId="77777777" w:rsidR="00301F26" w:rsidRDefault="00301F26"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1"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40D60776"/>
    <w:multiLevelType w:val="hybridMultilevel"/>
    <w:tmpl w:val="B38EC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56525970">
    <w:abstractNumId w:val="15"/>
  </w:num>
  <w:num w:numId="2" w16cid:durableId="82411452">
    <w:abstractNumId w:val="11"/>
  </w:num>
  <w:num w:numId="3" w16cid:durableId="1959948994">
    <w:abstractNumId w:val="9"/>
  </w:num>
  <w:num w:numId="4" w16cid:durableId="818153044">
    <w:abstractNumId w:val="7"/>
  </w:num>
  <w:num w:numId="5" w16cid:durableId="1488211240">
    <w:abstractNumId w:val="6"/>
  </w:num>
  <w:num w:numId="6" w16cid:durableId="784037746">
    <w:abstractNumId w:val="5"/>
  </w:num>
  <w:num w:numId="7" w16cid:durableId="2035644868">
    <w:abstractNumId w:val="4"/>
  </w:num>
  <w:num w:numId="8" w16cid:durableId="751202688">
    <w:abstractNumId w:val="8"/>
  </w:num>
  <w:num w:numId="9" w16cid:durableId="248733062">
    <w:abstractNumId w:val="3"/>
  </w:num>
  <w:num w:numId="10" w16cid:durableId="595212730">
    <w:abstractNumId w:val="2"/>
  </w:num>
  <w:num w:numId="11" w16cid:durableId="1242787713">
    <w:abstractNumId w:val="1"/>
  </w:num>
  <w:num w:numId="12" w16cid:durableId="289095175">
    <w:abstractNumId w:val="0"/>
  </w:num>
  <w:num w:numId="13" w16cid:durableId="2008821910">
    <w:abstractNumId w:val="10"/>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16cid:durableId="140510949">
    <w:abstractNumId w:val="13"/>
  </w:num>
  <w:num w:numId="15" w16cid:durableId="1285504686">
    <w:abstractNumId w:val="12"/>
  </w:num>
  <w:num w:numId="16" w16cid:durableId="15664543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9F"/>
    <w:rsid w:val="00011468"/>
    <w:rsid w:val="00012741"/>
    <w:rsid w:val="000216C3"/>
    <w:rsid w:val="0003269F"/>
    <w:rsid w:val="000332A4"/>
    <w:rsid w:val="000343C2"/>
    <w:rsid w:val="00035CE1"/>
    <w:rsid w:val="00042ACE"/>
    <w:rsid w:val="00073B59"/>
    <w:rsid w:val="00075D1F"/>
    <w:rsid w:val="00086B50"/>
    <w:rsid w:val="000A2685"/>
    <w:rsid w:val="000C2B05"/>
    <w:rsid w:val="000C3639"/>
    <w:rsid w:val="000C7B04"/>
    <w:rsid w:val="000E4C6C"/>
    <w:rsid w:val="000F17C8"/>
    <w:rsid w:val="000F1899"/>
    <w:rsid w:val="0010031E"/>
    <w:rsid w:val="001074BE"/>
    <w:rsid w:val="001149E8"/>
    <w:rsid w:val="00115B94"/>
    <w:rsid w:val="001344FF"/>
    <w:rsid w:val="00162AE8"/>
    <w:rsid w:val="00172ECC"/>
    <w:rsid w:val="0019113A"/>
    <w:rsid w:val="0019651E"/>
    <w:rsid w:val="001A5782"/>
    <w:rsid w:val="001B45D7"/>
    <w:rsid w:val="001B4F6D"/>
    <w:rsid w:val="001D0346"/>
    <w:rsid w:val="001E326A"/>
    <w:rsid w:val="001E7F8F"/>
    <w:rsid w:val="00201835"/>
    <w:rsid w:val="00206A53"/>
    <w:rsid w:val="00207B55"/>
    <w:rsid w:val="00233C80"/>
    <w:rsid w:val="0023661C"/>
    <w:rsid w:val="002476B6"/>
    <w:rsid w:val="0025165E"/>
    <w:rsid w:val="00263245"/>
    <w:rsid w:val="0028424D"/>
    <w:rsid w:val="00286FC7"/>
    <w:rsid w:val="00295DC7"/>
    <w:rsid w:val="002A7EA6"/>
    <w:rsid w:val="002C1AB1"/>
    <w:rsid w:val="002E2760"/>
    <w:rsid w:val="002F39D3"/>
    <w:rsid w:val="00301F26"/>
    <w:rsid w:val="00306E88"/>
    <w:rsid w:val="00322CC9"/>
    <w:rsid w:val="00344C6F"/>
    <w:rsid w:val="00347BC4"/>
    <w:rsid w:val="00352912"/>
    <w:rsid w:val="0035552D"/>
    <w:rsid w:val="00370D50"/>
    <w:rsid w:val="00394252"/>
    <w:rsid w:val="00396DDD"/>
    <w:rsid w:val="003A50EF"/>
    <w:rsid w:val="003B5B13"/>
    <w:rsid w:val="003B5CE8"/>
    <w:rsid w:val="003C02B5"/>
    <w:rsid w:val="003C255E"/>
    <w:rsid w:val="003C4E4B"/>
    <w:rsid w:val="003C689E"/>
    <w:rsid w:val="003D6741"/>
    <w:rsid w:val="003E10A5"/>
    <w:rsid w:val="003E2D72"/>
    <w:rsid w:val="003F25D3"/>
    <w:rsid w:val="003F3593"/>
    <w:rsid w:val="00403964"/>
    <w:rsid w:val="0040503A"/>
    <w:rsid w:val="004058C9"/>
    <w:rsid w:val="00406C44"/>
    <w:rsid w:val="00411D21"/>
    <w:rsid w:val="00412C0C"/>
    <w:rsid w:val="00442665"/>
    <w:rsid w:val="00446D5E"/>
    <w:rsid w:val="00455C18"/>
    <w:rsid w:val="00462481"/>
    <w:rsid w:val="004822F2"/>
    <w:rsid w:val="004B18BE"/>
    <w:rsid w:val="004B6824"/>
    <w:rsid w:val="004B7106"/>
    <w:rsid w:val="004D7434"/>
    <w:rsid w:val="00500380"/>
    <w:rsid w:val="005515FC"/>
    <w:rsid w:val="00565C2E"/>
    <w:rsid w:val="005820E8"/>
    <w:rsid w:val="00585720"/>
    <w:rsid w:val="00592E55"/>
    <w:rsid w:val="005947FE"/>
    <w:rsid w:val="00597769"/>
    <w:rsid w:val="00597E53"/>
    <w:rsid w:val="005A27D1"/>
    <w:rsid w:val="005A415A"/>
    <w:rsid w:val="005B5189"/>
    <w:rsid w:val="005E7FE5"/>
    <w:rsid w:val="00612CAB"/>
    <w:rsid w:val="00622B29"/>
    <w:rsid w:val="00624007"/>
    <w:rsid w:val="00625226"/>
    <w:rsid w:val="006255CC"/>
    <w:rsid w:val="00637848"/>
    <w:rsid w:val="00652AED"/>
    <w:rsid w:val="00653763"/>
    <w:rsid w:val="00655E51"/>
    <w:rsid w:val="00664D4C"/>
    <w:rsid w:val="00674E90"/>
    <w:rsid w:val="00684465"/>
    <w:rsid w:val="00684BB7"/>
    <w:rsid w:val="006936CC"/>
    <w:rsid w:val="006A3BD0"/>
    <w:rsid w:val="006B144F"/>
    <w:rsid w:val="006B1ADD"/>
    <w:rsid w:val="006B6E4E"/>
    <w:rsid w:val="006C3C6C"/>
    <w:rsid w:val="006D3BC8"/>
    <w:rsid w:val="006E1A88"/>
    <w:rsid w:val="006E7737"/>
    <w:rsid w:val="006F0687"/>
    <w:rsid w:val="006F5CCC"/>
    <w:rsid w:val="00703734"/>
    <w:rsid w:val="00704162"/>
    <w:rsid w:val="0072251B"/>
    <w:rsid w:val="0073038E"/>
    <w:rsid w:val="00775D5B"/>
    <w:rsid w:val="0077704C"/>
    <w:rsid w:val="0078518D"/>
    <w:rsid w:val="00792604"/>
    <w:rsid w:val="007C1965"/>
    <w:rsid w:val="007D02DB"/>
    <w:rsid w:val="007E2B6A"/>
    <w:rsid w:val="007E4667"/>
    <w:rsid w:val="0081052B"/>
    <w:rsid w:val="008122DB"/>
    <w:rsid w:val="00832C74"/>
    <w:rsid w:val="00851543"/>
    <w:rsid w:val="00852173"/>
    <w:rsid w:val="008536D0"/>
    <w:rsid w:val="00863BBD"/>
    <w:rsid w:val="008716B7"/>
    <w:rsid w:val="00880B11"/>
    <w:rsid w:val="008B7237"/>
    <w:rsid w:val="008B7D6A"/>
    <w:rsid w:val="008C28A0"/>
    <w:rsid w:val="008C3E5B"/>
    <w:rsid w:val="00906641"/>
    <w:rsid w:val="00915723"/>
    <w:rsid w:val="009157D7"/>
    <w:rsid w:val="00920B42"/>
    <w:rsid w:val="00923239"/>
    <w:rsid w:val="0094685F"/>
    <w:rsid w:val="009551D4"/>
    <w:rsid w:val="00956927"/>
    <w:rsid w:val="00972DB2"/>
    <w:rsid w:val="00975899"/>
    <w:rsid w:val="00990A29"/>
    <w:rsid w:val="00993C93"/>
    <w:rsid w:val="009A3D2D"/>
    <w:rsid w:val="009B717F"/>
    <w:rsid w:val="009C2AA2"/>
    <w:rsid w:val="009C407F"/>
    <w:rsid w:val="009D7374"/>
    <w:rsid w:val="009D7D3B"/>
    <w:rsid w:val="009E3BAF"/>
    <w:rsid w:val="009F109E"/>
    <w:rsid w:val="00A00608"/>
    <w:rsid w:val="00A047EA"/>
    <w:rsid w:val="00A075C6"/>
    <w:rsid w:val="00A23932"/>
    <w:rsid w:val="00A333EB"/>
    <w:rsid w:val="00A50482"/>
    <w:rsid w:val="00A662FC"/>
    <w:rsid w:val="00A67164"/>
    <w:rsid w:val="00A85E72"/>
    <w:rsid w:val="00A90B6C"/>
    <w:rsid w:val="00AA1FEB"/>
    <w:rsid w:val="00AA5BED"/>
    <w:rsid w:val="00AE2B1F"/>
    <w:rsid w:val="00AF08C7"/>
    <w:rsid w:val="00B116D2"/>
    <w:rsid w:val="00B36364"/>
    <w:rsid w:val="00B604BC"/>
    <w:rsid w:val="00B676DD"/>
    <w:rsid w:val="00B970B2"/>
    <w:rsid w:val="00BB59AE"/>
    <w:rsid w:val="00BB74F6"/>
    <w:rsid w:val="00BC47AA"/>
    <w:rsid w:val="00BC766C"/>
    <w:rsid w:val="00BC7D81"/>
    <w:rsid w:val="00BD741B"/>
    <w:rsid w:val="00BE43D5"/>
    <w:rsid w:val="00BE7632"/>
    <w:rsid w:val="00C00D5C"/>
    <w:rsid w:val="00C00E9F"/>
    <w:rsid w:val="00C13283"/>
    <w:rsid w:val="00C27877"/>
    <w:rsid w:val="00C54AC7"/>
    <w:rsid w:val="00C61D6F"/>
    <w:rsid w:val="00C74283"/>
    <w:rsid w:val="00C746DE"/>
    <w:rsid w:val="00C766F4"/>
    <w:rsid w:val="00C76B52"/>
    <w:rsid w:val="00C8333D"/>
    <w:rsid w:val="00C93E73"/>
    <w:rsid w:val="00CB3941"/>
    <w:rsid w:val="00CC0A00"/>
    <w:rsid w:val="00CC6B03"/>
    <w:rsid w:val="00CD5BE2"/>
    <w:rsid w:val="00CE5222"/>
    <w:rsid w:val="00CF5454"/>
    <w:rsid w:val="00CF61DF"/>
    <w:rsid w:val="00D15100"/>
    <w:rsid w:val="00D20CAD"/>
    <w:rsid w:val="00D2114A"/>
    <w:rsid w:val="00D2134D"/>
    <w:rsid w:val="00D35550"/>
    <w:rsid w:val="00D41A06"/>
    <w:rsid w:val="00D4215E"/>
    <w:rsid w:val="00D42D3D"/>
    <w:rsid w:val="00D42FAF"/>
    <w:rsid w:val="00D50D30"/>
    <w:rsid w:val="00D52EAD"/>
    <w:rsid w:val="00D62551"/>
    <w:rsid w:val="00D653D5"/>
    <w:rsid w:val="00D70980"/>
    <w:rsid w:val="00D863C7"/>
    <w:rsid w:val="00D86406"/>
    <w:rsid w:val="00D86607"/>
    <w:rsid w:val="00D92D74"/>
    <w:rsid w:val="00DA3F56"/>
    <w:rsid w:val="00DB1408"/>
    <w:rsid w:val="00DB226B"/>
    <w:rsid w:val="00DB2BFE"/>
    <w:rsid w:val="00DB729A"/>
    <w:rsid w:val="00DC65C1"/>
    <w:rsid w:val="00DD3E55"/>
    <w:rsid w:val="00DF60DC"/>
    <w:rsid w:val="00E12CA9"/>
    <w:rsid w:val="00E15697"/>
    <w:rsid w:val="00E252FF"/>
    <w:rsid w:val="00E3426C"/>
    <w:rsid w:val="00E433BE"/>
    <w:rsid w:val="00E448E0"/>
    <w:rsid w:val="00E44C62"/>
    <w:rsid w:val="00E5075B"/>
    <w:rsid w:val="00E57351"/>
    <w:rsid w:val="00E613E9"/>
    <w:rsid w:val="00E83C53"/>
    <w:rsid w:val="00E8480E"/>
    <w:rsid w:val="00E8724F"/>
    <w:rsid w:val="00E907BD"/>
    <w:rsid w:val="00EB05A2"/>
    <w:rsid w:val="00EC736A"/>
    <w:rsid w:val="00ED04B8"/>
    <w:rsid w:val="00ED1F00"/>
    <w:rsid w:val="00ED3FDA"/>
    <w:rsid w:val="00EE4D50"/>
    <w:rsid w:val="00F21ECC"/>
    <w:rsid w:val="00F228CB"/>
    <w:rsid w:val="00F2399E"/>
    <w:rsid w:val="00F41AEE"/>
    <w:rsid w:val="00F4314B"/>
    <w:rsid w:val="00F46FA6"/>
    <w:rsid w:val="00F64D85"/>
    <w:rsid w:val="00F76044"/>
    <w:rsid w:val="00F8023A"/>
    <w:rsid w:val="00F805EB"/>
    <w:rsid w:val="00F8475E"/>
    <w:rsid w:val="00F90CB8"/>
    <w:rsid w:val="00FA3BB6"/>
    <w:rsid w:val="00FA76C4"/>
    <w:rsid w:val="00FB2083"/>
    <w:rsid w:val="00FC2C3B"/>
    <w:rsid w:val="00FD3ADB"/>
    <w:rsid w:val="00FE0AAE"/>
    <w:rsid w:val="00FE13EC"/>
    <w:rsid w:val="00FE5045"/>
    <w:rsid w:val="00FF3C2E"/>
    <w:rsid w:val="00FF7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3E8254CF"/>
  <w15:chartTrackingRefBased/>
  <w15:docId w15:val="{6753B16D-F6DC-450E-8CB4-6D5CF736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 w:type="character" w:styleId="CommentReference">
    <w:name w:val="annotation reference"/>
    <w:basedOn w:val="DefaultParagraphFont"/>
    <w:uiPriority w:val="99"/>
    <w:semiHidden/>
    <w:unhideWhenUsed/>
    <w:rsid w:val="005A415A"/>
    <w:rPr>
      <w:sz w:val="16"/>
      <w:szCs w:val="16"/>
    </w:rPr>
  </w:style>
  <w:style w:type="paragraph" w:styleId="CommentText">
    <w:name w:val="annotation text"/>
    <w:basedOn w:val="Normal"/>
    <w:link w:val="CommentTextChar"/>
    <w:uiPriority w:val="99"/>
    <w:unhideWhenUsed/>
    <w:rsid w:val="005A415A"/>
    <w:pPr>
      <w:spacing w:line="240" w:lineRule="auto"/>
    </w:pPr>
    <w:rPr>
      <w:sz w:val="20"/>
      <w:szCs w:val="20"/>
    </w:rPr>
  </w:style>
  <w:style w:type="character" w:customStyle="1" w:styleId="CommentTextChar">
    <w:name w:val="Comment Text Char"/>
    <w:basedOn w:val="DefaultParagraphFont"/>
    <w:link w:val="CommentText"/>
    <w:uiPriority w:val="99"/>
    <w:rsid w:val="005A415A"/>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5A415A"/>
    <w:rPr>
      <w:b/>
      <w:bCs/>
    </w:rPr>
  </w:style>
  <w:style w:type="character" w:customStyle="1" w:styleId="CommentSubjectChar">
    <w:name w:val="Comment Subject Char"/>
    <w:basedOn w:val="CommentTextChar"/>
    <w:link w:val="CommentSubject"/>
    <w:uiPriority w:val="99"/>
    <w:semiHidden/>
    <w:rsid w:val="005A415A"/>
    <w:rPr>
      <w:rFonts w:eastAsia="MS Mincho" w:cs="Arial"/>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5572">
      <w:bodyDiv w:val="1"/>
      <w:marLeft w:val="0"/>
      <w:marRight w:val="0"/>
      <w:marTop w:val="0"/>
      <w:marBottom w:val="0"/>
      <w:divBdr>
        <w:top w:val="none" w:sz="0" w:space="0" w:color="auto"/>
        <w:left w:val="none" w:sz="0" w:space="0" w:color="auto"/>
        <w:bottom w:val="none" w:sz="0" w:space="0" w:color="auto"/>
        <w:right w:val="none" w:sz="0" w:space="0" w:color="auto"/>
      </w:divBdr>
    </w:div>
    <w:div w:id="490871347">
      <w:bodyDiv w:val="1"/>
      <w:marLeft w:val="0"/>
      <w:marRight w:val="0"/>
      <w:marTop w:val="0"/>
      <w:marBottom w:val="0"/>
      <w:divBdr>
        <w:top w:val="none" w:sz="0" w:space="0" w:color="auto"/>
        <w:left w:val="none" w:sz="0" w:space="0" w:color="auto"/>
        <w:bottom w:val="none" w:sz="0" w:space="0" w:color="auto"/>
        <w:right w:val="none" w:sz="0" w:space="0" w:color="auto"/>
      </w:divBdr>
    </w:div>
    <w:div w:id="616327486">
      <w:bodyDiv w:val="1"/>
      <w:marLeft w:val="0"/>
      <w:marRight w:val="0"/>
      <w:marTop w:val="0"/>
      <w:marBottom w:val="0"/>
      <w:divBdr>
        <w:top w:val="none" w:sz="0" w:space="0" w:color="auto"/>
        <w:left w:val="none" w:sz="0" w:space="0" w:color="auto"/>
        <w:bottom w:val="none" w:sz="0" w:space="0" w:color="auto"/>
        <w:right w:val="none" w:sz="0" w:space="0" w:color="auto"/>
      </w:divBdr>
    </w:div>
    <w:div w:id="1618100993">
      <w:bodyDiv w:val="1"/>
      <w:marLeft w:val="0"/>
      <w:marRight w:val="0"/>
      <w:marTop w:val="0"/>
      <w:marBottom w:val="0"/>
      <w:divBdr>
        <w:top w:val="none" w:sz="0" w:space="0" w:color="auto"/>
        <w:left w:val="none" w:sz="0" w:space="0" w:color="auto"/>
        <w:bottom w:val="none" w:sz="0" w:space="0" w:color="auto"/>
        <w:right w:val="none" w:sz="0" w:space="0" w:color="auto"/>
      </w:divBdr>
    </w:div>
    <w:div w:id="1648893405">
      <w:bodyDiv w:val="1"/>
      <w:marLeft w:val="0"/>
      <w:marRight w:val="0"/>
      <w:marTop w:val="0"/>
      <w:marBottom w:val="0"/>
      <w:divBdr>
        <w:top w:val="none" w:sz="0" w:space="0" w:color="auto"/>
        <w:left w:val="none" w:sz="0" w:space="0" w:color="auto"/>
        <w:bottom w:val="none" w:sz="0" w:space="0" w:color="auto"/>
        <w:right w:val="none" w:sz="0" w:space="0" w:color="auto"/>
      </w:divBdr>
    </w:div>
    <w:div w:id="1719472137">
      <w:bodyDiv w:val="1"/>
      <w:marLeft w:val="0"/>
      <w:marRight w:val="0"/>
      <w:marTop w:val="0"/>
      <w:marBottom w:val="0"/>
      <w:divBdr>
        <w:top w:val="none" w:sz="0" w:space="0" w:color="auto"/>
        <w:left w:val="none" w:sz="0" w:space="0" w:color="auto"/>
        <w:bottom w:val="none" w:sz="0" w:space="0" w:color="auto"/>
        <w:right w:val="none" w:sz="0" w:space="0" w:color="auto"/>
      </w:divBdr>
    </w:div>
    <w:div w:id="1957985343">
      <w:bodyDiv w:val="1"/>
      <w:marLeft w:val="0"/>
      <w:marRight w:val="0"/>
      <w:marTop w:val="0"/>
      <w:marBottom w:val="0"/>
      <w:divBdr>
        <w:top w:val="none" w:sz="0" w:space="0" w:color="auto"/>
        <w:left w:val="none" w:sz="0" w:space="0" w:color="auto"/>
        <w:bottom w:val="none" w:sz="0" w:space="0" w:color="auto"/>
        <w:right w:val="none" w:sz="0" w:space="0" w:color="auto"/>
      </w:divBdr>
    </w:div>
    <w:div w:id="21461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hyperlink" Target="mailto:companysecretary@bca.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ompanysecretary@bca.org.au" TargetMode="External"/><Relationship Id="rId2" Type="http://schemas.openxmlformats.org/officeDocument/2006/relationships/customXml" Target="../customXml/item2.xml"/><Relationship Id="rId16" Type="http://schemas.openxmlformats.org/officeDocument/2006/relationships/hyperlink" Target="http://www.bca.org.au/events/agm-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a.org.au/events/agm-202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ompanysecreta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Operations\Company%20Shared%20Folders\Admin\Templates\BCA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ED39108EFF476F8EA03F00FA7D99E9"/>
        <w:category>
          <w:name w:val="General"/>
          <w:gallery w:val="placeholder"/>
        </w:category>
        <w:types>
          <w:type w:val="bbPlcHdr"/>
        </w:types>
        <w:behaviors>
          <w:behavior w:val="content"/>
        </w:behaviors>
        <w:guid w:val="{2498059A-6DC8-4659-B930-6025FAA97083}"/>
      </w:docPartPr>
      <w:docPartBody>
        <w:p w:rsidR="00C21DC6" w:rsidRDefault="00510F74" w:rsidP="00510F74">
          <w:pPr>
            <w:pStyle w:val="F0ED39108EFF476F8EA03F00FA7D99E9"/>
          </w:pPr>
          <w:r w:rsidRPr="00561B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31"/>
    <w:rsid w:val="00074936"/>
    <w:rsid w:val="00510F74"/>
    <w:rsid w:val="00541922"/>
    <w:rsid w:val="006A6531"/>
    <w:rsid w:val="0091703E"/>
    <w:rsid w:val="00BF1BC3"/>
    <w:rsid w:val="00C21DC6"/>
    <w:rsid w:val="00D73528"/>
    <w:rsid w:val="00F36139"/>
    <w:rsid w:val="00F90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pBdr>
        <w:bottom w:val="single" w:sz="8" w:space="4" w:color="005E5B"/>
      </w:pBdr>
      <w:spacing w:before="240" w:after="240" w:line="360" w:lineRule="auto"/>
      <w:contextualSpacing/>
      <w:outlineLvl w:val="1"/>
    </w:pPr>
    <w:rPr>
      <w:rFonts w:ascii="Arial" w:eastAsia="MS Gothic" w:hAnsi="Arial" w:cs="Times New Roman"/>
      <w:b/>
      <w:color w:val="4F2260"/>
      <w:kern w:val="28"/>
      <w:sz w:val="4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MS Gothic" w:hAnsi="Arial" w:cs="Times New Roman"/>
      <w:b/>
      <w:color w:val="4F2260"/>
      <w:kern w:val="28"/>
      <w:sz w:val="40"/>
      <w:szCs w:val="26"/>
      <w:lang w:val="en-US" w:eastAsia="ja-JP"/>
    </w:rPr>
  </w:style>
  <w:style w:type="character" w:styleId="PlaceholderText">
    <w:name w:val="Placeholder Text"/>
    <w:basedOn w:val="DefaultParagraphFont"/>
    <w:uiPriority w:val="99"/>
    <w:semiHidden/>
    <w:rsid w:val="00510F74"/>
    <w:rPr>
      <w:color w:val="808080"/>
    </w:rPr>
  </w:style>
  <w:style w:type="paragraph" w:customStyle="1" w:styleId="F0ED39108EFF476F8EA03F00FA7D99E9">
    <w:name w:val="F0ED39108EFF476F8EA03F00FA7D99E9"/>
    <w:rsid w:val="00510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3.xml><?xml version="1.0" encoding="utf-8"?>
<ds:datastoreItem xmlns:ds="http://schemas.openxmlformats.org/officeDocument/2006/customXml" ds:itemID="{DCC7320C-B3D2-4E32-BFD6-53D23F2A7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38FCADB5-228E-4F18-A81C-43F82C6A0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BCA_Letterhead</Template>
  <TotalTime>0</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Angela Jaeschke</cp:lastModifiedBy>
  <cp:revision>2</cp:revision>
  <dcterms:created xsi:type="dcterms:W3CDTF">2022-08-25T05:18:00Z</dcterms:created>
  <dcterms:modified xsi:type="dcterms:W3CDTF">2022-08-25T05:18:00Z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