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5896" w14:textId="77777777" w:rsidR="00446D5E" w:rsidRDefault="008C3E5B" w:rsidP="008C3E5B">
      <w:pPr>
        <w:ind w:left="-284"/>
      </w:pPr>
      <w:r>
        <w:rPr>
          <w:noProof/>
        </w:rPr>
        <w:drawing>
          <wp:inline distT="0" distB="0" distL="0" distR="0" wp14:anchorId="12BD4F11" wp14:editId="038F0862">
            <wp:extent cx="5524500" cy="828675"/>
            <wp:effectExtent l="0" t="0" r="0" b="0"/>
            <wp:docPr id="3" name="Picture 3" descr="Blind Citizens Austr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A LOGO LANDSCAP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47133" cy="83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7F752" w14:textId="38234574" w:rsidR="00900793" w:rsidRDefault="00D42FAF" w:rsidP="00900793">
      <w:pPr>
        <w:pStyle w:val="Date"/>
      </w:pPr>
      <w:r w:rsidRPr="00306E88">
        <w:t>P</w:t>
      </w:r>
      <w:r w:rsidR="00AF08C7" w:rsidRPr="00306E88">
        <w:t>h</w:t>
      </w:r>
      <w:r w:rsidRPr="00306E88">
        <w:t xml:space="preserve"> </w:t>
      </w:r>
      <w:r w:rsidR="00446D5E" w:rsidRPr="00306E88">
        <w:t>1800 033 660</w:t>
      </w:r>
      <w:r w:rsidRPr="00306E88">
        <w:t xml:space="preserve">  | E </w:t>
      </w:r>
      <w:hyperlink r:id="rId13" w:history="1">
        <w:r w:rsidR="006255CC" w:rsidRPr="00306E88">
          <w:rPr>
            <w:rStyle w:val="Hyperlink"/>
            <w:color w:val="500061"/>
            <w:u w:val="none"/>
          </w:rPr>
          <w:t>bca@bca.org.au</w:t>
        </w:r>
      </w:hyperlink>
      <w:r w:rsidRPr="00306E88">
        <w:rPr>
          <w:rStyle w:val="Hyperlink"/>
          <w:color w:val="500061"/>
          <w:u w:val="none"/>
        </w:rPr>
        <w:t xml:space="preserve"> </w:t>
      </w:r>
      <w:r w:rsidRPr="00306E88">
        <w:t xml:space="preserve"> | W </w:t>
      </w:r>
      <w:hyperlink r:id="rId14" w:tooltip="click to go to BCA website" w:history="1">
        <w:r w:rsidR="00446D5E" w:rsidRPr="00306E88">
          <w:rPr>
            <w:rStyle w:val="Hyperlink"/>
            <w:color w:val="500061"/>
            <w:u w:val="none"/>
          </w:rPr>
          <w:t>bca.org.au</w:t>
        </w:r>
      </w:hyperlink>
      <w:r w:rsidRPr="00306E88">
        <w:rPr>
          <w:rStyle w:val="Hyperlink"/>
          <w:color w:val="500061"/>
          <w:u w:val="none"/>
        </w:rPr>
        <w:t xml:space="preserve"> |  </w:t>
      </w:r>
      <w:r w:rsidR="000216C3" w:rsidRPr="00306E88">
        <w:t>ABN 90 006 985 226</w:t>
      </w:r>
      <w:r w:rsidR="00900793" w:rsidRPr="00900793">
        <w:t xml:space="preserve"> </w:t>
      </w:r>
    </w:p>
    <w:p w14:paraId="06163B1A" w14:textId="00019E63" w:rsidR="00A67164" w:rsidRDefault="00A67164" w:rsidP="00EB05A2">
      <w:pPr>
        <w:pStyle w:val="Date"/>
      </w:pPr>
    </w:p>
    <w:p w14:paraId="07868F81" w14:textId="77777777" w:rsidR="00BA2836" w:rsidRDefault="00BA2836" w:rsidP="00BA2836">
      <w:pPr>
        <w:pStyle w:val="Heading1"/>
      </w:pPr>
      <w:r w:rsidRPr="7323198C">
        <w:t>Mental Health Care Providers Register</w:t>
      </w:r>
    </w:p>
    <w:p w14:paraId="2912CEFC" w14:textId="4C7B53F1" w:rsidR="00BA2836" w:rsidRDefault="00BA2836" w:rsidP="00043EB7">
      <w:pPr>
        <w:rPr>
          <w:rFonts w:eastAsia="Arial"/>
          <w:color w:val="000000" w:themeColor="text1"/>
          <w:szCs w:val="24"/>
        </w:rPr>
      </w:pPr>
      <w:r w:rsidRPr="7323198C">
        <w:rPr>
          <w:rFonts w:eastAsia="Arial"/>
          <w:color w:val="000000" w:themeColor="text1"/>
          <w:szCs w:val="24"/>
        </w:rPr>
        <w:t>Th</w:t>
      </w:r>
      <w:r w:rsidR="00883862">
        <w:rPr>
          <w:rFonts w:eastAsia="Arial"/>
          <w:color w:val="000000" w:themeColor="text1"/>
          <w:szCs w:val="24"/>
        </w:rPr>
        <w:t>is</w:t>
      </w:r>
      <w:r w:rsidRPr="7323198C">
        <w:rPr>
          <w:rFonts w:eastAsia="Arial"/>
          <w:color w:val="000000" w:themeColor="text1"/>
          <w:szCs w:val="24"/>
        </w:rPr>
        <w:t xml:space="preserve"> register </w:t>
      </w:r>
      <w:r w:rsidR="001909F2">
        <w:rPr>
          <w:rFonts w:eastAsia="Arial"/>
          <w:color w:val="000000" w:themeColor="text1"/>
          <w:szCs w:val="24"/>
        </w:rPr>
        <w:t xml:space="preserve">is provided as a </w:t>
      </w:r>
      <w:r w:rsidRPr="7323198C">
        <w:rPr>
          <w:rFonts w:eastAsia="Arial"/>
          <w:color w:val="000000" w:themeColor="text1"/>
          <w:szCs w:val="24"/>
        </w:rPr>
        <w:t>resource for members to access</w:t>
      </w:r>
      <w:r w:rsidR="00043EB7">
        <w:rPr>
          <w:rFonts w:eastAsia="Arial"/>
          <w:color w:val="000000" w:themeColor="text1"/>
          <w:szCs w:val="24"/>
        </w:rPr>
        <w:t xml:space="preserve"> as needed,</w:t>
      </w:r>
      <w:r w:rsidRPr="7323198C">
        <w:rPr>
          <w:rFonts w:eastAsia="Arial"/>
          <w:color w:val="000000" w:themeColor="text1"/>
          <w:szCs w:val="24"/>
        </w:rPr>
        <w:t xml:space="preserve"> </w:t>
      </w:r>
      <w:r>
        <w:rPr>
          <w:rFonts w:eastAsia="Arial"/>
          <w:color w:val="000000" w:themeColor="text1"/>
          <w:szCs w:val="24"/>
        </w:rPr>
        <w:t>and for staff when support</w:t>
      </w:r>
      <w:r w:rsidR="00883862">
        <w:rPr>
          <w:rFonts w:eastAsia="Arial"/>
          <w:color w:val="000000" w:themeColor="text1"/>
          <w:szCs w:val="24"/>
        </w:rPr>
        <w:t>ing</w:t>
      </w:r>
      <w:r>
        <w:rPr>
          <w:rFonts w:eastAsia="Arial"/>
          <w:color w:val="000000" w:themeColor="text1"/>
          <w:szCs w:val="24"/>
        </w:rPr>
        <w:t xml:space="preserve"> members who identify a mental health support need and request information regarding </w:t>
      </w:r>
      <w:r w:rsidR="00043EB7">
        <w:rPr>
          <w:rFonts w:eastAsia="Arial"/>
          <w:color w:val="000000" w:themeColor="text1"/>
          <w:szCs w:val="24"/>
        </w:rPr>
        <w:t xml:space="preserve">local or telehealth </w:t>
      </w:r>
      <w:r>
        <w:rPr>
          <w:rFonts w:eastAsia="Arial"/>
          <w:color w:val="000000" w:themeColor="text1"/>
          <w:szCs w:val="24"/>
        </w:rPr>
        <w:t xml:space="preserve">mental health providers. </w:t>
      </w:r>
      <w:r w:rsidRPr="7323198C">
        <w:rPr>
          <w:rFonts w:eastAsia="Arial"/>
          <w:color w:val="000000" w:themeColor="text1"/>
          <w:szCs w:val="24"/>
        </w:rPr>
        <w:t xml:space="preserve"> </w:t>
      </w:r>
    </w:p>
    <w:p w14:paraId="53CEACD3" w14:textId="5AB0E6AE" w:rsidR="00BA2836" w:rsidRDefault="001909F2" w:rsidP="00043EB7">
      <w:pPr>
        <w:rPr>
          <w:rFonts w:eastAsia="Arial"/>
          <w:color w:val="000000" w:themeColor="text1"/>
          <w:szCs w:val="24"/>
        </w:rPr>
      </w:pPr>
      <w:r>
        <w:rPr>
          <w:rFonts w:eastAsia="Arial"/>
          <w:color w:val="000000" w:themeColor="text1"/>
          <w:szCs w:val="24"/>
        </w:rPr>
        <w:t>BCA has no affiliation with the providers listed below and does not take responsibility for the quality of the services</w:t>
      </w:r>
      <w:r w:rsidR="008F363E">
        <w:rPr>
          <w:rFonts w:eastAsia="Arial"/>
          <w:color w:val="000000" w:themeColor="text1"/>
          <w:szCs w:val="24"/>
        </w:rPr>
        <w:t xml:space="preserve"> provided</w:t>
      </w:r>
      <w:r>
        <w:rPr>
          <w:rFonts w:eastAsia="Arial"/>
          <w:color w:val="000000" w:themeColor="text1"/>
          <w:szCs w:val="24"/>
        </w:rPr>
        <w:t>.  M</w:t>
      </w:r>
      <w:r w:rsidR="00BA2836" w:rsidRPr="7323198C">
        <w:rPr>
          <w:rFonts w:eastAsia="Arial"/>
          <w:color w:val="000000" w:themeColor="text1"/>
          <w:szCs w:val="24"/>
        </w:rPr>
        <w:t xml:space="preserve">embers </w:t>
      </w:r>
      <w:r w:rsidR="00EF628C">
        <w:rPr>
          <w:rFonts w:eastAsia="Arial"/>
          <w:color w:val="000000" w:themeColor="text1"/>
          <w:szCs w:val="24"/>
        </w:rPr>
        <w:t>are</w:t>
      </w:r>
      <w:r w:rsidR="00BA2836" w:rsidRPr="7323198C">
        <w:rPr>
          <w:rFonts w:eastAsia="Arial"/>
          <w:color w:val="000000" w:themeColor="text1"/>
          <w:szCs w:val="24"/>
        </w:rPr>
        <w:t xml:space="preserve"> encouraged to exercise due diligence when utilising this resource. </w:t>
      </w:r>
    </w:p>
    <w:p w14:paraId="5F7EDE32" w14:textId="23A603E0" w:rsidR="00EF628C" w:rsidRDefault="00EF628C" w:rsidP="00EF628C">
      <w:pPr>
        <w:pStyle w:val="Heading3"/>
      </w:pPr>
      <w:r>
        <w:t xml:space="preserve">List of </w:t>
      </w:r>
      <w:r w:rsidR="001A46E5">
        <w:t>mental health care p</w:t>
      </w:r>
      <w:r>
        <w:t>roviders</w:t>
      </w:r>
    </w:p>
    <w:p w14:paraId="3613A424" w14:textId="4CE4787F" w:rsidR="00EF628C" w:rsidRPr="005449C1" w:rsidRDefault="005761AA" w:rsidP="001909F2">
      <w:pPr>
        <w:spacing w:line="240" w:lineRule="auto"/>
        <w:rPr>
          <w:rStyle w:val="Strong"/>
        </w:rPr>
      </w:pPr>
      <w:r w:rsidRPr="005761AA">
        <w:rPr>
          <w:rStyle w:val="Strong"/>
        </w:rPr>
        <w:t>Mr Youngblood Roche</w:t>
      </w:r>
      <w:r w:rsidRPr="005761AA">
        <w:rPr>
          <w:rStyle w:val="Strong"/>
        </w:rPr>
        <w:t xml:space="preserve"> </w:t>
      </w:r>
      <w:r w:rsidR="005449C1" w:rsidRPr="005449C1">
        <w:rPr>
          <w:rStyle w:val="Strong"/>
        </w:rPr>
        <w:t xml:space="preserve">(AHPRA Registration: </w:t>
      </w:r>
      <w:r w:rsidR="005449C1" w:rsidRPr="005449C1">
        <w:rPr>
          <w:rStyle w:val="Strong"/>
        </w:rPr>
        <w:t>PSY0002026203</w:t>
      </w:r>
      <w:r w:rsidR="005449C1" w:rsidRPr="005449C1">
        <w:rPr>
          <w:rStyle w:val="Strong"/>
        </w:rPr>
        <w:t>)</w:t>
      </w:r>
    </w:p>
    <w:p w14:paraId="7102DAEF" w14:textId="068FC804" w:rsidR="005217D3" w:rsidRPr="005217D3" w:rsidRDefault="005217D3" w:rsidP="001909F2">
      <w:pPr>
        <w:spacing w:line="240" w:lineRule="auto"/>
        <w:rPr>
          <w:rStyle w:val="Strong"/>
          <w:b w:val="0"/>
          <w:bCs w:val="0"/>
        </w:rPr>
      </w:pPr>
      <w:r w:rsidRPr="005217D3">
        <w:rPr>
          <w:rStyle w:val="Strong"/>
          <w:b w:val="0"/>
          <w:bCs w:val="0"/>
        </w:rPr>
        <w:t xml:space="preserve">Telehealth </w:t>
      </w:r>
      <w:r w:rsidR="00BF4CAC">
        <w:rPr>
          <w:rStyle w:val="Strong"/>
          <w:b w:val="0"/>
          <w:bCs w:val="0"/>
        </w:rPr>
        <w:t xml:space="preserve">appointments </w:t>
      </w:r>
      <w:r w:rsidR="006705E3">
        <w:rPr>
          <w:rStyle w:val="Strong"/>
          <w:b w:val="0"/>
          <w:bCs w:val="0"/>
        </w:rPr>
        <w:t xml:space="preserve">only </w:t>
      </w:r>
      <w:r>
        <w:rPr>
          <w:rStyle w:val="Strong"/>
          <w:b w:val="0"/>
          <w:bCs w:val="0"/>
        </w:rPr>
        <w:t xml:space="preserve">by phone or video </w:t>
      </w:r>
    </w:p>
    <w:p w14:paraId="0B50FF39" w14:textId="695DA88A" w:rsidR="00EF628C" w:rsidRDefault="00EF628C" w:rsidP="001909F2">
      <w:pPr>
        <w:spacing w:line="240" w:lineRule="auto"/>
      </w:pPr>
      <w:r>
        <w:t xml:space="preserve">Phone: </w:t>
      </w:r>
      <w:r w:rsidRPr="00EF628C">
        <w:t>08</w:t>
      </w:r>
      <w:r>
        <w:t xml:space="preserve"> </w:t>
      </w:r>
      <w:r w:rsidRPr="00EF628C">
        <w:t>8212</w:t>
      </w:r>
      <w:r>
        <w:t xml:space="preserve"> </w:t>
      </w:r>
      <w:r w:rsidRPr="00EF628C">
        <w:t>7740</w:t>
      </w:r>
    </w:p>
    <w:p w14:paraId="1A16206D" w14:textId="6420D94C" w:rsidR="00EF628C" w:rsidRDefault="006705E3" w:rsidP="001909F2">
      <w:pPr>
        <w:spacing w:line="240" w:lineRule="auto"/>
      </w:pPr>
      <w:r>
        <w:t xml:space="preserve">Email: </w:t>
      </w:r>
      <w:hyperlink r:id="rId15" w:history="1">
        <w:r w:rsidRPr="00C854C2">
          <w:rPr>
            <w:rStyle w:val="Hyperlink"/>
          </w:rPr>
          <w:t>admin@bridgepsych.com.au</w:t>
        </w:r>
      </w:hyperlink>
      <w:r w:rsidR="00EF628C">
        <w:t xml:space="preserve"> </w:t>
      </w:r>
    </w:p>
    <w:p w14:paraId="36B90005" w14:textId="111AB529" w:rsidR="00EF628C" w:rsidRDefault="00C5157A" w:rsidP="001909F2">
      <w:pPr>
        <w:spacing w:line="240" w:lineRule="auto"/>
      </w:pPr>
      <w:r>
        <w:t>Clinical psychologist s</w:t>
      </w:r>
      <w:r w:rsidR="00EF628C">
        <w:t>pecialising in</w:t>
      </w:r>
      <w:r w:rsidR="001E6867">
        <w:t xml:space="preserve"> </w:t>
      </w:r>
      <w:r w:rsidR="00EF628C">
        <w:t>relationships, depression</w:t>
      </w:r>
      <w:r w:rsidR="001E6867">
        <w:t xml:space="preserve">, </w:t>
      </w:r>
      <w:r w:rsidR="00EF628C">
        <w:t>anxiety, i</w:t>
      </w:r>
      <w:r w:rsidR="00EF628C">
        <w:t xml:space="preserve">ndividual </w:t>
      </w:r>
      <w:r w:rsidR="00EF628C">
        <w:t xml:space="preserve">and </w:t>
      </w:r>
      <w:r w:rsidR="001909F2">
        <w:t>couple’s</w:t>
      </w:r>
      <w:r w:rsidR="00EF628C">
        <w:t xml:space="preserve"> </w:t>
      </w:r>
      <w:r w:rsidR="00EF628C">
        <w:t>t</w:t>
      </w:r>
      <w:r w:rsidR="00EF628C">
        <w:t>herapy</w:t>
      </w:r>
    </w:p>
    <w:p w14:paraId="184319F0" w14:textId="77777777" w:rsidR="001909F2" w:rsidRDefault="001909F2" w:rsidP="00C5157A">
      <w:pPr>
        <w:spacing w:line="240" w:lineRule="auto"/>
      </w:pPr>
    </w:p>
    <w:p w14:paraId="61D55EDE" w14:textId="4140737E" w:rsidR="001E6867" w:rsidRPr="001909F2" w:rsidRDefault="00C5157A" w:rsidP="00C5157A">
      <w:pPr>
        <w:spacing w:line="240" w:lineRule="auto"/>
        <w:rPr>
          <w:b/>
          <w:bCs/>
        </w:rPr>
      </w:pPr>
      <w:r w:rsidRPr="001909F2">
        <w:rPr>
          <w:b/>
          <w:bCs/>
        </w:rPr>
        <w:t>Dr Bonnie</w:t>
      </w:r>
      <w:r w:rsidRPr="001909F2">
        <w:rPr>
          <w:b/>
          <w:bCs/>
        </w:rPr>
        <w:t xml:space="preserve"> A </w:t>
      </w:r>
      <w:r w:rsidRPr="001909F2">
        <w:rPr>
          <w:b/>
          <w:bCs/>
        </w:rPr>
        <w:t>Sturrock</w:t>
      </w:r>
      <w:r w:rsidR="005449C1">
        <w:rPr>
          <w:b/>
          <w:bCs/>
        </w:rPr>
        <w:t xml:space="preserve"> </w:t>
      </w:r>
      <w:r w:rsidR="005761AA" w:rsidRPr="005449C1">
        <w:rPr>
          <w:rStyle w:val="Strong"/>
        </w:rPr>
        <w:t xml:space="preserve">(AHPRA Registration: </w:t>
      </w:r>
      <w:r w:rsidR="005449C1" w:rsidRPr="005449C1">
        <w:rPr>
          <w:b/>
          <w:bCs/>
        </w:rPr>
        <w:t>PSY0001686251</w:t>
      </w:r>
      <w:r w:rsidR="005449C1">
        <w:rPr>
          <w:b/>
          <w:bCs/>
        </w:rPr>
        <w:t>)</w:t>
      </w:r>
    </w:p>
    <w:p w14:paraId="7C64E5BA" w14:textId="062159EA" w:rsidR="005217D3" w:rsidRDefault="005217D3" w:rsidP="00C5157A">
      <w:pPr>
        <w:spacing w:line="240" w:lineRule="auto"/>
      </w:pPr>
      <w:r>
        <w:t xml:space="preserve">Telehealth </w:t>
      </w:r>
      <w:r w:rsidR="00BF4CAC">
        <w:t xml:space="preserve">and in person appointments </w:t>
      </w:r>
      <w:r>
        <w:t>available</w:t>
      </w:r>
    </w:p>
    <w:p w14:paraId="46893CB9" w14:textId="30CB255B" w:rsidR="00C5157A" w:rsidRDefault="00C5157A" w:rsidP="00C5157A">
      <w:pPr>
        <w:spacing w:line="240" w:lineRule="auto"/>
      </w:pPr>
      <w:r w:rsidRPr="00C5157A">
        <w:t xml:space="preserve">30 Thomas </w:t>
      </w:r>
      <w:r>
        <w:t>S</w:t>
      </w:r>
      <w:r w:rsidRPr="00C5157A">
        <w:t>t</w:t>
      </w:r>
      <w:r>
        <w:t xml:space="preserve">, </w:t>
      </w:r>
      <w:r w:rsidRPr="00C5157A">
        <w:t>Richmond</w:t>
      </w:r>
      <w:r>
        <w:t>, VIC 3031</w:t>
      </w:r>
    </w:p>
    <w:p w14:paraId="010E8687" w14:textId="52A6F36E" w:rsidR="00C5157A" w:rsidRDefault="00C5157A" w:rsidP="00C5157A">
      <w:pPr>
        <w:spacing w:line="240" w:lineRule="auto"/>
      </w:pPr>
      <w:r>
        <w:t xml:space="preserve">Phone: </w:t>
      </w:r>
      <w:r w:rsidRPr="00C5157A">
        <w:t>0414 397 812</w:t>
      </w:r>
    </w:p>
    <w:p w14:paraId="733D3CF6" w14:textId="35FF291B" w:rsidR="00C5157A" w:rsidRDefault="006705E3" w:rsidP="00C5157A">
      <w:pPr>
        <w:spacing w:line="240" w:lineRule="auto"/>
      </w:pPr>
      <w:r>
        <w:t xml:space="preserve">Email: </w:t>
      </w:r>
      <w:hyperlink r:id="rId16" w:history="1">
        <w:r w:rsidRPr="00C854C2">
          <w:rPr>
            <w:rStyle w:val="Hyperlink"/>
          </w:rPr>
          <w:t>drsturrock@healthymind.com.au</w:t>
        </w:r>
      </w:hyperlink>
      <w:r w:rsidR="00C5157A">
        <w:t xml:space="preserve"> </w:t>
      </w:r>
    </w:p>
    <w:p w14:paraId="76B10DBE" w14:textId="641EB389" w:rsidR="00C5157A" w:rsidRDefault="00C5157A" w:rsidP="00C5157A">
      <w:pPr>
        <w:spacing w:line="240" w:lineRule="auto"/>
      </w:pPr>
      <w:r>
        <w:t xml:space="preserve">Clinical psychologist specialising in </w:t>
      </w:r>
      <w:r>
        <w:t>t</w:t>
      </w:r>
      <w:r>
        <w:t>rauma</w:t>
      </w:r>
      <w:r>
        <w:t>, addictions, g</w:t>
      </w:r>
      <w:r>
        <w:t xml:space="preserve">rief and </w:t>
      </w:r>
      <w:r>
        <w:t>l</w:t>
      </w:r>
      <w:r>
        <w:t>oss</w:t>
      </w:r>
      <w:r>
        <w:t>, e</w:t>
      </w:r>
      <w:r>
        <w:t xml:space="preserve">ating </w:t>
      </w:r>
      <w:r>
        <w:t>d</w:t>
      </w:r>
      <w:r>
        <w:t>isorders</w:t>
      </w:r>
      <w:r>
        <w:t xml:space="preserve">, </w:t>
      </w:r>
      <w:r w:rsidR="001909F2" w:rsidRPr="00C5157A">
        <w:t>depression and anxiety</w:t>
      </w:r>
      <w:r w:rsidR="001909F2">
        <w:t xml:space="preserve"> </w:t>
      </w:r>
      <w:r>
        <w:t>and c</w:t>
      </w:r>
      <w:r w:rsidRPr="00C5157A">
        <w:t>lients with vision loss, low vision, blindness and associated mental health conditions</w:t>
      </w:r>
      <w:r w:rsidR="001909F2">
        <w:t>.</w:t>
      </w:r>
      <w:r w:rsidRPr="00C5157A">
        <w:t xml:space="preserve"> </w:t>
      </w:r>
    </w:p>
    <w:p w14:paraId="08DA74D3" w14:textId="3FC08544" w:rsidR="00833F05" w:rsidRDefault="00833F05" w:rsidP="00C5157A">
      <w:pPr>
        <w:spacing w:line="240" w:lineRule="auto"/>
      </w:pPr>
    </w:p>
    <w:p w14:paraId="129CFDB3" w14:textId="77777777" w:rsidR="00833F05" w:rsidRDefault="00833F05" w:rsidP="00C5157A">
      <w:pPr>
        <w:spacing w:line="240" w:lineRule="auto"/>
      </w:pPr>
    </w:p>
    <w:p w14:paraId="312A403D" w14:textId="58E7332B" w:rsidR="00833F05" w:rsidRPr="0059236C" w:rsidRDefault="00833F05" w:rsidP="00833F05">
      <w:pPr>
        <w:spacing w:line="240" w:lineRule="auto"/>
        <w:rPr>
          <w:b/>
          <w:bCs/>
        </w:rPr>
      </w:pPr>
      <w:r w:rsidRPr="0059236C">
        <w:rPr>
          <w:b/>
          <w:bCs/>
        </w:rPr>
        <w:t xml:space="preserve">Dr </w:t>
      </w:r>
      <w:r w:rsidRPr="0059236C">
        <w:rPr>
          <w:b/>
          <w:bCs/>
        </w:rPr>
        <w:t>Valerie</w:t>
      </w:r>
      <w:r w:rsidRPr="0059236C">
        <w:rPr>
          <w:b/>
          <w:bCs/>
        </w:rPr>
        <w:t xml:space="preserve"> </w:t>
      </w:r>
      <w:r w:rsidRPr="0059236C">
        <w:rPr>
          <w:b/>
          <w:bCs/>
        </w:rPr>
        <w:t>Van Loggerenberg</w:t>
      </w:r>
      <w:r w:rsidR="0059236C">
        <w:rPr>
          <w:b/>
          <w:bCs/>
        </w:rPr>
        <w:t xml:space="preserve"> </w:t>
      </w:r>
      <w:r w:rsidR="005761AA">
        <w:rPr>
          <w:b/>
          <w:bCs/>
        </w:rPr>
        <w:t xml:space="preserve">(AHPRA Registration: </w:t>
      </w:r>
      <w:r w:rsidR="005761AA" w:rsidRPr="005761AA">
        <w:rPr>
          <w:b/>
          <w:bCs/>
        </w:rPr>
        <w:t>PSY0001578703</w:t>
      </w:r>
      <w:r w:rsidR="005761AA">
        <w:rPr>
          <w:b/>
          <w:bCs/>
        </w:rPr>
        <w:t>)</w:t>
      </w:r>
    </w:p>
    <w:p w14:paraId="7CAED3CD" w14:textId="5D831C7D" w:rsidR="00833F05" w:rsidRDefault="00833F05" w:rsidP="00833F05">
      <w:pPr>
        <w:spacing w:line="240" w:lineRule="auto"/>
      </w:pPr>
      <w:r>
        <w:t>Telehealth and in person appointments available</w:t>
      </w:r>
    </w:p>
    <w:p w14:paraId="09E8C6B9" w14:textId="207169A2" w:rsidR="00833F05" w:rsidRDefault="00833F05" w:rsidP="00833F05">
      <w:pPr>
        <w:spacing w:line="240" w:lineRule="auto"/>
      </w:pPr>
      <w:r w:rsidRPr="00833F05">
        <w:t>34 Cumbine Loop</w:t>
      </w:r>
      <w:r>
        <w:t xml:space="preserve">, </w:t>
      </w:r>
      <w:r w:rsidRPr="00833F05">
        <w:t>Martin</w:t>
      </w:r>
      <w:r>
        <w:t>, WA 6110</w:t>
      </w:r>
    </w:p>
    <w:p w14:paraId="2819B12D" w14:textId="4A01B68B" w:rsidR="00833F05" w:rsidRDefault="0059236C" w:rsidP="00C5157A">
      <w:pPr>
        <w:spacing w:line="240" w:lineRule="auto"/>
      </w:pPr>
      <w:r>
        <w:t xml:space="preserve">Phone: </w:t>
      </w:r>
      <w:r w:rsidR="00833F05" w:rsidRPr="00833F05">
        <w:t>0437 128 465</w:t>
      </w:r>
    </w:p>
    <w:p w14:paraId="44310A54" w14:textId="6213DA11" w:rsidR="00833F05" w:rsidRDefault="006705E3" w:rsidP="00C5157A">
      <w:pPr>
        <w:spacing w:line="240" w:lineRule="auto"/>
      </w:pPr>
      <w:r>
        <w:t xml:space="preserve">Email: </w:t>
      </w:r>
      <w:hyperlink r:id="rId17" w:history="1">
        <w:r w:rsidRPr="00C854C2">
          <w:rPr>
            <w:rStyle w:val="Hyperlink"/>
          </w:rPr>
          <w:t>drvalerie@zoho.com</w:t>
        </w:r>
      </w:hyperlink>
      <w:r w:rsidR="0059236C">
        <w:t xml:space="preserve"> </w:t>
      </w:r>
    </w:p>
    <w:p w14:paraId="5F16874B" w14:textId="06D1111D" w:rsidR="00833F05" w:rsidRDefault="0059236C" w:rsidP="00833F05">
      <w:pPr>
        <w:spacing w:line="240" w:lineRule="auto"/>
      </w:pPr>
      <w:r>
        <w:t>Psychological services including t</w:t>
      </w:r>
      <w:r w:rsidR="00833F05">
        <w:t>rauma</w:t>
      </w:r>
      <w:r w:rsidR="00833F05">
        <w:t xml:space="preserve">, </w:t>
      </w:r>
      <w:r>
        <w:t>d</w:t>
      </w:r>
      <w:r w:rsidR="00833F05">
        <w:t>epression, anxiety</w:t>
      </w:r>
      <w:r>
        <w:t>, i</w:t>
      </w:r>
      <w:r w:rsidRPr="0059236C">
        <w:t xml:space="preserve">ndividual </w:t>
      </w:r>
      <w:r>
        <w:t>t</w:t>
      </w:r>
      <w:r w:rsidRPr="0059236C">
        <w:t>herapy only</w:t>
      </w:r>
      <w:r>
        <w:t>, with lived experience supporting the needs of family members who are blind.</w:t>
      </w:r>
    </w:p>
    <w:p w14:paraId="1D8A2A54" w14:textId="5886931C" w:rsidR="006705E3" w:rsidRDefault="006705E3" w:rsidP="00833F05">
      <w:pPr>
        <w:spacing w:line="240" w:lineRule="auto"/>
      </w:pPr>
    </w:p>
    <w:p w14:paraId="3DC674A9" w14:textId="739230BD" w:rsidR="006705E3" w:rsidRPr="006705E3" w:rsidRDefault="00285D53" w:rsidP="00833F05">
      <w:pPr>
        <w:spacing w:line="240" w:lineRule="auto"/>
        <w:rPr>
          <w:b/>
          <w:bCs/>
        </w:rPr>
      </w:pPr>
      <w:r>
        <w:rPr>
          <w:b/>
          <w:bCs/>
        </w:rPr>
        <w:t xml:space="preserve">Ms </w:t>
      </w:r>
      <w:r w:rsidR="006705E3" w:rsidRPr="006705E3">
        <w:rPr>
          <w:b/>
          <w:bCs/>
        </w:rPr>
        <w:t xml:space="preserve">Heidi Sumich </w:t>
      </w:r>
      <w:r w:rsidR="005761AA">
        <w:rPr>
          <w:b/>
          <w:bCs/>
        </w:rPr>
        <w:t xml:space="preserve">(AHPRA Registration: </w:t>
      </w:r>
      <w:r w:rsidR="005761AA" w:rsidRPr="005761AA">
        <w:rPr>
          <w:b/>
          <w:bCs/>
        </w:rPr>
        <w:t>PSY0001277216</w:t>
      </w:r>
      <w:r w:rsidR="005761AA">
        <w:rPr>
          <w:b/>
          <w:bCs/>
        </w:rPr>
        <w:t>)</w:t>
      </w:r>
    </w:p>
    <w:p w14:paraId="78CD4605" w14:textId="77777777" w:rsidR="006705E3" w:rsidRDefault="006705E3" w:rsidP="006705E3">
      <w:pPr>
        <w:spacing w:line="240" w:lineRule="auto"/>
      </w:pPr>
      <w:r>
        <w:t>Telehealth and in person appointments available</w:t>
      </w:r>
    </w:p>
    <w:p w14:paraId="20BF9EC4" w14:textId="77777777" w:rsidR="006705E3" w:rsidRDefault="006705E3" w:rsidP="006705E3">
      <w:pPr>
        <w:spacing w:line="240" w:lineRule="auto"/>
      </w:pPr>
      <w:r w:rsidRPr="006705E3">
        <w:t>60 Stuart St</w:t>
      </w:r>
      <w:r>
        <w:t xml:space="preserve">, </w:t>
      </w:r>
      <w:r w:rsidRPr="006705E3">
        <w:t>Mullumbimby</w:t>
      </w:r>
      <w:r>
        <w:t>, NSW 2482</w:t>
      </w:r>
    </w:p>
    <w:p w14:paraId="43A6BB37" w14:textId="30ECD370" w:rsidR="006705E3" w:rsidRDefault="006705E3" w:rsidP="00833F05">
      <w:pPr>
        <w:spacing w:line="240" w:lineRule="auto"/>
      </w:pPr>
      <w:r>
        <w:t xml:space="preserve">Phone: </w:t>
      </w:r>
      <w:r w:rsidRPr="006705E3">
        <w:t>02</w:t>
      </w:r>
      <w:r>
        <w:t xml:space="preserve"> </w:t>
      </w:r>
      <w:r w:rsidRPr="006705E3">
        <w:t>9212</w:t>
      </w:r>
      <w:r>
        <w:t xml:space="preserve"> </w:t>
      </w:r>
      <w:r w:rsidRPr="006705E3">
        <w:t>4445</w:t>
      </w:r>
    </w:p>
    <w:p w14:paraId="57A729D9" w14:textId="0CB9DBE7" w:rsidR="006705E3" w:rsidRDefault="006705E3" w:rsidP="00833F05">
      <w:pPr>
        <w:spacing w:line="240" w:lineRule="auto"/>
      </w:pPr>
      <w:r>
        <w:t xml:space="preserve">Email: </w:t>
      </w:r>
      <w:hyperlink r:id="rId18" w:history="1">
        <w:r w:rsidRPr="00C854C2">
          <w:rPr>
            <w:rStyle w:val="Hyperlink"/>
          </w:rPr>
          <w:t>heidis@mindcare.com.au</w:t>
        </w:r>
      </w:hyperlink>
    </w:p>
    <w:p w14:paraId="11304CBC" w14:textId="5DB8D914" w:rsidR="006705E3" w:rsidRPr="00EF628C" w:rsidRDefault="006705E3" w:rsidP="006705E3">
      <w:pPr>
        <w:spacing w:line="240" w:lineRule="auto"/>
      </w:pPr>
      <w:r>
        <w:t xml:space="preserve">Clinical psychologist specialising in </w:t>
      </w:r>
      <w:r>
        <w:t>t</w:t>
      </w:r>
      <w:r>
        <w:t>rauma</w:t>
      </w:r>
      <w:r>
        <w:t xml:space="preserve">, </w:t>
      </w:r>
      <w:r>
        <w:t>OCD, ADHD, autism spectrum, anxiety disorders, adjustment difficulties in adults</w:t>
      </w:r>
      <w:r>
        <w:t xml:space="preserve"> (</w:t>
      </w:r>
      <w:r w:rsidRPr="006705E3">
        <w:t>Individual Therapy only</w:t>
      </w:r>
      <w:r>
        <w:t>)</w:t>
      </w:r>
    </w:p>
    <w:sectPr w:rsidR="006705E3" w:rsidRPr="00EF628C" w:rsidSect="00C8785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134" w:right="1134" w:bottom="170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6355" w14:textId="77777777" w:rsidR="00974E6E" w:rsidRDefault="00974E6E" w:rsidP="00EB05A2">
      <w:r>
        <w:separator/>
      </w:r>
    </w:p>
    <w:p w14:paraId="187480D5" w14:textId="77777777" w:rsidR="00974E6E" w:rsidRDefault="00974E6E" w:rsidP="00EB05A2"/>
    <w:p w14:paraId="487F33C2" w14:textId="77777777" w:rsidR="00974E6E" w:rsidRDefault="00974E6E" w:rsidP="00EB05A2"/>
  </w:endnote>
  <w:endnote w:type="continuationSeparator" w:id="0">
    <w:p w14:paraId="168DDD52" w14:textId="77777777" w:rsidR="00974E6E" w:rsidRDefault="00974E6E" w:rsidP="00EB05A2">
      <w:r>
        <w:continuationSeparator/>
      </w:r>
    </w:p>
    <w:p w14:paraId="5B705673" w14:textId="77777777" w:rsidR="00974E6E" w:rsidRDefault="00974E6E" w:rsidP="00EB05A2"/>
    <w:p w14:paraId="7FB15470" w14:textId="77777777" w:rsidR="00974E6E" w:rsidRDefault="00974E6E" w:rsidP="00EB05A2"/>
  </w:endnote>
  <w:endnote w:type="continuationNotice" w:id="1">
    <w:p w14:paraId="38B366CD" w14:textId="77777777" w:rsidR="00974E6E" w:rsidRDefault="00974E6E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36B05" w14:textId="77777777" w:rsidR="00C12B0B" w:rsidRDefault="00C12B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7B75" w14:textId="77777777" w:rsidR="006936CC" w:rsidRPr="00347BC4" w:rsidRDefault="00347BC4" w:rsidP="00CB3941">
    <w:pPr>
      <w:pStyle w:val="Footer"/>
      <w:jc w:val="center"/>
      <w:rPr>
        <w:i w:val="0"/>
        <w:iCs w:val="0"/>
        <w:color w:val="auto"/>
        <w:szCs w:val="24"/>
      </w:rPr>
    </w:pPr>
    <w:r w:rsidRPr="00347BC4">
      <w:rPr>
        <w:i w:val="0"/>
        <w:iCs w:val="0"/>
        <w:color w:val="auto"/>
        <w:szCs w:val="24"/>
      </w:rPr>
      <w:t>Blind Citizens Australia</w:t>
    </w:r>
    <w:r w:rsidRPr="00347BC4">
      <w:rPr>
        <w:color w:val="auto"/>
        <w:szCs w:val="24"/>
        <w:shd w:val="clear" w:color="auto" w:fill="FFFFFF"/>
      </w:rPr>
      <w:t xml:space="preserve">  | </w:t>
    </w:r>
    <w:r w:rsidRPr="00347BC4">
      <w:rPr>
        <w:i w:val="0"/>
        <w:iCs w:val="0"/>
        <w:color w:val="auto"/>
        <w:szCs w:val="24"/>
      </w:rPr>
      <w:t xml:space="preserve"> Page </w:t>
    </w:r>
    <w:r w:rsidRPr="00347BC4">
      <w:rPr>
        <w:i w:val="0"/>
        <w:iCs w:val="0"/>
        <w:color w:val="auto"/>
        <w:szCs w:val="24"/>
      </w:rPr>
      <w:fldChar w:fldCharType="begin"/>
    </w:r>
    <w:r w:rsidRPr="00347BC4">
      <w:rPr>
        <w:i w:val="0"/>
        <w:iCs w:val="0"/>
        <w:color w:val="auto"/>
        <w:szCs w:val="24"/>
      </w:rPr>
      <w:instrText xml:space="preserve"> PAGE  \* Arabic  \* MERGEFORMAT </w:instrText>
    </w:r>
    <w:r w:rsidRPr="00347BC4">
      <w:rPr>
        <w:i w:val="0"/>
        <w:iCs w:val="0"/>
        <w:color w:val="auto"/>
        <w:szCs w:val="24"/>
      </w:rPr>
      <w:fldChar w:fldCharType="separate"/>
    </w:r>
    <w:r w:rsidRPr="00347BC4">
      <w:rPr>
        <w:i w:val="0"/>
        <w:iCs w:val="0"/>
        <w:color w:val="auto"/>
        <w:szCs w:val="24"/>
      </w:rPr>
      <w:t>11</w:t>
    </w:r>
    <w:r w:rsidRPr="00347BC4">
      <w:rPr>
        <w:i w:val="0"/>
        <w:iCs w:val="0"/>
        <w:color w:val="auto"/>
        <w:szCs w:val="24"/>
      </w:rPr>
      <w:fldChar w:fldCharType="end"/>
    </w:r>
    <w:r w:rsidRPr="00347BC4">
      <w:rPr>
        <w:i w:val="0"/>
        <w:iCs w:val="0"/>
        <w:color w:val="auto"/>
        <w:szCs w:val="24"/>
      </w:rPr>
      <w:t xml:space="preserve"> of </w:t>
    </w:r>
    <w:r w:rsidRPr="00347BC4">
      <w:rPr>
        <w:i w:val="0"/>
        <w:iCs w:val="0"/>
        <w:color w:val="auto"/>
        <w:szCs w:val="24"/>
      </w:rPr>
      <w:fldChar w:fldCharType="begin"/>
    </w:r>
    <w:r w:rsidRPr="00347BC4">
      <w:rPr>
        <w:i w:val="0"/>
        <w:iCs w:val="0"/>
        <w:color w:val="auto"/>
        <w:szCs w:val="24"/>
      </w:rPr>
      <w:instrText xml:space="preserve"> NUMPAGES  \* Arabic  \* MERGEFORMAT </w:instrText>
    </w:r>
    <w:r w:rsidRPr="00347BC4">
      <w:rPr>
        <w:i w:val="0"/>
        <w:iCs w:val="0"/>
        <w:color w:val="auto"/>
        <w:szCs w:val="24"/>
      </w:rPr>
      <w:fldChar w:fldCharType="separate"/>
    </w:r>
    <w:r w:rsidRPr="00347BC4">
      <w:rPr>
        <w:i w:val="0"/>
        <w:iCs w:val="0"/>
        <w:color w:val="auto"/>
        <w:szCs w:val="24"/>
      </w:rPr>
      <w:t>11</w:t>
    </w:r>
    <w:r w:rsidRPr="00347BC4">
      <w:rPr>
        <w:i w:val="0"/>
        <w:iCs w:val="0"/>
        <w:color w:val="auto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74375" w14:textId="77777777" w:rsidR="00C12B0B" w:rsidRDefault="00C12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36002" w14:textId="77777777" w:rsidR="00974E6E" w:rsidRDefault="00974E6E" w:rsidP="00EB05A2">
      <w:r>
        <w:separator/>
      </w:r>
    </w:p>
    <w:p w14:paraId="4596F5DB" w14:textId="77777777" w:rsidR="00974E6E" w:rsidRDefault="00974E6E" w:rsidP="00EB05A2"/>
    <w:p w14:paraId="4B62B730" w14:textId="77777777" w:rsidR="00974E6E" w:rsidRDefault="00974E6E" w:rsidP="00EB05A2"/>
  </w:footnote>
  <w:footnote w:type="continuationSeparator" w:id="0">
    <w:p w14:paraId="054AC738" w14:textId="77777777" w:rsidR="00974E6E" w:rsidRDefault="00974E6E" w:rsidP="00EB05A2">
      <w:r>
        <w:continuationSeparator/>
      </w:r>
    </w:p>
    <w:p w14:paraId="20C966CB" w14:textId="77777777" w:rsidR="00974E6E" w:rsidRDefault="00974E6E" w:rsidP="00EB05A2"/>
    <w:p w14:paraId="69793D1B" w14:textId="77777777" w:rsidR="00974E6E" w:rsidRDefault="00974E6E" w:rsidP="00EB05A2"/>
  </w:footnote>
  <w:footnote w:type="continuationNotice" w:id="1">
    <w:p w14:paraId="4932D473" w14:textId="77777777" w:rsidR="00974E6E" w:rsidRDefault="00974E6E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D775D" w14:textId="77777777" w:rsidR="00C12B0B" w:rsidRDefault="00C12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04B7" w14:textId="77777777" w:rsidR="00C12B0B" w:rsidRDefault="00C12B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CEB0" w14:textId="77777777" w:rsidR="00C12B0B" w:rsidRDefault="00C12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7141"/>
    <w:multiLevelType w:val="hybridMultilevel"/>
    <w:tmpl w:val="DEB6A39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20CE"/>
    <w:multiLevelType w:val="hybridMultilevel"/>
    <w:tmpl w:val="5C884B0E"/>
    <w:lvl w:ilvl="0" w:tplc="B1B88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053EC"/>
    <w:multiLevelType w:val="hybridMultilevel"/>
    <w:tmpl w:val="8D7C4D2C"/>
    <w:lvl w:ilvl="0" w:tplc="1CB21C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936708"/>
    <w:multiLevelType w:val="hybridMultilevel"/>
    <w:tmpl w:val="857EC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042EF"/>
    <w:multiLevelType w:val="hybridMultilevel"/>
    <w:tmpl w:val="33CC6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40646"/>
    <w:multiLevelType w:val="hybridMultilevel"/>
    <w:tmpl w:val="19321910"/>
    <w:lvl w:ilvl="0" w:tplc="42C8432A">
      <w:numFmt w:val="bullet"/>
      <w:lvlText w:val="•"/>
      <w:lvlJc w:val="left"/>
      <w:pPr>
        <w:ind w:left="1080" w:hanging="720"/>
      </w:pPr>
      <w:rPr>
        <w:rFonts w:ascii="Arial" w:eastAsia="MS Gothic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F754B"/>
    <w:multiLevelType w:val="hybridMultilevel"/>
    <w:tmpl w:val="F9DE8392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BC110B5"/>
    <w:multiLevelType w:val="hybridMultilevel"/>
    <w:tmpl w:val="28EC6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642BF"/>
    <w:multiLevelType w:val="hybridMultilevel"/>
    <w:tmpl w:val="A1CEE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96A4A"/>
    <w:multiLevelType w:val="hybridMultilevel"/>
    <w:tmpl w:val="EE92E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AB3542"/>
    <w:multiLevelType w:val="hybridMultilevel"/>
    <w:tmpl w:val="7988C570"/>
    <w:lvl w:ilvl="0" w:tplc="7CF2D514">
      <w:numFmt w:val="bullet"/>
      <w:pStyle w:val="ListParagraph"/>
      <w:lvlText w:val="•"/>
      <w:lvlJc w:val="left"/>
      <w:pPr>
        <w:ind w:left="1080" w:hanging="72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ED52BE"/>
    <w:multiLevelType w:val="multilevel"/>
    <w:tmpl w:val="CE96EB10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47" w:hanging="39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57" w:hanging="9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13AB299E"/>
    <w:multiLevelType w:val="hybridMultilevel"/>
    <w:tmpl w:val="8C0899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24D42"/>
    <w:multiLevelType w:val="hybridMultilevel"/>
    <w:tmpl w:val="F7923892"/>
    <w:lvl w:ilvl="0" w:tplc="99BE7438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734E3"/>
    <w:multiLevelType w:val="hybridMultilevel"/>
    <w:tmpl w:val="56DCCB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B04F3E"/>
    <w:multiLevelType w:val="hybridMultilevel"/>
    <w:tmpl w:val="7F708B18"/>
    <w:lvl w:ilvl="0" w:tplc="54C20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72974"/>
    <w:multiLevelType w:val="hybridMultilevel"/>
    <w:tmpl w:val="FABED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81FC6"/>
    <w:multiLevelType w:val="hybridMultilevel"/>
    <w:tmpl w:val="5C581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823DB9"/>
    <w:multiLevelType w:val="hybridMultilevel"/>
    <w:tmpl w:val="2EB2DFDA"/>
    <w:lvl w:ilvl="0" w:tplc="54C20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927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16A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E25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04D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C4A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DA0C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66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4A9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351FF"/>
    <w:multiLevelType w:val="hybridMultilevel"/>
    <w:tmpl w:val="B4F0D096"/>
    <w:lvl w:ilvl="0" w:tplc="54C20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B0EEF"/>
    <w:multiLevelType w:val="hybridMultilevel"/>
    <w:tmpl w:val="68E2272C"/>
    <w:lvl w:ilvl="0" w:tplc="CA383D6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C63BF"/>
    <w:multiLevelType w:val="hybridMultilevel"/>
    <w:tmpl w:val="CF1C1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7739FE"/>
    <w:multiLevelType w:val="hybridMultilevel"/>
    <w:tmpl w:val="939064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216E15"/>
    <w:multiLevelType w:val="hybridMultilevel"/>
    <w:tmpl w:val="22289EC4"/>
    <w:lvl w:ilvl="0" w:tplc="968E32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B4DF9"/>
    <w:multiLevelType w:val="hybridMultilevel"/>
    <w:tmpl w:val="5CDA9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200C7"/>
    <w:multiLevelType w:val="hybridMultilevel"/>
    <w:tmpl w:val="86E69BA8"/>
    <w:lvl w:ilvl="0" w:tplc="AA4A6F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94346"/>
    <w:multiLevelType w:val="hybridMultilevel"/>
    <w:tmpl w:val="0A244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E00BF5"/>
    <w:multiLevelType w:val="hybridMultilevel"/>
    <w:tmpl w:val="D4463D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F9685F"/>
    <w:multiLevelType w:val="hybridMultilevel"/>
    <w:tmpl w:val="8EBC31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8F53165"/>
    <w:multiLevelType w:val="hybridMultilevel"/>
    <w:tmpl w:val="394A5140"/>
    <w:lvl w:ilvl="0" w:tplc="8318B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332429"/>
    <w:multiLevelType w:val="hybridMultilevel"/>
    <w:tmpl w:val="C6928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363405"/>
    <w:multiLevelType w:val="hybridMultilevel"/>
    <w:tmpl w:val="9DD2E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C74C0"/>
    <w:multiLevelType w:val="hybridMultilevel"/>
    <w:tmpl w:val="64E06C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6B4F8F"/>
    <w:multiLevelType w:val="hybridMultilevel"/>
    <w:tmpl w:val="D9620178"/>
    <w:lvl w:ilvl="0" w:tplc="0C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4" w15:restartNumberingAfterBreak="0">
    <w:nsid w:val="688D26AD"/>
    <w:multiLevelType w:val="multilevel"/>
    <w:tmpl w:val="A5844A4E"/>
    <w:lvl w:ilvl="0">
      <w:start w:val="1"/>
      <w:numFmt w:val="decimal"/>
      <w:pStyle w:val="CUNumber1"/>
      <w:lvlText w:val="%1."/>
      <w:lvlJc w:val="left"/>
      <w:pPr>
        <w:tabs>
          <w:tab w:val="num" w:pos="964"/>
        </w:tabs>
        <w:ind w:left="964" w:hanging="964"/>
      </w:pPr>
      <w:rPr>
        <w:rFonts w:ascii="Calibri" w:hAnsi="Calibri" w:hint="default"/>
        <w:b/>
        <w:i w:val="0"/>
        <w:caps/>
        <w:sz w:val="24"/>
        <w:szCs w:val="22"/>
        <w:u w:val="none"/>
      </w:rPr>
    </w:lvl>
    <w:lvl w:ilvl="1">
      <w:start w:val="1"/>
      <w:numFmt w:val="decimal"/>
      <w:pStyle w:val="CUNumber2"/>
      <w:lvlText w:val="%1.%2"/>
      <w:lvlJc w:val="left"/>
      <w:pPr>
        <w:tabs>
          <w:tab w:val="num" w:pos="964"/>
        </w:tabs>
        <w:ind w:left="964" w:hanging="964"/>
      </w:pPr>
      <w:rPr>
        <w:rFonts w:ascii="Calibri" w:hAnsi="Calibri" w:hint="default"/>
        <w:b w:val="0"/>
        <w:i w:val="0"/>
        <w:color w:val="auto"/>
        <w:sz w:val="24"/>
        <w:u w:val="none"/>
      </w:rPr>
    </w:lvl>
    <w:lvl w:ilvl="2">
      <w:start w:val="1"/>
      <w:numFmt w:val="lowerLetter"/>
      <w:pStyle w:val="CUNumber3"/>
      <w:lvlText w:val="(%3)"/>
      <w:lvlJc w:val="left"/>
      <w:pPr>
        <w:tabs>
          <w:tab w:val="num" w:pos="1928"/>
        </w:tabs>
        <w:ind w:left="1928" w:hanging="964"/>
      </w:pPr>
      <w:rPr>
        <w:rFonts w:ascii="Calibri" w:hAnsi="Calibri" w:hint="default"/>
        <w:b w:val="0"/>
        <w:i w:val="0"/>
        <w:sz w:val="24"/>
        <w:u w:val="none"/>
      </w:rPr>
    </w:lvl>
    <w:lvl w:ilvl="3">
      <w:start w:val="1"/>
      <w:numFmt w:val="lowerRoman"/>
      <w:pStyle w:val="CUNumber4"/>
      <w:lvlText w:val="(%4)"/>
      <w:lvlJc w:val="left"/>
      <w:pPr>
        <w:tabs>
          <w:tab w:val="num" w:pos="2891"/>
        </w:tabs>
        <w:ind w:left="2891" w:hanging="963"/>
      </w:pPr>
      <w:rPr>
        <w:rFonts w:ascii="Calibri" w:hAnsi="Calibri" w:hint="default"/>
        <w:b w:val="0"/>
        <w:i w:val="0"/>
        <w:sz w:val="24"/>
        <w:u w:val="none"/>
      </w:rPr>
    </w:lvl>
    <w:lvl w:ilvl="4">
      <w:start w:val="1"/>
      <w:numFmt w:val="upperLetter"/>
      <w:pStyle w:val="CUNumber5"/>
      <w:lvlText w:val="%5."/>
      <w:lvlJc w:val="left"/>
      <w:pPr>
        <w:tabs>
          <w:tab w:val="num" w:pos="3855"/>
        </w:tabs>
        <w:ind w:left="3855" w:hanging="964"/>
      </w:pPr>
      <w:rPr>
        <w:rFonts w:ascii="Calibri" w:hAnsi="Calibri" w:hint="default"/>
        <w:b w:val="0"/>
        <w:i w:val="0"/>
        <w:sz w:val="24"/>
        <w:u w:val="none"/>
      </w:rPr>
    </w:lvl>
    <w:lvl w:ilvl="5">
      <w:start w:val="1"/>
      <w:numFmt w:val="decimal"/>
      <w:pStyle w:val="CUNumber6"/>
      <w:lvlText w:val="%6)"/>
      <w:lvlJc w:val="left"/>
      <w:pPr>
        <w:tabs>
          <w:tab w:val="num" w:pos="4819"/>
        </w:tabs>
        <w:ind w:left="4819" w:hanging="964"/>
      </w:pPr>
      <w:rPr>
        <w:rFonts w:ascii="Arial" w:hAnsi="Arial" w:hint="default"/>
        <w:b w:val="0"/>
        <w:i w:val="0"/>
        <w:sz w:val="20"/>
        <w:u w:val="none"/>
      </w:rPr>
    </w:lvl>
    <w:lvl w:ilvl="6">
      <w:start w:val="1"/>
      <w:numFmt w:val="lowerLetter"/>
      <w:pStyle w:val="CUNumber7"/>
      <w:lvlText w:val="%7)"/>
      <w:lvlJc w:val="left"/>
      <w:pPr>
        <w:tabs>
          <w:tab w:val="num" w:pos="5783"/>
        </w:tabs>
        <w:ind w:left="5783" w:hanging="964"/>
      </w:pPr>
      <w:rPr>
        <w:rFonts w:ascii="Arial" w:hAnsi="Arial" w:hint="default"/>
        <w:b w:val="0"/>
        <w:i w:val="0"/>
        <w:sz w:val="20"/>
        <w:u w:val="none"/>
      </w:rPr>
    </w:lvl>
    <w:lvl w:ilvl="7">
      <w:start w:val="1"/>
      <w:numFmt w:val="lowerRoman"/>
      <w:pStyle w:val="CUNumber8"/>
      <w:lvlText w:val="%8)"/>
      <w:lvlJc w:val="left"/>
      <w:pPr>
        <w:tabs>
          <w:tab w:val="num" w:pos="6746"/>
        </w:tabs>
        <w:ind w:left="6746" w:hanging="963"/>
      </w:pPr>
      <w:rPr>
        <w:rFonts w:ascii="Arial" w:hAnsi="Arial" w:hint="default"/>
        <w:b w:val="0"/>
        <w:i w:val="0"/>
        <w:sz w:val="20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5" w15:restartNumberingAfterBreak="0">
    <w:nsid w:val="6AE648F8"/>
    <w:multiLevelType w:val="multilevel"/>
    <w:tmpl w:val="100E5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71" w:hanging="251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 w15:restartNumberingAfterBreak="0">
    <w:nsid w:val="6C2A6042"/>
    <w:multiLevelType w:val="hybridMultilevel"/>
    <w:tmpl w:val="0C381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0E31E9"/>
    <w:multiLevelType w:val="hybridMultilevel"/>
    <w:tmpl w:val="E3CA59CC"/>
    <w:lvl w:ilvl="0" w:tplc="3E140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12FDF"/>
    <w:multiLevelType w:val="hybridMultilevel"/>
    <w:tmpl w:val="BADE5666"/>
    <w:lvl w:ilvl="0" w:tplc="06368FC8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A0D31"/>
    <w:multiLevelType w:val="hybridMultilevel"/>
    <w:tmpl w:val="71EC0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C554F"/>
    <w:multiLevelType w:val="hybridMultilevel"/>
    <w:tmpl w:val="23D87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3009E"/>
    <w:multiLevelType w:val="hybridMultilevel"/>
    <w:tmpl w:val="AB463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34CEF"/>
    <w:multiLevelType w:val="hybridMultilevel"/>
    <w:tmpl w:val="58D40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074DED"/>
    <w:multiLevelType w:val="hybridMultilevel"/>
    <w:tmpl w:val="D10AED3A"/>
    <w:lvl w:ilvl="0" w:tplc="672EE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FE63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A25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080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70DF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AED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A0B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AA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1CB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917352">
    <w:abstractNumId w:val="11"/>
    <w:lvlOverride w:ilvl="0">
      <w:lvl w:ilvl="0">
        <w:start w:val="1"/>
        <w:numFmt w:val="bullet"/>
        <w:lvlText w:val=""/>
        <w:lvlJc w:val="left"/>
        <w:pPr>
          <w:ind w:left="502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247" w:hanging="396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557" w:hanging="969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277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997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717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437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157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877" w:hanging="360"/>
        </w:pPr>
        <w:rPr>
          <w:rFonts w:ascii="Wingdings" w:hAnsi="Wingdings" w:hint="default"/>
        </w:rPr>
      </w:lvl>
    </w:lvlOverride>
  </w:num>
  <w:num w:numId="2" w16cid:durableId="1361008240">
    <w:abstractNumId w:val="2"/>
  </w:num>
  <w:num w:numId="3" w16cid:durableId="588274747">
    <w:abstractNumId w:val="42"/>
  </w:num>
  <w:num w:numId="4" w16cid:durableId="994457936">
    <w:abstractNumId w:val="39"/>
  </w:num>
  <w:num w:numId="5" w16cid:durableId="1728795178">
    <w:abstractNumId w:val="31"/>
  </w:num>
  <w:num w:numId="6" w16cid:durableId="730885418">
    <w:abstractNumId w:val="27"/>
  </w:num>
  <w:num w:numId="7" w16cid:durableId="1007750937">
    <w:abstractNumId w:val="36"/>
  </w:num>
  <w:num w:numId="8" w16cid:durableId="485630333">
    <w:abstractNumId w:val="41"/>
  </w:num>
  <w:num w:numId="9" w16cid:durableId="437144903">
    <w:abstractNumId w:val="32"/>
  </w:num>
  <w:num w:numId="10" w16cid:durableId="1411270901">
    <w:abstractNumId w:val="20"/>
  </w:num>
  <w:num w:numId="11" w16cid:durableId="1341816318">
    <w:abstractNumId w:val="25"/>
  </w:num>
  <w:num w:numId="12" w16cid:durableId="512261570">
    <w:abstractNumId w:val="23"/>
  </w:num>
  <w:num w:numId="13" w16cid:durableId="1479608391">
    <w:abstractNumId w:val="11"/>
    <w:lvlOverride w:ilvl="0">
      <w:lvl w:ilvl="0">
        <w:start w:val="1"/>
        <w:numFmt w:val="bullet"/>
        <w:lvlText w:val=""/>
        <w:lvlJc w:val="left"/>
        <w:pPr>
          <w:ind w:left="502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247" w:hanging="396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557" w:hanging="969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277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997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717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437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157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877" w:hanging="360"/>
        </w:pPr>
        <w:rPr>
          <w:rFonts w:ascii="Wingdings" w:hAnsi="Wingdings" w:hint="default"/>
        </w:rPr>
      </w:lvl>
    </w:lvlOverride>
  </w:num>
  <w:num w:numId="14" w16cid:durableId="1346325913">
    <w:abstractNumId w:val="35"/>
  </w:num>
  <w:num w:numId="15" w16cid:durableId="12577868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2478347">
    <w:abstractNumId w:val="34"/>
  </w:num>
  <w:num w:numId="17" w16cid:durableId="108530127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3032328">
    <w:abstractNumId w:val="6"/>
  </w:num>
  <w:num w:numId="19" w16cid:durableId="1607927899">
    <w:abstractNumId w:val="24"/>
  </w:num>
  <w:num w:numId="20" w16cid:durableId="1335450914">
    <w:abstractNumId w:val="37"/>
  </w:num>
  <w:num w:numId="21" w16cid:durableId="1033462754">
    <w:abstractNumId w:val="21"/>
  </w:num>
  <w:num w:numId="22" w16cid:durableId="907569294">
    <w:abstractNumId w:val="30"/>
  </w:num>
  <w:num w:numId="23" w16cid:durableId="350956969">
    <w:abstractNumId w:val="40"/>
  </w:num>
  <w:num w:numId="24" w16cid:durableId="988359044">
    <w:abstractNumId w:val="29"/>
  </w:num>
  <w:num w:numId="25" w16cid:durableId="522861216">
    <w:abstractNumId w:val="28"/>
  </w:num>
  <w:num w:numId="26" w16cid:durableId="723406733">
    <w:abstractNumId w:val="14"/>
  </w:num>
  <w:num w:numId="27" w16cid:durableId="1210875638">
    <w:abstractNumId w:val="18"/>
  </w:num>
  <w:num w:numId="28" w16cid:durableId="2085912492">
    <w:abstractNumId w:val="4"/>
  </w:num>
  <w:num w:numId="29" w16cid:durableId="2064677150">
    <w:abstractNumId w:val="9"/>
  </w:num>
  <w:num w:numId="30" w16cid:durableId="983657605">
    <w:abstractNumId w:val="22"/>
  </w:num>
  <w:num w:numId="31" w16cid:durableId="20637960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793390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30507891">
    <w:abstractNumId w:val="0"/>
  </w:num>
  <w:num w:numId="34" w16cid:durableId="1624313075">
    <w:abstractNumId w:val="38"/>
  </w:num>
  <w:num w:numId="35" w16cid:durableId="788862172">
    <w:abstractNumId w:val="3"/>
  </w:num>
  <w:num w:numId="36" w16cid:durableId="1002315857">
    <w:abstractNumId w:val="7"/>
  </w:num>
  <w:num w:numId="37" w16cid:durableId="1355035274">
    <w:abstractNumId w:val="5"/>
  </w:num>
  <w:num w:numId="38" w16cid:durableId="771170522">
    <w:abstractNumId w:val="1"/>
  </w:num>
  <w:num w:numId="39" w16cid:durableId="241644336">
    <w:abstractNumId w:val="33"/>
  </w:num>
  <w:num w:numId="40" w16cid:durableId="2123063044">
    <w:abstractNumId w:val="17"/>
  </w:num>
  <w:num w:numId="41" w16cid:durableId="256719418">
    <w:abstractNumId w:val="8"/>
  </w:num>
  <w:num w:numId="42" w16cid:durableId="1191911846">
    <w:abstractNumId w:val="16"/>
  </w:num>
  <w:num w:numId="43" w16cid:durableId="176240720">
    <w:abstractNumId w:val="13"/>
  </w:num>
  <w:num w:numId="44" w16cid:durableId="1046177886">
    <w:abstractNumId w:val="15"/>
  </w:num>
  <w:num w:numId="45" w16cid:durableId="1017266541">
    <w:abstractNumId w:val="19"/>
  </w:num>
  <w:num w:numId="46" w16cid:durableId="19476105">
    <w:abstractNumId w:val="10"/>
  </w:num>
  <w:num w:numId="47" w16cid:durableId="950741326">
    <w:abstractNumId w:val="43"/>
  </w:num>
  <w:num w:numId="48" w16cid:durableId="1646272572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E1"/>
    <w:rsid w:val="00004294"/>
    <w:rsid w:val="00007CDD"/>
    <w:rsid w:val="00012741"/>
    <w:rsid w:val="00013838"/>
    <w:rsid w:val="000212BA"/>
    <w:rsid w:val="000216C3"/>
    <w:rsid w:val="00021BA1"/>
    <w:rsid w:val="0002743B"/>
    <w:rsid w:val="000343C2"/>
    <w:rsid w:val="00040B5E"/>
    <w:rsid w:val="00043EB7"/>
    <w:rsid w:val="00045083"/>
    <w:rsid w:val="00047C2C"/>
    <w:rsid w:val="00050BCD"/>
    <w:rsid w:val="00051F2C"/>
    <w:rsid w:val="00056278"/>
    <w:rsid w:val="00060695"/>
    <w:rsid w:val="00072391"/>
    <w:rsid w:val="00074923"/>
    <w:rsid w:val="00075B9E"/>
    <w:rsid w:val="00075D1F"/>
    <w:rsid w:val="00086B50"/>
    <w:rsid w:val="000937BF"/>
    <w:rsid w:val="00095066"/>
    <w:rsid w:val="000A2685"/>
    <w:rsid w:val="000A4122"/>
    <w:rsid w:val="000C3639"/>
    <w:rsid w:val="000C6136"/>
    <w:rsid w:val="000D32B0"/>
    <w:rsid w:val="000D3643"/>
    <w:rsid w:val="000F0BED"/>
    <w:rsid w:val="000F53B2"/>
    <w:rsid w:val="0010031E"/>
    <w:rsid w:val="001074BE"/>
    <w:rsid w:val="001149E8"/>
    <w:rsid w:val="0012045C"/>
    <w:rsid w:val="0012444B"/>
    <w:rsid w:val="001344FF"/>
    <w:rsid w:val="00135162"/>
    <w:rsid w:val="001553B1"/>
    <w:rsid w:val="001566A8"/>
    <w:rsid w:val="00160F94"/>
    <w:rsid w:val="00164568"/>
    <w:rsid w:val="001677C4"/>
    <w:rsid w:val="00181EBC"/>
    <w:rsid w:val="001843E4"/>
    <w:rsid w:val="001909F2"/>
    <w:rsid w:val="001A4250"/>
    <w:rsid w:val="001A46E5"/>
    <w:rsid w:val="001B5E83"/>
    <w:rsid w:val="001D0346"/>
    <w:rsid w:val="001E0CF0"/>
    <w:rsid w:val="001E4C04"/>
    <w:rsid w:val="001E52C7"/>
    <w:rsid w:val="001E6867"/>
    <w:rsid w:val="001E7F8F"/>
    <w:rsid w:val="001F0E36"/>
    <w:rsid w:val="00201835"/>
    <w:rsid w:val="002019A1"/>
    <w:rsid w:val="00206BD1"/>
    <w:rsid w:val="00207B55"/>
    <w:rsid w:val="00212940"/>
    <w:rsid w:val="00226E6B"/>
    <w:rsid w:val="00235721"/>
    <w:rsid w:val="00245109"/>
    <w:rsid w:val="00245F2F"/>
    <w:rsid w:val="002476B6"/>
    <w:rsid w:val="0025165E"/>
    <w:rsid w:val="002574E7"/>
    <w:rsid w:val="0026022E"/>
    <w:rsid w:val="00263245"/>
    <w:rsid w:val="0027301B"/>
    <w:rsid w:val="00280027"/>
    <w:rsid w:val="00285D53"/>
    <w:rsid w:val="00293B1A"/>
    <w:rsid w:val="002947DB"/>
    <w:rsid w:val="00294FC0"/>
    <w:rsid w:val="002B1678"/>
    <w:rsid w:val="002B1C2B"/>
    <w:rsid w:val="002B21E9"/>
    <w:rsid w:val="002B67CF"/>
    <w:rsid w:val="002B74A2"/>
    <w:rsid w:val="002C0E70"/>
    <w:rsid w:val="002C4742"/>
    <w:rsid w:val="002C4C5B"/>
    <w:rsid w:val="002D1A49"/>
    <w:rsid w:val="002D3D52"/>
    <w:rsid w:val="002D7A59"/>
    <w:rsid w:val="002E21F8"/>
    <w:rsid w:val="002E2ED2"/>
    <w:rsid w:val="002E2F0C"/>
    <w:rsid w:val="002E4C53"/>
    <w:rsid w:val="002E63C0"/>
    <w:rsid w:val="002F0D27"/>
    <w:rsid w:val="002F49A6"/>
    <w:rsid w:val="002F74C9"/>
    <w:rsid w:val="00306E88"/>
    <w:rsid w:val="0030729B"/>
    <w:rsid w:val="00307A1A"/>
    <w:rsid w:val="00314028"/>
    <w:rsid w:val="00322CC9"/>
    <w:rsid w:val="0032419B"/>
    <w:rsid w:val="00326B76"/>
    <w:rsid w:val="003277AE"/>
    <w:rsid w:val="003417DC"/>
    <w:rsid w:val="00344C6F"/>
    <w:rsid w:val="00347BC4"/>
    <w:rsid w:val="00351401"/>
    <w:rsid w:val="0036058E"/>
    <w:rsid w:val="00363431"/>
    <w:rsid w:val="0036398A"/>
    <w:rsid w:val="00370CAF"/>
    <w:rsid w:val="00370D50"/>
    <w:rsid w:val="00373BE7"/>
    <w:rsid w:val="003A2742"/>
    <w:rsid w:val="003A50EF"/>
    <w:rsid w:val="003A73F5"/>
    <w:rsid w:val="003B7EC1"/>
    <w:rsid w:val="003C48D9"/>
    <w:rsid w:val="003C689E"/>
    <w:rsid w:val="003D2402"/>
    <w:rsid w:val="003D2804"/>
    <w:rsid w:val="003D32F1"/>
    <w:rsid w:val="003E10A5"/>
    <w:rsid w:val="003F25D3"/>
    <w:rsid w:val="003F3593"/>
    <w:rsid w:val="003F7366"/>
    <w:rsid w:val="0040385E"/>
    <w:rsid w:val="004058C9"/>
    <w:rsid w:val="00410EAE"/>
    <w:rsid w:val="00410EE1"/>
    <w:rsid w:val="00411D21"/>
    <w:rsid w:val="004130BE"/>
    <w:rsid w:val="004163F5"/>
    <w:rsid w:val="00416D31"/>
    <w:rsid w:val="0042028C"/>
    <w:rsid w:val="00431D63"/>
    <w:rsid w:val="004340C5"/>
    <w:rsid w:val="00434FA4"/>
    <w:rsid w:val="004424F8"/>
    <w:rsid w:val="00446155"/>
    <w:rsid w:val="00446D5E"/>
    <w:rsid w:val="0045327D"/>
    <w:rsid w:val="00453888"/>
    <w:rsid w:val="00454ED9"/>
    <w:rsid w:val="00455C18"/>
    <w:rsid w:val="00455D33"/>
    <w:rsid w:val="0046273C"/>
    <w:rsid w:val="00464A3D"/>
    <w:rsid w:val="00465222"/>
    <w:rsid w:val="004659E3"/>
    <w:rsid w:val="00471042"/>
    <w:rsid w:val="00490D2A"/>
    <w:rsid w:val="00494833"/>
    <w:rsid w:val="004A723F"/>
    <w:rsid w:val="004D2366"/>
    <w:rsid w:val="004E10E9"/>
    <w:rsid w:val="004F3946"/>
    <w:rsid w:val="004F4F69"/>
    <w:rsid w:val="00500380"/>
    <w:rsid w:val="00503D12"/>
    <w:rsid w:val="005122BF"/>
    <w:rsid w:val="00512E2B"/>
    <w:rsid w:val="0052095D"/>
    <w:rsid w:val="005217D3"/>
    <w:rsid w:val="0054015B"/>
    <w:rsid w:val="00542A20"/>
    <w:rsid w:val="005449C1"/>
    <w:rsid w:val="005636E7"/>
    <w:rsid w:val="00565C2E"/>
    <w:rsid w:val="00567A18"/>
    <w:rsid w:val="00567F8F"/>
    <w:rsid w:val="00573E5E"/>
    <w:rsid w:val="005761AA"/>
    <w:rsid w:val="005820E8"/>
    <w:rsid w:val="00585720"/>
    <w:rsid w:val="00587B1E"/>
    <w:rsid w:val="005905EB"/>
    <w:rsid w:val="0059236C"/>
    <w:rsid w:val="00592D01"/>
    <w:rsid w:val="00597E53"/>
    <w:rsid w:val="00597F0E"/>
    <w:rsid w:val="005A599A"/>
    <w:rsid w:val="005B6EA8"/>
    <w:rsid w:val="005C0134"/>
    <w:rsid w:val="005D6838"/>
    <w:rsid w:val="005E43CB"/>
    <w:rsid w:val="005E4CDB"/>
    <w:rsid w:val="005E780E"/>
    <w:rsid w:val="005F315E"/>
    <w:rsid w:val="005F5C82"/>
    <w:rsid w:val="00611EAA"/>
    <w:rsid w:val="00615EC7"/>
    <w:rsid w:val="00620FE1"/>
    <w:rsid w:val="006214EB"/>
    <w:rsid w:val="00622B29"/>
    <w:rsid w:val="006234DF"/>
    <w:rsid w:val="00624007"/>
    <w:rsid w:val="006248E3"/>
    <w:rsid w:val="00625226"/>
    <w:rsid w:val="006255CC"/>
    <w:rsid w:val="00625BD3"/>
    <w:rsid w:val="00631918"/>
    <w:rsid w:val="00637848"/>
    <w:rsid w:val="00640E2A"/>
    <w:rsid w:val="00641390"/>
    <w:rsid w:val="00653763"/>
    <w:rsid w:val="00654CDF"/>
    <w:rsid w:val="00660ED1"/>
    <w:rsid w:val="00663563"/>
    <w:rsid w:val="00664D4C"/>
    <w:rsid w:val="006705E3"/>
    <w:rsid w:val="00674E90"/>
    <w:rsid w:val="0067758B"/>
    <w:rsid w:val="00684465"/>
    <w:rsid w:val="006867F4"/>
    <w:rsid w:val="00687B39"/>
    <w:rsid w:val="006936CC"/>
    <w:rsid w:val="00693937"/>
    <w:rsid w:val="00694FA3"/>
    <w:rsid w:val="006A3BD0"/>
    <w:rsid w:val="006B144F"/>
    <w:rsid w:val="006C3988"/>
    <w:rsid w:val="006D5969"/>
    <w:rsid w:val="006E18D8"/>
    <w:rsid w:val="006E6BE8"/>
    <w:rsid w:val="006F21EB"/>
    <w:rsid w:val="006F5CCC"/>
    <w:rsid w:val="00700626"/>
    <w:rsid w:val="00703734"/>
    <w:rsid w:val="00704162"/>
    <w:rsid w:val="00713F46"/>
    <w:rsid w:val="00722225"/>
    <w:rsid w:val="00723370"/>
    <w:rsid w:val="0073038E"/>
    <w:rsid w:val="0073167E"/>
    <w:rsid w:val="00734C1C"/>
    <w:rsid w:val="007364B6"/>
    <w:rsid w:val="007378B4"/>
    <w:rsid w:val="0075049A"/>
    <w:rsid w:val="00751FAF"/>
    <w:rsid w:val="00763FBB"/>
    <w:rsid w:val="00764E61"/>
    <w:rsid w:val="00766D8E"/>
    <w:rsid w:val="0077704C"/>
    <w:rsid w:val="00777609"/>
    <w:rsid w:val="00777655"/>
    <w:rsid w:val="0078518D"/>
    <w:rsid w:val="007854F4"/>
    <w:rsid w:val="007A2065"/>
    <w:rsid w:val="007A3BEF"/>
    <w:rsid w:val="007A5290"/>
    <w:rsid w:val="007A6E57"/>
    <w:rsid w:val="007B1479"/>
    <w:rsid w:val="007B579A"/>
    <w:rsid w:val="007C1965"/>
    <w:rsid w:val="007C28CD"/>
    <w:rsid w:val="007C75B6"/>
    <w:rsid w:val="007E2B6A"/>
    <w:rsid w:val="007E4667"/>
    <w:rsid w:val="0081052B"/>
    <w:rsid w:val="00810E62"/>
    <w:rsid w:val="00822618"/>
    <w:rsid w:val="00822E8E"/>
    <w:rsid w:val="00832C74"/>
    <w:rsid w:val="00833F05"/>
    <w:rsid w:val="00845CD5"/>
    <w:rsid w:val="00851543"/>
    <w:rsid w:val="00851E0C"/>
    <w:rsid w:val="008757B2"/>
    <w:rsid w:val="0087760A"/>
    <w:rsid w:val="00883862"/>
    <w:rsid w:val="00897CCB"/>
    <w:rsid w:val="008A2CD7"/>
    <w:rsid w:val="008B2CA6"/>
    <w:rsid w:val="008B7237"/>
    <w:rsid w:val="008C1968"/>
    <w:rsid w:val="008C3E5B"/>
    <w:rsid w:val="008C61D1"/>
    <w:rsid w:val="008D05BA"/>
    <w:rsid w:val="008D5089"/>
    <w:rsid w:val="008E1DA2"/>
    <w:rsid w:val="008E2948"/>
    <w:rsid w:val="008E2A3D"/>
    <w:rsid w:val="008E3B81"/>
    <w:rsid w:val="008E6515"/>
    <w:rsid w:val="008F0425"/>
    <w:rsid w:val="008F363E"/>
    <w:rsid w:val="008F4592"/>
    <w:rsid w:val="008F5744"/>
    <w:rsid w:val="00900793"/>
    <w:rsid w:val="00906641"/>
    <w:rsid w:val="009157D7"/>
    <w:rsid w:val="009201CC"/>
    <w:rsid w:val="00920C94"/>
    <w:rsid w:val="00923239"/>
    <w:rsid w:val="009237E2"/>
    <w:rsid w:val="0094685F"/>
    <w:rsid w:val="00953A5D"/>
    <w:rsid w:val="0096093F"/>
    <w:rsid w:val="00961BBC"/>
    <w:rsid w:val="00961D53"/>
    <w:rsid w:val="009644F5"/>
    <w:rsid w:val="00967552"/>
    <w:rsid w:val="0097233F"/>
    <w:rsid w:val="009735FD"/>
    <w:rsid w:val="00974E6E"/>
    <w:rsid w:val="009773AF"/>
    <w:rsid w:val="00990A29"/>
    <w:rsid w:val="00992295"/>
    <w:rsid w:val="009965C1"/>
    <w:rsid w:val="00997EA1"/>
    <w:rsid w:val="009A0937"/>
    <w:rsid w:val="009A3D24"/>
    <w:rsid w:val="009A4066"/>
    <w:rsid w:val="009A4889"/>
    <w:rsid w:val="009A5DDF"/>
    <w:rsid w:val="009B67C4"/>
    <w:rsid w:val="009B7C9E"/>
    <w:rsid w:val="009C0770"/>
    <w:rsid w:val="009C2AA2"/>
    <w:rsid w:val="009C407F"/>
    <w:rsid w:val="009D4743"/>
    <w:rsid w:val="009D7374"/>
    <w:rsid w:val="009E21DC"/>
    <w:rsid w:val="009E4739"/>
    <w:rsid w:val="009E4E48"/>
    <w:rsid w:val="009E5C22"/>
    <w:rsid w:val="009F109E"/>
    <w:rsid w:val="00A00608"/>
    <w:rsid w:val="00A14C6A"/>
    <w:rsid w:val="00A16280"/>
    <w:rsid w:val="00A23293"/>
    <w:rsid w:val="00A27EB0"/>
    <w:rsid w:val="00A32228"/>
    <w:rsid w:val="00A327FD"/>
    <w:rsid w:val="00A36713"/>
    <w:rsid w:val="00A41982"/>
    <w:rsid w:val="00A4234F"/>
    <w:rsid w:val="00A44368"/>
    <w:rsid w:val="00A45BE3"/>
    <w:rsid w:val="00A467E4"/>
    <w:rsid w:val="00A476BA"/>
    <w:rsid w:val="00A4792D"/>
    <w:rsid w:val="00A64D78"/>
    <w:rsid w:val="00A662FC"/>
    <w:rsid w:val="00A67164"/>
    <w:rsid w:val="00A8218B"/>
    <w:rsid w:val="00A852F0"/>
    <w:rsid w:val="00A945D7"/>
    <w:rsid w:val="00AA2B60"/>
    <w:rsid w:val="00AA4ADB"/>
    <w:rsid w:val="00AA5BED"/>
    <w:rsid w:val="00AB03AD"/>
    <w:rsid w:val="00AC5D2B"/>
    <w:rsid w:val="00AC663C"/>
    <w:rsid w:val="00AC68F7"/>
    <w:rsid w:val="00AC6AF1"/>
    <w:rsid w:val="00AD1CDA"/>
    <w:rsid w:val="00AE2B1F"/>
    <w:rsid w:val="00AF08C7"/>
    <w:rsid w:val="00AF273F"/>
    <w:rsid w:val="00AF4871"/>
    <w:rsid w:val="00AF6762"/>
    <w:rsid w:val="00B00DCD"/>
    <w:rsid w:val="00B0350B"/>
    <w:rsid w:val="00B05568"/>
    <w:rsid w:val="00B12CA2"/>
    <w:rsid w:val="00B26647"/>
    <w:rsid w:val="00B31851"/>
    <w:rsid w:val="00B33FCF"/>
    <w:rsid w:val="00B365B1"/>
    <w:rsid w:val="00B36B79"/>
    <w:rsid w:val="00B452A4"/>
    <w:rsid w:val="00B4532B"/>
    <w:rsid w:val="00B52D6D"/>
    <w:rsid w:val="00B5348E"/>
    <w:rsid w:val="00B6368C"/>
    <w:rsid w:val="00B67824"/>
    <w:rsid w:val="00B759A6"/>
    <w:rsid w:val="00B81FBC"/>
    <w:rsid w:val="00B82AD8"/>
    <w:rsid w:val="00B83074"/>
    <w:rsid w:val="00B83112"/>
    <w:rsid w:val="00B92C6B"/>
    <w:rsid w:val="00B94496"/>
    <w:rsid w:val="00BA0FD8"/>
    <w:rsid w:val="00BA26A9"/>
    <w:rsid w:val="00BA2836"/>
    <w:rsid w:val="00BA5477"/>
    <w:rsid w:val="00BB74F6"/>
    <w:rsid w:val="00BC7082"/>
    <w:rsid w:val="00BC766C"/>
    <w:rsid w:val="00BD1E6B"/>
    <w:rsid w:val="00BF4A71"/>
    <w:rsid w:val="00BF4CAC"/>
    <w:rsid w:val="00BF6437"/>
    <w:rsid w:val="00BF6889"/>
    <w:rsid w:val="00BF73C5"/>
    <w:rsid w:val="00C00314"/>
    <w:rsid w:val="00C0057D"/>
    <w:rsid w:val="00C06F21"/>
    <w:rsid w:val="00C12B0B"/>
    <w:rsid w:val="00C13283"/>
    <w:rsid w:val="00C15ABE"/>
    <w:rsid w:val="00C2588C"/>
    <w:rsid w:val="00C35058"/>
    <w:rsid w:val="00C412E2"/>
    <w:rsid w:val="00C4255F"/>
    <w:rsid w:val="00C45505"/>
    <w:rsid w:val="00C47083"/>
    <w:rsid w:val="00C5157A"/>
    <w:rsid w:val="00C52168"/>
    <w:rsid w:val="00C53237"/>
    <w:rsid w:val="00C54E79"/>
    <w:rsid w:val="00C62C29"/>
    <w:rsid w:val="00C659F7"/>
    <w:rsid w:val="00C74283"/>
    <w:rsid w:val="00C746DE"/>
    <w:rsid w:val="00C76B52"/>
    <w:rsid w:val="00C819F1"/>
    <w:rsid w:val="00C830FF"/>
    <w:rsid w:val="00C8333D"/>
    <w:rsid w:val="00C8785A"/>
    <w:rsid w:val="00C93E73"/>
    <w:rsid w:val="00CA1DF2"/>
    <w:rsid w:val="00CB3941"/>
    <w:rsid w:val="00CB7443"/>
    <w:rsid w:val="00CB7670"/>
    <w:rsid w:val="00CC0A00"/>
    <w:rsid w:val="00CC6B03"/>
    <w:rsid w:val="00CD6883"/>
    <w:rsid w:val="00CD6B7F"/>
    <w:rsid w:val="00CE0E2C"/>
    <w:rsid w:val="00CF1481"/>
    <w:rsid w:val="00CF2A59"/>
    <w:rsid w:val="00CF41DB"/>
    <w:rsid w:val="00CF5454"/>
    <w:rsid w:val="00D04BA4"/>
    <w:rsid w:val="00D056C8"/>
    <w:rsid w:val="00D10510"/>
    <w:rsid w:val="00D140DC"/>
    <w:rsid w:val="00D1717A"/>
    <w:rsid w:val="00D17584"/>
    <w:rsid w:val="00D20CAD"/>
    <w:rsid w:val="00D2134D"/>
    <w:rsid w:val="00D21756"/>
    <w:rsid w:val="00D231E0"/>
    <w:rsid w:val="00D338DB"/>
    <w:rsid w:val="00D35550"/>
    <w:rsid w:val="00D4215E"/>
    <w:rsid w:val="00D42D3D"/>
    <w:rsid w:val="00D42FAF"/>
    <w:rsid w:val="00D44976"/>
    <w:rsid w:val="00D44BFE"/>
    <w:rsid w:val="00D5102D"/>
    <w:rsid w:val="00D52EAD"/>
    <w:rsid w:val="00D5334C"/>
    <w:rsid w:val="00D54210"/>
    <w:rsid w:val="00D54BB3"/>
    <w:rsid w:val="00D621E3"/>
    <w:rsid w:val="00D62551"/>
    <w:rsid w:val="00D653D5"/>
    <w:rsid w:val="00D70980"/>
    <w:rsid w:val="00D712CD"/>
    <w:rsid w:val="00D75AF0"/>
    <w:rsid w:val="00D75C8A"/>
    <w:rsid w:val="00D800F8"/>
    <w:rsid w:val="00D85253"/>
    <w:rsid w:val="00D863C7"/>
    <w:rsid w:val="00D86607"/>
    <w:rsid w:val="00D92D74"/>
    <w:rsid w:val="00D9753D"/>
    <w:rsid w:val="00DB2F3A"/>
    <w:rsid w:val="00DC3E35"/>
    <w:rsid w:val="00DD491F"/>
    <w:rsid w:val="00DE0C5C"/>
    <w:rsid w:val="00DF2B13"/>
    <w:rsid w:val="00DF397E"/>
    <w:rsid w:val="00DF409C"/>
    <w:rsid w:val="00DF78F0"/>
    <w:rsid w:val="00E06D20"/>
    <w:rsid w:val="00E12CA9"/>
    <w:rsid w:val="00E13E22"/>
    <w:rsid w:val="00E15E02"/>
    <w:rsid w:val="00E16ED4"/>
    <w:rsid w:val="00E220B3"/>
    <w:rsid w:val="00E405E6"/>
    <w:rsid w:val="00E433BE"/>
    <w:rsid w:val="00E44C62"/>
    <w:rsid w:val="00E4617E"/>
    <w:rsid w:val="00E5075B"/>
    <w:rsid w:val="00E56D0A"/>
    <w:rsid w:val="00E576E3"/>
    <w:rsid w:val="00E60DFD"/>
    <w:rsid w:val="00E67EC8"/>
    <w:rsid w:val="00E707EB"/>
    <w:rsid w:val="00E73CA6"/>
    <w:rsid w:val="00E73EC5"/>
    <w:rsid w:val="00E76290"/>
    <w:rsid w:val="00E77E7B"/>
    <w:rsid w:val="00E77F6D"/>
    <w:rsid w:val="00E814F2"/>
    <w:rsid w:val="00E83C53"/>
    <w:rsid w:val="00E848AC"/>
    <w:rsid w:val="00E9043F"/>
    <w:rsid w:val="00E907BD"/>
    <w:rsid w:val="00E95BCA"/>
    <w:rsid w:val="00E97FC6"/>
    <w:rsid w:val="00EA103A"/>
    <w:rsid w:val="00EB05A2"/>
    <w:rsid w:val="00EB0E4F"/>
    <w:rsid w:val="00EB6776"/>
    <w:rsid w:val="00EC0F75"/>
    <w:rsid w:val="00ED04B8"/>
    <w:rsid w:val="00ED354C"/>
    <w:rsid w:val="00ED3FDA"/>
    <w:rsid w:val="00EE579A"/>
    <w:rsid w:val="00EF1E70"/>
    <w:rsid w:val="00EF44C9"/>
    <w:rsid w:val="00EF45DA"/>
    <w:rsid w:val="00EF628C"/>
    <w:rsid w:val="00EF766A"/>
    <w:rsid w:val="00F05ED8"/>
    <w:rsid w:val="00F13316"/>
    <w:rsid w:val="00F21ECC"/>
    <w:rsid w:val="00F228CB"/>
    <w:rsid w:val="00F2399E"/>
    <w:rsid w:val="00F33BFA"/>
    <w:rsid w:val="00F33EE7"/>
    <w:rsid w:val="00F41AEE"/>
    <w:rsid w:val="00F42B0F"/>
    <w:rsid w:val="00F4314B"/>
    <w:rsid w:val="00F43F6A"/>
    <w:rsid w:val="00F4493A"/>
    <w:rsid w:val="00F52C01"/>
    <w:rsid w:val="00F60F5F"/>
    <w:rsid w:val="00F76044"/>
    <w:rsid w:val="00F76176"/>
    <w:rsid w:val="00F77DE5"/>
    <w:rsid w:val="00F8023A"/>
    <w:rsid w:val="00F843C0"/>
    <w:rsid w:val="00F8475E"/>
    <w:rsid w:val="00F85C00"/>
    <w:rsid w:val="00F85C1A"/>
    <w:rsid w:val="00F90CB8"/>
    <w:rsid w:val="00F97DB2"/>
    <w:rsid w:val="00FB0032"/>
    <w:rsid w:val="00FC0E5B"/>
    <w:rsid w:val="00FC5FED"/>
    <w:rsid w:val="00FE0AAE"/>
    <w:rsid w:val="00FE13EC"/>
    <w:rsid w:val="00FE5D8E"/>
    <w:rsid w:val="00FE7DF9"/>
    <w:rsid w:val="00FF0365"/>
    <w:rsid w:val="00FF0E72"/>
    <w:rsid w:val="00F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20EB3B"/>
  <w15:chartTrackingRefBased/>
  <w15:docId w15:val="{6FAC00EE-9329-4725-86FA-806D23F8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color w:val="000000" w:themeColor="text1"/>
        <w:sz w:val="24"/>
        <w:lang w:val="en-US" w:eastAsia="ja-JP" w:bidi="ar-SA"/>
      </w:rPr>
    </w:rPrDefault>
    <w:pPrDefault>
      <w:pPr>
        <w:spacing w:after="240" w:line="300" w:lineRule="auto"/>
        <w:ind w:left="37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uiPriority="6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uiPriority="70"/>
    <w:lsdException w:name="Colorful Shading" w:uiPriority="71"/>
    <w:lsdException w:name="Colorful List" w:locked="1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uiPriority="70"/>
    <w:lsdException w:name="Colorful Shading Accent 3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uiPriority="70"/>
    <w:lsdException w:name="Colorful Shading Accent 4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5A2"/>
    <w:pPr>
      <w:spacing w:before="120" w:after="0" w:line="360" w:lineRule="auto"/>
      <w:ind w:left="0"/>
    </w:pPr>
    <w:rPr>
      <w:rFonts w:eastAsia="MS Mincho" w:cs="Arial"/>
      <w:color w:val="auto"/>
      <w:szCs w:val="16"/>
    </w:rPr>
  </w:style>
  <w:style w:type="paragraph" w:styleId="Heading1">
    <w:name w:val="heading 1"/>
    <w:basedOn w:val="Title"/>
    <w:link w:val="Heading1Char"/>
    <w:uiPriority w:val="9"/>
    <w:qFormat/>
    <w:rsid w:val="00E907BD"/>
    <w:pPr>
      <w:spacing w:before="240" w:line="360" w:lineRule="auto"/>
      <w:outlineLvl w:val="0"/>
    </w:pPr>
    <w:rPr>
      <w:rFonts w:ascii="Arial" w:hAnsi="Arial"/>
      <w:b/>
      <w:bCs/>
      <w:color w:val="500061"/>
      <w:sz w:val="44"/>
      <w:szCs w:val="40"/>
      <w:lang w:val="en-AU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0031E"/>
    <w:pPr>
      <w:keepNext/>
      <w:pBdr>
        <w:bottom w:val="single" w:sz="8" w:space="4" w:color="C39F57" w:themeColor="background2"/>
      </w:pBdr>
      <w:spacing w:before="240" w:after="240"/>
      <w:contextualSpacing/>
      <w:outlineLvl w:val="1"/>
    </w:pPr>
    <w:rPr>
      <w:rFonts w:eastAsia="MS Gothic" w:cs="Times New Roman"/>
      <w:b/>
      <w:color w:val="4F2260"/>
      <w:kern w:val="28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E88"/>
    <w:pPr>
      <w:keepNext/>
      <w:keepLines/>
      <w:spacing w:before="360"/>
      <w:contextualSpacing/>
      <w:outlineLvl w:val="2"/>
    </w:pPr>
    <w:rPr>
      <w:rFonts w:eastAsia="MS Gothic" w:cs="Times New Roman"/>
      <w:b/>
      <w:color w:val="4F2260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6E88"/>
    <w:pPr>
      <w:keepNext/>
      <w:keepLines/>
      <w:spacing w:before="40"/>
      <w:ind w:left="284"/>
      <w:contextualSpacing/>
      <w:outlineLvl w:val="3"/>
    </w:pPr>
    <w:rPr>
      <w:rFonts w:eastAsia="MS Gothic" w:cs="Times New Roman"/>
      <w:b/>
      <w:iCs/>
      <w:color w:val="4F2260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132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B194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328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7112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32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7112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locked/>
    <w:pPr>
      <w:spacing w:after="300" w:line="240" w:lineRule="auto"/>
      <w:contextualSpacing/>
    </w:pPr>
    <w:rPr>
      <w:rFonts w:asciiTheme="majorHAnsi" w:eastAsiaTheme="majorEastAsia" w:hAnsiTheme="majorHAnsi" w:cstheme="majorBidi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obTitle">
    <w:name w:val="Job Title"/>
    <w:basedOn w:val="Normal"/>
    <w:uiPriority w:val="3"/>
    <w:qFormat/>
    <w:pPr>
      <w:spacing w:line="276" w:lineRule="auto"/>
    </w:pPr>
  </w:style>
  <w:style w:type="paragraph" w:styleId="Date">
    <w:name w:val="Date"/>
    <w:aliases w:val="Address"/>
    <w:basedOn w:val="Title"/>
    <w:next w:val="Salutation"/>
    <w:link w:val="DateChar"/>
    <w:uiPriority w:val="4"/>
    <w:unhideWhenUsed/>
    <w:qFormat/>
    <w:rsid w:val="00E907BD"/>
    <w:pPr>
      <w:pBdr>
        <w:bottom w:val="single" w:sz="8" w:space="10" w:color="005E5B" w:themeColor="text2"/>
      </w:pBdr>
      <w:spacing w:after="0"/>
    </w:pPr>
    <w:rPr>
      <w:rFonts w:ascii="Arial" w:eastAsiaTheme="minorEastAsia" w:hAnsi="Arial" w:cs="Arial"/>
      <w:bCs/>
      <w:color w:val="500061"/>
      <w:kern w:val="0"/>
      <w:sz w:val="24"/>
      <w:szCs w:val="24"/>
    </w:rPr>
  </w:style>
  <w:style w:type="character" w:customStyle="1" w:styleId="DateChar">
    <w:name w:val="Date Char"/>
    <w:aliases w:val="Address Char"/>
    <w:basedOn w:val="DefaultParagraphFont"/>
    <w:link w:val="Date"/>
    <w:uiPriority w:val="4"/>
    <w:rsid w:val="00E907BD"/>
    <w:rPr>
      <w:rFonts w:cs="Arial"/>
      <w:bCs/>
      <w:color w:val="500061"/>
      <w:szCs w:val="24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EB05A2"/>
    <w:pPr>
      <w:spacing w:before="240"/>
      <w:outlineLvl w:val="1"/>
    </w:pPr>
    <w:rPr>
      <w:b/>
      <w:bCs/>
      <w:color w:val="500061"/>
    </w:rPr>
  </w:style>
  <w:style w:type="character" w:customStyle="1" w:styleId="SalutationChar">
    <w:name w:val="Salutation Char"/>
    <w:basedOn w:val="DefaultParagraphFont"/>
    <w:link w:val="Salutation"/>
    <w:uiPriority w:val="4"/>
    <w:rsid w:val="00EB05A2"/>
    <w:rPr>
      <w:b/>
      <w:bCs/>
      <w:color w:val="500061"/>
    </w:rPr>
  </w:style>
  <w:style w:type="paragraph" w:styleId="Closing">
    <w:name w:val="Closing"/>
    <w:basedOn w:val="Normal"/>
    <w:next w:val="Normal"/>
    <w:link w:val="ClosingChar"/>
    <w:uiPriority w:val="5"/>
    <w:unhideWhenUsed/>
    <w:locked/>
    <w:rsid w:val="00EB05A2"/>
    <w:pPr>
      <w:spacing w:before="600" w:after="16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EB05A2"/>
  </w:style>
  <w:style w:type="paragraph" w:styleId="Header">
    <w:name w:val="header"/>
    <w:basedOn w:val="Normal"/>
    <w:link w:val="HeaderChar"/>
    <w:uiPriority w:val="99"/>
    <w:unhideWhenUsed/>
    <w:rsid w:val="009157D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7D7"/>
  </w:style>
  <w:style w:type="paragraph" w:styleId="Footer">
    <w:name w:val="footer"/>
    <w:basedOn w:val="Normal"/>
    <w:link w:val="FooterChar"/>
    <w:uiPriority w:val="99"/>
    <w:unhideWhenUsed/>
    <w:rsid w:val="00C13283"/>
    <w:pPr>
      <w:pBdr>
        <w:top w:val="single" w:sz="4" w:space="4" w:color="005E5B" w:themeColor="text2"/>
      </w:pBdr>
      <w:spacing w:line="240" w:lineRule="auto"/>
      <w:jc w:val="right"/>
    </w:pPr>
    <w:rPr>
      <w:i/>
      <w:iCs/>
      <w:color w:val="3B1947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C13283"/>
    <w:rPr>
      <w:i/>
      <w:iCs/>
      <w:color w:val="3B1947" w:themeColor="accent1" w:themeShade="BF"/>
    </w:rPr>
  </w:style>
  <w:style w:type="paragraph" w:customStyle="1" w:styleId="Logo">
    <w:name w:val="Logo"/>
    <w:basedOn w:val="Normal"/>
    <w:uiPriority w:val="10"/>
    <w:locked/>
    <w:pPr>
      <w:spacing w:line="240" w:lineRule="auto"/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E907BD"/>
    <w:rPr>
      <w:rFonts w:eastAsiaTheme="majorEastAsia" w:cstheme="majorBidi"/>
      <w:b/>
      <w:bCs/>
      <w:color w:val="500061"/>
      <w:kern w:val="28"/>
      <w:sz w:val="44"/>
      <w:szCs w:val="40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0031E"/>
    <w:rPr>
      <w:rFonts w:eastAsia="MS Gothic" w:cs="Times New Roman"/>
      <w:b/>
      <w:color w:val="4F2260"/>
      <w:kern w:val="28"/>
      <w:sz w:val="40"/>
      <w:szCs w:val="26"/>
    </w:rPr>
  </w:style>
  <w:style w:type="paragraph" w:customStyle="1" w:styleId="ContactInfo">
    <w:name w:val="Contact Info"/>
    <w:basedOn w:val="Salutation"/>
    <w:uiPriority w:val="4"/>
    <w:qFormat/>
    <w:locked/>
    <w:rsid w:val="0010031E"/>
  </w:style>
  <w:style w:type="paragraph" w:styleId="NoSpacing">
    <w:name w:val="No Spacing"/>
    <w:uiPriority w:val="1"/>
    <w:unhideWhenUsed/>
    <w:qFormat/>
    <w:rsid w:val="009C2AA2"/>
    <w:pPr>
      <w:spacing w:after="0" w:line="240" w:lineRule="auto"/>
      <w:ind w:left="0"/>
    </w:pPr>
    <w:rPr>
      <w:color w:val="auto"/>
    </w:rPr>
  </w:style>
  <w:style w:type="paragraph" w:styleId="Signature">
    <w:name w:val="Signature"/>
    <w:basedOn w:val="Normal"/>
    <w:next w:val="Normal"/>
    <w:link w:val="SignatureChar"/>
    <w:uiPriority w:val="6"/>
    <w:rsid w:val="00C13283"/>
    <w:rPr>
      <w:b/>
      <w:color w:val="3B1947" w:themeColor="accent1" w:themeShade="BF"/>
    </w:rPr>
  </w:style>
  <w:style w:type="character" w:customStyle="1" w:styleId="SignatureChar">
    <w:name w:val="Signature Char"/>
    <w:basedOn w:val="DefaultParagraphFont"/>
    <w:link w:val="Signature"/>
    <w:uiPriority w:val="6"/>
    <w:rsid w:val="00C13283"/>
    <w:rPr>
      <w:b/>
      <w:color w:val="3B1947" w:themeColor="accent1" w:themeShade="BF"/>
    </w:rPr>
  </w:style>
  <w:style w:type="paragraph" w:customStyle="1" w:styleId="Name">
    <w:name w:val="Name"/>
    <w:basedOn w:val="Normal"/>
    <w:uiPriority w:val="2"/>
    <w:qFormat/>
    <w:rsid w:val="00E907BD"/>
    <w:rPr>
      <w:b/>
      <w:color w:val="4F2260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306E88"/>
    <w:rPr>
      <w:rFonts w:eastAsia="MS Gothic" w:cs="Times New Roman"/>
      <w:b/>
      <w:color w:val="4F2260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06E88"/>
    <w:rPr>
      <w:rFonts w:eastAsia="MS Gothic" w:cs="Times New Roman"/>
      <w:b/>
      <w:iCs/>
      <w:color w:val="4F2260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3283"/>
    <w:rPr>
      <w:rFonts w:asciiTheme="majorHAnsi" w:eastAsiaTheme="majorEastAsia" w:hAnsiTheme="majorHAnsi" w:cstheme="majorBidi"/>
      <w:color w:val="3B194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3283"/>
    <w:rPr>
      <w:rFonts w:asciiTheme="majorHAnsi" w:eastAsiaTheme="majorEastAsia" w:hAnsiTheme="majorHAnsi" w:cstheme="majorBidi"/>
      <w:color w:val="27112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3283"/>
    <w:rPr>
      <w:rFonts w:asciiTheme="majorHAnsi" w:eastAsiaTheme="majorEastAsia" w:hAnsiTheme="majorHAnsi" w:cstheme="majorBidi"/>
      <w:i/>
      <w:iCs/>
      <w:color w:val="27112F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13283"/>
    <w:rPr>
      <w:i/>
      <w:iCs/>
      <w:color w:val="3B194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13283"/>
    <w:pPr>
      <w:pBdr>
        <w:top w:val="single" w:sz="4" w:space="10" w:color="3B1947" w:themeColor="accent1" w:themeShade="BF"/>
        <w:bottom w:val="single" w:sz="4" w:space="10" w:color="3B1947" w:themeColor="accent1" w:themeShade="BF"/>
      </w:pBdr>
      <w:spacing w:before="360" w:after="360"/>
      <w:ind w:left="864" w:right="864"/>
      <w:jc w:val="center"/>
    </w:pPr>
    <w:rPr>
      <w:i/>
      <w:iCs/>
      <w:color w:val="3B194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13283"/>
    <w:rPr>
      <w:i/>
      <w:iCs/>
      <w:color w:val="3B194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3283"/>
    <w:rPr>
      <w:b/>
      <w:bCs/>
      <w:caps w:val="0"/>
      <w:smallCaps/>
      <w:color w:val="3B1947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C13283"/>
    <w:pPr>
      <w:pBdr>
        <w:top w:val="single" w:sz="2" w:space="10" w:color="3B1947" w:themeColor="accent1" w:themeShade="BF"/>
        <w:left w:val="single" w:sz="2" w:space="10" w:color="3B1947" w:themeColor="accent1" w:themeShade="BF"/>
        <w:bottom w:val="single" w:sz="2" w:space="10" w:color="3B1947" w:themeColor="accent1" w:themeShade="BF"/>
        <w:right w:val="single" w:sz="2" w:space="10" w:color="3B1947" w:themeColor="accent1" w:themeShade="BF"/>
      </w:pBdr>
      <w:ind w:left="1152" w:right="1152"/>
    </w:pPr>
    <w:rPr>
      <w:i/>
      <w:iCs/>
      <w:color w:val="3B1947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C13283"/>
    <w:rPr>
      <w:color w:val="9B7A37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D04B8"/>
    <w:rPr>
      <w:color w:val="005E5B" w:themeColor="text2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32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color w:val="004643" w:themeColor="text2" w:themeShade="BF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3283"/>
    <w:rPr>
      <w:rFonts w:asciiTheme="majorHAnsi" w:eastAsiaTheme="majorEastAsia" w:hAnsiTheme="majorHAnsi" w:cstheme="majorBidi"/>
      <w:color w:val="004643" w:themeColor="text2" w:themeShade="BF"/>
      <w:sz w:val="24"/>
      <w:szCs w:val="24"/>
      <w:shd w:val="pct20" w:color="auto" w:fil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13283"/>
    <w:rPr>
      <w:color w:val="595959" w:themeColor="text1" w:themeTint="A6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46D5E"/>
    <w:rPr>
      <w:color w:val="605E5C"/>
      <w:shd w:val="clear" w:color="auto" w:fill="E1DFDD"/>
    </w:rPr>
  </w:style>
  <w:style w:type="paragraph" w:styleId="ListBullet">
    <w:name w:val="List Bullet"/>
    <w:basedOn w:val="Normal"/>
    <w:link w:val="ListBulletChar"/>
    <w:autoRedefine/>
    <w:uiPriority w:val="99"/>
    <w:qFormat/>
    <w:rsid w:val="00D800F8"/>
    <w:pPr>
      <w:tabs>
        <w:tab w:val="left" w:pos="0"/>
      </w:tabs>
      <w:spacing w:before="0" w:after="120"/>
      <w:jc w:val="both"/>
    </w:pPr>
    <w:rPr>
      <w:rFonts w:asciiTheme="majorHAnsi" w:eastAsia="Times New Roman" w:hAnsiTheme="majorHAnsi" w:cs="Times New Roman"/>
      <w:b/>
      <w:bCs/>
      <w:lang w:val="en-AU" w:eastAsia="en-AU"/>
    </w:rPr>
  </w:style>
  <w:style w:type="paragraph" w:styleId="ListParagraph">
    <w:name w:val="List Paragraph"/>
    <w:basedOn w:val="Normal"/>
    <w:autoRedefine/>
    <w:uiPriority w:val="34"/>
    <w:qFormat/>
    <w:rsid w:val="002D3D52"/>
    <w:pPr>
      <w:numPr>
        <w:numId w:val="46"/>
      </w:numPr>
      <w:tabs>
        <w:tab w:val="left" w:pos="0"/>
      </w:tabs>
      <w:kinsoku w:val="0"/>
      <w:overflowPunct w:val="0"/>
      <w:spacing w:before="0" w:after="160" w:line="259" w:lineRule="auto"/>
    </w:pPr>
    <w:rPr>
      <w:rFonts w:asciiTheme="majorHAnsi" w:eastAsia="Times New Roman" w:hAnsiTheme="majorHAnsi" w:cs="Times New Roman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4D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AU" w:eastAsia="zh-CN" w:bidi="th-TH"/>
    </w:rPr>
  </w:style>
  <w:style w:type="character" w:styleId="Strong">
    <w:name w:val="Strong"/>
    <w:basedOn w:val="DefaultParagraphFont"/>
    <w:uiPriority w:val="22"/>
    <w:qFormat/>
    <w:rsid w:val="004D2366"/>
    <w:rPr>
      <w:b/>
      <w:bCs/>
    </w:rPr>
  </w:style>
  <w:style w:type="paragraph" w:customStyle="1" w:styleId="Multilevellist">
    <w:name w:val="Multi level list"/>
    <w:basedOn w:val="Normal"/>
    <w:rsid w:val="004163F5"/>
    <w:pPr>
      <w:tabs>
        <w:tab w:val="left" w:pos="0"/>
      </w:tabs>
      <w:spacing w:before="0" w:after="120"/>
      <w:ind w:left="1871" w:hanging="251"/>
    </w:pPr>
    <w:rPr>
      <w:szCs w:val="32"/>
    </w:rPr>
  </w:style>
  <w:style w:type="paragraph" w:customStyle="1" w:styleId="CUNumber1">
    <w:name w:val="CU_Number1"/>
    <w:basedOn w:val="Normal"/>
    <w:rsid w:val="00573E5E"/>
    <w:pPr>
      <w:numPr>
        <w:numId w:val="16"/>
      </w:numPr>
      <w:spacing w:before="0" w:after="240" w:line="240" w:lineRule="auto"/>
      <w:outlineLvl w:val="0"/>
    </w:pPr>
    <w:rPr>
      <w:rFonts w:asciiTheme="minorHAnsi" w:eastAsia="Times New Roman" w:hAnsiTheme="minorHAnsi" w:cs="Times New Roman"/>
      <w:b/>
      <w:szCs w:val="20"/>
      <w:lang w:val="en-AU" w:eastAsia="en-US"/>
    </w:rPr>
  </w:style>
  <w:style w:type="paragraph" w:customStyle="1" w:styleId="CUNumber2">
    <w:name w:val="CU_Number2"/>
    <w:basedOn w:val="Normal"/>
    <w:rsid w:val="00573E5E"/>
    <w:pPr>
      <w:numPr>
        <w:ilvl w:val="1"/>
        <w:numId w:val="16"/>
      </w:numPr>
      <w:spacing w:before="0" w:after="240" w:line="240" w:lineRule="auto"/>
      <w:jc w:val="both"/>
      <w:outlineLvl w:val="1"/>
    </w:pPr>
    <w:rPr>
      <w:rFonts w:asciiTheme="minorHAnsi" w:eastAsia="Times New Roman" w:hAnsiTheme="minorHAnsi" w:cs="Times New Roman"/>
      <w:szCs w:val="20"/>
      <w:lang w:val="en-AU" w:eastAsia="en-US"/>
    </w:rPr>
  </w:style>
  <w:style w:type="paragraph" w:customStyle="1" w:styleId="CUNumber3">
    <w:name w:val="CU_Number3"/>
    <w:basedOn w:val="Normal"/>
    <w:rsid w:val="00573E5E"/>
    <w:pPr>
      <w:numPr>
        <w:ilvl w:val="2"/>
        <w:numId w:val="16"/>
      </w:numPr>
      <w:spacing w:before="0" w:after="240" w:line="240" w:lineRule="auto"/>
      <w:outlineLvl w:val="2"/>
    </w:pPr>
    <w:rPr>
      <w:rFonts w:eastAsia="Times New Roman" w:cs="Times New Roman"/>
      <w:sz w:val="20"/>
      <w:szCs w:val="20"/>
      <w:lang w:val="en-AU" w:eastAsia="en-US"/>
    </w:rPr>
  </w:style>
  <w:style w:type="paragraph" w:customStyle="1" w:styleId="CUNumber4">
    <w:name w:val="CU_Number4"/>
    <w:basedOn w:val="Normal"/>
    <w:rsid w:val="00573E5E"/>
    <w:pPr>
      <w:numPr>
        <w:ilvl w:val="3"/>
        <w:numId w:val="16"/>
      </w:numPr>
      <w:spacing w:before="0" w:after="240" w:line="240" w:lineRule="auto"/>
      <w:jc w:val="both"/>
      <w:outlineLvl w:val="3"/>
    </w:pPr>
    <w:rPr>
      <w:rFonts w:asciiTheme="minorHAnsi" w:eastAsia="Times New Roman" w:hAnsiTheme="minorHAnsi" w:cs="Times New Roman"/>
      <w:szCs w:val="20"/>
      <w:lang w:val="en-AU" w:eastAsia="en-US"/>
    </w:rPr>
  </w:style>
  <w:style w:type="paragraph" w:customStyle="1" w:styleId="CUNumber5">
    <w:name w:val="CU_Number5"/>
    <w:basedOn w:val="Normal"/>
    <w:rsid w:val="00573E5E"/>
    <w:pPr>
      <w:numPr>
        <w:ilvl w:val="4"/>
        <w:numId w:val="16"/>
      </w:numPr>
      <w:spacing w:before="0" w:after="240" w:line="240" w:lineRule="auto"/>
      <w:outlineLvl w:val="4"/>
    </w:pPr>
    <w:rPr>
      <w:rFonts w:eastAsia="Times New Roman" w:cs="Times New Roman"/>
      <w:sz w:val="20"/>
      <w:szCs w:val="20"/>
      <w:lang w:val="en-AU" w:eastAsia="en-US"/>
    </w:rPr>
  </w:style>
  <w:style w:type="paragraph" w:customStyle="1" w:styleId="CUNumber6">
    <w:name w:val="CU_Number6"/>
    <w:basedOn w:val="Normal"/>
    <w:rsid w:val="00573E5E"/>
    <w:pPr>
      <w:numPr>
        <w:ilvl w:val="5"/>
        <w:numId w:val="16"/>
      </w:numPr>
      <w:spacing w:before="0" w:after="240" w:line="240" w:lineRule="auto"/>
      <w:outlineLvl w:val="5"/>
    </w:pPr>
    <w:rPr>
      <w:rFonts w:eastAsia="Times New Roman" w:cs="Times New Roman"/>
      <w:sz w:val="20"/>
      <w:szCs w:val="20"/>
      <w:lang w:val="en-AU" w:eastAsia="en-US"/>
    </w:rPr>
  </w:style>
  <w:style w:type="paragraph" w:customStyle="1" w:styleId="CUNumber7">
    <w:name w:val="CU_Number7"/>
    <w:basedOn w:val="Normal"/>
    <w:rsid w:val="00573E5E"/>
    <w:pPr>
      <w:numPr>
        <w:ilvl w:val="6"/>
        <w:numId w:val="16"/>
      </w:numPr>
      <w:spacing w:before="0" w:after="240" w:line="240" w:lineRule="auto"/>
      <w:outlineLvl w:val="6"/>
    </w:pPr>
    <w:rPr>
      <w:rFonts w:eastAsia="Times New Roman" w:cs="Times New Roman"/>
      <w:sz w:val="20"/>
      <w:szCs w:val="20"/>
      <w:lang w:val="en-AU" w:eastAsia="en-US"/>
    </w:rPr>
  </w:style>
  <w:style w:type="paragraph" w:customStyle="1" w:styleId="CUNumber8">
    <w:name w:val="CU_Number8"/>
    <w:basedOn w:val="Normal"/>
    <w:rsid w:val="00573E5E"/>
    <w:pPr>
      <w:numPr>
        <w:ilvl w:val="7"/>
        <w:numId w:val="16"/>
      </w:numPr>
      <w:spacing w:before="0" w:after="240" w:line="240" w:lineRule="auto"/>
      <w:outlineLvl w:val="7"/>
    </w:pPr>
    <w:rPr>
      <w:rFonts w:eastAsia="Times New Roman" w:cs="Times New Roman"/>
      <w:sz w:val="20"/>
      <w:szCs w:val="20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3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3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385E"/>
    <w:rPr>
      <w:rFonts w:eastAsia="MS Mincho" w:cs="Arial"/>
      <w:color w:val="auto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85E"/>
    <w:rPr>
      <w:rFonts w:eastAsia="MS Mincho" w:cs="Arial"/>
      <w:b/>
      <w:bCs/>
      <w:color w:val="auto"/>
      <w:sz w:val="20"/>
    </w:rPr>
  </w:style>
  <w:style w:type="character" w:customStyle="1" w:styleId="ListBulletChar">
    <w:name w:val="List Bullet Char"/>
    <w:basedOn w:val="DefaultParagraphFont"/>
    <w:link w:val="ListBullet"/>
    <w:uiPriority w:val="99"/>
    <w:rsid w:val="00D800F8"/>
    <w:rPr>
      <w:rFonts w:asciiTheme="majorHAnsi" w:eastAsia="Times New Roman" w:hAnsiTheme="majorHAnsi" w:cs="Times New Roman"/>
      <w:b/>
      <w:bCs/>
      <w:color w:val="auto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ca@bca.org.au" TargetMode="External"/><Relationship Id="rId18" Type="http://schemas.openxmlformats.org/officeDocument/2006/relationships/hyperlink" Target="mailto:heidis@mindcare.com.a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drvalerie@zoho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drsturrock@healthymind.com.a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mailto:admin@bridgepsych.com.au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ca.org.au/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omiBarber\Blind%20Citizens%20Australia\Blind%20Citizens%20Australia%20Team%20Site%20-%20Documents\Operations\Administration\Templates\BCA_Letterhead.dotx" TargetMode="External"/></Relationships>
</file>

<file path=word/theme/theme1.xml><?xml version="1.0" encoding="utf-8"?>
<a:theme xmlns:a="http://schemas.openxmlformats.org/drawingml/2006/main" name="BCA">
  <a:themeElements>
    <a:clrScheme name="BCA">
      <a:dk1>
        <a:srgbClr val="000000"/>
      </a:dk1>
      <a:lt1>
        <a:srgbClr val="FFFFFF"/>
      </a:lt1>
      <a:dk2>
        <a:srgbClr val="005E5B"/>
      </a:dk2>
      <a:lt2>
        <a:srgbClr val="C39F57"/>
      </a:lt2>
      <a:accent1>
        <a:srgbClr val="4F2260"/>
      </a:accent1>
      <a:accent2>
        <a:srgbClr val="005E5B"/>
      </a:accent2>
      <a:accent3>
        <a:srgbClr val="14494E"/>
      </a:accent3>
      <a:accent4>
        <a:srgbClr val="093538"/>
      </a:accent4>
      <a:accent5>
        <a:srgbClr val="C39F57"/>
      </a:accent5>
      <a:accent6>
        <a:srgbClr val="000000"/>
      </a:accent6>
      <a:hlink>
        <a:srgbClr val="005E5B"/>
      </a:hlink>
      <a:folHlink>
        <a:srgbClr val="4F2260"/>
      </a:folHlink>
    </a:clrScheme>
    <a:fontScheme name="BC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CA" id="{757EF10F-918E-4A74-B15E-6AD28E6E2193}" vid="{5B15AFF1-A86D-4469-8C24-DD188F8B5AA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ec18fc-f114-415a-892c-7a4e80c68006">
      <UserInfo>
        <DisplayName>Danielle Verhoeven</DisplayName>
        <AccountId>219</AccountId>
        <AccountType/>
      </UserInfo>
    </SharedWithUsers>
    <lcf76f155ced4ddcb4097134ff3c332f xmlns="e6b92012-73ef-42fe-b930-ea647f4e298e">
      <Terms xmlns="http://schemas.microsoft.com/office/infopath/2007/PartnerControls"/>
    </lcf76f155ced4ddcb4097134ff3c332f>
    <TaxCatchAll xmlns="0bec18fc-f114-415a-892c-7a4e80c6800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16" ma:contentTypeDescription="Create a new document." ma:contentTypeScope="" ma:versionID="30fc3cedcdb954039ed4fbd9a9cf5577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db1deb2f7a00e80cfa7262e8769a7c43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8bf5a4-7a59-4bdb-a290-f06a4b4fda02}" ma:internalName="TaxCatchAll" ma:showField="CatchAllData" ma:web="0bec18fc-f114-415a-892c-7a4e80c680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e01812-f59d-44d9-ad51-72a85d65cb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FCADB5-228E-4F18-A81C-43F82C6A0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CFE798-0956-40F8-A5E4-46CB15718454}">
  <ds:schemaRefs>
    <ds:schemaRef ds:uri="http://schemas.microsoft.com/office/2006/metadata/properties"/>
    <ds:schemaRef ds:uri="http://schemas.microsoft.com/office/infopath/2007/PartnerControls"/>
    <ds:schemaRef ds:uri="0bec18fc-f114-415a-892c-7a4e80c68006"/>
    <ds:schemaRef ds:uri="e6b92012-73ef-42fe-b930-ea647f4e298e"/>
  </ds:schemaRefs>
</ds:datastoreItem>
</file>

<file path=customXml/itemProps4.xml><?xml version="1.0" encoding="utf-8"?>
<ds:datastoreItem xmlns:ds="http://schemas.openxmlformats.org/officeDocument/2006/customXml" ds:itemID="{75FC196B-0AD1-404F-B4D2-9B192F17D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c18fc-f114-415a-892c-7a4e80c68006"/>
    <ds:schemaRef ds:uri="e6b92012-73ef-42fe-b930-ea647f4e2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F20B766-A3EA-4B62-8C81-846B0F22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BCA_Letterhead</Template>
  <TotalTime>8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BCA letterhead template</vt:lpstr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BCA letterhead template</dc:title>
  <dc:subject/>
  <dc:creator>Angela Jaeschke</dc:creator>
  <cp:keywords>BCA, letterhead, template</cp:keywords>
  <dc:description/>
  <cp:lastModifiedBy>Christina Micallef</cp:lastModifiedBy>
  <cp:revision>4</cp:revision>
  <dcterms:created xsi:type="dcterms:W3CDTF">2022-10-20T02:16:00Z</dcterms:created>
  <dcterms:modified xsi:type="dcterms:W3CDTF">2022-10-20T02:23:00Z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0x01010064167980590E0644B29A54F4150AFD74</vt:lpwstr>
  </property>
  <property fmtid="{D5CDD505-2E9C-101B-9397-08002B2CF9AE}" pid="3" name="MediaServiceImageTags">
    <vt:lpwstr/>
  </property>
</Properties>
</file>