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12B0A" w14:textId="77777777" w:rsidR="00446D5E" w:rsidRDefault="008C3E5B" w:rsidP="008C3E5B">
      <w:pPr>
        <w:ind w:left="-284"/>
      </w:pPr>
      <w:r>
        <w:rPr>
          <w:noProof/>
        </w:rPr>
        <w:drawing>
          <wp:inline distT="0" distB="0" distL="0" distR="0" wp14:anchorId="6B8C6C04" wp14:editId="0518BB36">
            <wp:extent cx="5524500" cy="828675"/>
            <wp:effectExtent l="0" t="0" r="0" b="0"/>
            <wp:docPr id="3" name="Picture 3" descr="Blind Citizens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CA LOGO LANDSCAPE.png"/>
                    <pic:cNvPicPr/>
                  </pic:nvPicPr>
                  <pic:blipFill>
                    <a:blip r:embed="rId12"/>
                    <a:stretch>
                      <a:fillRect/>
                    </a:stretch>
                  </pic:blipFill>
                  <pic:spPr>
                    <a:xfrm>
                      <a:off x="0" y="0"/>
                      <a:ext cx="5547133" cy="832070"/>
                    </a:xfrm>
                    <a:prstGeom prst="rect">
                      <a:avLst/>
                    </a:prstGeom>
                  </pic:spPr>
                </pic:pic>
              </a:graphicData>
            </a:graphic>
          </wp:inline>
        </w:drawing>
      </w:r>
    </w:p>
    <w:p w14:paraId="1BDA1DE7" w14:textId="46347E94" w:rsidR="00351AB6" w:rsidRPr="00F37095" w:rsidRDefault="00D42FAF" w:rsidP="00F37095">
      <w:pPr>
        <w:pStyle w:val="Date"/>
      </w:pPr>
      <w:r w:rsidRPr="00306E88">
        <w:t>P</w:t>
      </w:r>
      <w:r w:rsidR="00AF08C7" w:rsidRPr="00306E88">
        <w:t>h</w:t>
      </w:r>
      <w:r w:rsidRPr="00306E88">
        <w:t xml:space="preserve"> </w:t>
      </w:r>
      <w:r w:rsidR="00446D5E" w:rsidRPr="00306E88">
        <w:t>1800 033 660</w:t>
      </w:r>
      <w:r w:rsidRPr="00306E88">
        <w:t xml:space="preserve">  |  E </w:t>
      </w:r>
      <w:hyperlink r:id="rId13" w:history="1">
        <w:r w:rsidR="006255CC" w:rsidRPr="00306E88">
          <w:rPr>
            <w:rStyle w:val="Hyperlink"/>
            <w:color w:val="500061"/>
            <w:u w:val="none"/>
          </w:rPr>
          <w:t>bca@bca.org.au</w:t>
        </w:r>
      </w:hyperlink>
      <w:r w:rsidRPr="00306E88">
        <w:rPr>
          <w:rStyle w:val="Hyperlink"/>
          <w:color w:val="500061"/>
          <w:u w:val="none"/>
        </w:rPr>
        <w:t xml:space="preserve"> </w:t>
      </w:r>
      <w:r w:rsidRPr="00306E88">
        <w:t xml:space="preserve"> |  W </w:t>
      </w:r>
      <w:hyperlink r:id="rId14" w:tooltip="click to go to BCA website" w:history="1">
        <w:r w:rsidR="00446D5E" w:rsidRPr="00306E88">
          <w:rPr>
            <w:rStyle w:val="Hyperlink"/>
            <w:color w:val="500061"/>
            <w:u w:val="none"/>
          </w:rPr>
          <w:t>bca.org.au</w:t>
        </w:r>
      </w:hyperlink>
      <w:r w:rsidRPr="00306E88">
        <w:rPr>
          <w:rStyle w:val="Hyperlink"/>
          <w:color w:val="500061"/>
          <w:u w:val="none"/>
        </w:rPr>
        <w:t xml:space="preserve"> |  </w:t>
      </w:r>
      <w:r w:rsidR="000216C3" w:rsidRPr="00306E88">
        <w:t>ABN 90 006 985 226</w:t>
      </w:r>
      <w:r w:rsidR="00900793" w:rsidRPr="00900793">
        <w:t xml:space="preserve"> </w:t>
      </w:r>
    </w:p>
    <w:p w14:paraId="0C188E0E" w14:textId="63646F35" w:rsidR="00351AB6" w:rsidRPr="006F7AE1" w:rsidRDefault="00865B69" w:rsidP="00DA33DF">
      <w:pPr>
        <w:pStyle w:val="Heading1"/>
        <w:rPr>
          <w:szCs w:val="44"/>
        </w:rPr>
      </w:pPr>
      <w:r w:rsidRPr="006F7AE1">
        <w:rPr>
          <w:szCs w:val="44"/>
        </w:rPr>
        <w:t>Special</w:t>
      </w:r>
      <w:r w:rsidR="00351AB6" w:rsidRPr="006F7AE1">
        <w:rPr>
          <w:szCs w:val="44"/>
        </w:rPr>
        <w:t xml:space="preserve"> General Meeting</w:t>
      </w:r>
    </w:p>
    <w:p w14:paraId="250E5A9F" w14:textId="35E091DB" w:rsidR="00351AB6" w:rsidRPr="002801C1" w:rsidRDefault="408C83A8" w:rsidP="002801C1">
      <w:pPr>
        <w:rPr>
          <w:szCs w:val="24"/>
        </w:rPr>
      </w:pPr>
      <w:r w:rsidRPr="002801C1">
        <w:rPr>
          <w:szCs w:val="24"/>
        </w:rPr>
        <w:t>Thursday</w:t>
      </w:r>
      <w:r w:rsidR="009C4D0B">
        <w:rPr>
          <w:szCs w:val="24"/>
        </w:rPr>
        <w:t>,</w:t>
      </w:r>
      <w:r w:rsidRPr="002801C1">
        <w:rPr>
          <w:szCs w:val="24"/>
        </w:rPr>
        <w:t xml:space="preserve"> 28</w:t>
      </w:r>
      <w:r w:rsidRPr="002801C1">
        <w:rPr>
          <w:szCs w:val="24"/>
          <w:vertAlign w:val="superscript"/>
        </w:rPr>
        <w:t>th</w:t>
      </w:r>
      <w:r w:rsidRPr="002801C1">
        <w:rPr>
          <w:szCs w:val="24"/>
        </w:rPr>
        <w:t xml:space="preserve"> September</w:t>
      </w:r>
      <w:r w:rsidR="00865B69" w:rsidRPr="002801C1">
        <w:rPr>
          <w:szCs w:val="24"/>
        </w:rPr>
        <w:t xml:space="preserve"> </w:t>
      </w:r>
      <w:r w:rsidR="009C4D0B">
        <w:rPr>
          <w:szCs w:val="24"/>
        </w:rPr>
        <w:t xml:space="preserve">2023 </w:t>
      </w:r>
      <w:r w:rsidR="00865B69" w:rsidRPr="002801C1">
        <w:rPr>
          <w:szCs w:val="24"/>
        </w:rPr>
        <w:t>a</w:t>
      </w:r>
      <w:r w:rsidR="28747141" w:rsidRPr="002801C1">
        <w:rPr>
          <w:szCs w:val="24"/>
        </w:rPr>
        <w:t>t 7:30pm AEST</w:t>
      </w:r>
    </w:p>
    <w:p w14:paraId="32B74DB2" w14:textId="77777777" w:rsidR="00351AB6" w:rsidRPr="002801C1" w:rsidRDefault="00351AB6" w:rsidP="002801C1">
      <w:pPr>
        <w:rPr>
          <w:szCs w:val="24"/>
        </w:rPr>
      </w:pPr>
      <w:r w:rsidRPr="002801C1">
        <w:rPr>
          <w:szCs w:val="24"/>
        </w:rPr>
        <w:t>Online – via Zoom</w:t>
      </w:r>
    </w:p>
    <w:p w14:paraId="06218927" w14:textId="572FF7B4" w:rsidR="00351AB6" w:rsidRPr="002801C1" w:rsidRDefault="00351AB6" w:rsidP="002801C1">
      <w:pPr>
        <w:rPr>
          <w:szCs w:val="24"/>
        </w:rPr>
      </w:pPr>
      <w:r w:rsidRPr="002801C1">
        <w:rPr>
          <w:szCs w:val="24"/>
        </w:rPr>
        <w:t xml:space="preserve">Chaired by </w:t>
      </w:r>
      <w:r w:rsidR="00AD3B3E" w:rsidRPr="002801C1">
        <w:rPr>
          <w:szCs w:val="24"/>
        </w:rPr>
        <w:t>Fiona Woods</w:t>
      </w:r>
      <w:r w:rsidRPr="002801C1">
        <w:rPr>
          <w:szCs w:val="24"/>
        </w:rPr>
        <w:t>, President</w:t>
      </w:r>
    </w:p>
    <w:p w14:paraId="73B200D9" w14:textId="77777777" w:rsidR="000139C6" w:rsidRPr="00C15E61" w:rsidRDefault="000139C6" w:rsidP="00C15E61">
      <w:pPr>
        <w:pStyle w:val="Heading2"/>
        <w:rPr>
          <w:rFonts w:eastAsiaTheme="minorEastAsia"/>
        </w:rPr>
      </w:pPr>
      <w:r w:rsidRPr="00C15E61">
        <w:t>Join Zoom Meeting</w:t>
      </w:r>
    </w:p>
    <w:p w14:paraId="0ED780C4" w14:textId="77777777" w:rsidR="000139C6" w:rsidRDefault="002B0BEA" w:rsidP="00305B0A">
      <w:pPr>
        <w:spacing w:line="240" w:lineRule="auto"/>
        <w:rPr>
          <w:szCs w:val="24"/>
        </w:rPr>
      </w:pPr>
      <w:hyperlink r:id="rId15" w:history="1">
        <w:r w:rsidR="000139C6">
          <w:rPr>
            <w:rStyle w:val="Hyperlink"/>
            <w:szCs w:val="24"/>
          </w:rPr>
          <w:t>https://us02web.zoom.us/j/82645528490?pwd=V29Neld2ZTJlVDl0cnRKUjZacmxxdz09</w:t>
        </w:r>
      </w:hyperlink>
      <w:r w:rsidR="000139C6">
        <w:rPr>
          <w:szCs w:val="24"/>
        </w:rPr>
        <w:t xml:space="preserve"> </w:t>
      </w:r>
    </w:p>
    <w:p w14:paraId="7B52D1E9" w14:textId="77777777" w:rsidR="000139C6" w:rsidRDefault="000139C6" w:rsidP="00305B0A">
      <w:pPr>
        <w:spacing w:line="240" w:lineRule="auto"/>
        <w:rPr>
          <w:szCs w:val="24"/>
        </w:rPr>
      </w:pPr>
      <w:r>
        <w:rPr>
          <w:szCs w:val="24"/>
        </w:rPr>
        <w:t>Meeting ID: 826 4552 8490</w:t>
      </w:r>
    </w:p>
    <w:p w14:paraId="334BD527" w14:textId="77777777" w:rsidR="000139C6" w:rsidRDefault="000139C6" w:rsidP="00305B0A">
      <w:pPr>
        <w:spacing w:line="240" w:lineRule="auto"/>
        <w:rPr>
          <w:szCs w:val="24"/>
        </w:rPr>
      </w:pPr>
      <w:r>
        <w:rPr>
          <w:szCs w:val="24"/>
        </w:rPr>
        <w:t>Passcode: 839104</w:t>
      </w:r>
    </w:p>
    <w:p w14:paraId="60BF370F" w14:textId="77777777" w:rsidR="000139C6" w:rsidRDefault="000139C6" w:rsidP="00305B0A">
      <w:pPr>
        <w:spacing w:line="240" w:lineRule="auto"/>
        <w:rPr>
          <w:szCs w:val="24"/>
        </w:rPr>
      </w:pPr>
      <w:r>
        <w:rPr>
          <w:szCs w:val="24"/>
        </w:rPr>
        <w:t>One tap mobile</w:t>
      </w:r>
    </w:p>
    <w:p w14:paraId="22B01D95" w14:textId="77777777" w:rsidR="000139C6" w:rsidRDefault="000139C6" w:rsidP="00305B0A">
      <w:pPr>
        <w:spacing w:line="240" w:lineRule="auto"/>
        <w:rPr>
          <w:szCs w:val="24"/>
        </w:rPr>
      </w:pPr>
      <w:r>
        <w:rPr>
          <w:szCs w:val="24"/>
        </w:rPr>
        <w:t>+</w:t>
      </w:r>
      <w:proofErr w:type="gramStart"/>
      <w:r>
        <w:rPr>
          <w:szCs w:val="24"/>
        </w:rPr>
        <w:t>61280156011,,</w:t>
      </w:r>
      <w:proofErr w:type="gramEnd"/>
      <w:r>
        <w:rPr>
          <w:szCs w:val="24"/>
        </w:rPr>
        <w:t>82645528490# Australia</w:t>
      </w:r>
    </w:p>
    <w:p w14:paraId="596B9C84" w14:textId="77777777" w:rsidR="000139C6" w:rsidRDefault="000139C6" w:rsidP="00305B0A">
      <w:pPr>
        <w:spacing w:line="240" w:lineRule="auto"/>
        <w:rPr>
          <w:szCs w:val="24"/>
        </w:rPr>
      </w:pPr>
      <w:r>
        <w:rPr>
          <w:szCs w:val="24"/>
        </w:rPr>
        <w:t>+</w:t>
      </w:r>
      <w:proofErr w:type="gramStart"/>
      <w:r>
        <w:rPr>
          <w:szCs w:val="24"/>
        </w:rPr>
        <w:t>61370182005,,</w:t>
      </w:r>
      <w:proofErr w:type="gramEnd"/>
      <w:r>
        <w:rPr>
          <w:szCs w:val="24"/>
        </w:rPr>
        <w:t>82645528490# Australia</w:t>
      </w:r>
    </w:p>
    <w:p w14:paraId="5D6C4A30" w14:textId="77777777" w:rsidR="000139C6" w:rsidRDefault="000139C6" w:rsidP="00305B0A">
      <w:pPr>
        <w:spacing w:line="240" w:lineRule="auto"/>
        <w:rPr>
          <w:szCs w:val="24"/>
        </w:rPr>
      </w:pPr>
      <w:r>
        <w:rPr>
          <w:szCs w:val="24"/>
        </w:rPr>
        <w:t>Dial by your location</w:t>
      </w:r>
    </w:p>
    <w:p w14:paraId="1E66F6DF" w14:textId="77777777" w:rsidR="000139C6" w:rsidRDefault="000139C6" w:rsidP="00305B0A">
      <w:pPr>
        <w:spacing w:line="240" w:lineRule="auto"/>
        <w:rPr>
          <w:szCs w:val="24"/>
        </w:rPr>
      </w:pPr>
      <w:r>
        <w:rPr>
          <w:szCs w:val="24"/>
        </w:rPr>
        <w:t>• +61 2 8015 6011 Australia</w:t>
      </w:r>
    </w:p>
    <w:p w14:paraId="6F197DE9" w14:textId="77777777" w:rsidR="000139C6" w:rsidRDefault="000139C6" w:rsidP="00305B0A">
      <w:pPr>
        <w:spacing w:line="240" w:lineRule="auto"/>
        <w:rPr>
          <w:szCs w:val="24"/>
        </w:rPr>
      </w:pPr>
      <w:r>
        <w:rPr>
          <w:szCs w:val="24"/>
        </w:rPr>
        <w:t>• +61 3 7018 2005 Australia</w:t>
      </w:r>
    </w:p>
    <w:p w14:paraId="400036A0" w14:textId="77777777" w:rsidR="000139C6" w:rsidRDefault="000139C6" w:rsidP="00305B0A">
      <w:pPr>
        <w:spacing w:line="240" w:lineRule="auto"/>
        <w:rPr>
          <w:szCs w:val="24"/>
        </w:rPr>
      </w:pPr>
      <w:r>
        <w:rPr>
          <w:szCs w:val="24"/>
        </w:rPr>
        <w:t>• +61 7 3185 3730 Australia</w:t>
      </w:r>
    </w:p>
    <w:p w14:paraId="633C7004" w14:textId="77777777" w:rsidR="000139C6" w:rsidRDefault="000139C6" w:rsidP="00305B0A">
      <w:pPr>
        <w:spacing w:line="240" w:lineRule="auto"/>
        <w:rPr>
          <w:szCs w:val="24"/>
        </w:rPr>
      </w:pPr>
      <w:r>
        <w:rPr>
          <w:szCs w:val="24"/>
        </w:rPr>
        <w:t>• +61 8 6119 3900 Australia</w:t>
      </w:r>
    </w:p>
    <w:p w14:paraId="20A225C4" w14:textId="77777777" w:rsidR="000139C6" w:rsidRDefault="000139C6" w:rsidP="00305B0A">
      <w:pPr>
        <w:spacing w:line="240" w:lineRule="auto"/>
        <w:rPr>
          <w:szCs w:val="24"/>
        </w:rPr>
      </w:pPr>
      <w:r>
        <w:rPr>
          <w:szCs w:val="24"/>
        </w:rPr>
        <w:t>• +61 8 7150 1149 Australia</w:t>
      </w:r>
    </w:p>
    <w:p w14:paraId="2C394827" w14:textId="77777777" w:rsidR="000139C6" w:rsidRDefault="000139C6" w:rsidP="00305B0A">
      <w:pPr>
        <w:spacing w:line="240" w:lineRule="auto"/>
        <w:rPr>
          <w:szCs w:val="24"/>
        </w:rPr>
      </w:pPr>
      <w:r>
        <w:rPr>
          <w:szCs w:val="24"/>
        </w:rPr>
        <w:t>Meeting ID: 826 4552 8490</w:t>
      </w:r>
    </w:p>
    <w:p w14:paraId="72820F1A" w14:textId="77777777" w:rsidR="000139C6" w:rsidRDefault="000139C6" w:rsidP="00305B0A">
      <w:pPr>
        <w:spacing w:line="240" w:lineRule="auto"/>
        <w:rPr>
          <w:szCs w:val="24"/>
        </w:rPr>
      </w:pPr>
      <w:r>
        <w:rPr>
          <w:szCs w:val="24"/>
        </w:rPr>
        <w:t xml:space="preserve">Find your local number: </w:t>
      </w:r>
      <w:hyperlink r:id="rId16" w:history="1">
        <w:r>
          <w:rPr>
            <w:rStyle w:val="Hyperlink"/>
            <w:szCs w:val="24"/>
          </w:rPr>
          <w:t>https://us02web.zoom.us/u/kxs9ajmWX</w:t>
        </w:r>
      </w:hyperlink>
      <w:r>
        <w:rPr>
          <w:szCs w:val="24"/>
        </w:rPr>
        <w:t xml:space="preserve"> </w:t>
      </w:r>
    </w:p>
    <w:p w14:paraId="76A50A6F" w14:textId="410F66CF" w:rsidR="00075109" w:rsidRPr="00C15E61" w:rsidRDefault="00D40FB9" w:rsidP="00C15E61">
      <w:pPr>
        <w:pStyle w:val="Heading2"/>
      </w:pPr>
      <w:r w:rsidRPr="00C15E61">
        <w:t>Agenda</w:t>
      </w:r>
    </w:p>
    <w:p w14:paraId="7D3FE410" w14:textId="5D24E1EB" w:rsidR="00351AB6" w:rsidRPr="002801C1" w:rsidRDefault="00351AB6" w:rsidP="00EF7673">
      <w:pPr>
        <w:pStyle w:val="ListNumber"/>
        <w:spacing w:after="120" w:line="360" w:lineRule="auto"/>
        <w:rPr>
          <w:sz w:val="24"/>
          <w:szCs w:val="24"/>
        </w:rPr>
      </w:pPr>
      <w:r w:rsidRPr="002801C1">
        <w:rPr>
          <w:sz w:val="24"/>
          <w:szCs w:val="24"/>
        </w:rPr>
        <w:t xml:space="preserve">Welcome and </w:t>
      </w:r>
      <w:r w:rsidR="008045F6">
        <w:rPr>
          <w:sz w:val="24"/>
          <w:szCs w:val="24"/>
        </w:rPr>
        <w:t>A</w:t>
      </w:r>
      <w:r w:rsidRPr="002801C1">
        <w:rPr>
          <w:sz w:val="24"/>
          <w:szCs w:val="24"/>
        </w:rPr>
        <w:t xml:space="preserve">cknowledgement of </w:t>
      </w:r>
      <w:r w:rsidR="008045F6">
        <w:rPr>
          <w:sz w:val="24"/>
          <w:szCs w:val="24"/>
        </w:rPr>
        <w:t>C</w:t>
      </w:r>
      <w:r w:rsidRPr="002801C1">
        <w:rPr>
          <w:sz w:val="24"/>
          <w:szCs w:val="24"/>
        </w:rPr>
        <w:t>ountry</w:t>
      </w:r>
    </w:p>
    <w:p w14:paraId="788AF7CE" w14:textId="04D04F03" w:rsidR="00351AB6" w:rsidRPr="002801C1" w:rsidRDefault="00351AB6" w:rsidP="00EF7673">
      <w:pPr>
        <w:pStyle w:val="ListNumber"/>
        <w:spacing w:after="120" w:line="360" w:lineRule="auto"/>
        <w:rPr>
          <w:sz w:val="24"/>
          <w:szCs w:val="24"/>
        </w:rPr>
      </w:pPr>
      <w:r w:rsidRPr="002801C1">
        <w:rPr>
          <w:sz w:val="24"/>
          <w:szCs w:val="24"/>
        </w:rPr>
        <w:t>Roll Call</w:t>
      </w:r>
      <w:r w:rsidR="008D1E50" w:rsidRPr="002801C1">
        <w:rPr>
          <w:sz w:val="24"/>
          <w:szCs w:val="24"/>
        </w:rPr>
        <w:t xml:space="preserve"> </w:t>
      </w:r>
      <w:r w:rsidR="5164F86E" w:rsidRPr="002801C1">
        <w:rPr>
          <w:sz w:val="24"/>
          <w:szCs w:val="24"/>
        </w:rPr>
        <w:t xml:space="preserve">(full and associate members and guests) </w:t>
      </w:r>
      <w:r w:rsidR="008D1E50" w:rsidRPr="002801C1">
        <w:rPr>
          <w:sz w:val="24"/>
          <w:szCs w:val="24"/>
        </w:rPr>
        <w:t>and apologies</w:t>
      </w:r>
    </w:p>
    <w:p w14:paraId="5AF87A14" w14:textId="4673EAF3" w:rsidR="00865B69" w:rsidRPr="002801C1" w:rsidRDefault="00351AB6" w:rsidP="00EF7673">
      <w:pPr>
        <w:pStyle w:val="ListNumber"/>
        <w:spacing w:after="120" w:line="360" w:lineRule="auto"/>
        <w:rPr>
          <w:sz w:val="24"/>
          <w:szCs w:val="24"/>
        </w:rPr>
      </w:pPr>
      <w:r w:rsidRPr="002801C1">
        <w:rPr>
          <w:sz w:val="24"/>
          <w:szCs w:val="24"/>
        </w:rPr>
        <w:t>Declaration of proxies held</w:t>
      </w:r>
      <w:r w:rsidR="00217089">
        <w:rPr>
          <w:sz w:val="24"/>
          <w:szCs w:val="24"/>
        </w:rPr>
        <w:t>.</w:t>
      </w:r>
    </w:p>
    <w:p w14:paraId="1ECA85CC" w14:textId="42CEBCB4" w:rsidR="00865B69" w:rsidRPr="002801C1" w:rsidRDefault="00865B69" w:rsidP="00EF7673">
      <w:pPr>
        <w:pStyle w:val="ListNumber"/>
        <w:spacing w:after="120" w:line="360" w:lineRule="auto"/>
        <w:rPr>
          <w:sz w:val="24"/>
          <w:szCs w:val="24"/>
        </w:rPr>
      </w:pPr>
      <w:r w:rsidRPr="002801C1">
        <w:rPr>
          <w:sz w:val="24"/>
          <w:szCs w:val="24"/>
        </w:rPr>
        <w:lastRenderedPageBreak/>
        <w:t xml:space="preserve">Special Resolution: </w:t>
      </w:r>
    </w:p>
    <w:p w14:paraId="163723CD" w14:textId="73AA4C0D" w:rsidR="2456538F" w:rsidRPr="002801C1" w:rsidRDefault="2456538F" w:rsidP="00EF7673">
      <w:pPr>
        <w:pStyle w:val="ListNumber"/>
        <w:numPr>
          <w:ilvl w:val="0"/>
          <w:numId w:val="0"/>
        </w:numPr>
        <w:spacing w:after="120" w:line="360" w:lineRule="auto"/>
        <w:ind w:left="720"/>
        <w:rPr>
          <w:color w:val="202124"/>
          <w:sz w:val="24"/>
          <w:szCs w:val="24"/>
        </w:rPr>
      </w:pPr>
      <w:r w:rsidRPr="002801C1">
        <w:rPr>
          <w:color w:val="202124"/>
          <w:sz w:val="24"/>
          <w:szCs w:val="24"/>
        </w:rPr>
        <w:t>"That BCA's constitution be revised as proposed in the Constitution dated July 2023, in accordance with section 40 of BCA's Constitution (2017), and with section 136 (2) of the Corporations Act 2001 (</w:t>
      </w:r>
      <w:proofErr w:type="spellStart"/>
      <w:r w:rsidRPr="002801C1">
        <w:rPr>
          <w:color w:val="202124"/>
          <w:sz w:val="24"/>
          <w:szCs w:val="24"/>
        </w:rPr>
        <w:t>Cth</w:t>
      </w:r>
      <w:proofErr w:type="spellEnd"/>
      <w:r w:rsidRPr="002801C1">
        <w:rPr>
          <w:color w:val="202124"/>
          <w:sz w:val="24"/>
          <w:szCs w:val="24"/>
        </w:rPr>
        <w:t>). The revised constitution will take effect from the conclusion of this Special General Meeting".</w:t>
      </w:r>
    </w:p>
    <w:p w14:paraId="178F5E2E" w14:textId="6DF93519" w:rsidR="00B82B2D" w:rsidRPr="002801C1" w:rsidRDefault="00351AB6" w:rsidP="00EF7673">
      <w:pPr>
        <w:pStyle w:val="ListNumber"/>
        <w:spacing w:after="120" w:line="360" w:lineRule="auto"/>
        <w:rPr>
          <w:sz w:val="24"/>
          <w:szCs w:val="24"/>
        </w:rPr>
      </w:pPr>
      <w:r w:rsidRPr="002801C1">
        <w:rPr>
          <w:sz w:val="24"/>
          <w:szCs w:val="24"/>
        </w:rPr>
        <w:t>Meeting Close</w:t>
      </w:r>
    </w:p>
    <w:p w14:paraId="251AAFD3" w14:textId="77777777" w:rsidR="00EF7673" w:rsidRPr="002801C1" w:rsidRDefault="00EF7673" w:rsidP="00EF7673">
      <w:pPr>
        <w:pStyle w:val="ListNumber"/>
        <w:numPr>
          <w:ilvl w:val="0"/>
          <w:numId w:val="0"/>
        </w:numPr>
        <w:spacing w:after="120" w:line="360" w:lineRule="auto"/>
        <w:ind w:left="567" w:hanging="567"/>
        <w:rPr>
          <w:sz w:val="24"/>
          <w:szCs w:val="24"/>
        </w:rPr>
      </w:pPr>
    </w:p>
    <w:p w14:paraId="409215BA" w14:textId="142AC6DB" w:rsidR="00EF7673" w:rsidRPr="002801C1" w:rsidRDefault="00EF7673" w:rsidP="00EF7673">
      <w:pPr>
        <w:pStyle w:val="ListNumber"/>
        <w:numPr>
          <w:ilvl w:val="0"/>
          <w:numId w:val="0"/>
        </w:numPr>
        <w:spacing w:after="120" w:line="360" w:lineRule="auto"/>
        <w:ind w:left="567" w:hanging="567"/>
        <w:rPr>
          <w:sz w:val="24"/>
          <w:szCs w:val="24"/>
        </w:rPr>
      </w:pPr>
      <w:r w:rsidRPr="002801C1">
        <w:rPr>
          <w:sz w:val="24"/>
          <w:szCs w:val="24"/>
        </w:rPr>
        <w:t>End of document.</w:t>
      </w:r>
    </w:p>
    <w:sectPr w:rsidR="00EF7673" w:rsidRPr="002801C1" w:rsidSect="001F01E7">
      <w:footerReference w:type="default" r:id="rId17"/>
      <w:footerReference w:type="first" r:id="rId18"/>
      <w:pgSz w:w="12240" w:h="15840" w:code="1"/>
      <w:pgMar w:top="284" w:right="720" w:bottom="1135" w:left="720" w:header="22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D83257" w14:textId="77777777" w:rsidR="00250D1E" w:rsidRDefault="00250D1E" w:rsidP="00EB05A2">
      <w:r>
        <w:separator/>
      </w:r>
    </w:p>
    <w:p w14:paraId="6C103381" w14:textId="77777777" w:rsidR="00250D1E" w:rsidRDefault="00250D1E" w:rsidP="00EB05A2"/>
    <w:p w14:paraId="4494DE63" w14:textId="77777777" w:rsidR="00250D1E" w:rsidRDefault="00250D1E" w:rsidP="00EB05A2"/>
  </w:endnote>
  <w:endnote w:type="continuationSeparator" w:id="0">
    <w:p w14:paraId="75697592" w14:textId="77777777" w:rsidR="00250D1E" w:rsidRDefault="00250D1E" w:rsidP="00EB05A2">
      <w:r>
        <w:continuationSeparator/>
      </w:r>
    </w:p>
    <w:p w14:paraId="69D059FF" w14:textId="77777777" w:rsidR="00250D1E" w:rsidRDefault="00250D1E" w:rsidP="00EB05A2"/>
    <w:p w14:paraId="7919847E" w14:textId="77777777" w:rsidR="00250D1E" w:rsidRDefault="00250D1E" w:rsidP="00EB05A2"/>
  </w:endnote>
  <w:endnote w:type="continuationNotice" w:id="1">
    <w:p w14:paraId="18958A66" w14:textId="77777777" w:rsidR="00250D1E" w:rsidRDefault="00250D1E">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ngsana New">
    <w:altName w:val="Leelawadee UI"/>
    <w:panose1 w:val="02020603050405020304"/>
    <w:charset w:val="DE"/>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641B7" w14:textId="64115BF8" w:rsidR="006936CC" w:rsidRPr="002B0BEA" w:rsidRDefault="002B0BEA" w:rsidP="002B0BEA">
    <w:pPr>
      <w:pBdr>
        <w:top w:val="single" w:sz="4" w:space="4" w:color="005E5B" w:themeColor="text2"/>
      </w:pBdr>
      <w:spacing w:after="120" w:line="240" w:lineRule="auto"/>
      <w:jc w:val="center"/>
    </w:pPr>
    <w:r w:rsidRPr="002B0BEA">
      <w:rPr>
        <w:lang w:val="en-GB"/>
      </w:rPr>
      <w:t xml:space="preserve">Blind Citizens Australia | Page </w:t>
    </w:r>
    <w:r w:rsidRPr="002B0BEA">
      <w:rPr>
        <w:lang w:val="en-GB"/>
      </w:rPr>
      <w:fldChar w:fldCharType="begin"/>
    </w:r>
    <w:r w:rsidRPr="002B0BEA">
      <w:rPr>
        <w:lang w:val="en-GB"/>
      </w:rPr>
      <w:instrText xml:space="preserve"> PAGE  \* Arabic  \* MERGEFORMAT </w:instrText>
    </w:r>
    <w:r w:rsidRPr="002B0BEA">
      <w:rPr>
        <w:lang w:val="en-GB"/>
      </w:rPr>
      <w:fldChar w:fldCharType="separate"/>
    </w:r>
    <w:r w:rsidRPr="002B0BEA">
      <w:rPr>
        <w:color w:val="3B1947" w:themeColor="accent1" w:themeShade="BF"/>
        <w:lang w:val="en-GB"/>
      </w:rPr>
      <w:t>1</w:t>
    </w:r>
    <w:r w:rsidRPr="002B0BEA">
      <w:rPr>
        <w:lang w:val="en-GB"/>
      </w:rPr>
      <w:fldChar w:fldCharType="end"/>
    </w:r>
    <w:r w:rsidRPr="002B0BEA">
      <w:rPr>
        <w:lang w:val="en-GB"/>
      </w:rPr>
      <w:t xml:space="preserve"> of </w:t>
    </w:r>
    <w:r w:rsidRPr="002B0BEA">
      <w:rPr>
        <w:lang w:val="en-GB"/>
      </w:rPr>
      <w:fldChar w:fldCharType="begin"/>
    </w:r>
    <w:r w:rsidRPr="002B0BEA">
      <w:rPr>
        <w:lang w:val="en-GB"/>
      </w:rPr>
      <w:instrText xml:space="preserve"> NUMPAGES  \* Arabic  \* MERGEFORMAT </w:instrText>
    </w:r>
    <w:r w:rsidRPr="002B0BEA">
      <w:rPr>
        <w:lang w:val="en-GB"/>
      </w:rPr>
      <w:fldChar w:fldCharType="separate"/>
    </w:r>
    <w:r w:rsidRPr="002B0BEA">
      <w:rPr>
        <w:color w:val="3B1947" w:themeColor="accent1" w:themeShade="BF"/>
        <w:lang w:val="en-GB"/>
      </w:rPr>
      <w:t>2</w:t>
    </w:r>
    <w:r w:rsidRPr="002B0BEA">
      <w:rPr>
        <w:lang w:val="en-G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5323B" w14:textId="5E71F6BB" w:rsidR="00305B0A" w:rsidRDefault="00CA3FC4" w:rsidP="002B0BEA">
    <w:pPr>
      <w:pBdr>
        <w:top w:val="single" w:sz="4" w:space="4" w:color="005E5B" w:themeColor="text2"/>
      </w:pBdr>
      <w:spacing w:after="120" w:line="240" w:lineRule="auto"/>
      <w:jc w:val="center"/>
    </w:pPr>
    <w:r w:rsidRPr="00CA3FC4">
      <w:rPr>
        <w:lang w:val="en-GB"/>
      </w:rPr>
      <w:t xml:space="preserve">Blind Citizens Australia | Page </w:t>
    </w:r>
    <w:r w:rsidRPr="00CA3FC4">
      <w:rPr>
        <w:lang w:val="en-GB"/>
      </w:rPr>
      <w:fldChar w:fldCharType="begin"/>
    </w:r>
    <w:r w:rsidRPr="00CA3FC4">
      <w:rPr>
        <w:lang w:val="en-GB"/>
      </w:rPr>
      <w:instrText xml:space="preserve"> PAGE  \* Arabic  \* MERGEFORMAT </w:instrText>
    </w:r>
    <w:r w:rsidRPr="00CA3FC4">
      <w:rPr>
        <w:lang w:val="en-GB"/>
      </w:rPr>
      <w:fldChar w:fldCharType="separate"/>
    </w:r>
    <w:r w:rsidRPr="00CA3FC4">
      <w:rPr>
        <w:color w:val="3B1947" w:themeColor="accent1" w:themeShade="BF"/>
        <w:lang w:val="en-GB"/>
      </w:rPr>
      <w:t>1</w:t>
    </w:r>
    <w:r w:rsidRPr="00CA3FC4">
      <w:rPr>
        <w:lang w:val="en-GB"/>
      </w:rPr>
      <w:fldChar w:fldCharType="end"/>
    </w:r>
    <w:r w:rsidRPr="00CA3FC4">
      <w:rPr>
        <w:lang w:val="en-GB"/>
      </w:rPr>
      <w:t xml:space="preserve"> of </w:t>
    </w:r>
    <w:r w:rsidRPr="00CA3FC4">
      <w:rPr>
        <w:lang w:val="en-GB"/>
      </w:rPr>
      <w:fldChar w:fldCharType="begin"/>
    </w:r>
    <w:r w:rsidRPr="00CA3FC4">
      <w:rPr>
        <w:lang w:val="en-GB"/>
      </w:rPr>
      <w:instrText xml:space="preserve"> NUMPAGES  \* Arabic  \* MERGEFORMAT </w:instrText>
    </w:r>
    <w:r w:rsidRPr="00CA3FC4">
      <w:rPr>
        <w:lang w:val="en-GB"/>
      </w:rPr>
      <w:fldChar w:fldCharType="separate"/>
    </w:r>
    <w:r w:rsidRPr="00CA3FC4">
      <w:rPr>
        <w:color w:val="3B1947" w:themeColor="accent1" w:themeShade="BF"/>
        <w:lang w:val="en-GB"/>
      </w:rPr>
      <w:t>2</w:t>
    </w:r>
    <w:r w:rsidRPr="00CA3FC4">
      <w:rPr>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39A4D3" w14:textId="77777777" w:rsidR="00250D1E" w:rsidRDefault="00250D1E" w:rsidP="00EB05A2">
      <w:r>
        <w:separator/>
      </w:r>
    </w:p>
    <w:p w14:paraId="57751508" w14:textId="77777777" w:rsidR="00250D1E" w:rsidRDefault="00250D1E" w:rsidP="00EB05A2"/>
    <w:p w14:paraId="41B4C0C7" w14:textId="77777777" w:rsidR="00250D1E" w:rsidRDefault="00250D1E" w:rsidP="00EB05A2"/>
  </w:footnote>
  <w:footnote w:type="continuationSeparator" w:id="0">
    <w:p w14:paraId="17550B12" w14:textId="77777777" w:rsidR="00250D1E" w:rsidRDefault="00250D1E" w:rsidP="00EB05A2">
      <w:r>
        <w:continuationSeparator/>
      </w:r>
    </w:p>
    <w:p w14:paraId="34966BD6" w14:textId="77777777" w:rsidR="00250D1E" w:rsidRDefault="00250D1E" w:rsidP="00EB05A2"/>
    <w:p w14:paraId="09B3B05C" w14:textId="77777777" w:rsidR="00250D1E" w:rsidRDefault="00250D1E" w:rsidP="00EB05A2"/>
  </w:footnote>
  <w:footnote w:type="continuationNotice" w:id="1">
    <w:p w14:paraId="7A74D720" w14:textId="77777777" w:rsidR="00250D1E" w:rsidRDefault="00250D1E">
      <w:pPr>
        <w:spacing w:before="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3476F72C"/>
    <w:lvl w:ilvl="0">
      <w:start w:val="1"/>
      <w:numFmt w:val="decimal"/>
      <w:pStyle w:val="ListNumber"/>
      <w:lvlText w:val="%1."/>
      <w:lvlJc w:val="left"/>
      <w:pPr>
        <w:ind w:left="360" w:hanging="360"/>
      </w:pPr>
    </w:lvl>
  </w:abstractNum>
  <w:abstractNum w:abstractNumId="1" w15:restartNumberingAfterBreak="0">
    <w:nsid w:val="061053EC"/>
    <w:multiLevelType w:val="hybridMultilevel"/>
    <w:tmpl w:val="8D7C4D2C"/>
    <w:lvl w:ilvl="0" w:tplc="1CB21CDE">
      <w:start w:val="1"/>
      <w:numFmt w:val="bullet"/>
      <w:pStyle w:val="ListParagraph"/>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11ED52BE"/>
    <w:multiLevelType w:val="multilevel"/>
    <w:tmpl w:val="CE96EB10"/>
    <w:lvl w:ilvl="0">
      <w:start w:val="1"/>
      <w:numFmt w:val="bullet"/>
      <w:pStyle w:val="ListBullet"/>
      <w:lvlText w:val=""/>
      <w:lvlJc w:val="left"/>
      <w:pPr>
        <w:ind w:left="502" w:hanging="360"/>
      </w:pPr>
      <w:rPr>
        <w:rFonts w:ascii="Symbol" w:hAnsi="Symbol" w:hint="default"/>
      </w:rPr>
    </w:lvl>
    <w:lvl w:ilvl="1">
      <w:start w:val="1"/>
      <w:numFmt w:val="bullet"/>
      <w:lvlText w:val="o"/>
      <w:lvlJc w:val="left"/>
      <w:pPr>
        <w:ind w:left="1247" w:hanging="396"/>
      </w:pPr>
      <w:rPr>
        <w:rFonts w:ascii="Courier New" w:hAnsi="Courier New" w:hint="default"/>
      </w:rPr>
    </w:lvl>
    <w:lvl w:ilvl="2">
      <w:start w:val="1"/>
      <w:numFmt w:val="bullet"/>
      <w:lvlText w:val=""/>
      <w:lvlJc w:val="left"/>
      <w:pPr>
        <w:ind w:left="2557" w:hanging="969"/>
      </w:pPr>
      <w:rPr>
        <w:rFonts w:ascii="Wingdings" w:hAnsi="Wingdings" w:hint="default"/>
      </w:rPr>
    </w:lvl>
    <w:lvl w:ilvl="3">
      <w:start w:val="1"/>
      <w:numFmt w:val="bullet"/>
      <w:lvlText w:val=""/>
      <w:lvlJc w:val="left"/>
      <w:pPr>
        <w:ind w:left="3277" w:hanging="360"/>
      </w:pPr>
      <w:rPr>
        <w:rFonts w:ascii="Symbol" w:hAnsi="Symbol" w:hint="default"/>
      </w:rPr>
    </w:lvl>
    <w:lvl w:ilvl="4">
      <w:start w:val="1"/>
      <w:numFmt w:val="bullet"/>
      <w:lvlText w:val="o"/>
      <w:lvlJc w:val="left"/>
      <w:pPr>
        <w:ind w:left="3997" w:hanging="360"/>
      </w:pPr>
      <w:rPr>
        <w:rFonts w:ascii="Courier New" w:hAnsi="Courier New" w:cs="Courier New" w:hint="default"/>
      </w:rPr>
    </w:lvl>
    <w:lvl w:ilvl="5">
      <w:start w:val="1"/>
      <w:numFmt w:val="bullet"/>
      <w:lvlText w:val=""/>
      <w:lvlJc w:val="left"/>
      <w:pPr>
        <w:ind w:left="4717" w:hanging="360"/>
      </w:pPr>
      <w:rPr>
        <w:rFonts w:ascii="Wingdings" w:hAnsi="Wingdings" w:hint="default"/>
      </w:rPr>
    </w:lvl>
    <w:lvl w:ilvl="6">
      <w:start w:val="1"/>
      <w:numFmt w:val="bullet"/>
      <w:lvlText w:val=""/>
      <w:lvlJc w:val="left"/>
      <w:pPr>
        <w:ind w:left="5437" w:hanging="360"/>
      </w:pPr>
      <w:rPr>
        <w:rFonts w:ascii="Symbol" w:hAnsi="Symbol" w:hint="default"/>
      </w:rPr>
    </w:lvl>
    <w:lvl w:ilvl="7">
      <w:start w:val="1"/>
      <w:numFmt w:val="bullet"/>
      <w:lvlText w:val="o"/>
      <w:lvlJc w:val="left"/>
      <w:pPr>
        <w:ind w:left="6157" w:hanging="360"/>
      </w:pPr>
      <w:rPr>
        <w:rFonts w:ascii="Courier New" w:hAnsi="Courier New" w:cs="Courier New" w:hint="default"/>
      </w:rPr>
    </w:lvl>
    <w:lvl w:ilvl="8">
      <w:start w:val="1"/>
      <w:numFmt w:val="bullet"/>
      <w:lvlText w:val=""/>
      <w:lvlJc w:val="left"/>
      <w:pPr>
        <w:ind w:left="6877" w:hanging="360"/>
      </w:pPr>
      <w:rPr>
        <w:rFonts w:ascii="Wingdings" w:hAnsi="Wingdings" w:hint="default"/>
      </w:rPr>
    </w:lvl>
  </w:abstractNum>
  <w:abstractNum w:abstractNumId="3" w15:restartNumberingAfterBreak="0">
    <w:nsid w:val="31BB0EEF"/>
    <w:multiLevelType w:val="hybridMultilevel"/>
    <w:tmpl w:val="68E2272C"/>
    <w:lvl w:ilvl="0" w:tplc="CA383D6A">
      <w:start w:val="3"/>
      <w:numFmt w:val="bullet"/>
      <w:lvlText w:val=""/>
      <w:lvlJc w:val="left"/>
      <w:pPr>
        <w:ind w:left="720" w:hanging="360"/>
      </w:pPr>
      <w:rPr>
        <w:rFonts w:ascii="Symbol" w:eastAsiaTheme="minorHAnsi" w:hAnsi="Symbol"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39216E15"/>
    <w:multiLevelType w:val="hybridMultilevel"/>
    <w:tmpl w:val="22289EC4"/>
    <w:lvl w:ilvl="0" w:tplc="968E328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42200C7"/>
    <w:multiLevelType w:val="hybridMultilevel"/>
    <w:tmpl w:val="86E69BA8"/>
    <w:lvl w:ilvl="0" w:tplc="AA4A6FA4">
      <w:start w:val="1"/>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4E00BF5"/>
    <w:multiLevelType w:val="hybridMultilevel"/>
    <w:tmpl w:val="D4463D3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E363405"/>
    <w:multiLevelType w:val="hybridMultilevel"/>
    <w:tmpl w:val="9DD2EA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2AC8F92"/>
    <w:multiLevelType w:val="hybridMultilevel"/>
    <w:tmpl w:val="0F688954"/>
    <w:lvl w:ilvl="0" w:tplc="F0C8A89C">
      <w:start w:val="1"/>
      <w:numFmt w:val="decimal"/>
      <w:lvlText w:val="%1."/>
      <w:lvlJc w:val="left"/>
      <w:pPr>
        <w:ind w:left="720" w:hanging="360"/>
      </w:pPr>
    </w:lvl>
    <w:lvl w:ilvl="1" w:tplc="D694A9F4">
      <w:start w:val="1"/>
      <w:numFmt w:val="lowerLetter"/>
      <w:lvlText w:val="%2."/>
      <w:lvlJc w:val="left"/>
      <w:pPr>
        <w:ind w:left="1440" w:hanging="360"/>
      </w:pPr>
    </w:lvl>
    <w:lvl w:ilvl="2" w:tplc="A01CE8C0">
      <w:start w:val="1"/>
      <w:numFmt w:val="lowerRoman"/>
      <w:lvlText w:val="%3."/>
      <w:lvlJc w:val="right"/>
      <w:pPr>
        <w:ind w:left="2160" w:hanging="180"/>
      </w:pPr>
    </w:lvl>
    <w:lvl w:ilvl="3" w:tplc="A32680F0">
      <w:start w:val="1"/>
      <w:numFmt w:val="decimal"/>
      <w:lvlText w:val="%4."/>
      <w:lvlJc w:val="left"/>
      <w:pPr>
        <w:ind w:left="2880" w:hanging="360"/>
      </w:pPr>
    </w:lvl>
    <w:lvl w:ilvl="4" w:tplc="F776321C">
      <w:start w:val="1"/>
      <w:numFmt w:val="lowerLetter"/>
      <w:lvlText w:val="%5."/>
      <w:lvlJc w:val="left"/>
      <w:pPr>
        <w:ind w:left="3600" w:hanging="360"/>
      </w:pPr>
    </w:lvl>
    <w:lvl w:ilvl="5" w:tplc="E6B6901A">
      <w:start w:val="1"/>
      <w:numFmt w:val="lowerRoman"/>
      <w:lvlText w:val="%6."/>
      <w:lvlJc w:val="right"/>
      <w:pPr>
        <w:ind w:left="4320" w:hanging="180"/>
      </w:pPr>
    </w:lvl>
    <w:lvl w:ilvl="6" w:tplc="BB9CD6C0">
      <w:start w:val="1"/>
      <w:numFmt w:val="decimal"/>
      <w:lvlText w:val="%7."/>
      <w:lvlJc w:val="left"/>
      <w:pPr>
        <w:ind w:left="5040" w:hanging="360"/>
      </w:pPr>
    </w:lvl>
    <w:lvl w:ilvl="7" w:tplc="1CE851F6">
      <w:start w:val="1"/>
      <w:numFmt w:val="lowerLetter"/>
      <w:lvlText w:val="%8."/>
      <w:lvlJc w:val="left"/>
      <w:pPr>
        <w:ind w:left="5760" w:hanging="360"/>
      </w:pPr>
    </w:lvl>
    <w:lvl w:ilvl="8" w:tplc="CC462084">
      <w:start w:val="1"/>
      <w:numFmt w:val="lowerRoman"/>
      <w:lvlText w:val="%9."/>
      <w:lvlJc w:val="right"/>
      <w:pPr>
        <w:ind w:left="6480" w:hanging="180"/>
      </w:pPr>
    </w:lvl>
  </w:abstractNum>
  <w:abstractNum w:abstractNumId="9" w15:restartNumberingAfterBreak="0">
    <w:nsid w:val="5A3C74C0"/>
    <w:multiLevelType w:val="hybridMultilevel"/>
    <w:tmpl w:val="64E06CA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665ECDB2"/>
    <w:multiLevelType w:val="hybridMultilevel"/>
    <w:tmpl w:val="3050C97A"/>
    <w:lvl w:ilvl="0" w:tplc="D714A2D2">
      <w:start w:val="1"/>
      <w:numFmt w:val="decimal"/>
      <w:lvlText w:val="%1."/>
      <w:lvlJc w:val="left"/>
      <w:pPr>
        <w:ind w:left="720" w:hanging="360"/>
      </w:pPr>
    </w:lvl>
    <w:lvl w:ilvl="1" w:tplc="FF4EE248">
      <w:start w:val="1"/>
      <w:numFmt w:val="lowerLetter"/>
      <w:lvlText w:val="%2."/>
      <w:lvlJc w:val="left"/>
      <w:pPr>
        <w:ind w:left="1440" w:hanging="360"/>
      </w:pPr>
    </w:lvl>
    <w:lvl w:ilvl="2" w:tplc="9FB4298E">
      <w:start w:val="1"/>
      <w:numFmt w:val="lowerRoman"/>
      <w:lvlText w:val="%3."/>
      <w:lvlJc w:val="right"/>
      <w:pPr>
        <w:ind w:left="2160" w:hanging="180"/>
      </w:pPr>
    </w:lvl>
    <w:lvl w:ilvl="3" w:tplc="946ED07E">
      <w:start w:val="1"/>
      <w:numFmt w:val="decimal"/>
      <w:lvlText w:val="%4."/>
      <w:lvlJc w:val="left"/>
      <w:pPr>
        <w:ind w:left="2880" w:hanging="360"/>
      </w:pPr>
    </w:lvl>
    <w:lvl w:ilvl="4" w:tplc="0AF22E4E">
      <w:start w:val="1"/>
      <w:numFmt w:val="lowerLetter"/>
      <w:lvlText w:val="%5."/>
      <w:lvlJc w:val="left"/>
      <w:pPr>
        <w:ind w:left="3600" w:hanging="360"/>
      </w:pPr>
    </w:lvl>
    <w:lvl w:ilvl="5" w:tplc="D46AA694">
      <w:start w:val="1"/>
      <w:numFmt w:val="lowerRoman"/>
      <w:lvlText w:val="%6."/>
      <w:lvlJc w:val="right"/>
      <w:pPr>
        <w:ind w:left="4320" w:hanging="180"/>
      </w:pPr>
    </w:lvl>
    <w:lvl w:ilvl="6" w:tplc="1B8E9258">
      <w:start w:val="1"/>
      <w:numFmt w:val="decimal"/>
      <w:lvlText w:val="%7."/>
      <w:lvlJc w:val="left"/>
      <w:pPr>
        <w:ind w:left="5040" w:hanging="360"/>
      </w:pPr>
    </w:lvl>
    <w:lvl w:ilvl="7" w:tplc="C8C49502">
      <w:start w:val="1"/>
      <w:numFmt w:val="lowerLetter"/>
      <w:lvlText w:val="%8."/>
      <w:lvlJc w:val="left"/>
      <w:pPr>
        <w:ind w:left="5760" w:hanging="360"/>
      </w:pPr>
    </w:lvl>
    <w:lvl w:ilvl="8" w:tplc="19FACFDA">
      <w:start w:val="1"/>
      <w:numFmt w:val="lowerRoman"/>
      <w:lvlText w:val="%9."/>
      <w:lvlJc w:val="right"/>
      <w:pPr>
        <w:ind w:left="6480" w:hanging="180"/>
      </w:pPr>
    </w:lvl>
  </w:abstractNum>
  <w:abstractNum w:abstractNumId="11" w15:restartNumberingAfterBreak="0">
    <w:nsid w:val="6C2A6042"/>
    <w:multiLevelType w:val="hybridMultilevel"/>
    <w:tmpl w:val="0C3816B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30A0D31"/>
    <w:multiLevelType w:val="hybridMultilevel"/>
    <w:tmpl w:val="71EC0B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3C10A1A"/>
    <w:multiLevelType w:val="hybridMultilevel"/>
    <w:tmpl w:val="76F4D0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613009E"/>
    <w:multiLevelType w:val="hybridMultilevel"/>
    <w:tmpl w:val="AB4634B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8175353"/>
    <w:multiLevelType w:val="hybridMultilevel"/>
    <w:tmpl w:val="3044EBDC"/>
    <w:lvl w:ilvl="0" w:tplc="47BC6342">
      <w:start w:val="1"/>
      <w:numFmt w:val="lowerLetter"/>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6" w15:restartNumberingAfterBreak="0">
    <w:nsid w:val="7B634CEF"/>
    <w:multiLevelType w:val="hybridMultilevel"/>
    <w:tmpl w:val="58D40FD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70939811">
    <w:abstractNumId w:val="10"/>
  </w:num>
  <w:num w:numId="2" w16cid:durableId="1101758212">
    <w:abstractNumId w:val="8"/>
  </w:num>
  <w:num w:numId="3" w16cid:durableId="1821917352">
    <w:abstractNumId w:val="2"/>
    <w:lvlOverride w:ilvl="0">
      <w:lvl w:ilvl="0">
        <w:start w:val="1"/>
        <w:numFmt w:val="bullet"/>
        <w:pStyle w:val="ListBullet"/>
        <w:lvlText w:val=""/>
        <w:lvlJc w:val="left"/>
        <w:pPr>
          <w:ind w:left="502" w:hanging="360"/>
        </w:pPr>
        <w:rPr>
          <w:rFonts w:ascii="Symbol" w:hAnsi="Symbol" w:hint="default"/>
        </w:rPr>
      </w:lvl>
    </w:lvlOverride>
    <w:lvlOverride w:ilvl="1">
      <w:lvl w:ilvl="1">
        <w:start w:val="1"/>
        <w:numFmt w:val="bullet"/>
        <w:lvlText w:val="o"/>
        <w:lvlJc w:val="left"/>
        <w:pPr>
          <w:ind w:left="1247" w:hanging="396"/>
        </w:pPr>
        <w:rPr>
          <w:rFonts w:ascii="Courier New" w:hAnsi="Courier New" w:hint="default"/>
        </w:rPr>
      </w:lvl>
    </w:lvlOverride>
    <w:lvlOverride w:ilvl="2">
      <w:lvl w:ilvl="2">
        <w:start w:val="1"/>
        <w:numFmt w:val="bullet"/>
        <w:lvlText w:val=""/>
        <w:lvlJc w:val="left"/>
        <w:pPr>
          <w:ind w:left="2557" w:hanging="969"/>
        </w:pPr>
        <w:rPr>
          <w:rFonts w:ascii="Wingdings" w:hAnsi="Wingdings" w:hint="default"/>
        </w:rPr>
      </w:lvl>
    </w:lvlOverride>
    <w:lvlOverride w:ilvl="3">
      <w:lvl w:ilvl="3">
        <w:start w:val="1"/>
        <w:numFmt w:val="bullet"/>
        <w:lvlText w:val=""/>
        <w:lvlJc w:val="left"/>
        <w:pPr>
          <w:ind w:left="3277" w:hanging="360"/>
        </w:pPr>
        <w:rPr>
          <w:rFonts w:ascii="Symbol" w:hAnsi="Symbol" w:hint="default"/>
        </w:rPr>
      </w:lvl>
    </w:lvlOverride>
    <w:lvlOverride w:ilvl="4">
      <w:lvl w:ilvl="4">
        <w:start w:val="1"/>
        <w:numFmt w:val="bullet"/>
        <w:lvlText w:val="o"/>
        <w:lvlJc w:val="left"/>
        <w:pPr>
          <w:ind w:left="3997" w:hanging="360"/>
        </w:pPr>
        <w:rPr>
          <w:rFonts w:ascii="Courier New" w:hAnsi="Courier New" w:cs="Courier New" w:hint="default"/>
        </w:rPr>
      </w:lvl>
    </w:lvlOverride>
    <w:lvlOverride w:ilvl="5">
      <w:lvl w:ilvl="5">
        <w:start w:val="1"/>
        <w:numFmt w:val="bullet"/>
        <w:lvlText w:val=""/>
        <w:lvlJc w:val="left"/>
        <w:pPr>
          <w:ind w:left="4717" w:hanging="360"/>
        </w:pPr>
        <w:rPr>
          <w:rFonts w:ascii="Wingdings" w:hAnsi="Wingdings" w:hint="default"/>
        </w:rPr>
      </w:lvl>
    </w:lvlOverride>
    <w:lvlOverride w:ilvl="6">
      <w:lvl w:ilvl="6">
        <w:start w:val="1"/>
        <w:numFmt w:val="bullet"/>
        <w:lvlText w:val=""/>
        <w:lvlJc w:val="left"/>
        <w:pPr>
          <w:ind w:left="5437" w:hanging="360"/>
        </w:pPr>
        <w:rPr>
          <w:rFonts w:ascii="Symbol" w:hAnsi="Symbol" w:hint="default"/>
        </w:rPr>
      </w:lvl>
    </w:lvlOverride>
    <w:lvlOverride w:ilvl="7">
      <w:lvl w:ilvl="7">
        <w:start w:val="1"/>
        <w:numFmt w:val="bullet"/>
        <w:lvlText w:val="o"/>
        <w:lvlJc w:val="left"/>
        <w:pPr>
          <w:ind w:left="6157" w:hanging="360"/>
        </w:pPr>
        <w:rPr>
          <w:rFonts w:ascii="Courier New" w:hAnsi="Courier New" w:cs="Courier New" w:hint="default"/>
        </w:rPr>
      </w:lvl>
    </w:lvlOverride>
    <w:lvlOverride w:ilvl="8">
      <w:lvl w:ilvl="8">
        <w:start w:val="1"/>
        <w:numFmt w:val="bullet"/>
        <w:lvlText w:val=""/>
        <w:lvlJc w:val="left"/>
        <w:pPr>
          <w:ind w:left="6877" w:hanging="360"/>
        </w:pPr>
        <w:rPr>
          <w:rFonts w:ascii="Wingdings" w:hAnsi="Wingdings" w:hint="default"/>
        </w:rPr>
      </w:lvl>
    </w:lvlOverride>
  </w:num>
  <w:num w:numId="4" w16cid:durableId="1361008240">
    <w:abstractNumId w:val="1"/>
  </w:num>
  <w:num w:numId="5" w16cid:durableId="588274747">
    <w:abstractNumId w:val="16"/>
  </w:num>
  <w:num w:numId="6" w16cid:durableId="994457936">
    <w:abstractNumId w:val="12"/>
  </w:num>
  <w:num w:numId="7" w16cid:durableId="1728795178">
    <w:abstractNumId w:val="7"/>
  </w:num>
  <w:num w:numId="8" w16cid:durableId="730885418">
    <w:abstractNumId w:val="6"/>
  </w:num>
  <w:num w:numId="9" w16cid:durableId="1007750937">
    <w:abstractNumId w:val="11"/>
  </w:num>
  <w:num w:numId="10" w16cid:durableId="485630333">
    <w:abstractNumId w:val="14"/>
  </w:num>
  <w:num w:numId="11" w16cid:durableId="437144903">
    <w:abstractNumId w:val="9"/>
  </w:num>
  <w:num w:numId="12" w16cid:durableId="1411270901">
    <w:abstractNumId w:val="3"/>
  </w:num>
  <w:num w:numId="13" w16cid:durableId="1341816318">
    <w:abstractNumId w:val="5"/>
  </w:num>
  <w:num w:numId="14" w16cid:durableId="512261570">
    <w:abstractNumId w:val="4"/>
  </w:num>
  <w:num w:numId="15" w16cid:durableId="357046746">
    <w:abstractNumId w:val="0"/>
  </w:num>
  <w:num w:numId="16" w16cid:durableId="411777572">
    <w:abstractNumId w:val="15"/>
  </w:num>
  <w:num w:numId="17" w16cid:durableId="327563070">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LockTheme/>
  <w:styleLockQFSet/>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B23"/>
    <w:rsid w:val="00012741"/>
    <w:rsid w:val="000139C6"/>
    <w:rsid w:val="000212BA"/>
    <w:rsid w:val="000216C3"/>
    <w:rsid w:val="0002743B"/>
    <w:rsid w:val="000343C2"/>
    <w:rsid w:val="00047C2C"/>
    <w:rsid w:val="00060695"/>
    <w:rsid w:val="00074923"/>
    <w:rsid w:val="00075109"/>
    <w:rsid w:val="00075D1F"/>
    <w:rsid w:val="00086B50"/>
    <w:rsid w:val="000A2685"/>
    <w:rsid w:val="000A4122"/>
    <w:rsid w:val="000C3639"/>
    <w:rsid w:val="000D32B0"/>
    <w:rsid w:val="000F0BED"/>
    <w:rsid w:val="000F12D5"/>
    <w:rsid w:val="0010031E"/>
    <w:rsid w:val="001074BE"/>
    <w:rsid w:val="001149E8"/>
    <w:rsid w:val="001344FF"/>
    <w:rsid w:val="001455D4"/>
    <w:rsid w:val="00160F94"/>
    <w:rsid w:val="001677C4"/>
    <w:rsid w:val="001843E4"/>
    <w:rsid w:val="001A10C1"/>
    <w:rsid w:val="001B5E83"/>
    <w:rsid w:val="001C4F96"/>
    <w:rsid w:val="001D0346"/>
    <w:rsid w:val="001E7F8F"/>
    <w:rsid w:val="001F01E7"/>
    <w:rsid w:val="00201835"/>
    <w:rsid w:val="00206BD1"/>
    <w:rsid w:val="00207B55"/>
    <w:rsid w:val="00217089"/>
    <w:rsid w:val="00226E6B"/>
    <w:rsid w:val="00232F35"/>
    <w:rsid w:val="00245109"/>
    <w:rsid w:val="002476B6"/>
    <w:rsid w:val="00250D1E"/>
    <w:rsid w:val="0025165E"/>
    <w:rsid w:val="002574E7"/>
    <w:rsid w:val="0026022E"/>
    <w:rsid w:val="00263245"/>
    <w:rsid w:val="002671A4"/>
    <w:rsid w:val="0027301B"/>
    <w:rsid w:val="002801C1"/>
    <w:rsid w:val="002A2B6B"/>
    <w:rsid w:val="002B0BEA"/>
    <w:rsid w:val="002B67CF"/>
    <w:rsid w:val="002B74A2"/>
    <w:rsid w:val="002D61CA"/>
    <w:rsid w:val="002D7A59"/>
    <w:rsid w:val="002E2ED2"/>
    <w:rsid w:val="002E63C0"/>
    <w:rsid w:val="002F1A40"/>
    <w:rsid w:val="002F1ED3"/>
    <w:rsid w:val="00305B0A"/>
    <w:rsid w:val="00306E88"/>
    <w:rsid w:val="00322CC9"/>
    <w:rsid w:val="0032419B"/>
    <w:rsid w:val="00344C6F"/>
    <w:rsid w:val="00347BC4"/>
    <w:rsid w:val="00351AB6"/>
    <w:rsid w:val="0036058E"/>
    <w:rsid w:val="00370D50"/>
    <w:rsid w:val="00373BE7"/>
    <w:rsid w:val="003A2742"/>
    <w:rsid w:val="003A50EF"/>
    <w:rsid w:val="003C48D9"/>
    <w:rsid w:val="003C689E"/>
    <w:rsid w:val="003D2804"/>
    <w:rsid w:val="003E10A5"/>
    <w:rsid w:val="003E293C"/>
    <w:rsid w:val="003F25D3"/>
    <w:rsid w:val="003F3593"/>
    <w:rsid w:val="004058C9"/>
    <w:rsid w:val="00410EAE"/>
    <w:rsid w:val="00410EE1"/>
    <w:rsid w:val="00411D21"/>
    <w:rsid w:val="004130BE"/>
    <w:rsid w:val="00416D31"/>
    <w:rsid w:val="004246E4"/>
    <w:rsid w:val="00431D63"/>
    <w:rsid w:val="004328B3"/>
    <w:rsid w:val="00446D5E"/>
    <w:rsid w:val="00453888"/>
    <w:rsid w:val="00455C18"/>
    <w:rsid w:val="004659E3"/>
    <w:rsid w:val="00471B7B"/>
    <w:rsid w:val="00490D2A"/>
    <w:rsid w:val="004A723F"/>
    <w:rsid w:val="004D2366"/>
    <w:rsid w:val="004E115A"/>
    <w:rsid w:val="004F3946"/>
    <w:rsid w:val="00500380"/>
    <w:rsid w:val="00512E2B"/>
    <w:rsid w:val="0052095D"/>
    <w:rsid w:val="0054015B"/>
    <w:rsid w:val="00542A20"/>
    <w:rsid w:val="005636E7"/>
    <w:rsid w:val="00565C2E"/>
    <w:rsid w:val="00567F8F"/>
    <w:rsid w:val="005820E8"/>
    <w:rsid w:val="00585720"/>
    <w:rsid w:val="005862E5"/>
    <w:rsid w:val="00587B1E"/>
    <w:rsid w:val="005905EB"/>
    <w:rsid w:val="00592D01"/>
    <w:rsid w:val="005940E3"/>
    <w:rsid w:val="00597E53"/>
    <w:rsid w:val="005B6EA8"/>
    <w:rsid w:val="005D6838"/>
    <w:rsid w:val="005E43CB"/>
    <w:rsid w:val="005E4CDB"/>
    <w:rsid w:val="005F5C82"/>
    <w:rsid w:val="00615EC7"/>
    <w:rsid w:val="00620FE1"/>
    <w:rsid w:val="00622B29"/>
    <w:rsid w:val="00624007"/>
    <w:rsid w:val="00625226"/>
    <w:rsid w:val="006255CC"/>
    <w:rsid w:val="00625BD3"/>
    <w:rsid w:val="00637848"/>
    <w:rsid w:val="00640E2A"/>
    <w:rsid w:val="00641390"/>
    <w:rsid w:val="0064575E"/>
    <w:rsid w:val="00653763"/>
    <w:rsid w:val="00664D4C"/>
    <w:rsid w:val="00674E90"/>
    <w:rsid w:val="00684465"/>
    <w:rsid w:val="00687B39"/>
    <w:rsid w:val="006936CC"/>
    <w:rsid w:val="006A3BD0"/>
    <w:rsid w:val="006B144F"/>
    <w:rsid w:val="006E6BE8"/>
    <w:rsid w:val="006F21EB"/>
    <w:rsid w:val="006F5CCC"/>
    <w:rsid w:val="006F7AE1"/>
    <w:rsid w:val="00703734"/>
    <w:rsid w:val="00704162"/>
    <w:rsid w:val="0073038E"/>
    <w:rsid w:val="0073167E"/>
    <w:rsid w:val="0075049A"/>
    <w:rsid w:val="00751FAF"/>
    <w:rsid w:val="00772B23"/>
    <w:rsid w:val="0077704C"/>
    <w:rsid w:val="0078518D"/>
    <w:rsid w:val="007854F4"/>
    <w:rsid w:val="007A5290"/>
    <w:rsid w:val="007A6E57"/>
    <w:rsid w:val="007B579A"/>
    <w:rsid w:val="007C1965"/>
    <w:rsid w:val="007C75B6"/>
    <w:rsid w:val="007D2E9C"/>
    <w:rsid w:val="007E2B6A"/>
    <w:rsid w:val="007E4667"/>
    <w:rsid w:val="008045F6"/>
    <w:rsid w:val="0081052B"/>
    <w:rsid w:val="00822618"/>
    <w:rsid w:val="00832C74"/>
    <w:rsid w:val="00845CD5"/>
    <w:rsid w:val="00851543"/>
    <w:rsid w:val="00865B69"/>
    <w:rsid w:val="0087760A"/>
    <w:rsid w:val="00897CCB"/>
    <w:rsid w:val="008B2CA6"/>
    <w:rsid w:val="008B7237"/>
    <w:rsid w:val="008B73B1"/>
    <w:rsid w:val="008B7F60"/>
    <w:rsid w:val="008C36E1"/>
    <w:rsid w:val="008C3E5B"/>
    <w:rsid w:val="008D05BA"/>
    <w:rsid w:val="008D1E50"/>
    <w:rsid w:val="008D5089"/>
    <w:rsid w:val="008E2A3D"/>
    <w:rsid w:val="008E6515"/>
    <w:rsid w:val="008F0425"/>
    <w:rsid w:val="008F5744"/>
    <w:rsid w:val="00900793"/>
    <w:rsid w:val="00906641"/>
    <w:rsid w:val="009157D7"/>
    <w:rsid w:val="00920C94"/>
    <w:rsid w:val="00923239"/>
    <w:rsid w:val="00923712"/>
    <w:rsid w:val="0094685F"/>
    <w:rsid w:val="00953A5D"/>
    <w:rsid w:val="0096093F"/>
    <w:rsid w:val="009773AF"/>
    <w:rsid w:val="009837C5"/>
    <w:rsid w:val="00984119"/>
    <w:rsid w:val="00990A29"/>
    <w:rsid w:val="009965C1"/>
    <w:rsid w:val="00997EA1"/>
    <w:rsid w:val="009A3D24"/>
    <w:rsid w:val="009A4066"/>
    <w:rsid w:val="009A4889"/>
    <w:rsid w:val="009B7C9E"/>
    <w:rsid w:val="009C2AA2"/>
    <w:rsid w:val="009C407F"/>
    <w:rsid w:val="009C4D0B"/>
    <w:rsid w:val="009D7374"/>
    <w:rsid w:val="009E21DC"/>
    <w:rsid w:val="009E5C22"/>
    <w:rsid w:val="009F109E"/>
    <w:rsid w:val="00A00608"/>
    <w:rsid w:val="00A23293"/>
    <w:rsid w:val="00A32228"/>
    <w:rsid w:val="00A35A69"/>
    <w:rsid w:val="00A36713"/>
    <w:rsid w:val="00A4234F"/>
    <w:rsid w:val="00A4792D"/>
    <w:rsid w:val="00A662FC"/>
    <w:rsid w:val="00A67164"/>
    <w:rsid w:val="00A8218B"/>
    <w:rsid w:val="00A84E37"/>
    <w:rsid w:val="00A945D7"/>
    <w:rsid w:val="00AA406D"/>
    <w:rsid w:val="00AA5BED"/>
    <w:rsid w:val="00AC6AF1"/>
    <w:rsid w:val="00AD3B3E"/>
    <w:rsid w:val="00AE2B1F"/>
    <w:rsid w:val="00AF08C7"/>
    <w:rsid w:val="00AF273F"/>
    <w:rsid w:val="00AF6762"/>
    <w:rsid w:val="00B00DCD"/>
    <w:rsid w:val="00B31851"/>
    <w:rsid w:val="00B33FCF"/>
    <w:rsid w:val="00B365B1"/>
    <w:rsid w:val="00B5348E"/>
    <w:rsid w:val="00B6368C"/>
    <w:rsid w:val="00B67824"/>
    <w:rsid w:val="00B82AD8"/>
    <w:rsid w:val="00B82B2D"/>
    <w:rsid w:val="00B92C6B"/>
    <w:rsid w:val="00BA26A9"/>
    <w:rsid w:val="00BA5477"/>
    <w:rsid w:val="00BB74F6"/>
    <w:rsid w:val="00BC766C"/>
    <w:rsid w:val="00BF6437"/>
    <w:rsid w:val="00BF73C5"/>
    <w:rsid w:val="00C00314"/>
    <w:rsid w:val="00C12B0B"/>
    <w:rsid w:val="00C13283"/>
    <w:rsid w:val="00C15E61"/>
    <w:rsid w:val="00C37B9D"/>
    <w:rsid w:val="00C412E2"/>
    <w:rsid w:val="00C53237"/>
    <w:rsid w:val="00C54E79"/>
    <w:rsid w:val="00C659F7"/>
    <w:rsid w:val="00C71E5D"/>
    <w:rsid w:val="00C74283"/>
    <w:rsid w:val="00C746DE"/>
    <w:rsid w:val="00C76B52"/>
    <w:rsid w:val="00C819F1"/>
    <w:rsid w:val="00C8333D"/>
    <w:rsid w:val="00C93E73"/>
    <w:rsid w:val="00CA1DF2"/>
    <w:rsid w:val="00CA3FC4"/>
    <w:rsid w:val="00CB3941"/>
    <w:rsid w:val="00CB7443"/>
    <w:rsid w:val="00CC0A00"/>
    <w:rsid w:val="00CC6B03"/>
    <w:rsid w:val="00CF5454"/>
    <w:rsid w:val="00D04BA4"/>
    <w:rsid w:val="00D10510"/>
    <w:rsid w:val="00D140DC"/>
    <w:rsid w:val="00D1717A"/>
    <w:rsid w:val="00D20CAD"/>
    <w:rsid w:val="00D2134D"/>
    <w:rsid w:val="00D21756"/>
    <w:rsid w:val="00D338DB"/>
    <w:rsid w:val="00D35550"/>
    <w:rsid w:val="00D40FB9"/>
    <w:rsid w:val="00D4215E"/>
    <w:rsid w:val="00D42D3D"/>
    <w:rsid w:val="00D42FAF"/>
    <w:rsid w:val="00D44976"/>
    <w:rsid w:val="00D44BFE"/>
    <w:rsid w:val="00D5102D"/>
    <w:rsid w:val="00D52EAD"/>
    <w:rsid w:val="00D621E3"/>
    <w:rsid w:val="00D62551"/>
    <w:rsid w:val="00D653D5"/>
    <w:rsid w:val="00D70980"/>
    <w:rsid w:val="00D85253"/>
    <w:rsid w:val="00D863C7"/>
    <w:rsid w:val="00D86607"/>
    <w:rsid w:val="00D90BBF"/>
    <w:rsid w:val="00D92D74"/>
    <w:rsid w:val="00D9753D"/>
    <w:rsid w:val="00DA33DF"/>
    <w:rsid w:val="00DD491F"/>
    <w:rsid w:val="00DF2B13"/>
    <w:rsid w:val="00DF397E"/>
    <w:rsid w:val="00DF409C"/>
    <w:rsid w:val="00E12CA9"/>
    <w:rsid w:val="00E405E6"/>
    <w:rsid w:val="00E433BE"/>
    <w:rsid w:val="00E44C62"/>
    <w:rsid w:val="00E5075B"/>
    <w:rsid w:val="00E67EC8"/>
    <w:rsid w:val="00E73CA6"/>
    <w:rsid w:val="00E73EC5"/>
    <w:rsid w:val="00E77E7B"/>
    <w:rsid w:val="00E83C53"/>
    <w:rsid w:val="00E848AC"/>
    <w:rsid w:val="00E9043F"/>
    <w:rsid w:val="00E907BD"/>
    <w:rsid w:val="00EA103A"/>
    <w:rsid w:val="00EB05A2"/>
    <w:rsid w:val="00EB6776"/>
    <w:rsid w:val="00ED04B8"/>
    <w:rsid w:val="00ED354C"/>
    <w:rsid w:val="00ED3FDA"/>
    <w:rsid w:val="00EE579A"/>
    <w:rsid w:val="00EF1E70"/>
    <w:rsid w:val="00EF44C9"/>
    <w:rsid w:val="00EF61C6"/>
    <w:rsid w:val="00EF7673"/>
    <w:rsid w:val="00F13316"/>
    <w:rsid w:val="00F21ECC"/>
    <w:rsid w:val="00F228CB"/>
    <w:rsid w:val="00F2399E"/>
    <w:rsid w:val="00F33EE7"/>
    <w:rsid w:val="00F37095"/>
    <w:rsid w:val="00F41AEE"/>
    <w:rsid w:val="00F42B0F"/>
    <w:rsid w:val="00F4314B"/>
    <w:rsid w:val="00F43F6A"/>
    <w:rsid w:val="00F4493A"/>
    <w:rsid w:val="00F52C01"/>
    <w:rsid w:val="00F60F5F"/>
    <w:rsid w:val="00F76044"/>
    <w:rsid w:val="00F76176"/>
    <w:rsid w:val="00F8023A"/>
    <w:rsid w:val="00F843C0"/>
    <w:rsid w:val="00F8475E"/>
    <w:rsid w:val="00F85C1A"/>
    <w:rsid w:val="00F90CB8"/>
    <w:rsid w:val="00FB0032"/>
    <w:rsid w:val="00FC0E5B"/>
    <w:rsid w:val="00FE0AAE"/>
    <w:rsid w:val="00FE13EC"/>
    <w:rsid w:val="00FE5D8E"/>
    <w:rsid w:val="00FE7DF9"/>
    <w:rsid w:val="00FF0365"/>
    <w:rsid w:val="00FF0E72"/>
    <w:rsid w:val="00FF3C2E"/>
    <w:rsid w:val="0FCBEB12"/>
    <w:rsid w:val="10514C9A"/>
    <w:rsid w:val="2456538F"/>
    <w:rsid w:val="28747141"/>
    <w:rsid w:val="38AD74E2"/>
    <w:rsid w:val="4027BB3B"/>
    <w:rsid w:val="408C83A8"/>
    <w:rsid w:val="4520F094"/>
    <w:rsid w:val="4A0F31A1"/>
    <w:rsid w:val="5164F86E"/>
    <w:rsid w:val="582D1A4E"/>
    <w:rsid w:val="61F315FB"/>
    <w:rsid w:val="637A68BA"/>
    <w:rsid w:val="64A8BAB7"/>
    <w:rsid w:val="70E09BD3"/>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2292011"/>
  <w15:chartTrackingRefBased/>
  <w15:docId w15:val="{A5533525-B4C0-41D2-B718-0CAC4D00D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color w:val="000000" w:themeColor="text1"/>
        <w:sz w:val="24"/>
        <w:lang w:val="en-US" w:eastAsia="ja-JP" w:bidi="ar-SA"/>
      </w:rPr>
    </w:rPrDefault>
    <w:pPrDefault>
      <w:pPr>
        <w:spacing w:after="240" w:line="300" w:lineRule="auto"/>
        <w:ind w:left="3744"/>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uiPriority="6"/>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qFormat="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locked="1" w:semiHidden="1" w:unhideWhenUsed="1"/>
    <w:lsdException w:name="Table Grid 7" w:locked="1" w:semiHidden="1" w:unhideWhenUsed="1"/>
    <w:lsdException w:name="Table Grid 8" w:locked="1"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39"/>
    <w:lsdException w:name="Table Theme" w:locked="1"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uiPriority="70"/>
    <w:lsdException w:name="Colorful Shading" w:uiPriority="71"/>
    <w:lsdException w:name="Colorful List" w:locked="1" w:uiPriority="72"/>
    <w:lsdException w:name="Colorful Grid" w:uiPriority="73"/>
    <w:lsdException w:name="Light Shading Accent 1" w:uiPriority="60"/>
    <w:lsdException w:name="Light List Accent 1" w:uiPriority="61"/>
    <w:lsdException w:name="Light Grid Accent 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uiPriority="70"/>
    <w:lsdException w:name="Colorful Shading Accent 2" w:uiPriority="71"/>
    <w:lsdException w:name="Colorful List Accent 2" w:uiPriority="72"/>
    <w:lsdException w:name="Colorful Grid Accent 2" w:locked="1" w:uiPriority="73"/>
    <w:lsdException w:name="Light Shading Accent 3"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uiPriority="70"/>
    <w:lsdException w:name="Colorful Shading Accent 3" w:uiPriority="71"/>
    <w:lsdException w:name="Colorful List Accent 3" w:locked="1" w:uiPriority="72"/>
    <w:lsdException w:name="Colorful Grid Accent 3" w:locked="1" w:uiPriority="73"/>
    <w:lsdException w:name="Light Shading Accent 4"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uiPriority="70"/>
    <w:lsdException w:name="Colorful Shading Accent 4" w:uiPriority="71"/>
    <w:lsdException w:name="Colorful List Accent 4" w:locked="1" w:uiPriority="72"/>
    <w:lsdException w:name="Colorful Grid Accent 4" w:locked="1" w:uiPriority="73"/>
    <w:lsdException w:name="Light Shading Accent 5" w:uiPriority="60"/>
    <w:lsdException w:name="Light List Accent 5" w:uiPriority="61"/>
    <w:lsdException w:name="Light Grid Accent 5"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locked="1" w:uiPriority="46"/>
    <w:lsdException w:name="Grid Table 2 Accent 2" w:locked="1" w:uiPriority="47"/>
    <w:lsdException w:name="Grid Table 3 Accent 2" w:locked="1" w:uiPriority="48"/>
    <w:lsdException w:name="Grid Table 4 Accent 2" w:locked="1" w:uiPriority="49"/>
    <w:lsdException w:name="Grid Table 5 Dark Accent 2" w:locked="1" w:uiPriority="50"/>
    <w:lsdException w:name="Grid Table 6 Colorful Accent 2" w:locked="1" w:uiPriority="51"/>
    <w:lsdException w:name="Grid Table 7 Colorful Accent 2" w:locked="1" w:uiPriority="52"/>
    <w:lsdException w:name="Grid Table 1 Light Accent 3" w:locked="1" w:uiPriority="46"/>
    <w:lsdException w:name="Grid Table 2 Accent 3" w:locked="1" w:uiPriority="47"/>
    <w:lsdException w:name="Grid Table 3 Accent 3" w:locked="1" w:uiPriority="48"/>
    <w:lsdException w:name="Grid Table 4 Accent 3" w:locked="1" w:uiPriority="49"/>
    <w:lsdException w:name="Grid Table 5 Dark Accent 3" w:locked="1" w:uiPriority="50"/>
    <w:lsdException w:name="Grid Table 6 Colorful Accent 3" w:locked="1" w:uiPriority="51"/>
    <w:lsdException w:name="Grid Table 7 Colorful Accent 3" w:locked="1" w:uiPriority="52"/>
    <w:lsdException w:name="Grid Table 1 Light Accent 4" w:locked="1" w:uiPriority="46"/>
    <w:lsdException w:name="Grid Table 2 Accent 4" w:locked="1" w:uiPriority="47"/>
    <w:lsdException w:name="Grid Table 3 Accent 4" w:locked="1" w:uiPriority="48"/>
    <w:lsdException w:name="Grid Table 4 Accent 4" w:locked="1" w:uiPriority="49"/>
    <w:lsdException w:name="Grid Table 5 Dark Accent 4" w:locked="1" w:uiPriority="50"/>
    <w:lsdException w:name="Grid Table 6 Colorful Accent 4" w:locked="1" w:uiPriority="51"/>
    <w:lsdException w:name="Grid Table 7 Colorful Accent 4" w:locked="1"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locked="1" w:uiPriority="46"/>
    <w:lsdException w:name="Grid Table 2 Accent 6" w:locked="1" w:uiPriority="47"/>
    <w:lsdException w:name="Grid Table 3 Accent 6" w:locked="1" w:uiPriority="48"/>
    <w:lsdException w:name="Grid Table 4 Accent 6" w:locked="1" w:uiPriority="49"/>
    <w:lsdException w:name="Grid Table 5 Dark Accent 6" w:locked="1" w:uiPriority="50"/>
    <w:lsdException w:name="Grid Table 6 Colorful Accent 6" w:locked="1" w:uiPriority="51"/>
    <w:lsdException w:name="Grid Table 7 Colorful Accent 6" w:locked="1"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locked="1" w:uiPriority="46"/>
    <w:lsdException w:name="List Table 2 Accent 2" w:locked="1" w:uiPriority="47"/>
    <w:lsdException w:name="List Table 3 Accent 2" w:locked="1" w:uiPriority="48"/>
    <w:lsdException w:name="List Table 4 Accent 2" w:locked="1" w:uiPriority="49"/>
    <w:lsdException w:name="List Table 5 Dark Accent 2" w:locked="1" w:uiPriority="50"/>
    <w:lsdException w:name="List Table 6 Colorful Accent 2" w:locked="1" w:uiPriority="51"/>
    <w:lsdException w:name="List Table 7 Colorful Accent 2" w:locked="1" w:uiPriority="52"/>
    <w:lsdException w:name="List Table 1 Light Accent 3" w:locked="1" w:uiPriority="46"/>
    <w:lsdException w:name="List Table 2 Accent 3" w:locked="1" w:uiPriority="47"/>
    <w:lsdException w:name="List Table 3 Accent 3" w:locked="1" w:uiPriority="48"/>
    <w:lsdException w:name="List Table 4 Accent 3" w:locked="1" w:uiPriority="49"/>
    <w:lsdException w:name="List Table 5 Dark Accent 3" w:locked="1" w:uiPriority="50"/>
    <w:lsdException w:name="List Table 6 Colorful Accent 3" w:locked="1" w:uiPriority="51"/>
    <w:lsdException w:name="List Table 7 Colorful Accent 3" w:locked="1" w:uiPriority="52"/>
    <w:lsdException w:name="List Table 1 Light Accent 4" w:locked="1" w:uiPriority="46"/>
    <w:lsdException w:name="List Table 2 Accent 4" w:locked="1" w:uiPriority="47"/>
    <w:lsdException w:name="List Table 3 Accent 4" w:locked="1" w:uiPriority="48"/>
    <w:lsdException w:name="List Table 4 Accent 4" w:locked="1" w:uiPriority="49"/>
    <w:lsdException w:name="List Table 5 Dark Accent 4" w:locked="1" w:uiPriority="50"/>
    <w:lsdException w:name="List Table 6 Colorful Accent 4" w:locked="1" w:uiPriority="51"/>
    <w:lsdException w:name="List Table 7 Colorful Accent 4" w:locked="1"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locked="1" w:uiPriority="46"/>
    <w:lsdException w:name="List Table 2 Accent 6" w:locked="1" w:uiPriority="47"/>
    <w:lsdException w:name="List Table 3 Accent 6" w:locked="1" w:uiPriority="48"/>
    <w:lsdException w:name="List Table 4 Accent 6" w:locked="1" w:uiPriority="49"/>
    <w:lsdException w:name="List Table 5 Dark Accent 6" w:locked="1" w:uiPriority="50"/>
    <w:lsdException w:name="List Table 6 Colorful Accent 6" w:locked="1" w:uiPriority="51"/>
    <w:lsdException w:name="List Table 7 Colorful Accent 6" w:locked="1"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05A2"/>
    <w:pPr>
      <w:spacing w:before="120" w:after="0" w:line="360" w:lineRule="auto"/>
      <w:ind w:left="0"/>
    </w:pPr>
    <w:rPr>
      <w:rFonts w:eastAsia="MS Mincho" w:cs="Arial"/>
      <w:color w:val="auto"/>
      <w:szCs w:val="16"/>
    </w:rPr>
  </w:style>
  <w:style w:type="paragraph" w:styleId="Heading1">
    <w:name w:val="heading 1"/>
    <w:basedOn w:val="Title"/>
    <w:link w:val="Heading1Char"/>
    <w:uiPriority w:val="99"/>
    <w:qFormat/>
    <w:rsid w:val="00E907BD"/>
    <w:pPr>
      <w:spacing w:before="240" w:line="360" w:lineRule="auto"/>
      <w:outlineLvl w:val="0"/>
    </w:pPr>
    <w:rPr>
      <w:rFonts w:ascii="Arial" w:hAnsi="Arial"/>
      <w:b/>
      <w:bCs/>
      <w:color w:val="500061"/>
      <w:sz w:val="44"/>
      <w:szCs w:val="40"/>
      <w:lang w:val="en-AU" w:eastAsia="en-US"/>
    </w:rPr>
  </w:style>
  <w:style w:type="paragraph" w:styleId="Heading2">
    <w:name w:val="heading 2"/>
    <w:basedOn w:val="Normal"/>
    <w:next w:val="Normal"/>
    <w:link w:val="Heading2Char"/>
    <w:autoRedefine/>
    <w:uiPriority w:val="9"/>
    <w:unhideWhenUsed/>
    <w:qFormat/>
    <w:rsid w:val="00C15E61"/>
    <w:pPr>
      <w:keepNext/>
      <w:pBdr>
        <w:bottom w:val="single" w:sz="8" w:space="4" w:color="C39F57" w:themeColor="background2"/>
      </w:pBdr>
      <w:spacing w:before="240" w:after="240"/>
      <w:contextualSpacing/>
      <w:outlineLvl w:val="1"/>
    </w:pPr>
    <w:rPr>
      <w:rFonts w:eastAsia="MS Gothic" w:cs="Times New Roman"/>
      <w:b/>
      <w:color w:val="4F2260"/>
      <w:kern w:val="28"/>
      <w:sz w:val="40"/>
      <w:szCs w:val="40"/>
    </w:rPr>
  </w:style>
  <w:style w:type="paragraph" w:styleId="Heading3">
    <w:name w:val="heading 3"/>
    <w:basedOn w:val="Normal"/>
    <w:next w:val="Normal"/>
    <w:link w:val="Heading3Char"/>
    <w:uiPriority w:val="9"/>
    <w:unhideWhenUsed/>
    <w:qFormat/>
    <w:rsid w:val="00306E88"/>
    <w:pPr>
      <w:keepNext/>
      <w:keepLines/>
      <w:spacing w:before="360"/>
      <w:contextualSpacing/>
      <w:outlineLvl w:val="2"/>
    </w:pPr>
    <w:rPr>
      <w:rFonts w:eastAsia="MS Gothic" w:cs="Times New Roman"/>
      <w:b/>
      <w:color w:val="4F2260"/>
      <w:sz w:val="32"/>
      <w:szCs w:val="24"/>
    </w:rPr>
  </w:style>
  <w:style w:type="paragraph" w:styleId="Heading4">
    <w:name w:val="heading 4"/>
    <w:basedOn w:val="Normal"/>
    <w:next w:val="Normal"/>
    <w:link w:val="Heading4Char"/>
    <w:uiPriority w:val="9"/>
    <w:unhideWhenUsed/>
    <w:qFormat/>
    <w:rsid w:val="00306E88"/>
    <w:pPr>
      <w:keepNext/>
      <w:keepLines/>
      <w:spacing w:before="40"/>
      <w:ind w:left="284"/>
      <w:contextualSpacing/>
      <w:outlineLvl w:val="3"/>
    </w:pPr>
    <w:rPr>
      <w:rFonts w:eastAsia="MS Gothic" w:cs="Times New Roman"/>
      <w:b/>
      <w:iCs/>
      <w:color w:val="4F2260"/>
      <w:sz w:val="28"/>
      <w:szCs w:val="24"/>
    </w:rPr>
  </w:style>
  <w:style w:type="paragraph" w:styleId="Heading5">
    <w:name w:val="heading 5"/>
    <w:basedOn w:val="Normal"/>
    <w:next w:val="Normal"/>
    <w:link w:val="Heading5Char"/>
    <w:uiPriority w:val="9"/>
    <w:semiHidden/>
    <w:unhideWhenUsed/>
    <w:rsid w:val="00C13283"/>
    <w:pPr>
      <w:keepNext/>
      <w:keepLines/>
      <w:spacing w:before="40"/>
      <w:outlineLvl w:val="4"/>
    </w:pPr>
    <w:rPr>
      <w:rFonts w:asciiTheme="majorHAnsi" w:eastAsiaTheme="majorEastAsia" w:hAnsiTheme="majorHAnsi" w:cstheme="majorBidi"/>
      <w:color w:val="3B1947" w:themeColor="accent1" w:themeShade="BF"/>
    </w:rPr>
  </w:style>
  <w:style w:type="paragraph" w:styleId="Heading6">
    <w:name w:val="heading 6"/>
    <w:basedOn w:val="Normal"/>
    <w:next w:val="Normal"/>
    <w:link w:val="Heading6Char"/>
    <w:uiPriority w:val="9"/>
    <w:semiHidden/>
    <w:unhideWhenUsed/>
    <w:qFormat/>
    <w:rsid w:val="00C13283"/>
    <w:pPr>
      <w:keepNext/>
      <w:keepLines/>
      <w:spacing w:before="40"/>
      <w:outlineLvl w:val="5"/>
    </w:pPr>
    <w:rPr>
      <w:rFonts w:asciiTheme="majorHAnsi" w:eastAsiaTheme="majorEastAsia" w:hAnsiTheme="majorHAnsi" w:cstheme="majorBidi"/>
      <w:color w:val="27112F" w:themeColor="accent1" w:themeShade="7F"/>
    </w:rPr>
  </w:style>
  <w:style w:type="paragraph" w:styleId="Heading7">
    <w:name w:val="heading 7"/>
    <w:basedOn w:val="Normal"/>
    <w:next w:val="Normal"/>
    <w:link w:val="Heading7Char"/>
    <w:uiPriority w:val="9"/>
    <w:semiHidden/>
    <w:unhideWhenUsed/>
    <w:qFormat/>
    <w:rsid w:val="00C13283"/>
    <w:pPr>
      <w:keepNext/>
      <w:keepLines/>
      <w:spacing w:before="40"/>
      <w:outlineLvl w:val="6"/>
    </w:pPr>
    <w:rPr>
      <w:rFonts w:asciiTheme="majorHAnsi" w:eastAsiaTheme="majorEastAsia" w:hAnsiTheme="majorHAnsi" w:cstheme="majorBidi"/>
      <w:i/>
      <w:iCs/>
      <w:color w:val="27112F"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locked/>
    <w:pPr>
      <w:spacing w:after="300" w:line="240" w:lineRule="auto"/>
      <w:contextualSpacing/>
    </w:pPr>
    <w:rPr>
      <w:rFonts w:asciiTheme="majorHAnsi" w:eastAsiaTheme="majorEastAsia" w:hAnsiTheme="majorHAnsi" w:cstheme="majorBidi"/>
      <w:kern w:val="28"/>
      <w:sz w:val="60"/>
      <w:szCs w:val="60"/>
    </w:rPr>
  </w:style>
  <w:style w:type="character" w:customStyle="1" w:styleId="TitleChar">
    <w:name w:val="Title Char"/>
    <w:basedOn w:val="DefaultParagraphFont"/>
    <w:link w:val="Title"/>
    <w:uiPriority w:val="1"/>
    <w:rPr>
      <w:rFonts w:asciiTheme="majorHAnsi" w:eastAsiaTheme="majorEastAsia" w:hAnsiTheme="majorHAnsi" w:cstheme="majorBidi"/>
      <w:kern w:val="28"/>
      <w:sz w:val="60"/>
      <w:szCs w:val="60"/>
    </w:rPr>
  </w:style>
  <w:style w:type="character" w:styleId="PlaceholderText">
    <w:name w:val="Placeholder Text"/>
    <w:basedOn w:val="DefaultParagraphFont"/>
    <w:uiPriority w:val="99"/>
    <w:semiHidden/>
    <w:rPr>
      <w:color w:val="808080"/>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obTitle">
    <w:name w:val="Job Title"/>
    <w:basedOn w:val="Normal"/>
    <w:uiPriority w:val="3"/>
    <w:qFormat/>
    <w:pPr>
      <w:spacing w:line="276" w:lineRule="auto"/>
    </w:pPr>
  </w:style>
  <w:style w:type="paragraph" w:styleId="Date">
    <w:name w:val="Date"/>
    <w:aliases w:val="Address"/>
    <w:basedOn w:val="Title"/>
    <w:next w:val="Salutation"/>
    <w:link w:val="DateChar"/>
    <w:uiPriority w:val="4"/>
    <w:unhideWhenUsed/>
    <w:qFormat/>
    <w:rsid w:val="00E907BD"/>
    <w:pPr>
      <w:pBdr>
        <w:bottom w:val="single" w:sz="8" w:space="10" w:color="005E5B" w:themeColor="text2"/>
      </w:pBdr>
      <w:spacing w:after="0"/>
    </w:pPr>
    <w:rPr>
      <w:rFonts w:ascii="Arial" w:eastAsiaTheme="minorEastAsia" w:hAnsi="Arial" w:cs="Arial"/>
      <w:bCs/>
      <w:color w:val="500061"/>
      <w:kern w:val="0"/>
      <w:sz w:val="24"/>
      <w:szCs w:val="24"/>
    </w:rPr>
  </w:style>
  <w:style w:type="character" w:customStyle="1" w:styleId="DateChar">
    <w:name w:val="Date Char"/>
    <w:aliases w:val="Address Char"/>
    <w:basedOn w:val="DefaultParagraphFont"/>
    <w:link w:val="Date"/>
    <w:uiPriority w:val="4"/>
    <w:rsid w:val="00E907BD"/>
    <w:rPr>
      <w:rFonts w:cs="Arial"/>
      <w:bCs/>
      <w:color w:val="500061"/>
      <w:szCs w:val="24"/>
    </w:rPr>
  </w:style>
  <w:style w:type="paragraph" w:styleId="Salutation">
    <w:name w:val="Salutation"/>
    <w:basedOn w:val="Normal"/>
    <w:next w:val="Normal"/>
    <w:link w:val="SalutationChar"/>
    <w:uiPriority w:val="4"/>
    <w:unhideWhenUsed/>
    <w:qFormat/>
    <w:rsid w:val="00EB05A2"/>
    <w:pPr>
      <w:spacing w:before="240"/>
      <w:outlineLvl w:val="1"/>
    </w:pPr>
    <w:rPr>
      <w:b/>
      <w:bCs/>
      <w:color w:val="500061"/>
    </w:rPr>
  </w:style>
  <w:style w:type="character" w:customStyle="1" w:styleId="SalutationChar">
    <w:name w:val="Salutation Char"/>
    <w:basedOn w:val="DefaultParagraphFont"/>
    <w:link w:val="Salutation"/>
    <w:uiPriority w:val="4"/>
    <w:rsid w:val="00EB05A2"/>
    <w:rPr>
      <w:b/>
      <w:bCs/>
      <w:color w:val="500061"/>
    </w:rPr>
  </w:style>
  <w:style w:type="paragraph" w:styleId="Closing">
    <w:name w:val="Closing"/>
    <w:basedOn w:val="Normal"/>
    <w:next w:val="Normal"/>
    <w:link w:val="ClosingChar"/>
    <w:uiPriority w:val="5"/>
    <w:unhideWhenUsed/>
    <w:locked/>
    <w:rsid w:val="00EB05A2"/>
    <w:pPr>
      <w:spacing w:before="600" w:after="1600" w:line="240" w:lineRule="auto"/>
      <w:contextualSpacing/>
    </w:pPr>
  </w:style>
  <w:style w:type="character" w:customStyle="1" w:styleId="ClosingChar">
    <w:name w:val="Closing Char"/>
    <w:basedOn w:val="DefaultParagraphFont"/>
    <w:link w:val="Closing"/>
    <w:uiPriority w:val="5"/>
    <w:rsid w:val="00EB05A2"/>
  </w:style>
  <w:style w:type="paragraph" w:styleId="Header">
    <w:name w:val="header"/>
    <w:basedOn w:val="Normal"/>
    <w:link w:val="HeaderChar"/>
    <w:uiPriority w:val="94"/>
    <w:unhideWhenUsed/>
    <w:rsid w:val="009157D7"/>
    <w:pPr>
      <w:spacing w:line="240" w:lineRule="auto"/>
    </w:pPr>
  </w:style>
  <w:style w:type="character" w:customStyle="1" w:styleId="HeaderChar">
    <w:name w:val="Header Char"/>
    <w:basedOn w:val="DefaultParagraphFont"/>
    <w:link w:val="Header"/>
    <w:uiPriority w:val="94"/>
    <w:rsid w:val="009157D7"/>
  </w:style>
  <w:style w:type="paragraph" w:styleId="Footer">
    <w:name w:val="footer"/>
    <w:basedOn w:val="Normal"/>
    <w:link w:val="FooterChar"/>
    <w:uiPriority w:val="99"/>
    <w:unhideWhenUsed/>
    <w:rsid w:val="00C13283"/>
    <w:pPr>
      <w:pBdr>
        <w:top w:val="single" w:sz="4" w:space="4" w:color="005E5B" w:themeColor="text2"/>
      </w:pBdr>
      <w:spacing w:line="240" w:lineRule="auto"/>
      <w:jc w:val="right"/>
    </w:pPr>
    <w:rPr>
      <w:i/>
      <w:iCs/>
      <w:color w:val="3B1947" w:themeColor="accent1" w:themeShade="BF"/>
    </w:rPr>
  </w:style>
  <w:style w:type="character" w:customStyle="1" w:styleId="FooterChar">
    <w:name w:val="Footer Char"/>
    <w:basedOn w:val="DefaultParagraphFont"/>
    <w:link w:val="Footer"/>
    <w:uiPriority w:val="99"/>
    <w:rsid w:val="00C13283"/>
    <w:rPr>
      <w:i/>
      <w:iCs/>
      <w:color w:val="3B1947" w:themeColor="accent1" w:themeShade="BF"/>
    </w:rPr>
  </w:style>
  <w:style w:type="paragraph" w:customStyle="1" w:styleId="Logo">
    <w:name w:val="Logo"/>
    <w:basedOn w:val="Normal"/>
    <w:uiPriority w:val="10"/>
    <w:locked/>
    <w:pPr>
      <w:spacing w:line="240" w:lineRule="auto"/>
      <w:jc w:val="right"/>
    </w:pPr>
  </w:style>
  <w:style w:type="character" w:customStyle="1" w:styleId="Heading1Char">
    <w:name w:val="Heading 1 Char"/>
    <w:basedOn w:val="DefaultParagraphFont"/>
    <w:link w:val="Heading1"/>
    <w:uiPriority w:val="99"/>
    <w:rsid w:val="00E907BD"/>
    <w:rPr>
      <w:rFonts w:eastAsiaTheme="majorEastAsia" w:cstheme="majorBidi"/>
      <w:b/>
      <w:bCs/>
      <w:color w:val="500061"/>
      <w:kern w:val="28"/>
      <w:sz w:val="44"/>
      <w:szCs w:val="40"/>
      <w:lang w:val="en-AU" w:eastAsia="en-US"/>
    </w:rPr>
  </w:style>
  <w:style w:type="character" w:customStyle="1" w:styleId="Heading2Char">
    <w:name w:val="Heading 2 Char"/>
    <w:basedOn w:val="DefaultParagraphFont"/>
    <w:link w:val="Heading2"/>
    <w:uiPriority w:val="9"/>
    <w:rsid w:val="00C15E61"/>
    <w:rPr>
      <w:rFonts w:eastAsia="MS Gothic" w:cs="Times New Roman"/>
      <w:b/>
      <w:color w:val="4F2260"/>
      <w:kern w:val="28"/>
      <w:sz w:val="40"/>
      <w:szCs w:val="40"/>
    </w:rPr>
  </w:style>
  <w:style w:type="paragraph" w:customStyle="1" w:styleId="ContactInfo">
    <w:name w:val="Contact Info"/>
    <w:basedOn w:val="Salutation"/>
    <w:uiPriority w:val="4"/>
    <w:qFormat/>
    <w:locked/>
    <w:rsid w:val="0010031E"/>
  </w:style>
  <w:style w:type="paragraph" w:styleId="NoSpacing">
    <w:name w:val="No Spacing"/>
    <w:uiPriority w:val="1"/>
    <w:unhideWhenUsed/>
    <w:qFormat/>
    <w:rsid w:val="009C2AA2"/>
    <w:pPr>
      <w:spacing w:after="0" w:line="240" w:lineRule="auto"/>
      <w:ind w:left="0"/>
    </w:pPr>
    <w:rPr>
      <w:color w:val="auto"/>
    </w:rPr>
  </w:style>
  <w:style w:type="paragraph" w:styleId="Signature">
    <w:name w:val="Signature"/>
    <w:basedOn w:val="Normal"/>
    <w:next w:val="Normal"/>
    <w:link w:val="SignatureChar"/>
    <w:uiPriority w:val="6"/>
    <w:rsid w:val="00C13283"/>
    <w:rPr>
      <w:b/>
      <w:color w:val="3B1947" w:themeColor="accent1" w:themeShade="BF"/>
    </w:rPr>
  </w:style>
  <w:style w:type="character" w:customStyle="1" w:styleId="SignatureChar">
    <w:name w:val="Signature Char"/>
    <w:basedOn w:val="DefaultParagraphFont"/>
    <w:link w:val="Signature"/>
    <w:uiPriority w:val="6"/>
    <w:rsid w:val="00C13283"/>
    <w:rPr>
      <w:b/>
      <w:color w:val="3B1947" w:themeColor="accent1" w:themeShade="BF"/>
    </w:rPr>
  </w:style>
  <w:style w:type="paragraph" w:customStyle="1" w:styleId="Name">
    <w:name w:val="Name"/>
    <w:basedOn w:val="Normal"/>
    <w:uiPriority w:val="2"/>
    <w:qFormat/>
    <w:rsid w:val="00E907BD"/>
    <w:rPr>
      <w:b/>
      <w:color w:val="4F2260" w:themeColor="accent1"/>
    </w:rPr>
  </w:style>
  <w:style w:type="character" w:customStyle="1" w:styleId="Heading3Char">
    <w:name w:val="Heading 3 Char"/>
    <w:basedOn w:val="DefaultParagraphFont"/>
    <w:link w:val="Heading3"/>
    <w:uiPriority w:val="9"/>
    <w:rsid w:val="00306E88"/>
    <w:rPr>
      <w:rFonts w:eastAsia="MS Gothic" w:cs="Times New Roman"/>
      <w:b/>
      <w:color w:val="4F2260"/>
      <w:sz w:val="32"/>
      <w:szCs w:val="24"/>
    </w:rPr>
  </w:style>
  <w:style w:type="character" w:customStyle="1" w:styleId="Heading4Char">
    <w:name w:val="Heading 4 Char"/>
    <w:basedOn w:val="DefaultParagraphFont"/>
    <w:link w:val="Heading4"/>
    <w:uiPriority w:val="9"/>
    <w:rsid w:val="00306E88"/>
    <w:rPr>
      <w:rFonts w:eastAsia="MS Gothic" w:cs="Times New Roman"/>
      <w:b/>
      <w:iCs/>
      <w:color w:val="4F2260"/>
      <w:sz w:val="28"/>
      <w:szCs w:val="24"/>
    </w:rPr>
  </w:style>
  <w:style w:type="character" w:customStyle="1" w:styleId="Heading5Char">
    <w:name w:val="Heading 5 Char"/>
    <w:basedOn w:val="DefaultParagraphFont"/>
    <w:link w:val="Heading5"/>
    <w:uiPriority w:val="9"/>
    <w:semiHidden/>
    <w:rsid w:val="00C13283"/>
    <w:rPr>
      <w:rFonts w:asciiTheme="majorHAnsi" w:eastAsiaTheme="majorEastAsia" w:hAnsiTheme="majorHAnsi" w:cstheme="majorBidi"/>
      <w:color w:val="3B1947" w:themeColor="accent1" w:themeShade="BF"/>
    </w:rPr>
  </w:style>
  <w:style w:type="character" w:customStyle="1" w:styleId="Heading6Char">
    <w:name w:val="Heading 6 Char"/>
    <w:basedOn w:val="DefaultParagraphFont"/>
    <w:link w:val="Heading6"/>
    <w:uiPriority w:val="9"/>
    <w:semiHidden/>
    <w:rsid w:val="00C13283"/>
    <w:rPr>
      <w:rFonts w:asciiTheme="majorHAnsi" w:eastAsiaTheme="majorEastAsia" w:hAnsiTheme="majorHAnsi" w:cstheme="majorBidi"/>
      <w:color w:val="27112F" w:themeColor="accent1" w:themeShade="7F"/>
    </w:rPr>
  </w:style>
  <w:style w:type="character" w:customStyle="1" w:styleId="Heading7Char">
    <w:name w:val="Heading 7 Char"/>
    <w:basedOn w:val="DefaultParagraphFont"/>
    <w:link w:val="Heading7"/>
    <w:uiPriority w:val="9"/>
    <w:semiHidden/>
    <w:rsid w:val="00C13283"/>
    <w:rPr>
      <w:rFonts w:asciiTheme="majorHAnsi" w:eastAsiaTheme="majorEastAsia" w:hAnsiTheme="majorHAnsi" w:cstheme="majorBidi"/>
      <w:i/>
      <w:iCs/>
      <w:color w:val="27112F" w:themeColor="accent1" w:themeShade="7F"/>
    </w:rPr>
  </w:style>
  <w:style w:type="character" w:styleId="IntenseEmphasis">
    <w:name w:val="Intense Emphasis"/>
    <w:basedOn w:val="DefaultParagraphFont"/>
    <w:uiPriority w:val="21"/>
    <w:semiHidden/>
    <w:unhideWhenUsed/>
    <w:qFormat/>
    <w:rsid w:val="00C13283"/>
    <w:rPr>
      <w:i/>
      <w:iCs/>
      <w:color w:val="3B1947" w:themeColor="accent1" w:themeShade="BF"/>
    </w:rPr>
  </w:style>
  <w:style w:type="paragraph" w:styleId="IntenseQuote">
    <w:name w:val="Intense Quote"/>
    <w:basedOn w:val="Normal"/>
    <w:next w:val="Normal"/>
    <w:link w:val="IntenseQuoteChar"/>
    <w:uiPriority w:val="30"/>
    <w:semiHidden/>
    <w:unhideWhenUsed/>
    <w:qFormat/>
    <w:rsid w:val="00C13283"/>
    <w:pPr>
      <w:pBdr>
        <w:top w:val="single" w:sz="4" w:space="10" w:color="3B1947" w:themeColor="accent1" w:themeShade="BF"/>
        <w:bottom w:val="single" w:sz="4" w:space="10" w:color="3B1947" w:themeColor="accent1" w:themeShade="BF"/>
      </w:pBdr>
      <w:spacing w:before="360" w:after="360"/>
      <w:ind w:left="864" w:right="864"/>
      <w:jc w:val="center"/>
    </w:pPr>
    <w:rPr>
      <w:i/>
      <w:iCs/>
      <w:color w:val="3B1947" w:themeColor="accent1" w:themeShade="BF"/>
    </w:rPr>
  </w:style>
  <w:style w:type="character" w:customStyle="1" w:styleId="IntenseQuoteChar">
    <w:name w:val="Intense Quote Char"/>
    <w:basedOn w:val="DefaultParagraphFont"/>
    <w:link w:val="IntenseQuote"/>
    <w:uiPriority w:val="30"/>
    <w:semiHidden/>
    <w:rsid w:val="00C13283"/>
    <w:rPr>
      <w:i/>
      <w:iCs/>
      <w:color w:val="3B1947" w:themeColor="accent1" w:themeShade="BF"/>
    </w:rPr>
  </w:style>
  <w:style w:type="character" w:styleId="IntenseReference">
    <w:name w:val="Intense Reference"/>
    <w:basedOn w:val="DefaultParagraphFont"/>
    <w:uiPriority w:val="32"/>
    <w:semiHidden/>
    <w:unhideWhenUsed/>
    <w:qFormat/>
    <w:rsid w:val="00C13283"/>
    <w:rPr>
      <w:b/>
      <w:bCs/>
      <w:caps w:val="0"/>
      <w:smallCaps/>
      <w:color w:val="3B1947" w:themeColor="accent1" w:themeShade="BF"/>
      <w:spacing w:val="5"/>
    </w:rPr>
  </w:style>
  <w:style w:type="paragraph" w:styleId="BlockText">
    <w:name w:val="Block Text"/>
    <w:basedOn w:val="Normal"/>
    <w:uiPriority w:val="99"/>
    <w:semiHidden/>
    <w:unhideWhenUsed/>
    <w:rsid w:val="00C13283"/>
    <w:pPr>
      <w:pBdr>
        <w:top w:val="single" w:sz="2" w:space="10" w:color="3B1947" w:themeColor="accent1" w:themeShade="BF"/>
        <w:left w:val="single" w:sz="2" w:space="10" w:color="3B1947" w:themeColor="accent1" w:themeShade="BF"/>
        <w:bottom w:val="single" w:sz="2" w:space="10" w:color="3B1947" w:themeColor="accent1" w:themeShade="BF"/>
        <w:right w:val="single" w:sz="2" w:space="10" w:color="3B1947" w:themeColor="accent1" w:themeShade="BF"/>
      </w:pBdr>
      <w:ind w:left="1152" w:right="1152"/>
    </w:pPr>
    <w:rPr>
      <w:i/>
      <w:iCs/>
      <w:color w:val="3B1947" w:themeColor="accent1" w:themeShade="BF"/>
    </w:rPr>
  </w:style>
  <w:style w:type="character" w:styleId="FollowedHyperlink">
    <w:name w:val="FollowedHyperlink"/>
    <w:basedOn w:val="DefaultParagraphFont"/>
    <w:uiPriority w:val="99"/>
    <w:semiHidden/>
    <w:unhideWhenUsed/>
    <w:rsid w:val="00C13283"/>
    <w:rPr>
      <w:color w:val="9B7A37" w:themeColor="accent5" w:themeShade="BF"/>
      <w:u w:val="single"/>
    </w:rPr>
  </w:style>
  <w:style w:type="character" w:styleId="Hyperlink">
    <w:name w:val="Hyperlink"/>
    <w:basedOn w:val="DefaultParagraphFont"/>
    <w:uiPriority w:val="99"/>
    <w:unhideWhenUsed/>
    <w:rsid w:val="00ED04B8"/>
    <w:rPr>
      <w:color w:val="005E5B" w:themeColor="text2"/>
      <w:u w:val="single"/>
    </w:rPr>
  </w:style>
  <w:style w:type="paragraph" w:styleId="MessageHeader">
    <w:name w:val="Message Header"/>
    <w:basedOn w:val="Normal"/>
    <w:link w:val="MessageHeaderChar"/>
    <w:uiPriority w:val="99"/>
    <w:semiHidden/>
    <w:unhideWhenUsed/>
    <w:rsid w:val="00C13283"/>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color w:val="004643" w:themeColor="text2" w:themeShade="BF"/>
      <w:szCs w:val="24"/>
    </w:rPr>
  </w:style>
  <w:style w:type="character" w:customStyle="1" w:styleId="MessageHeaderChar">
    <w:name w:val="Message Header Char"/>
    <w:basedOn w:val="DefaultParagraphFont"/>
    <w:link w:val="MessageHeader"/>
    <w:uiPriority w:val="99"/>
    <w:semiHidden/>
    <w:rsid w:val="00C13283"/>
    <w:rPr>
      <w:rFonts w:asciiTheme="majorHAnsi" w:eastAsiaTheme="majorEastAsia" w:hAnsiTheme="majorHAnsi" w:cstheme="majorBidi"/>
      <w:color w:val="004643" w:themeColor="text2" w:themeShade="BF"/>
      <w:sz w:val="24"/>
      <w:szCs w:val="24"/>
      <w:shd w:val="pct20" w:color="auto" w:fill="auto"/>
    </w:rPr>
  </w:style>
  <w:style w:type="character" w:customStyle="1" w:styleId="UnresolvedMention1">
    <w:name w:val="Unresolved Mention1"/>
    <w:basedOn w:val="DefaultParagraphFont"/>
    <w:uiPriority w:val="99"/>
    <w:semiHidden/>
    <w:unhideWhenUsed/>
    <w:locked/>
    <w:rsid w:val="00C13283"/>
    <w:rPr>
      <w:color w:val="595959" w:themeColor="text1" w:themeTint="A6"/>
      <w:shd w:val="clear" w:color="auto" w:fill="E1DFDD"/>
    </w:rPr>
  </w:style>
  <w:style w:type="character" w:styleId="UnresolvedMention">
    <w:name w:val="Unresolved Mention"/>
    <w:basedOn w:val="DefaultParagraphFont"/>
    <w:uiPriority w:val="99"/>
    <w:semiHidden/>
    <w:unhideWhenUsed/>
    <w:rsid w:val="00446D5E"/>
    <w:rPr>
      <w:color w:val="605E5C"/>
      <w:shd w:val="clear" w:color="auto" w:fill="E1DFDD"/>
    </w:rPr>
  </w:style>
  <w:style w:type="paragraph" w:styleId="ListBullet">
    <w:name w:val="List Bullet"/>
    <w:basedOn w:val="Normal"/>
    <w:autoRedefine/>
    <w:uiPriority w:val="99"/>
    <w:qFormat/>
    <w:rsid w:val="00075D1F"/>
    <w:pPr>
      <w:numPr>
        <w:numId w:val="3"/>
      </w:numPr>
      <w:tabs>
        <w:tab w:val="left" w:pos="0"/>
      </w:tabs>
      <w:spacing w:before="0" w:after="120"/>
      <w:ind w:left="681" w:hanging="397"/>
    </w:pPr>
    <w:rPr>
      <w:rFonts w:asciiTheme="majorHAnsi" w:eastAsia="Times New Roman" w:hAnsiTheme="majorHAnsi" w:cs="Times New Roman"/>
      <w:lang w:val="en-AU" w:eastAsia="en-AU"/>
    </w:rPr>
  </w:style>
  <w:style w:type="paragraph" w:styleId="ListParagraph">
    <w:name w:val="List Paragraph"/>
    <w:basedOn w:val="Normal"/>
    <w:autoRedefine/>
    <w:uiPriority w:val="34"/>
    <w:qFormat/>
    <w:rsid w:val="008F5744"/>
    <w:pPr>
      <w:numPr>
        <w:numId w:val="4"/>
      </w:numPr>
      <w:tabs>
        <w:tab w:val="left" w:pos="0"/>
      </w:tabs>
      <w:kinsoku w:val="0"/>
      <w:overflowPunct w:val="0"/>
      <w:spacing w:before="0" w:after="160" w:line="259" w:lineRule="auto"/>
    </w:pPr>
    <w:rPr>
      <w:rFonts w:asciiTheme="majorHAnsi" w:eastAsia="Times New Roman" w:hAnsiTheme="majorHAnsi" w:cs="Times New Roman"/>
      <w:lang w:val="en-AU" w:eastAsia="en-AU"/>
    </w:rPr>
  </w:style>
  <w:style w:type="paragraph" w:styleId="NormalWeb">
    <w:name w:val="Normal (Web)"/>
    <w:basedOn w:val="Normal"/>
    <w:uiPriority w:val="99"/>
    <w:semiHidden/>
    <w:unhideWhenUsed/>
    <w:rsid w:val="004D2366"/>
    <w:pPr>
      <w:spacing w:before="100" w:beforeAutospacing="1" w:after="100" w:afterAutospacing="1" w:line="240" w:lineRule="auto"/>
    </w:pPr>
    <w:rPr>
      <w:rFonts w:ascii="Times New Roman" w:eastAsia="Times New Roman" w:hAnsi="Times New Roman" w:cs="Times New Roman"/>
      <w:szCs w:val="24"/>
      <w:lang w:val="en-AU" w:eastAsia="zh-CN" w:bidi="th-TH"/>
    </w:rPr>
  </w:style>
  <w:style w:type="character" w:styleId="Strong">
    <w:name w:val="Strong"/>
    <w:basedOn w:val="DefaultParagraphFont"/>
    <w:uiPriority w:val="22"/>
    <w:qFormat/>
    <w:rsid w:val="004D2366"/>
    <w:rPr>
      <w:b/>
      <w:bCs/>
    </w:rPr>
  </w:style>
  <w:style w:type="paragraph" w:styleId="ListNumber">
    <w:name w:val="List Number"/>
    <w:basedOn w:val="Normal"/>
    <w:qFormat/>
    <w:rsid w:val="00351AB6"/>
    <w:pPr>
      <w:numPr>
        <w:numId w:val="15"/>
      </w:numPr>
      <w:spacing w:before="0" w:line="240" w:lineRule="auto"/>
      <w:ind w:left="567" w:hanging="567"/>
      <w:contextualSpacing/>
    </w:pPr>
    <w:rPr>
      <w:rFonts w:eastAsia="Calibri" w:cs="Times New Roman"/>
      <w:sz w:val="32"/>
      <w:szCs w:val="22"/>
      <w:lang w:eastAsia="en-US"/>
    </w:rPr>
  </w:style>
  <w:style w:type="character" w:styleId="CommentReference">
    <w:name w:val="annotation reference"/>
    <w:basedOn w:val="DefaultParagraphFont"/>
    <w:uiPriority w:val="99"/>
    <w:semiHidden/>
    <w:unhideWhenUsed/>
    <w:rsid w:val="0064575E"/>
    <w:rPr>
      <w:sz w:val="16"/>
      <w:szCs w:val="16"/>
    </w:rPr>
  </w:style>
  <w:style w:type="paragraph" w:styleId="CommentText">
    <w:name w:val="annotation text"/>
    <w:basedOn w:val="Normal"/>
    <w:link w:val="CommentTextChar"/>
    <w:uiPriority w:val="99"/>
    <w:unhideWhenUsed/>
    <w:rsid w:val="0064575E"/>
    <w:pPr>
      <w:spacing w:line="240" w:lineRule="auto"/>
    </w:pPr>
    <w:rPr>
      <w:sz w:val="20"/>
      <w:szCs w:val="20"/>
    </w:rPr>
  </w:style>
  <w:style w:type="character" w:customStyle="1" w:styleId="CommentTextChar">
    <w:name w:val="Comment Text Char"/>
    <w:basedOn w:val="DefaultParagraphFont"/>
    <w:link w:val="CommentText"/>
    <w:uiPriority w:val="99"/>
    <w:rsid w:val="0064575E"/>
    <w:rPr>
      <w:rFonts w:eastAsia="MS Mincho" w:cs="Arial"/>
      <w:color w:val="auto"/>
      <w:sz w:val="20"/>
    </w:rPr>
  </w:style>
  <w:style w:type="paragraph" w:styleId="CommentSubject">
    <w:name w:val="annotation subject"/>
    <w:basedOn w:val="CommentText"/>
    <w:next w:val="CommentText"/>
    <w:link w:val="CommentSubjectChar"/>
    <w:uiPriority w:val="99"/>
    <w:semiHidden/>
    <w:unhideWhenUsed/>
    <w:rsid w:val="0064575E"/>
    <w:rPr>
      <w:b/>
      <w:bCs/>
    </w:rPr>
  </w:style>
  <w:style w:type="character" w:customStyle="1" w:styleId="CommentSubjectChar">
    <w:name w:val="Comment Subject Char"/>
    <w:basedOn w:val="CommentTextChar"/>
    <w:link w:val="CommentSubject"/>
    <w:uiPriority w:val="99"/>
    <w:semiHidden/>
    <w:rsid w:val="0064575E"/>
    <w:rPr>
      <w:rFonts w:eastAsia="MS Mincho" w:cs="Arial"/>
      <w:b/>
      <w:bCs/>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047148">
      <w:bodyDiv w:val="1"/>
      <w:marLeft w:val="0"/>
      <w:marRight w:val="0"/>
      <w:marTop w:val="0"/>
      <w:marBottom w:val="0"/>
      <w:divBdr>
        <w:top w:val="none" w:sz="0" w:space="0" w:color="auto"/>
        <w:left w:val="none" w:sz="0" w:space="0" w:color="auto"/>
        <w:bottom w:val="none" w:sz="0" w:space="0" w:color="auto"/>
        <w:right w:val="none" w:sz="0" w:space="0" w:color="auto"/>
      </w:divBdr>
    </w:div>
    <w:div w:id="201485732">
      <w:bodyDiv w:val="1"/>
      <w:marLeft w:val="0"/>
      <w:marRight w:val="0"/>
      <w:marTop w:val="0"/>
      <w:marBottom w:val="0"/>
      <w:divBdr>
        <w:top w:val="none" w:sz="0" w:space="0" w:color="auto"/>
        <w:left w:val="none" w:sz="0" w:space="0" w:color="auto"/>
        <w:bottom w:val="none" w:sz="0" w:space="0" w:color="auto"/>
        <w:right w:val="none" w:sz="0" w:space="0" w:color="auto"/>
      </w:divBdr>
    </w:div>
    <w:div w:id="442962733">
      <w:bodyDiv w:val="1"/>
      <w:marLeft w:val="0"/>
      <w:marRight w:val="0"/>
      <w:marTop w:val="0"/>
      <w:marBottom w:val="0"/>
      <w:divBdr>
        <w:top w:val="none" w:sz="0" w:space="0" w:color="auto"/>
        <w:left w:val="none" w:sz="0" w:space="0" w:color="auto"/>
        <w:bottom w:val="none" w:sz="0" w:space="0" w:color="auto"/>
        <w:right w:val="none" w:sz="0" w:space="0" w:color="auto"/>
      </w:divBdr>
    </w:div>
    <w:div w:id="740491867">
      <w:bodyDiv w:val="1"/>
      <w:marLeft w:val="0"/>
      <w:marRight w:val="0"/>
      <w:marTop w:val="0"/>
      <w:marBottom w:val="0"/>
      <w:divBdr>
        <w:top w:val="none" w:sz="0" w:space="0" w:color="auto"/>
        <w:left w:val="none" w:sz="0" w:space="0" w:color="auto"/>
        <w:bottom w:val="none" w:sz="0" w:space="0" w:color="auto"/>
        <w:right w:val="none" w:sz="0" w:space="0" w:color="auto"/>
      </w:divBdr>
    </w:div>
    <w:div w:id="772015369">
      <w:bodyDiv w:val="1"/>
      <w:marLeft w:val="0"/>
      <w:marRight w:val="0"/>
      <w:marTop w:val="0"/>
      <w:marBottom w:val="0"/>
      <w:divBdr>
        <w:top w:val="none" w:sz="0" w:space="0" w:color="auto"/>
        <w:left w:val="none" w:sz="0" w:space="0" w:color="auto"/>
        <w:bottom w:val="none" w:sz="0" w:space="0" w:color="auto"/>
        <w:right w:val="none" w:sz="0" w:space="0" w:color="auto"/>
      </w:divBdr>
    </w:div>
    <w:div w:id="793715817">
      <w:bodyDiv w:val="1"/>
      <w:marLeft w:val="0"/>
      <w:marRight w:val="0"/>
      <w:marTop w:val="0"/>
      <w:marBottom w:val="0"/>
      <w:divBdr>
        <w:top w:val="none" w:sz="0" w:space="0" w:color="auto"/>
        <w:left w:val="none" w:sz="0" w:space="0" w:color="auto"/>
        <w:bottom w:val="none" w:sz="0" w:space="0" w:color="auto"/>
        <w:right w:val="none" w:sz="0" w:space="0" w:color="auto"/>
      </w:divBdr>
    </w:div>
    <w:div w:id="800267190">
      <w:bodyDiv w:val="1"/>
      <w:marLeft w:val="0"/>
      <w:marRight w:val="0"/>
      <w:marTop w:val="0"/>
      <w:marBottom w:val="0"/>
      <w:divBdr>
        <w:top w:val="none" w:sz="0" w:space="0" w:color="auto"/>
        <w:left w:val="none" w:sz="0" w:space="0" w:color="auto"/>
        <w:bottom w:val="none" w:sz="0" w:space="0" w:color="auto"/>
        <w:right w:val="none" w:sz="0" w:space="0" w:color="auto"/>
      </w:divBdr>
    </w:div>
    <w:div w:id="1407413634">
      <w:bodyDiv w:val="1"/>
      <w:marLeft w:val="0"/>
      <w:marRight w:val="0"/>
      <w:marTop w:val="0"/>
      <w:marBottom w:val="0"/>
      <w:divBdr>
        <w:top w:val="none" w:sz="0" w:space="0" w:color="auto"/>
        <w:left w:val="none" w:sz="0" w:space="0" w:color="auto"/>
        <w:bottom w:val="none" w:sz="0" w:space="0" w:color="auto"/>
        <w:right w:val="none" w:sz="0" w:space="0" w:color="auto"/>
      </w:divBdr>
    </w:div>
    <w:div w:id="1791702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bca@bca.org.au"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us02web.zoom.us/u/kxs9ajmW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us02web.zoom.us/j/82645528490?pwd=V29Neld2ZTJlVDl0cnRKUjZacmxxdz09"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bca.org.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gelaJaeschke\Blind%20Citizens%20Australia\Blind%20Citizens%20Australia%20Team%20Site%20-%20Documents\Operations\Administration\Templates\BCA_Plain%20Template.dotx" TargetMode="External"/></Relationships>
</file>

<file path=word/theme/theme1.xml><?xml version="1.0" encoding="utf-8"?>
<a:theme xmlns:a="http://schemas.openxmlformats.org/drawingml/2006/main" name="BCA">
  <a:themeElements>
    <a:clrScheme name="BCA">
      <a:dk1>
        <a:srgbClr val="000000"/>
      </a:dk1>
      <a:lt1>
        <a:srgbClr val="FFFFFF"/>
      </a:lt1>
      <a:dk2>
        <a:srgbClr val="005E5B"/>
      </a:dk2>
      <a:lt2>
        <a:srgbClr val="C39F57"/>
      </a:lt2>
      <a:accent1>
        <a:srgbClr val="4F2260"/>
      </a:accent1>
      <a:accent2>
        <a:srgbClr val="005E5B"/>
      </a:accent2>
      <a:accent3>
        <a:srgbClr val="14494E"/>
      </a:accent3>
      <a:accent4>
        <a:srgbClr val="093538"/>
      </a:accent4>
      <a:accent5>
        <a:srgbClr val="C39F57"/>
      </a:accent5>
      <a:accent6>
        <a:srgbClr val="000000"/>
      </a:accent6>
      <a:hlink>
        <a:srgbClr val="005E5B"/>
      </a:hlink>
      <a:folHlink>
        <a:srgbClr val="4F2260"/>
      </a:folHlink>
    </a:clrScheme>
    <a:fontScheme name="BCA">
      <a:majorFont>
        <a:latin typeface="Arial"/>
        <a:ea typeface=""/>
        <a:cs typeface=""/>
      </a:majorFont>
      <a:minorFont>
        <a:latin typeface="Arial"/>
        <a:ea typeface=""/>
        <a:cs typeface=""/>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BCA" id="{757EF10F-918E-4A74-B15E-6AD28E6E2193}" vid="{5B15AFF1-A86D-4469-8C24-DD188F8B5AA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0bec18fc-f114-415a-892c-7a4e80c68006">
      <UserInfo>
        <DisplayName>Danielle Verhoeven</DisplayName>
        <AccountId>219</AccountId>
        <AccountType/>
      </UserInfo>
    </SharedWithUsers>
    <lcf76f155ced4ddcb4097134ff3c332f xmlns="e6b92012-73ef-42fe-b930-ea647f4e298e">
      <Terms xmlns="http://schemas.microsoft.com/office/infopath/2007/PartnerControls"/>
    </lcf76f155ced4ddcb4097134ff3c332f>
    <TaxCatchAll xmlns="0bec18fc-f114-415a-892c-7a4e80c68006"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64167980590E0644B29A54F4150AFD74" ma:contentTypeVersion="17" ma:contentTypeDescription="Create a new document." ma:contentTypeScope="" ma:versionID="bb8d1cacd15ab8ec058b2622816c5d06">
  <xsd:schema xmlns:xsd="http://www.w3.org/2001/XMLSchema" xmlns:xs="http://www.w3.org/2001/XMLSchema" xmlns:p="http://schemas.microsoft.com/office/2006/metadata/properties" xmlns:ns2="0bec18fc-f114-415a-892c-7a4e80c68006" xmlns:ns3="e6b92012-73ef-42fe-b930-ea647f4e298e" targetNamespace="http://schemas.microsoft.com/office/2006/metadata/properties" ma:root="true" ma:fieldsID="03e06f4f91b6666feec85a6025559622" ns2:_="" ns3:_="">
    <xsd:import namespace="0bec18fc-f114-415a-892c-7a4e80c68006"/>
    <xsd:import namespace="e6b92012-73ef-42fe-b930-ea647f4e298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ec18fc-f114-415a-892c-7a4e80c6800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fb8bf5a4-7a59-4bdb-a290-f06a4b4fda02}" ma:internalName="TaxCatchAll" ma:showField="CatchAllData" ma:web="0bec18fc-f114-415a-892c-7a4e80c6800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6b92012-73ef-42fe-b930-ea647f4e298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5e01812-f59d-44d9-ad51-72a85d65cbc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F20B766-A3EA-4B62-8C81-846B0F22DAD8}">
  <ds:schemaRefs>
    <ds:schemaRef ds:uri="http://schemas.openxmlformats.org/officeDocument/2006/bibliography"/>
  </ds:schemaRefs>
</ds:datastoreItem>
</file>

<file path=customXml/itemProps3.xml><?xml version="1.0" encoding="utf-8"?>
<ds:datastoreItem xmlns:ds="http://schemas.openxmlformats.org/officeDocument/2006/customXml" ds:itemID="{38FCADB5-228E-4F18-A81C-43F82C6A0366}">
  <ds:schemaRefs>
    <ds:schemaRef ds:uri="http://schemas.microsoft.com/sharepoint/v3/contenttype/forms"/>
  </ds:schemaRefs>
</ds:datastoreItem>
</file>

<file path=customXml/itemProps4.xml><?xml version="1.0" encoding="utf-8"?>
<ds:datastoreItem xmlns:ds="http://schemas.openxmlformats.org/officeDocument/2006/customXml" ds:itemID="{BECFE798-0956-40F8-A5E4-46CB15718454}">
  <ds:schemaRefs>
    <ds:schemaRef ds:uri="0bec18fc-f114-415a-892c-7a4e80c68006"/>
    <ds:schemaRef ds:uri="http://schemas.openxmlformats.org/package/2006/metadata/core-properties"/>
    <ds:schemaRef ds:uri="http://purl.org/dc/dcmitype/"/>
    <ds:schemaRef ds:uri="http://schemas.microsoft.com/office/2006/documentManagement/types"/>
    <ds:schemaRef ds:uri="http://purl.org/dc/terms/"/>
    <ds:schemaRef ds:uri="http://www.w3.org/XML/1998/namespace"/>
    <ds:schemaRef ds:uri="http://purl.org/dc/elements/1.1/"/>
    <ds:schemaRef ds:uri="http://schemas.microsoft.com/office/infopath/2007/PartnerControls"/>
    <ds:schemaRef ds:uri="e6b92012-73ef-42fe-b930-ea647f4e298e"/>
    <ds:schemaRef ds:uri="http://schemas.microsoft.com/office/2006/metadata/properties"/>
  </ds:schemaRefs>
</ds:datastoreItem>
</file>

<file path=customXml/itemProps5.xml><?xml version="1.0" encoding="utf-8"?>
<ds:datastoreItem xmlns:ds="http://schemas.openxmlformats.org/officeDocument/2006/customXml" ds:itemID="{216211DF-63CB-4F5C-AD7E-DDB3F2E796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ec18fc-f114-415a-892c-7a4e80c68006"/>
    <ds:schemaRef ds:uri="e6b92012-73ef-42fe-b930-ea647f4e29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BCA_Plain Template</Template>
  <TotalTime>12</TotalTime>
  <Pages>2</Pages>
  <Words>211</Words>
  <Characters>1206</Characters>
  <Application>Microsoft Office Word</Application>
  <DocSecurity>0</DocSecurity>
  <Lines>10</Lines>
  <Paragraphs>2</Paragraphs>
  <ScaleCrop>false</ScaleCrop>
  <Company/>
  <LinksUpToDate>false</LinksUpToDate>
  <CharactersWithSpaces>1415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BCA letterhead template</dc:title>
  <dc:subject/>
  <dc:creator>Angela Jaeschke</dc:creator>
  <cp:keywords>BCA, letterhead, template</cp:keywords>
  <dc:description/>
  <cp:lastModifiedBy>Christina Micallef</cp:lastModifiedBy>
  <cp:revision>30</cp:revision>
  <dcterms:created xsi:type="dcterms:W3CDTF">2023-07-04T00:34:00Z</dcterms:created>
  <dcterms:modified xsi:type="dcterms:W3CDTF">2023-08-15T05:10:00Z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0x01010064167980590E0644B29A54F4150AFD74</vt:lpwstr>
  </property>
  <property fmtid="{D5CDD505-2E9C-101B-9397-08002B2CF9AE}" pid="3" name="MediaServiceImageTags">
    <vt:lpwstr/>
  </property>
</Properties>
</file>