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A2DF" w14:textId="17A55A06" w:rsidR="006F441A" w:rsidRPr="007174E1" w:rsidRDefault="006F441A" w:rsidP="006F441A">
      <w:pPr>
        <w:spacing w:after="300"/>
        <w:ind w:left="-284"/>
        <w:contextualSpacing/>
        <w:rPr>
          <w:rFonts w:eastAsia="MS Gothic"/>
          <w:kern w:val="28"/>
          <w:sz w:val="60"/>
          <w:szCs w:val="60"/>
        </w:rPr>
      </w:pPr>
      <w:r w:rsidRPr="007174E1">
        <w:rPr>
          <w:rFonts w:eastAsia="MS Gothic"/>
          <w:noProof/>
          <w:kern w:val="28"/>
          <w:sz w:val="60"/>
          <w:szCs w:val="60"/>
        </w:rPr>
        <w:drawing>
          <wp:inline distT="0" distB="0" distL="0" distR="0" wp14:anchorId="00412ABF" wp14:editId="3BA3D814">
            <wp:extent cx="5529580" cy="828675"/>
            <wp:effectExtent l="0" t="0" r="0" b="0"/>
            <wp:docPr id="637681775" name="Picture 637681775"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ind Citizens Austral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9580" cy="828675"/>
                    </a:xfrm>
                    <a:prstGeom prst="rect">
                      <a:avLst/>
                    </a:prstGeom>
                    <a:noFill/>
                    <a:ln>
                      <a:noFill/>
                    </a:ln>
                  </pic:spPr>
                </pic:pic>
              </a:graphicData>
            </a:graphic>
          </wp:inline>
        </w:drawing>
      </w:r>
    </w:p>
    <w:p w14:paraId="0DFB156E" w14:textId="7F3474E1" w:rsidR="00594FFB" w:rsidRPr="007174E1" w:rsidRDefault="006F441A" w:rsidP="006F441A">
      <w:pPr>
        <w:pBdr>
          <w:bottom w:val="single" w:sz="8" w:space="10" w:color="005E5B"/>
        </w:pBdr>
        <w:contextualSpacing/>
        <w:rPr>
          <w:bCs/>
          <w:color w:val="500061"/>
          <w:szCs w:val="24"/>
        </w:rPr>
      </w:pPr>
      <w:r w:rsidRPr="00292006">
        <w:rPr>
          <w:rFonts w:eastAsia="MS Gothic"/>
          <w:b/>
          <w:color w:val="4F2260"/>
          <w:kern w:val="28"/>
          <w:szCs w:val="24"/>
        </w:rPr>
        <w:t>Ph</w:t>
      </w:r>
      <w:r w:rsidRPr="007174E1">
        <w:rPr>
          <w:bCs/>
          <w:color w:val="500061"/>
          <w:szCs w:val="24"/>
        </w:rPr>
        <w:t xml:space="preserve"> 1800 033 660  |  </w:t>
      </w:r>
      <w:r w:rsidRPr="00292006">
        <w:rPr>
          <w:rFonts w:eastAsia="MS Gothic"/>
          <w:b/>
          <w:color w:val="4F2260"/>
          <w:kern w:val="28"/>
          <w:szCs w:val="24"/>
        </w:rPr>
        <w:t>E</w:t>
      </w:r>
      <w:r w:rsidRPr="007174E1">
        <w:rPr>
          <w:bCs/>
          <w:color w:val="500061"/>
          <w:szCs w:val="24"/>
        </w:rPr>
        <w:t xml:space="preserve"> </w:t>
      </w:r>
      <w:hyperlink r:id="rId13" w:history="1">
        <w:r w:rsidRPr="007174E1">
          <w:rPr>
            <w:bCs/>
            <w:color w:val="005E5B"/>
            <w:szCs w:val="24"/>
            <w:u w:val="single"/>
          </w:rPr>
          <w:t>bca@bca.org.au</w:t>
        </w:r>
      </w:hyperlink>
      <w:r w:rsidRPr="007174E1">
        <w:rPr>
          <w:bCs/>
          <w:color w:val="005E5B"/>
          <w:szCs w:val="24"/>
          <w:u w:val="single"/>
        </w:rPr>
        <w:t xml:space="preserve"> </w:t>
      </w:r>
      <w:r w:rsidRPr="007174E1">
        <w:rPr>
          <w:bCs/>
          <w:color w:val="500061"/>
          <w:szCs w:val="24"/>
        </w:rPr>
        <w:t xml:space="preserve"> | </w:t>
      </w:r>
      <w:r w:rsidRPr="00292006">
        <w:rPr>
          <w:bCs/>
          <w:color w:val="500061"/>
          <w:szCs w:val="24"/>
        </w:rPr>
        <w:t xml:space="preserve"> </w:t>
      </w:r>
      <w:r w:rsidRPr="00292006">
        <w:rPr>
          <w:rFonts w:eastAsia="MS Gothic"/>
          <w:b/>
          <w:color w:val="4F2260"/>
          <w:kern w:val="28"/>
          <w:szCs w:val="24"/>
        </w:rPr>
        <w:t>W</w:t>
      </w:r>
      <w:r w:rsidRPr="007174E1">
        <w:rPr>
          <w:bCs/>
          <w:color w:val="500061"/>
          <w:szCs w:val="24"/>
        </w:rPr>
        <w:t xml:space="preserve"> </w:t>
      </w:r>
      <w:hyperlink r:id="rId14" w:tooltip="click to go to BCA website" w:history="1">
        <w:r w:rsidRPr="007174E1">
          <w:rPr>
            <w:bCs/>
            <w:color w:val="005E5B"/>
            <w:szCs w:val="24"/>
            <w:u w:val="single"/>
          </w:rPr>
          <w:t>bca.org.au</w:t>
        </w:r>
      </w:hyperlink>
      <w:r w:rsidRPr="007174E1">
        <w:rPr>
          <w:bCs/>
          <w:color w:val="005E5B"/>
          <w:szCs w:val="24"/>
          <w:u w:val="single"/>
        </w:rPr>
        <w:t xml:space="preserve"> |  </w:t>
      </w:r>
      <w:r w:rsidRPr="00292006">
        <w:rPr>
          <w:rFonts w:eastAsia="MS Gothic"/>
          <w:b/>
          <w:color w:val="4F2260"/>
          <w:kern w:val="28"/>
          <w:szCs w:val="24"/>
        </w:rPr>
        <w:t>ABN</w:t>
      </w:r>
      <w:r w:rsidRPr="007174E1">
        <w:rPr>
          <w:bCs/>
          <w:color w:val="500061"/>
          <w:szCs w:val="24"/>
        </w:rPr>
        <w:t xml:space="preserve"> 90 006 985 226</w:t>
      </w:r>
    </w:p>
    <w:p w14:paraId="1AE4B5E3" w14:textId="77777777" w:rsidR="008B1A15" w:rsidRPr="007174E1" w:rsidRDefault="008B1A15" w:rsidP="008B1A15">
      <w:pPr>
        <w:pStyle w:val="BodyText"/>
        <w:jc w:val="center"/>
        <w:rPr>
          <w:b/>
        </w:rPr>
      </w:pPr>
    </w:p>
    <w:p w14:paraId="438F723C" w14:textId="7A218FE0" w:rsidR="008B1A15" w:rsidRPr="007174E1" w:rsidRDefault="008B1A15" w:rsidP="008B1A15">
      <w:pPr>
        <w:pStyle w:val="Heading1"/>
      </w:pPr>
      <w:bookmarkStart w:id="0" w:name="_Toc141361248"/>
      <w:bookmarkStart w:id="1" w:name="_Toc148949227"/>
      <w:r w:rsidRPr="007174E1">
        <w:t>Constitution of Blind Citizens Australia</w:t>
      </w:r>
      <w:bookmarkEnd w:id="0"/>
      <w:bookmarkEnd w:id="1"/>
    </w:p>
    <w:p w14:paraId="0189D28D" w14:textId="77777777" w:rsidR="008B1A15" w:rsidRPr="007174E1" w:rsidRDefault="008B1A15" w:rsidP="0021351D">
      <w:pPr>
        <w:suppressAutoHyphens/>
        <w:spacing w:before="0" w:line="276" w:lineRule="auto"/>
        <w:ind w:right="500"/>
        <w:rPr>
          <w:rFonts w:eastAsia="Calibri"/>
          <w:szCs w:val="24"/>
          <w:lang w:eastAsia="zh-CN"/>
        </w:rPr>
      </w:pPr>
      <w:r w:rsidRPr="007174E1">
        <w:rPr>
          <w:rFonts w:eastAsia="Calibri"/>
          <w:szCs w:val="24"/>
          <w:lang w:eastAsia="zh-CN"/>
        </w:rPr>
        <w:t>Australian Company Number (ACN) 006-985-226</w:t>
      </w:r>
    </w:p>
    <w:p w14:paraId="1F5F1A94" w14:textId="77777777" w:rsidR="008B1A15" w:rsidRPr="007174E1" w:rsidRDefault="008B1A15" w:rsidP="0021351D">
      <w:pPr>
        <w:suppressAutoHyphens/>
        <w:spacing w:before="0" w:after="600" w:line="276" w:lineRule="auto"/>
        <w:ind w:right="500"/>
        <w:rPr>
          <w:rFonts w:eastAsia="Calibri"/>
          <w:szCs w:val="24"/>
          <w:lang w:eastAsia="zh-CN"/>
        </w:rPr>
      </w:pPr>
      <w:r w:rsidRPr="007174E1">
        <w:rPr>
          <w:rFonts w:eastAsia="Calibri"/>
          <w:szCs w:val="24"/>
          <w:lang w:eastAsia="zh-CN"/>
        </w:rPr>
        <w:t>Australian Business Number (ABN) 90 006 985 226</w:t>
      </w:r>
    </w:p>
    <w:p w14:paraId="254046C3" w14:textId="0F163E4F" w:rsidR="00565B05" w:rsidRPr="007174E1" w:rsidRDefault="0021351D" w:rsidP="0021351D">
      <w:pPr>
        <w:spacing w:before="0" w:line="276" w:lineRule="auto"/>
      </w:pPr>
      <w:r w:rsidRPr="007174E1">
        <w:t>First registered</w:t>
      </w:r>
      <w:r w:rsidR="00E421CE">
        <w:t>:</w:t>
      </w:r>
      <w:r w:rsidRPr="007174E1">
        <w:t xml:space="preserve"> 26 May 1988</w:t>
      </w:r>
    </w:p>
    <w:p w14:paraId="4B1FB38F" w14:textId="636126E0" w:rsidR="0021351D" w:rsidRPr="007174E1" w:rsidRDefault="0021351D" w:rsidP="0021351D">
      <w:pPr>
        <w:spacing w:before="0" w:line="276" w:lineRule="auto"/>
      </w:pPr>
      <w:r w:rsidRPr="007174E1">
        <w:t>Last adopted</w:t>
      </w:r>
      <w:r w:rsidR="00E421CE">
        <w:t>:</w:t>
      </w:r>
      <w:r w:rsidR="000A69F7">
        <w:t xml:space="preserve"> September 2023</w:t>
      </w:r>
    </w:p>
    <w:p w14:paraId="1C805E78" w14:textId="77777777" w:rsidR="0021351D" w:rsidRPr="007174E1" w:rsidRDefault="0021351D" w:rsidP="008B1A15">
      <w:pPr>
        <w:suppressAutoHyphens/>
        <w:spacing w:after="600" w:line="240" w:lineRule="auto"/>
        <w:ind w:right="500"/>
        <w:rPr>
          <w:rFonts w:eastAsia="Calibri"/>
          <w:szCs w:val="24"/>
          <w:lang w:eastAsia="zh-CN"/>
        </w:rPr>
      </w:pPr>
    </w:p>
    <w:p w14:paraId="6EE971DF" w14:textId="77777777" w:rsidR="008D79DE" w:rsidRDefault="008D79DE">
      <w:pPr>
        <w:spacing w:before="0" w:after="240" w:line="300" w:lineRule="auto"/>
        <w:ind w:left="3744"/>
        <w:rPr>
          <w:rFonts w:eastAsia="Calibri"/>
          <w:szCs w:val="24"/>
          <w:lang w:eastAsia="zh-CN"/>
        </w:rPr>
      </w:pPr>
      <w:r>
        <w:rPr>
          <w:rFonts w:eastAsia="Calibri"/>
          <w:szCs w:val="24"/>
          <w:lang w:eastAsia="zh-CN"/>
        </w:rPr>
        <w:br w:type="page"/>
      </w:r>
    </w:p>
    <w:sdt>
      <w:sdtPr>
        <w:id w:val="-885412127"/>
        <w:docPartObj>
          <w:docPartGallery w:val="Table of Contents"/>
          <w:docPartUnique/>
        </w:docPartObj>
      </w:sdtPr>
      <w:sdtEndPr>
        <w:rPr>
          <w:rFonts w:ascii="Arial" w:eastAsia="MS Mincho" w:hAnsi="Arial" w:cs="Arial"/>
          <w:b/>
          <w:bCs/>
          <w:noProof/>
          <w:color w:val="auto"/>
          <w:sz w:val="24"/>
          <w:szCs w:val="16"/>
          <w:lang w:val="en-AU" w:eastAsia="ja-JP"/>
        </w:rPr>
      </w:sdtEndPr>
      <w:sdtContent>
        <w:p w14:paraId="5E4487AA" w14:textId="704D6EB6" w:rsidR="0036477A" w:rsidRPr="00D162A5" w:rsidRDefault="0036477A">
          <w:pPr>
            <w:pStyle w:val="TOCHeading"/>
            <w:rPr>
              <w:b/>
              <w:bCs/>
            </w:rPr>
          </w:pPr>
          <w:r w:rsidRPr="00D162A5">
            <w:rPr>
              <w:b/>
              <w:bCs/>
            </w:rPr>
            <w:t>Contents</w:t>
          </w:r>
        </w:p>
        <w:p w14:paraId="7F2B7FF8" w14:textId="33590394" w:rsidR="004C3839" w:rsidRDefault="0036477A">
          <w:pPr>
            <w:pStyle w:val="TOC1"/>
            <w:rPr>
              <w:rFonts w:asciiTheme="minorHAnsi" w:eastAsiaTheme="minorEastAsia" w:hAnsiTheme="minorHAnsi" w:cstheme="minorBidi"/>
              <w:b w:val="0"/>
              <w:bCs w:val="0"/>
              <w:noProof/>
              <w:kern w:val="2"/>
              <w:sz w:val="22"/>
              <w:szCs w:val="22"/>
              <w:lang w:eastAsia="en-AU"/>
              <w14:ligatures w14:val="standardContextual"/>
            </w:rPr>
          </w:pPr>
          <w:r>
            <w:fldChar w:fldCharType="begin"/>
          </w:r>
          <w:r>
            <w:instrText xml:space="preserve"> TOC \o "1-3" \h \z \u </w:instrText>
          </w:r>
          <w:r>
            <w:fldChar w:fldCharType="separate"/>
          </w:r>
          <w:hyperlink w:anchor="_Toc148949227" w:history="1">
            <w:r w:rsidR="004C3839" w:rsidRPr="00B46EA7">
              <w:rPr>
                <w:rStyle w:val="Hyperlink"/>
                <w:noProof/>
              </w:rPr>
              <w:t>Constitution of Blind Citizens Australia</w:t>
            </w:r>
            <w:r w:rsidR="004C3839">
              <w:rPr>
                <w:noProof/>
                <w:webHidden/>
              </w:rPr>
              <w:tab/>
            </w:r>
            <w:r w:rsidR="004C3839">
              <w:rPr>
                <w:noProof/>
                <w:webHidden/>
              </w:rPr>
              <w:fldChar w:fldCharType="begin"/>
            </w:r>
            <w:r w:rsidR="004C3839">
              <w:rPr>
                <w:noProof/>
                <w:webHidden/>
              </w:rPr>
              <w:instrText xml:space="preserve"> PAGEREF _Toc148949227 \h </w:instrText>
            </w:r>
            <w:r w:rsidR="004C3839">
              <w:rPr>
                <w:noProof/>
                <w:webHidden/>
              </w:rPr>
            </w:r>
            <w:r w:rsidR="004C3839">
              <w:rPr>
                <w:noProof/>
                <w:webHidden/>
              </w:rPr>
              <w:fldChar w:fldCharType="separate"/>
            </w:r>
            <w:r w:rsidR="004C3839">
              <w:rPr>
                <w:noProof/>
                <w:webHidden/>
              </w:rPr>
              <w:t>1</w:t>
            </w:r>
            <w:r w:rsidR="004C3839">
              <w:rPr>
                <w:noProof/>
                <w:webHidden/>
              </w:rPr>
              <w:fldChar w:fldCharType="end"/>
            </w:r>
          </w:hyperlink>
        </w:p>
        <w:p w14:paraId="42D95217" w14:textId="47346317"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28" w:history="1">
            <w:r w:rsidRPr="00B46EA7">
              <w:rPr>
                <w:rStyle w:val="Hyperlink"/>
                <w:noProof/>
              </w:rPr>
              <w:t>Preliminary</w:t>
            </w:r>
            <w:r>
              <w:rPr>
                <w:noProof/>
                <w:webHidden/>
              </w:rPr>
              <w:tab/>
            </w:r>
            <w:r>
              <w:rPr>
                <w:noProof/>
                <w:webHidden/>
              </w:rPr>
              <w:fldChar w:fldCharType="begin"/>
            </w:r>
            <w:r>
              <w:rPr>
                <w:noProof/>
                <w:webHidden/>
              </w:rPr>
              <w:instrText xml:space="preserve"> PAGEREF _Toc148949228 \h </w:instrText>
            </w:r>
            <w:r>
              <w:rPr>
                <w:noProof/>
                <w:webHidden/>
              </w:rPr>
            </w:r>
            <w:r>
              <w:rPr>
                <w:noProof/>
                <w:webHidden/>
              </w:rPr>
              <w:fldChar w:fldCharType="separate"/>
            </w:r>
            <w:r>
              <w:rPr>
                <w:noProof/>
                <w:webHidden/>
              </w:rPr>
              <w:t>6</w:t>
            </w:r>
            <w:r>
              <w:rPr>
                <w:noProof/>
                <w:webHidden/>
              </w:rPr>
              <w:fldChar w:fldCharType="end"/>
            </w:r>
          </w:hyperlink>
        </w:p>
        <w:p w14:paraId="262F2615" w14:textId="12DF19BE" w:rsidR="004C3839" w:rsidRDefault="004C3839">
          <w:pPr>
            <w:pStyle w:val="TOC2"/>
            <w:tabs>
              <w:tab w:val="left" w:pos="66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29" w:history="1">
            <w:r w:rsidRPr="00B46EA7">
              <w:rPr>
                <w:rStyle w:val="Hyperlink"/>
                <w:noProof/>
              </w:rPr>
              <w:t>1</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Name</w:t>
            </w:r>
            <w:r>
              <w:rPr>
                <w:noProof/>
                <w:webHidden/>
              </w:rPr>
              <w:tab/>
            </w:r>
            <w:r>
              <w:rPr>
                <w:noProof/>
                <w:webHidden/>
              </w:rPr>
              <w:fldChar w:fldCharType="begin"/>
            </w:r>
            <w:r>
              <w:rPr>
                <w:noProof/>
                <w:webHidden/>
              </w:rPr>
              <w:instrText xml:space="preserve"> PAGEREF _Toc148949229 \h </w:instrText>
            </w:r>
            <w:r>
              <w:rPr>
                <w:noProof/>
                <w:webHidden/>
              </w:rPr>
            </w:r>
            <w:r>
              <w:rPr>
                <w:noProof/>
                <w:webHidden/>
              </w:rPr>
              <w:fldChar w:fldCharType="separate"/>
            </w:r>
            <w:r>
              <w:rPr>
                <w:noProof/>
                <w:webHidden/>
              </w:rPr>
              <w:t>6</w:t>
            </w:r>
            <w:r>
              <w:rPr>
                <w:noProof/>
                <w:webHidden/>
              </w:rPr>
              <w:fldChar w:fldCharType="end"/>
            </w:r>
          </w:hyperlink>
        </w:p>
        <w:p w14:paraId="79D4B26A" w14:textId="6431885E" w:rsidR="004C3839" w:rsidRDefault="004C3839">
          <w:pPr>
            <w:pStyle w:val="TOC2"/>
            <w:tabs>
              <w:tab w:val="left" w:pos="66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30" w:history="1">
            <w:r w:rsidRPr="00B46EA7">
              <w:rPr>
                <w:rStyle w:val="Hyperlink"/>
                <w:noProof/>
              </w:rPr>
              <w:t>2</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Type of company</w:t>
            </w:r>
            <w:r>
              <w:rPr>
                <w:noProof/>
                <w:webHidden/>
              </w:rPr>
              <w:tab/>
            </w:r>
            <w:r>
              <w:rPr>
                <w:noProof/>
                <w:webHidden/>
              </w:rPr>
              <w:fldChar w:fldCharType="begin"/>
            </w:r>
            <w:r>
              <w:rPr>
                <w:noProof/>
                <w:webHidden/>
              </w:rPr>
              <w:instrText xml:space="preserve"> PAGEREF _Toc148949230 \h </w:instrText>
            </w:r>
            <w:r>
              <w:rPr>
                <w:noProof/>
                <w:webHidden/>
              </w:rPr>
            </w:r>
            <w:r>
              <w:rPr>
                <w:noProof/>
                <w:webHidden/>
              </w:rPr>
              <w:fldChar w:fldCharType="separate"/>
            </w:r>
            <w:r>
              <w:rPr>
                <w:noProof/>
                <w:webHidden/>
              </w:rPr>
              <w:t>6</w:t>
            </w:r>
            <w:r>
              <w:rPr>
                <w:noProof/>
                <w:webHidden/>
              </w:rPr>
              <w:fldChar w:fldCharType="end"/>
            </w:r>
          </w:hyperlink>
        </w:p>
        <w:p w14:paraId="6FCD94F3" w14:textId="6420247A" w:rsidR="004C3839" w:rsidRDefault="004C3839">
          <w:pPr>
            <w:pStyle w:val="TOC2"/>
            <w:tabs>
              <w:tab w:val="left" w:pos="66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31" w:history="1">
            <w:r w:rsidRPr="00B46EA7">
              <w:rPr>
                <w:rStyle w:val="Hyperlink"/>
                <w:noProof/>
              </w:rPr>
              <w:t>3</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Limited liability of members</w:t>
            </w:r>
            <w:r>
              <w:rPr>
                <w:noProof/>
                <w:webHidden/>
              </w:rPr>
              <w:tab/>
            </w:r>
            <w:r>
              <w:rPr>
                <w:noProof/>
                <w:webHidden/>
              </w:rPr>
              <w:fldChar w:fldCharType="begin"/>
            </w:r>
            <w:r>
              <w:rPr>
                <w:noProof/>
                <w:webHidden/>
              </w:rPr>
              <w:instrText xml:space="preserve"> PAGEREF _Toc148949231 \h </w:instrText>
            </w:r>
            <w:r>
              <w:rPr>
                <w:noProof/>
                <w:webHidden/>
              </w:rPr>
            </w:r>
            <w:r>
              <w:rPr>
                <w:noProof/>
                <w:webHidden/>
              </w:rPr>
              <w:fldChar w:fldCharType="separate"/>
            </w:r>
            <w:r>
              <w:rPr>
                <w:noProof/>
                <w:webHidden/>
              </w:rPr>
              <w:t>6</w:t>
            </w:r>
            <w:r>
              <w:rPr>
                <w:noProof/>
                <w:webHidden/>
              </w:rPr>
              <w:fldChar w:fldCharType="end"/>
            </w:r>
          </w:hyperlink>
        </w:p>
        <w:p w14:paraId="3CD825A3" w14:textId="0B500FCE" w:rsidR="004C3839" w:rsidRDefault="004C3839">
          <w:pPr>
            <w:pStyle w:val="TOC2"/>
            <w:tabs>
              <w:tab w:val="left" w:pos="66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32" w:history="1">
            <w:r w:rsidRPr="00B46EA7">
              <w:rPr>
                <w:rStyle w:val="Hyperlink"/>
                <w:noProof/>
              </w:rPr>
              <w:t>4</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Reading this constitution with the Corporations Act</w:t>
            </w:r>
            <w:r>
              <w:rPr>
                <w:noProof/>
                <w:webHidden/>
              </w:rPr>
              <w:tab/>
            </w:r>
            <w:r>
              <w:rPr>
                <w:noProof/>
                <w:webHidden/>
              </w:rPr>
              <w:fldChar w:fldCharType="begin"/>
            </w:r>
            <w:r>
              <w:rPr>
                <w:noProof/>
                <w:webHidden/>
              </w:rPr>
              <w:instrText xml:space="preserve"> PAGEREF _Toc148949232 \h </w:instrText>
            </w:r>
            <w:r>
              <w:rPr>
                <w:noProof/>
                <w:webHidden/>
              </w:rPr>
            </w:r>
            <w:r>
              <w:rPr>
                <w:noProof/>
                <w:webHidden/>
              </w:rPr>
              <w:fldChar w:fldCharType="separate"/>
            </w:r>
            <w:r>
              <w:rPr>
                <w:noProof/>
                <w:webHidden/>
              </w:rPr>
              <w:t>6</w:t>
            </w:r>
            <w:r>
              <w:rPr>
                <w:noProof/>
                <w:webHidden/>
              </w:rPr>
              <w:fldChar w:fldCharType="end"/>
            </w:r>
          </w:hyperlink>
        </w:p>
        <w:p w14:paraId="4B28C5B1" w14:textId="3E77223E" w:rsidR="004C3839" w:rsidRDefault="004C3839">
          <w:pPr>
            <w:pStyle w:val="TOC2"/>
            <w:tabs>
              <w:tab w:val="left" w:pos="66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33" w:history="1">
            <w:r w:rsidRPr="00B46EA7">
              <w:rPr>
                <w:rStyle w:val="Hyperlink"/>
                <w:noProof/>
              </w:rPr>
              <w:t>5</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Definitions</w:t>
            </w:r>
            <w:r>
              <w:rPr>
                <w:noProof/>
                <w:webHidden/>
              </w:rPr>
              <w:tab/>
            </w:r>
            <w:r>
              <w:rPr>
                <w:noProof/>
                <w:webHidden/>
              </w:rPr>
              <w:fldChar w:fldCharType="begin"/>
            </w:r>
            <w:r>
              <w:rPr>
                <w:noProof/>
                <w:webHidden/>
              </w:rPr>
              <w:instrText xml:space="preserve"> PAGEREF _Toc148949233 \h </w:instrText>
            </w:r>
            <w:r>
              <w:rPr>
                <w:noProof/>
                <w:webHidden/>
              </w:rPr>
            </w:r>
            <w:r>
              <w:rPr>
                <w:noProof/>
                <w:webHidden/>
              </w:rPr>
              <w:fldChar w:fldCharType="separate"/>
            </w:r>
            <w:r>
              <w:rPr>
                <w:noProof/>
                <w:webHidden/>
              </w:rPr>
              <w:t>7</w:t>
            </w:r>
            <w:r>
              <w:rPr>
                <w:noProof/>
                <w:webHidden/>
              </w:rPr>
              <w:fldChar w:fldCharType="end"/>
            </w:r>
          </w:hyperlink>
        </w:p>
        <w:p w14:paraId="7634EB38" w14:textId="1B397FB9"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34" w:history="1">
            <w:r w:rsidRPr="00B46EA7">
              <w:rPr>
                <w:rStyle w:val="Hyperlink"/>
                <w:noProof/>
              </w:rPr>
              <w:t>Charitable purposes and powers</w:t>
            </w:r>
            <w:r>
              <w:rPr>
                <w:noProof/>
                <w:webHidden/>
              </w:rPr>
              <w:tab/>
            </w:r>
            <w:r>
              <w:rPr>
                <w:noProof/>
                <w:webHidden/>
              </w:rPr>
              <w:fldChar w:fldCharType="begin"/>
            </w:r>
            <w:r>
              <w:rPr>
                <w:noProof/>
                <w:webHidden/>
              </w:rPr>
              <w:instrText xml:space="preserve"> PAGEREF _Toc148949234 \h </w:instrText>
            </w:r>
            <w:r>
              <w:rPr>
                <w:noProof/>
                <w:webHidden/>
              </w:rPr>
            </w:r>
            <w:r>
              <w:rPr>
                <w:noProof/>
                <w:webHidden/>
              </w:rPr>
              <w:fldChar w:fldCharType="separate"/>
            </w:r>
            <w:r>
              <w:rPr>
                <w:noProof/>
                <w:webHidden/>
              </w:rPr>
              <w:t>7</w:t>
            </w:r>
            <w:r>
              <w:rPr>
                <w:noProof/>
                <w:webHidden/>
              </w:rPr>
              <w:fldChar w:fldCharType="end"/>
            </w:r>
          </w:hyperlink>
        </w:p>
        <w:p w14:paraId="6730ADF7" w14:textId="1C291857" w:rsidR="004C3839" w:rsidRDefault="004C3839">
          <w:pPr>
            <w:pStyle w:val="TOC2"/>
            <w:tabs>
              <w:tab w:val="left" w:pos="66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35" w:history="1">
            <w:r w:rsidRPr="00B46EA7">
              <w:rPr>
                <w:rStyle w:val="Hyperlink"/>
                <w:noProof/>
              </w:rPr>
              <w:t>6</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Purpose and activities</w:t>
            </w:r>
            <w:r>
              <w:rPr>
                <w:noProof/>
                <w:webHidden/>
              </w:rPr>
              <w:tab/>
            </w:r>
            <w:r>
              <w:rPr>
                <w:noProof/>
                <w:webHidden/>
              </w:rPr>
              <w:fldChar w:fldCharType="begin"/>
            </w:r>
            <w:r>
              <w:rPr>
                <w:noProof/>
                <w:webHidden/>
              </w:rPr>
              <w:instrText xml:space="preserve"> PAGEREF _Toc148949235 \h </w:instrText>
            </w:r>
            <w:r>
              <w:rPr>
                <w:noProof/>
                <w:webHidden/>
              </w:rPr>
            </w:r>
            <w:r>
              <w:rPr>
                <w:noProof/>
                <w:webHidden/>
              </w:rPr>
              <w:fldChar w:fldCharType="separate"/>
            </w:r>
            <w:r>
              <w:rPr>
                <w:noProof/>
                <w:webHidden/>
              </w:rPr>
              <w:t>7</w:t>
            </w:r>
            <w:r>
              <w:rPr>
                <w:noProof/>
                <w:webHidden/>
              </w:rPr>
              <w:fldChar w:fldCharType="end"/>
            </w:r>
          </w:hyperlink>
        </w:p>
        <w:p w14:paraId="518EC8DA" w14:textId="7CF52EB3" w:rsidR="004C3839" w:rsidRDefault="004C3839">
          <w:pPr>
            <w:pStyle w:val="TOC2"/>
            <w:tabs>
              <w:tab w:val="left" w:pos="66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36" w:history="1">
            <w:r w:rsidRPr="00B46EA7">
              <w:rPr>
                <w:rStyle w:val="Hyperlink"/>
                <w:noProof/>
              </w:rPr>
              <w:t>7</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Powers</w:t>
            </w:r>
            <w:r>
              <w:rPr>
                <w:noProof/>
                <w:webHidden/>
              </w:rPr>
              <w:tab/>
            </w:r>
            <w:r>
              <w:rPr>
                <w:noProof/>
                <w:webHidden/>
              </w:rPr>
              <w:fldChar w:fldCharType="begin"/>
            </w:r>
            <w:r>
              <w:rPr>
                <w:noProof/>
                <w:webHidden/>
              </w:rPr>
              <w:instrText xml:space="preserve"> PAGEREF _Toc148949236 \h </w:instrText>
            </w:r>
            <w:r>
              <w:rPr>
                <w:noProof/>
                <w:webHidden/>
              </w:rPr>
            </w:r>
            <w:r>
              <w:rPr>
                <w:noProof/>
                <w:webHidden/>
              </w:rPr>
              <w:fldChar w:fldCharType="separate"/>
            </w:r>
            <w:r>
              <w:rPr>
                <w:noProof/>
                <w:webHidden/>
              </w:rPr>
              <w:t>8</w:t>
            </w:r>
            <w:r>
              <w:rPr>
                <w:noProof/>
                <w:webHidden/>
              </w:rPr>
              <w:fldChar w:fldCharType="end"/>
            </w:r>
          </w:hyperlink>
        </w:p>
        <w:p w14:paraId="6DBC3127" w14:textId="4806A57A" w:rsidR="004C3839" w:rsidRDefault="004C3839">
          <w:pPr>
            <w:pStyle w:val="TOC2"/>
            <w:tabs>
              <w:tab w:val="left" w:pos="66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37" w:history="1">
            <w:r w:rsidRPr="00B46EA7">
              <w:rPr>
                <w:rStyle w:val="Hyperlink"/>
                <w:noProof/>
              </w:rPr>
              <w:t>8</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Not-for-profit</w:t>
            </w:r>
            <w:r>
              <w:rPr>
                <w:noProof/>
                <w:webHidden/>
              </w:rPr>
              <w:tab/>
            </w:r>
            <w:r>
              <w:rPr>
                <w:noProof/>
                <w:webHidden/>
              </w:rPr>
              <w:fldChar w:fldCharType="begin"/>
            </w:r>
            <w:r>
              <w:rPr>
                <w:noProof/>
                <w:webHidden/>
              </w:rPr>
              <w:instrText xml:space="preserve"> PAGEREF _Toc148949237 \h </w:instrText>
            </w:r>
            <w:r>
              <w:rPr>
                <w:noProof/>
                <w:webHidden/>
              </w:rPr>
            </w:r>
            <w:r>
              <w:rPr>
                <w:noProof/>
                <w:webHidden/>
              </w:rPr>
              <w:fldChar w:fldCharType="separate"/>
            </w:r>
            <w:r>
              <w:rPr>
                <w:noProof/>
                <w:webHidden/>
              </w:rPr>
              <w:t>8</w:t>
            </w:r>
            <w:r>
              <w:rPr>
                <w:noProof/>
                <w:webHidden/>
              </w:rPr>
              <w:fldChar w:fldCharType="end"/>
            </w:r>
          </w:hyperlink>
        </w:p>
        <w:p w14:paraId="67B69CD4" w14:textId="59C4CCC8" w:rsidR="004C3839" w:rsidRDefault="004C3839">
          <w:pPr>
            <w:pStyle w:val="TOC2"/>
            <w:tabs>
              <w:tab w:val="left" w:pos="66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38" w:history="1">
            <w:r w:rsidRPr="00B46EA7">
              <w:rPr>
                <w:rStyle w:val="Hyperlink"/>
                <w:noProof/>
              </w:rPr>
              <w:t>9</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Revision or amendment of this constitution</w:t>
            </w:r>
            <w:r>
              <w:rPr>
                <w:noProof/>
                <w:webHidden/>
              </w:rPr>
              <w:tab/>
            </w:r>
            <w:r>
              <w:rPr>
                <w:noProof/>
                <w:webHidden/>
              </w:rPr>
              <w:fldChar w:fldCharType="begin"/>
            </w:r>
            <w:r>
              <w:rPr>
                <w:noProof/>
                <w:webHidden/>
              </w:rPr>
              <w:instrText xml:space="preserve"> PAGEREF _Toc148949238 \h </w:instrText>
            </w:r>
            <w:r>
              <w:rPr>
                <w:noProof/>
                <w:webHidden/>
              </w:rPr>
            </w:r>
            <w:r>
              <w:rPr>
                <w:noProof/>
                <w:webHidden/>
              </w:rPr>
              <w:fldChar w:fldCharType="separate"/>
            </w:r>
            <w:r>
              <w:rPr>
                <w:noProof/>
                <w:webHidden/>
              </w:rPr>
              <w:t>8</w:t>
            </w:r>
            <w:r>
              <w:rPr>
                <w:noProof/>
                <w:webHidden/>
              </w:rPr>
              <w:fldChar w:fldCharType="end"/>
            </w:r>
          </w:hyperlink>
        </w:p>
        <w:p w14:paraId="63AB4E00" w14:textId="0143EB39"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39" w:history="1">
            <w:r w:rsidRPr="00B46EA7">
              <w:rPr>
                <w:rStyle w:val="Hyperlink"/>
                <w:noProof/>
              </w:rPr>
              <w:t>Members</w:t>
            </w:r>
            <w:r>
              <w:rPr>
                <w:noProof/>
                <w:webHidden/>
              </w:rPr>
              <w:tab/>
            </w:r>
            <w:r>
              <w:rPr>
                <w:noProof/>
                <w:webHidden/>
              </w:rPr>
              <w:fldChar w:fldCharType="begin"/>
            </w:r>
            <w:r>
              <w:rPr>
                <w:noProof/>
                <w:webHidden/>
              </w:rPr>
              <w:instrText xml:space="preserve"> PAGEREF _Toc148949239 \h </w:instrText>
            </w:r>
            <w:r>
              <w:rPr>
                <w:noProof/>
                <w:webHidden/>
              </w:rPr>
            </w:r>
            <w:r>
              <w:rPr>
                <w:noProof/>
                <w:webHidden/>
              </w:rPr>
              <w:fldChar w:fldCharType="separate"/>
            </w:r>
            <w:r>
              <w:rPr>
                <w:noProof/>
                <w:webHidden/>
              </w:rPr>
              <w:t>9</w:t>
            </w:r>
            <w:r>
              <w:rPr>
                <w:noProof/>
                <w:webHidden/>
              </w:rPr>
              <w:fldChar w:fldCharType="end"/>
            </w:r>
          </w:hyperlink>
        </w:p>
        <w:p w14:paraId="3DDC3FCD" w14:textId="53DF3FC9"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40" w:history="1">
            <w:r w:rsidRPr="00B46EA7">
              <w:rPr>
                <w:rStyle w:val="Hyperlink"/>
                <w:noProof/>
              </w:rPr>
              <w:t>10</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Membership categories</w:t>
            </w:r>
            <w:r>
              <w:rPr>
                <w:noProof/>
                <w:webHidden/>
              </w:rPr>
              <w:tab/>
            </w:r>
            <w:r>
              <w:rPr>
                <w:noProof/>
                <w:webHidden/>
              </w:rPr>
              <w:fldChar w:fldCharType="begin"/>
            </w:r>
            <w:r>
              <w:rPr>
                <w:noProof/>
                <w:webHidden/>
              </w:rPr>
              <w:instrText xml:space="preserve"> PAGEREF _Toc148949240 \h </w:instrText>
            </w:r>
            <w:r>
              <w:rPr>
                <w:noProof/>
                <w:webHidden/>
              </w:rPr>
            </w:r>
            <w:r>
              <w:rPr>
                <w:noProof/>
                <w:webHidden/>
              </w:rPr>
              <w:fldChar w:fldCharType="separate"/>
            </w:r>
            <w:r>
              <w:rPr>
                <w:noProof/>
                <w:webHidden/>
              </w:rPr>
              <w:t>9</w:t>
            </w:r>
            <w:r>
              <w:rPr>
                <w:noProof/>
                <w:webHidden/>
              </w:rPr>
              <w:fldChar w:fldCharType="end"/>
            </w:r>
          </w:hyperlink>
        </w:p>
        <w:p w14:paraId="4588613B" w14:textId="28270DB5"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41" w:history="1">
            <w:r w:rsidRPr="00B46EA7">
              <w:rPr>
                <w:rStyle w:val="Hyperlink"/>
                <w:noProof/>
              </w:rPr>
              <w:t>11</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Membership fees and register</w:t>
            </w:r>
            <w:r>
              <w:rPr>
                <w:noProof/>
                <w:webHidden/>
              </w:rPr>
              <w:tab/>
            </w:r>
            <w:r>
              <w:rPr>
                <w:noProof/>
                <w:webHidden/>
              </w:rPr>
              <w:fldChar w:fldCharType="begin"/>
            </w:r>
            <w:r>
              <w:rPr>
                <w:noProof/>
                <w:webHidden/>
              </w:rPr>
              <w:instrText xml:space="preserve"> PAGEREF _Toc148949241 \h </w:instrText>
            </w:r>
            <w:r>
              <w:rPr>
                <w:noProof/>
                <w:webHidden/>
              </w:rPr>
            </w:r>
            <w:r>
              <w:rPr>
                <w:noProof/>
                <w:webHidden/>
              </w:rPr>
              <w:fldChar w:fldCharType="separate"/>
            </w:r>
            <w:r>
              <w:rPr>
                <w:noProof/>
                <w:webHidden/>
              </w:rPr>
              <w:t>9</w:t>
            </w:r>
            <w:r>
              <w:rPr>
                <w:noProof/>
                <w:webHidden/>
              </w:rPr>
              <w:fldChar w:fldCharType="end"/>
            </w:r>
          </w:hyperlink>
        </w:p>
        <w:p w14:paraId="1C06F265" w14:textId="6E5D5EFA"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42" w:history="1">
            <w:r w:rsidRPr="00B46EA7">
              <w:rPr>
                <w:rStyle w:val="Hyperlink"/>
                <w:noProof/>
              </w:rPr>
              <w:t>12</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Ceasing to be a member</w:t>
            </w:r>
            <w:r>
              <w:rPr>
                <w:noProof/>
                <w:webHidden/>
              </w:rPr>
              <w:tab/>
            </w:r>
            <w:r>
              <w:rPr>
                <w:noProof/>
                <w:webHidden/>
              </w:rPr>
              <w:fldChar w:fldCharType="begin"/>
            </w:r>
            <w:r>
              <w:rPr>
                <w:noProof/>
                <w:webHidden/>
              </w:rPr>
              <w:instrText xml:space="preserve"> PAGEREF _Toc148949242 \h </w:instrText>
            </w:r>
            <w:r>
              <w:rPr>
                <w:noProof/>
                <w:webHidden/>
              </w:rPr>
            </w:r>
            <w:r>
              <w:rPr>
                <w:noProof/>
                <w:webHidden/>
              </w:rPr>
              <w:fldChar w:fldCharType="separate"/>
            </w:r>
            <w:r>
              <w:rPr>
                <w:noProof/>
                <w:webHidden/>
              </w:rPr>
              <w:t>10</w:t>
            </w:r>
            <w:r>
              <w:rPr>
                <w:noProof/>
                <w:webHidden/>
              </w:rPr>
              <w:fldChar w:fldCharType="end"/>
            </w:r>
          </w:hyperlink>
        </w:p>
        <w:p w14:paraId="518DDDFD" w14:textId="305DECA3"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43" w:history="1">
            <w:r w:rsidRPr="00B46EA7">
              <w:rPr>
                <w:rStyle w:val="Hyperlink"/>
                <w:noProof/>
              </w:rPr>
              <w:t>Dispute resolution and disciplinary procedures</w:t>
            </w:r>
            <w:r>
              <w:rPr>
                <w:noProof/>
                <w:webHidden/>
              </w:rPr>
              <w:tab/>
            </w:r>
            <w:r>
              <w:rPr>
                <w:noProof/>
                <w:webHidden/>
              </w:rPr>
              <w:fldChar w:fldCharType="begin"/>
            </w:r>
            <w:r>
              <w:rPr>
                <w:noProof/>
                <w:webHidden/>
              </w:rPr>
              <w:instrText xml:space="preserve"> PAGEREF _Toc148949243 \h </w:instrText>
            </w:r>
            <w:r>
              <w:rPr>
                <w:noProof/>
                <w:webHidden/>
              </w:rPr>
            </w:r>
            <w:r>
              <w:rPr>
                <w:noProof/>
                <w:webHidden/>
              </w:rPr>
              <w:fldChar w:fldCharType="separate"/>
            </w:r>
            <w:r>
              <w:rPr>
                <w:noProof/>
                <w:webHidden/>
              </w:rPr>
              <w:t>10</w:t>
            </w:r>
            <w:r>
              <w:rPr>
                <w:noProof/>
                <w:webHidden/>
              </w:rPr>
              <w:fldChar w:fldCharType="end"/>
            </w:r>
          </w:hyperlink>
        </w:p>
        <w:p w14:paraId="4A8A0FD2" w14:textId="2B90E4C7"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44" w:history="1">
            <w:r w:rsidRPr="00B46EA7">
              <w:rPr>
                <w:rStyle w:val="Hyperlink"/>
                <w:noProof/>
              </w:rPr>
              <w:t>13</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Dispute resolution</w:t>
            </w:r>
            <w:r>
              <w:rPr>
                <w:noProof/>
                <w:webHidden/>
              </w:rPr>
              <w:tab/>
            </w:r>
            <w:r>
              <w:rPr>
                <w:noProof/>
                <w:webHidden/>
              </w:rPr>
              <w:fldChar w:fldCharType="begin"/>
            </w:r>
            <w:r>
              <w:rPr>
                <w:noProof/>
                <w:webHidden/>
              </w:rPr>
              <w:instrText xml:space="preserve"> PAGEREF _Toc148949244 \h </w:instrText>
            </w:r>
            <w:r>
              <w:rPr>
                <w:noProof/>
                <w:webHidden/>
              </w:rPr>
            </w:r>
            <w:r>
              <w:rPr>
                <w:noProof/>
                <w:webHidden/>
              </w:rPr>
              <w:fldChar w:fldCharType="separate"/>
            </w:r>
            <w:r>
              <w:rPr>
                <w:noProof/>
                <w:webHidden/>
              </w:rPr>
              <w:t>10</w:t>
            </w:r>
            <w:r>
              <w:rPr>
                <w:noProof/>
                <w:webHidden/>
              </w:rPr>
              <w:fldChar w:fldCharType="end"/>
            </w:r>
          </w:hyperlink>
        </w:p>
        <w:p w14:paraId="2D8DCE1F" w14:textId="4B0C681E"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45" w:history="1">
            <w:r w:rsidRPr="00B46EA7">
              <w:rPr>
                <w:rStyle w:val="Hyperlink"/>
                <w:noProof/>
              </w:rPr>
              <w:t>14</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Disciplining members</w:t>
            </w:r>
            <w:r>
              <w:rPr>
                <w:noProof/>
                <w:webHidden/>
              </w:rPr>
              <w:tab/>
            </w:r>
            <w:r>
              <w:rPr>
                <w:noProof/>
                <w:webHidden/>
              </w:rPr>
              <w:fldChar w:fldCharType="begin"/>
            </w:r>
            <w:r>
              <w:rPr>
                <w:noProof/>
                <w:webHidden/>
              </w:rPr>
              <w:instrText xml:space="preserve"> PAGEREF _Toc148949245 \h </w:instrText>
            </w:r>
            <w:r>
              <w:rPr>
                <w:noProof/>
                <w:webHidden/>
              </w:rPr>
            </w:r>
            <w:r>
              <w:rPr>
                <w:noProof/>
                <w:webHidden/>
              </w:rPr>
              <w:fldChar w:fldCharType="separate"/>
            </w:r>
            <w:r>
              <w:rPr>
                <w:noProof/>
                <w:webHidden/>
              </w:rPr>
              <w:t>12</w:t>
            </w:r>
            <w:r>
              <w:rPr>
                <w:noProof/>
                <w:webHidden/>
              </w:rPr>
              <w:fldChar w:fldCharType="end"/>
            </w:r>
          </w:hyperlink>
        </w:p>
        <w:p w14:paraId="34294524" w14:textId="6E713D78"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46" w:history="1">
            <w:r w:rsidRPr="00B46EA7">
              <w:rPr>
                <w:rStyle w:val="Hyperlink"/>
                <w:noProof/>
              </w:rPr>
              <w:t>Branches and State Divisions</w:t>
            </w:r>
            <w:r>
              <w:rPr>
                <w:noProof/>
                <w:webHidden/>
              </w:rPr>
              <w:tab/>
            </w:r>
            <w:r>
              <w:rPr>
                <w:noProof/>
                <w:webHidden/>
              </w:rPr>
              <w:fldChar w:fldCharType="begin"/>
            </w:r>
            <w:r>
              <w:rPr>
                <w:noProof/>
                <w:webHidden/>
              </w:rPr>
              <w:instrText xml:space="preserve"> PAGEREF _Toc148949246 \h </w:instrText>
            </w:r>
            <w:r>
              <w:rPr>
                <w:noProof/>
                <w:webHidden/>
              </w:rPr>
            </w:r>
            <w:r>
              <w:rPr>
                <w:noProof/>
                <w:webHidden/>
              </w:rPr>
              <w:fldChar w:fldCharType="separate"/>
            </w:r>
            <w:r>
              <w:rPr>
                <w:noProof/>
                <w:webHidden/>
              </w:rPr>
              <w:t>13</w:t>
            </w:r>
            <w:r>
              <w:rPr>
                <w:noProof/>
                <w:webHidden/>
              </w:rPr>
              <w:fldChar w:fldCharType="end"/>
            </w:r>
          </w:hyperlink>
        </w:p>
        <w:p w14:paraId="2E4E53AA" w14:textId="4B600FE0"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47" w:history="1">
            <w:r w:rsidRPr="00B46EA7">
              <w:rPr>
                <w:rStyle w:val="Hyperlink"/>
                <w:noProof/>
              </w:rPr>
              <w:t>15</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Branches and State Divisions</w:t>
            </w:r>
            <w:r>
              <w:rPr>
                <w:noProof/>
                <w:webHidden/>
              </w:rPr>
              <w:tab/>
            </w:r>
            <w:r>
              <w:rPr>
                <w:noProof/>
                <w:webHidden/>
              </w:rPr>
              <w:fldChar w:fldCharType="begin"/>
            </w:r>
            <w:r>
              <w:rPr>
                <w:noProof/>
                <w:webHidden/>
              </w:rPr>
              <w:instrText xml:space="preserve"> PAGEREF _Toc148949247 \h </w:instrText>
            </w:r>
            <w:r>
              <w:rPr>
                <w:noProof/>
                <w:webHidden/>
              </w:rPr>
            </w:r>
            <w:r>
              <w:rPr>
                <w:noProof/>
                <w:webHidden/>
              </w:rPr>
              <w:fldChar w:fldCharType="separate"/>
            </w:r>
            <w:r>
              <w:rPr>
                <w:noProof/>
                <w:webHidden/>
              </w:rPr>
              <w:t>13</w:t>
            </w:r>
            <w:r>
              <w:rPr>
                <w:noProof/>
                <w:webHidden/>
              </w:rPr>
              <w:fldChar w:fldCharType="end"/>
            </w:r>
          </w:hyperlink>
        </w:p>
        <w:p w14:paraId="0DEC7594" w14:textId="48F9CAE1"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48" w:history="1">
            <w:r w:rsidRPr="00B46EA7">
              <w:rPr>
                <w:rStyle w:val="Hyperlink"/>
                <w:noProof/>
              </w:rPr>
              <w:t>15.1</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Preamble</w:t>
            </w:r>
            <w:r>
              <w:rPr>
                <w:noProof/>
                <w:webHidden/>
              </w:rPr>
              <w:tab/>
            </w:r>
            <w:r>
              <w:rPr>
                <w:noProof/>
                <w:webHidden/>
              </w:rPr>
              <w:fldChar w:fldCharType="begin"/>
            </w:r>
            <w:r>
              <w:rPr>
                <w:noProof/>
                <w:webHidden/>
              </w:rPr>
              <w:instrText xml:space="preserve"> PAGEREF _Toc148949248 \h </w:instrText>
            </w:r>
            <w:r>
              <w:rPr>
                <w:noProof/>
                <w:webHidden/>
              </w:rPr>
            </w:r>
            <w:r>
              <w:rPr>
                <w:noProof/>
                <w:webHidden/>
              </w:rPr>
              <w:fldChar w:fldCharType="separate"/>
            </w:r>
            <w:r>
              <w:rPr>
                <w:noProof/>
                <w:webHidden/>
              </w:rPr>
              <w:t>13</w:t>
            </w:r>
            <w:r>
              <w:rPr>
                <w:noProof/>
                <w:webHidden/>
              </w:rPr>
              <w:fldChar w:fldCharType="end"/>
            </w:r>
          </w:hyperlink>
        </w:p>
        <w:p w14:paraId="436779EB" w14:textId="3645341A"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49" w:history="1">
            <w:r w:rsidRPr="00B46EA7">
              <w:rPr>
                <w:rStyle w:val="Hyperlink"/>
                <w:noProof/>
              </w:rPr>
              <w:t>15.2</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Accreditation</w:t>
            </w:r>
            <w:r>
              <w:rPr>
                <w:noProof/>
                <w:webHidden/>
              </w:rPr>
              <w:tab/>
            </w:r>
            <w:r>
              <w:rPr>
                <w:noProof/>
                <w:webHidden/>
              </w:rPr>
              <w:fldChar w:fldCharType="begin"/>
            </w:r>
            <w:r>
              <w:rPr>
                <w:noProof/>
                <w:webHidden/>
              </w:rPr>
              <w:instrText xml:space="preserve"> PAGEREF _Toc148949249 \h </w:instrText>
            </w:r>
            <w:r>
              <w:rPr>
                <w:noProof/>
                <w:webHidden/>
              </w:rPr>
            </w:r>
            <w:r>
              <w:rPr>
                <w:noProof/>
                <w:webHidden/>
              </w:rPr>
              <w:fldChar w:fldCharType="separate"/>
            </w:r>
            <w:r>
              <w:rPr>
                <w:noProof/>
                <w:webHidden/>
              </w:rPr>
              <w:t>14</w:t>
            </w:r>
            <w:r>
              <w:rPr>
                <w:noProof/>
                <w:webHidden/>
              </w:rPr>
              <w:fldChar w:fldCharType="end"/>
            </w:r>
          </w:hyperlink>
        </w:p>
        <w:p w14:paraId="73BD0D53" w14:textId="1FC8AD38"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50" w:history="1">
            <w:r w:rsidRPr="00B46EA7">
              <w:rPr>
                <w:rStyle w:val="Hyperlink"/>
                <w:noProof/>
              </w:rPr>
              <w:t>15.3</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Membership</w:t>
            </w:r>
            <w:r>
              <w:rPr>
                <w:noProof/>
                <w:webHidden/>
              </w:rPr>
              <w:tab/>
            </w:r>
            <w:r>
              <w:rPr>
                <w:noProof/>
                <w:webHidden/>
              </w:rPr>
              <w:fldChar w:fldCharType="begin"/>
            </w:r>
            <w:r>
              <w:rPr>
                <w:noProof/>
                <w:webHidden/>
              </w:rPr>
              <w:instrText xml:space="preserve"> PAGEREF _Toc148949250 \h </w:instrText>
            </w:r>
            <w:r>
              <w:rPr>
                <w:noProof/>
                <w:webHidden/>
              </w:rPr>
            </w:r>
            <w:r>
              <w:rPr>
                <w:noProof/>
                <w:webHidden/>
              </w:rPr>
              <w:fldChar w:fldCharType="separate"/>
            </w:r>
            <w:r>
              <w:rPr>
                <w:noProof/>
                <w:webHidden/>
              </w:rPr>
              <w:t>14</w:t>
            </w:r>
            <w:r>
              <w:rPr>
                <w:noProof/>
                <w:webHidden/>
              </w:rPr>
              <w:fldChar w:fldCharType="end"/>
            </w:r>
          </w:hyperlink>
        </w:p>
        <w:p w14:paraId="36B52B01" w14:textId="1A7541F2"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51" w:history="1">
            <w:r w:rsidRPr="00B46EA7">
              <w:rPr>
                <w:rStyle w:val="Hyperlink"/>
                <w:noProof/>
              </w:rPr>
              <w:t>Member forums</w:t>
            </w:r>
            <w:r>
              <w:rPr>
                <w:noProof/>
                <w:webHidden/>
              </w:rPr>
              <w:tab/>
            </w:r>
            <w:r>
              <w:rPr>
                <w:noProof/>
                <w:webHidden/>
              </w:rPr>
              <w:fldChar w:fldCharType="begin"/>
            </w:r>
            <w:r>
              <w:rPr>
                <w:noProof/>
                <w:webHidden/>
              </w:rPr>
              <w:instrText xml:space="preserve"> PAGEREF _Toc148949251 \h </w:instrText>
            </w:r>
            <w:r>
              <w:rPr>
                <w:noProof/>
                <w:webHidden/>
              </w:rPr>
            </w:r>
            <w:r>
              <w:rPr>
                <w:noProof/>
                <w:webHidden/>
              </w:rPr>
              <w:fldChar w:fldCharType="separate"/>
            </w:r>
            <w:r>
              <w:rPr>
                <w:noProof/>
                <w:webHidden/>
              </w:rPr>
              <w:t>15</w:t>
            </w:r>
            <w:r>
              <w:rPr>
                <w:noProof/>
                <w:webHidden/>
              </w:rPr>
              <w:fldChar w:fldCharType="end"/>
            </w:r>
          </w:hyperlink>
        </w:p>
        <w:p w14:paraId="5F3F96F5" w14:textId="332C2CB7"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52" w:history="1">
            <w:r w:rsidRPr="00B46EA7">
              <w:rPr>
                <w:rStyle w:val="Hyperlink"/>
                <w:noProof/>
              </w:rPr>
              <w:t>16</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Member forums</w:t>
            </w:r>
            <w:r>
              <w:rPr>
                <w:noProof/>
                <w:webHidden/>
              </w:rPr>
              <w:tab/>
            </w:r>
            <w:r>
              <w:rPr>
                <w:noProof/>
                <w:webHidden/>
              </w:rPr>
              <w:fldChar w:fldCharType="begin"/>
            </w:r>
            <w:r>
              <w:rPr>
                <w:noProof/>
                <w:webHidden/>
              </w:rPr>
              <w:instrText xml:space="preserve"> PAGEREF _Toc148949252 \h </w:instrText>
            </w:r>
            <w:r>
              <w:rPr>
                <w:noProof/>
                <w:webHidden/>
              </w:rPr>
            </w:r>
            <w:r>
              <w:rPr>
                <w:noProof/>
                <w:webHidden/>
              </w:rPr>
              <w:fldChar w:fldCharType="separate"/>
            </w:r>
            <w:r>
              <w:rPr>
                <w:noProof/>
                <w:webHidden/>
              </w:rPr>
              <w:t>15</w:t>
            </w:r>
            <w:r>
              <w:rPr>
                <w:noProof/>
                <w:webHidden/>
              </w:rPr>
              <w:fldChar w:fldCharType="end"/>
            </w:r>
          </w:hyperlink>
        </w:p>
        <w:p w14:paraId="258F2DCA" w14:textId="35D642DA"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53" w:history="1">
            <w:r w:rsidRPr="00B46EA7">
              <w:rPr>
                <w:rStyle w:val="Hyperlink"/>
                <w:noProof/>
              </w:rPr>
              <w:t>16.1</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Principles</w:t>
            </w:r>
            <w:r>
              <w:rPr>
                <w:noProof/>
                <w:webHidden/>
              </w:rPr>
              <w:tab/>
            </w:r>
            <w:r>
              <w:rPr>
                <w:noProof/>
                <w:webHidden/>
              </w:rPr>
              <w:fldChar w:fldCharType="begin"/>
            </w:r>
            <w:r>
              <w:rPr>
                <w:noProof/>
                <w:webHidden/>
              </w:rPr>
              <w:instrText xml:space="preserve"> PAGEREF _Toc148949253 \h </w:instrText>
            </w:r>
            <w:r>
              <w:rPr>
                <w:noProof/>
                <w:webHidden/>
              </w:rPr>
            </w:r>
            <w:r>
              <w:rPr>
                <w:noProof/>
                <w:webHidden/>
              </w:rPr>
              <w:fldChar w:fldCharType="separate"/>
            </w:r>
            <w:r>
              <w:rPr>
                <w:noProof/>
                <w:webHidden/>
              </w:rPr>
              <w:t>15</w:t>
            </w:r>
            <w:r>
              <w:rPr>
                <w:noProof/>
                <w:webHidden/>
              </w:rPr>
              <w:fldChar w:fldCharType="end"/>
            </w:r>
          </w:hyperlink>
        </w:p>
        <w:p w14:paraId="00DC70BC" w14:textId="2ADF52F0"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54" w:history="1">
            <w:r w:rsidRPr="00B46EA7">
              <w:rPr>
                <w:rStyle w:val="Hyperlink"/>
                <w:noProof/>
              </w:rPr>
              <w:t>16.2</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Frequency</w:t>
            </w:r>
            <w:r>
              <w:rPr>
                <w:noProof/>
                <w:webHidden/>
              </w:rPr>
              <w:tab/>
            </w:r>
            <w:r>
              <w:rPr>
                <w:noProof/>
                <w:webHidden/>
              </w:rPr>
              <w:fldChar w:fldCharType="begin"/>
            </w:r>
            <w:r>
              <w:rPr>
                <w:noProof/>
                <w:webHidden/>
              </w:rPr>
              <w:instrText xml:space="preserve"> PAGEREF _Toc148949254 \h </w:instrText>
            </w:r>
            <w:r>
              <w:rPr>
                <w:noProof/>
                <w:webHidden/>
              </w:rPr>
            </w:r>
            <w:r>
              <w:rPr>
                <w:noProof/>
                <w:webHidden/>
              </w:rPr>
              <w:fldChar w:fldCharType="separate"/>
            </w:r>
            <w:r>
              <w:rPr>
                <w:noProof/>
                <w:webHidden/>
              </w:rPr>
              <w:t>15</w:t>
            </w:r>
            <w:r>
              <w:rPr>
                <w:noProof/>
                <w:webHidden/>
              </w:rPr>
              <w:fldChar w:fldCharType="end"/>
            </w:r>
          </w:hyperlink>
        </w:p>
        <w:p w14:paraId="23DD8150" w14:textId="027623A5"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55" w:history="1">
            <w:r w:rsidRPr="00B46EA7">
              <w:rPr>
                <w:rStyle w:val="Hyperlink"/>
                <w:noProof/>
              </w:rPr>
              <w:t>16.3</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Voting rights</w:t>
            </w:r>
            <w:r>
              <w:rPr>
                <w:noProof/>
                <w:webHidden/>
              </w:rPr>
              <w:tab/>
            </w:r>
            <w:r>
              <w:rPr>
                <w:noProof/>
                <w:webHidden/>
              </w:rPr>
              <w:fldChar w:fldCharType="begin"/>
            </w:r>
            <w:r>
              <w:rPr>
                <w:noProof/>
                <w:webHidden/>
              </w:rPr>
              <w:instrText xml:space="preserve"> PAGEREF _Toc148949255 \h </w:instrText>
            </w:r>
            <w:r>
              <w:rPr>
                <w:noProof/>
                <w:webHidden/>
              </w:rPr>
            </w:r>
            <w:r>
              <w:rPr>
                <w:noProof/>
                <w:webHidden/>
              </w:rPr>
              <w:fldChar w:fldCharType="separate"/>
            </w:r>
            <w:r>
              <w:rPr>
                <w:noProof/>
                <w:webHidden/>
              </w:rPr>
              <w:t>15</w:t>
            </w:r>
            <w:r>
              <w:rPr>
                <w:noProof/>
                <w:webHidden/>
              </w:rPr>
              <w:fldChar w:fldCharType="end"/>
            </w:r>
          </w:hyperlink>
        </w:p>
        <w:p w14:paraId="03B6A991" w14:textId="05476022"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56" w:history="1">
            <w:r w:rsidRPr="00B46EA7">
              <w:rPr>
                <w:rStyle w:val="Hyperlink"/>
                <w:noProof/>
              </w:rPr>
              <w:t>General meetings of members</w:t>
            </w:r>
            <w:r>
              <w:rPr>
                <w:noProof/>
                <w:webHidden/>
              </w:rPr>
              <w:tab/>
            </w:r>
            <w:r>
              <w:rPr>
                <w:noProof/>
                <w:webHidden/>
              </w:rPr>
              <w:fldChar w:fldCharType="begin"/>
            </w:r>
            <w:r>
              <w:rPr>
                <w:noProof/>
                <w:webHidden/>
              </w:rPr>
              <w:instrText xml:space="preserve"> PAGEREF _Toc148949256 \h </w:instrText>
            </w:r>
            <w:r>
              <w:rPr>
                <w:noProof/>
                <w:webHidden/>
              </w:rPr>
            </w:r>
            <w:r>
              <w:rPr>
                <w:noProof/>
                <w:webHidden/>
              </w:rPr>
              <w:fldChar w:fldCharType="separate"/>
            </w:r>
            <w:r>
              <w:rPr>
                <w:noProof/>
                <w:webHidden/>
              </w:rPr>
              <w:t>16</w:t>
            </w:r>
            <w:r>
              <w:rPr>
                <w:noProof/>
                <w:webHidden/>
              </w:rPr>
              <w:fldChar w:fldCharType="end"/>
            </w:r>
          </w:hyperlink>
        </w:p>
        <w:p w14:paraId="1193D3F1" w14:textId="55A3F111"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57" w:history="1">
            <w:r w:rsidRPr="00B46EA7">
              <w:rPr>
                <w:rStyle w:val="Hyperlink"/>
                <w:noProof/>
              </w:rPr>
              <w:t>17</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Annual general meeting of members</w:t>
            </w:r>
            <w:r>
              <w:rPr>
                <w:noProof/>
                <w:webHidden/>
              </w:rPr>
              <w:tab/>
            </w:r>
            <w:r>
              <w:rPr>
                <w:noProof/>
                <w:webHidden/>
              </w:rPr>
              <w:fldChar w:fldCharType="begin"/>
            </w:r>
            <w:r>
              <w:rPr>
                <w:noProof/>
                <w:webHidden/>
              </w:rPr>
              <w:instrText xml:space="preserve"> PAGEREF _Toc148949257 \h </w:instrText>
            </w:r>
            <w:r>
              <w:rPr>
                <w:noProof/>
                <w:webHidden/>
              </w:rPr>
            </w:r>
            <w:r>
              <w:rPr>
                <w:noProof/>
                <w:webHidden/>
              </w:rPr>
              <w:fldChar w:fldCharType="separate"/>
            </w:r>
            <w:r>
              <w:rPr>
                <w:noProof/>
                <w:webHidden/>
              </w:rPr>
              <w:t>16</w:t>
            </w:r>
            <w:r>
              <w:rPr>
                <w:noProof/>
                <w:webHidden/>
              </w:rPr>
              <w:fldChar w:fldCharType="end"/>
            </w:r>
          </w:hyperlink>
        </w:p>
        <w:p w14:paraId="6F367F7B" w14:textId="6B7F5BBA"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58" w:history="1">
            <w:r w:rsidRPr="00B46EA7">
              <w:rPr>
                <w:rStyle w:val="Hyperlink"/>
                <w:noProof/>
              </w:rPr>
              <w:t>18</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Other general meetings of members</w:t>
            </w:r>
            <w:r>
              <w:rPr>
                <w:noProof/>
                <w:webHidden/>
              </w:rPr>
              <w:tab/>
            </w:r>
            <w:r>
              <w:rPr>
                <w:noProof/>
                <w:webHidden/>
              </w:rPr>
              <w:fldChar w:fldCharType="begin"/>
            </w:r>
            <w:r>
              <w:rPr>
                <w:noProof/>
                <w:webHidden/>
              </w:rPr>
              <w:instrText xml:space="preserve"> PAGEREF _Toc148949258 \h </w:instrText>
            </w:r>
            <w:r>
              <w:rPr>
                <w:noProof/>
                <w:webHidden/>
              </w:rPr>
            </w:r>
            <w:r>
              <w:rPr>
                <w:noProof/>
                <w:webHidden/>
              </w:rPr>
              <w:fldChar w:fldCharType="separate"/>
            </w:r>
            <w:r>
              <w:rPr>
                <w:noProof/>
                <w:webHidden/>
              </w:rPr>
              <w:t>16</w:t>
            </w:r>
            <w:r>
              <w:rPr>
                <w:noProof/>
                <w:webHidden/>
              </w:rPr>
              <w:fldChar w:fldCharType="end"/>
            </w:r>
          </w:hyperlink>
        </w:p>
        <w:p w14:paraId="18C57959" w14:textId="4A4CDEAD"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59" w:history="1">
            <w:r w:rsidRPr="00B46EA7">
              <w:rPr>
                <w:rStyle w:val="Hyperlink"/>
                <w:noProof/>
              </w:rPr>
              <w:t>Procedure of general meetings</w:t>
            </w:r>
            <w:r>
              <w:rPr>
                <w:noProof/>
                <w:webHidden/>
              </w:rPr>
              <w:tab/>
            </w:r>
            <w:r>
              <w:rPr>
                <w:noProof/>
                <w:webHidden/>
              </w:rPr>
              <w:fldChar w:fldCharType="begin"/>
            </w:r>
            <w:r>
              <w:rPr>
                <w:noProof/>
                <w:webHidden/>
              </w:rPr>
              <w:instrText xml:space="preserve"> PAGEREF _Toc148949259 \h </w:instrText>
            </w:r>
            <w:r>
              <w:rPr>
                <w:noProof/>
                <w:webHidden/>
              </w:rPr>
            </w:r>
            <w:r>
              <w:rPr>
                <w:noProof/>
                <w:webHidden/>
              </w:rPr>
              <w:fldChar w:fldCharType="separate"/>
            </w:r>
            <w:r>
              <w:rPr>
                <w:noProof/>
                <w:webHidden/>
              </w:rPr>
              <w:t>17</w:t>
            </w:r>
            <w:r>
              <w:rPr>
                <w:noProof/>
                <w:webHidden/>
              </w:rPr>
              <w:fldChar w:fldCharType="end"/>
            </w:r>
          </w:hyperlink>
        </w:p>
        <w:p w14:paraId="6ACD1D87" w14:textId="21B4EA5F"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60" w:history="1">
            <w:r w:rsidRPr="00B46EA7">
              <w:rPr>
                <w:rStyle w:val="Hyperlink"/>
                <w:noProof/>
              </w:rPr>
              <w:t>19</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Notice of general meetings</w:t>
            </w:r>
            <w:r>
              <w:rPr>
                <w:noProof/>
                <w:webHidden/>
              </w:rPr>
              <w:tab/>
            </w:r>
            <w:r>
              <w:rPr>
                <w:noProof/>
                <w:webHidden/>
              </w:rPr>
              <w:fldChar w:fldCharType="begin"/>
            </w:r>
            <w:r>
              <w:rPr>
                <w:noProof/>
                <w:webHidden/>
              </w:rPr>
              <w:instrText xml:space="preserve"> PAGEREF _Toc148949260 \h </w:instrText>
            </w:r>
            <w:r>
              <w:rPr>
                <w:noProof/>
                <w:webHidden/>
              </w:rPr>
            </w:r>
            <w:r>
              <w:rPr>
                <w:noProof/>
                <w:webHidden/>
              </w:rPr>
              <w:fldChar w:fldCharType="separate"/>
            </w:r>
            <w:r>
              <w:rPr>
                <w:noProof/>
                <w:webHidden/>
              </w:rPr>
              <w:t>17</w:t>
            </w:r>
            <w:r>
              <w:rPr>
                <w:noProof/>
                <w:webHidden/>
              </w:rPr>
              <w:fldChar w:fldCharType="end"/>
            </w:r>
          </w:hyperlink>
        </w:p>
        <w:p w14:paraId="59F2A7D9" w14:textId="68313979"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61" w:history="1">
            <w:r w:rsidRPr="00B46EA7">
              <w:rPr>
                <w:rStyle w:val="Hyperlink"/>
                <w:noProof/>
              </w:rPr>
              <w:t>20</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Quorum</w:t>
            </w:r>
            <w:r>
              <w:rPr>
                <w:noProof/>
                <w:webHidden/>
              </w:rPr>
              <w:tab/>
            </w:r>
            <w:r>
              <w:rPr>
                <w:noProof/>
                <w:webHidden/>
              </w:rPr>
              <w:fldChar w:fldCharType="begin"/>
            </w:r>
            <w:r>
              <w:rPr>
                <w:noProof/>
                <w:webHidden/>
              </w:rPr>
              <w:instrText xml:space="preserve"> PAGEREF _Toc148949261 \h </w:instrText>
            </w:r>
            <w:r>
              <w:rPr>
                <w:noProof/>
                <w:webHidden/>
              </w:rPr>
            </w:r>
            <w:r>
              <w:rPr>
                <w:noProof/>
                <w:webHidden/>
              </w:rPr>
              <w:fldChar w:fldCharType="separate"/>
            </w:r>
            <w:r>
              <w:rPr>
                <w:noProof/>
                <w:webHidden/>
              </w:rPr>
              <w:t>18</w:t>
            </w:r>
            <w:r>
              <w:rPr>
                <w:noProof/>
                <w:webHidden/>
              </w:rPr>
              <w:fldChar w:fldCharType="end"/>
            </w:r>
          </w:hyperlink>
        </w:p>
        <w:p w14:paraId="4D1E0793" w14:textId="116F2FB2"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62" w:history="1">
            <w:r w:rsidRPr="00B46EA7">
              <w:rPr>
                <w:rStyle w:val="Hyperlink"/>
                <w:noProof/>
              </w:rPr>
              <w:t>21</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Minutes</w:t>
            </w:r>
            <w:r>
              <w:rPr>
                <w:noProof/>
                <w:webHidden/>
              </w:rPr>
              <w:tab/>
            </w:r>
            <w:r>
              <w:rPr>
                <w:noProof/>
                <w:webHidden/>
              </w:rPr>
              <w:fldChar w:fldCharType="begin"/>
            </w:r>
            <w:r>
              <w:rPr>
                <w:noProof/>
                <w:webHidden/>
              </w:rPr>
              <w:instrText xml:space="preserve"> PAGEREF _Toc148949262 \h </w:instrText>
            </w:r>
            <w:r>
              <w:rPr>
                <w:noProof/>
                <w:webHidden/>
              </w:rPr>
            </w:r>
            <w:r>
              <w:rPr>
                <w:noProof/>
                <w:webHidden/>
              </w:rPr>
              <w:fldChar w:fldCharType="separate"/>
            </w:r>
            <w:r>
              <w:rPr>
                <w:noProof/>
                <w:webHidden/>
              </w:rPr>
              <w:t>18</w:t>
            </w:r>
            <w:r>
              <w:rPr>
                <w:noProof/>
                <w:webHidden/>
              </w:rPr>
              <w:fldChar w:fldCharType="end"/>
            </w:r>
          </w:hyperlink>
        </w:p>
        <w:p w14:paraId="141560C8" w14:textId="016FB44F"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63" w:history="1">
            <w:r w:rsidRPr="00B46EA7">
              <w:rPr>
                <w:rStyle w:val="Hyperlink"/>
                <w:noProof/>
              </w:rPr>
              <w:t>22</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Chairing</w:t>
            </w:r>
            <w:r>
              <w:rPr>
                <w:noProof/>
                <w:webHidden/>
              </w:rPr>
              <w:tab/>
            </w:r>
            <w:r>
              <w:rPr>
                <w:noProof/>
                <w:webHidden/>
              </w:rPr>
              <w:fldChar w:fldCharType="begin"/>
            </w:r>
            <w:r>
              <w:rPr>
                <w:noProof/>
                <w:webHidden/>
              </w:rPr>
              <w:instrText xml:space="preserve"> PAGEREF _Toc148949263 \h </w:instrText>
            </w:r>
            <w:r>
              <w:rPr>
                <w:noProof/>
                <w:webHidden/>
              </w:rPr>
            </w:r>
            <w:r>
              <w:rPr>
                <w:noProof/>
                <w:webHidden/>
              </w:rPr>
              <w:fldChar w:fldCharType="separate"/>
            </w:r>
            <w:r>
              <w:rPr>
                <w:noProof/>
                <w:webHidden/>
              </w:rPr>
              <w:t>18</w:t>
            </w:r>
            <w:r>
              <w:rPr>
                <w:noProof/>
                <w:webHidden/>
              </w:rPr>
              <w:fldChar w:fldCharType="end"/>
            </w:r>
          </w:hyperlink>
        </w:p>
        <w:p w14:paraId="132E8BFC" w14:textId="04030268"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64" w:history="1">
            <w:r w:rsidRPr="00B46EA7">
              <w:rPr>
                <w:rStyle w:val="Hyperlink"/>
                <w:noProof/>
              </w:rPr>
              <w:t>23</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Adjournment</w:t>
            </w:r>
            <w:r>
              <w:rPr>
                <w:noProof/>
                <w:webHidden/>
              </w:rPr>
              <w:tab/>
            </w:r>
            <w:r>
              <w:rPr>
                <w:noProof/>
                <w:webHidden/>
              </w:rPr>
              <w:fldChar w:fldCharType="begin"/>
            </w:r>
            <w:r>
              <w:rPr>
                <w:noProof/>
                <w:webHidden/>
              </w:rPr>
              <w:instrText xml:space="preserve"> PAGEREF _Toc148949264 \h </w:instrText>
            </w:r>
            <w:r>
              <w:rPr>
                <w:noProof/>
                <w:webHidden/>
              </w:rPr>
            </w:r>
            <w:r>
              <w:rPr>
                <w:noProof/>
                <w:webHidden/>
              </w:rPr>
              <w:fldChar w:fldCharType="separate"/>
            </w:r>
            <w:r>
              <w:rPr>
                <w:noProof/>
                <w:webHidden/>
              </w:rPr>
              <w:t>19</w:t>
            </w:r>
            <w:r>
              <w:rPr>
                <w:noProof/>
                <w:webHidden/>
              </w:rPr>
              <w:fldChar w:fldCharType="end"/>
            </w:r>
          </w:hyperlink>
        </w:p>
        <w:p w14:paraId="7BBD0647" w14:textId="75A096E8"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65" w:history="1">
            <w:r w:rsidRPr="00B46EA7">
              <w:rPr>
                <w:rStyle w:val="Hyperlink"/>
                <w:noProof/>
              </w:rPr>
              <w:t>24</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How meetings of members may be held</w:t>
            </w:r>
            <w:r>
              <w:rPr>
                <w:noProof/>
                <w:webHidden/>
              </w:rPr>
              <w:tab/>
            </w:r>
            <w:r>
              <w:rPr>
                <w:noProof/>
                <w:webHidden/>
              </w:rPr>
              <w:fldChar w:fldCharType="begin"/>
            </w:r>
            <w:r>
              <w:rPr>
                <w:noProof/>
                <w:webHidden/>
              </w:rPr>
              <w:instrText xml:space="preserve"> PAGEREF _Toc148949265 \h </w:instrText>
            </w:r>
            <w:r>
              <w:rPr>
                <w:noProof/>
                <w:webHidden/>
              </w:rPr>
            </w:r>
            <w:r>
              <w:rPr>
                <w:noProof/>
                <w:webHidden/>
              </w:rPr>
              <w:fldChar w:fldCharType="separate"/>
            </w:r>
            <w:r>
              <w:rPr>
                <w:noProof/>
                <w:webHidden/>
              </w:rPr>
              <w:t>19</w:t>
            </w:r>
            <w:r>
              <w:rPr>
                <w:noProof/>
                <w:webHidden/>
              </w:rPr>
              <w:fldChar w:fldCharType="end"/>
            </w:r>
          </w:hyperlink>
        </w:p>
        <w:p w14:paraId="1DA6D9CA" w14:textId="032FA8F9"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66" w:history="1">
            <w:r w:rsidRPr="00B46EA7">
              <w:rPr>
                <w:rStyle w:val="Hyperlink"/>
                <w:noProof/>
              </w:rPr>
              <w:t>Voting at general meetings</w:t>
            </w:r>
            <w:r>
              <w:rPr>
                <w:noProof/>
                <w:webHidden/>
              </w:rPr>
              <w:tab/>
            </w:r>
            <w:r>
              <w:rPr>
                <w:noProof/>
                <w:webHidden/>
              </w:rPr>
              <w:fldChar w:fldCharType="begin"/>
            </w:r>
            <w:r>
              <w:rPr>
                <w:noProof/>
                <w:webHidden/>
              </w:rPr>
              <w:instrText xml:space="preserve"> PAGEREF _Toc148949266 \h </w:instrText>
            </w:r>
            <w:r>
              <w:rPr>
                <w:noProof/>
                <w:webHidden/>
              </w:rPr>
            </w:r>
            <w:r>
              <w:rPr>
                <w:noProof/>
                <w:webHidden/>
              </w:rPr>
              <w:fldChar w:fldCharType="separate"/>
            </w:r>
            <w:r>
              <w:rPr>
                <w:noProof/>
                <w:webHidden/>
              </w:rPr>
              <w:t>19</w:t>
            </w:r>
            <w:r>
              <w:rPr>
                <w:noProof/>
                <w:webHidden/>
              </w:rPr>
              <w:fldChar w:fldCharType="end"/>
            </w:r>
          </w:hyperlink>
        </w:p>
        <w:p w14:paraId="24FDE7F0" w14:textId="2056FA3E"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67" w:history="1">
            <w:r w:rsidRPr="00B46EA7">
              <w:rPr>
                <w:rStyle w:val="Hyperlink"/>
                <w:noProof/>
              </w:rPr>
              <w:t>25</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Voting rights</w:t>
            </w:r>
            <w:r>
              <w:rPr>
                <w:noProof/>
                <w:webHidden/>
              </w:rPr>
              <w:tab/>
            </w:r>
            <w:r>
              <w:rPr>
                <w:noProof/>
                <w:webHidden/>
              </w:rPr>
              <w:fldChar w:fldCharType="begin"/>
            </w:r>
            <w:r>
              <w:rPr>
                <w:noProof/>
                <w:webHidden/>
              </w:rPr>
              <w:instrText xml:space="preserve"> PAGEREF _Toc148949267 \h </w:instrText>
            </w:r>
            <w:r>
              <w:rPr>
                <w:noProof/>
                <w:webHidden/>
              </w:rPr>
            </w:r>
            <w:r>
              <w:rPr>
                <w:noProof/>
                <w:webHidden/>
              </w:rPr>
              <w:fldChar w:fldCharType="separate"/>
            </w:r>
            <w:r>
              <w:rPr>
                <w:noProof/>
                <w:webHidden/>
              </w:rPr>
              <w:t>19</w:t>
            </w:r>
            <w:r>
              <w:rPr>
                <w:noProof/>
                <w:webHidden/>
              </w:rPr>
              <w:fldChar w:fldCharType="end"/>
            </w:r>
          </w:hyperlink>
        </w:p>
        <w:p w14:paraId="3BB79597" w14:textId="57F07671"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68" w:history="1">
            <w:r w:rsidRPr="00B46EA7">
              <w:rPr>
                <w:rStyle w:val="Hyperlink"/>
                <w:noProof/>
              </w:rPr>
              <w:t>26</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Method of voting</w:t>
            </w:r>
            <w:r>
              <w:rPr>
                <w:noProof/>
                <w:webHidden/>
              </w:rPr>
              <w:tab/>
            </w:r>
            <w:r>
              <w:rPr>
                <w:noProof/>
                <w:webHidden/>
              </w:rPr>
              <w:fldChar w:fldCharType="begin"/>
            </w:r>
            <w:r>
              <w:rPr>
                <w:noProof/>
                <w:webHidden/>
              </w:rPr>
              <w:instrText xml:space="preserve"> PAGEREF _Toc148949268 \h </w:instrText>
            </w:r>
            <w:r>
              <w:rPr>
                <w:noProof/>
                <w:webHidden/>
              </w:rPr>
            </w:r>
            <w:r>
              <w:rPr>
                <w:noProof/>
                <w:webHidden/>
              </w:rPr>
              <w:fldChar w:fldCharType="separate"/>
            </w:r>
            <w:r>
              <w:rPr>
                <w:noProof/>
                <w:webHidden/>
              </w:rPr>
              <w:t>20</w:t>
            </w:r>
            <w:r>
              <w:rPr>
                <w:noProof/>
                <w:webHidden/>
              </w:rPr>
              <w:fldChar w:fldCharType="end"/>
            </w:r>
          </w:hyperlink>
        </w:p>
        <w:p w14:paraId="0CF28C90" w14:textId="459904A8"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69" w:history="1">
            <w:r w:rsidRPr="00B46EA7">
              <w:rPr>
                <w:rStyle w:val="Hyperlink"/>
                <w:noProof/>
              </w:rPr>
              <w:t>27</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Conduct of a poll</w:t>
            </w:r>
            <w:r>
              <w:rPr>
                <w:noProof/>
                <w:webHidden/>
              </w:rPr>
              <w:tab/>
            </w:r>
            <w:r>
              <w:rPr>
                <w:noProof/>
                <w:webHidden/>
              </w:rPr>
              <w:fldChar w:fldCharType="begin"/>
            </w:r>
            <w:r>
              <w:rPr>
                <w:noProof/>
                <w:webHidden/>
              </w:rPr>
              <w:instrText xml:space="preserve"> PAGEREF _Toc148949269 \h </w:instrText>
            </w:r>
            <w:r>
              <w:rPr>
                <w:noProof/>
                <w:webHidden/>
              </w:rPr>
            </w:r>
            <w:r>
              <w:rPr>
                <w:noProof/>
                <w:webHidden/>
              </w:rPr>
              <w:fldChar w:fldCharType="separate"/>
            </w:r>
            <w:r>
              <w:rPr>
                <w:noProof/>
                <w:webHidden/>
              </w:rPr>
              <w:t>20</w:t>
            </w:r>
            <w:r>
              <w:rPr>
                <w:noProof/>
                <w:webHidden/>
              </w:rPr>
              <w:fldChar w:fldCharType="end"/>
            </w:r>
          </w:hyperlink>
        </w:p>
        <w:p w14:paraId="50072776" w14:textId="6C8AE584"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70" w:history="1">
            <w:r w:rsidRPr="00B46EA7">
              <w:rPr>
                <w:rStyle w:val="Hyperlink"/>
                <w:noProof/>
              </w:rPr>
              <w:t>28</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Tied votes</w:t>
            </w:r>
            <w:r>
              <w:rPr>
                <w:noProof/>
                <w:webHidden/>
              </w:rPr>
              <w:tab/>
            </w:r>
            <w:r>
              <w:rPr>
                <w:noProof/>
                <w:webHidden/>
              </w:rPr>
              <w:fldChar w:fldCharType="begin"/>
            </w:r>
            <w:r>
              <w:rPr>
                <w:noProof/>
                <w:webHidden/>
              </w:rPr>
              <w:instrText xml:space="preserve"> PAGEREF _Toc148949270 \h </w:instrText>
            </w:r>
            <w:r>
              <w:rPr>
                <w:noProof/>
                <w:webHidden/>
              </w:rPr>
            </w:r>
            <w:r>
              <w:rPr>
                <w:noProof/>
                <w:webHidden/>
              </w:rPr>
              <w:fldChar w:fldCharType="separate"/>
            </w:r>
            <w:r>
              <w:rPr>
                <w:noProof/>
                <w:webHidden/>
              </w:rPr>
              <w:t>20</w:t>
            </w:r>
            <w:r>
              <w:rPr>
                <w:noProof/>
                <w:webHidden/>
              </w:rPr>
              <w:fldChar w:fldCharType="end"/>
            </w:r>
          </w:hyperlink>
        </w:p>
        <w:p w14:paraId="3D81A7B8" w14:textId="3F46570B"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71" w:history="1">
            <w:r w:rsidRPr="00B46EA7">
              <w:rPr>
                <w:rStyle w:val="Hyperlink"/>
                <w:noProof/>
              </w:rPr>
              <w:t>29</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Proxy voting at general meetings</w:t>
            </w:r>
            <w:r>
              <w:rPr>
                <w:noProof/>
                <w:webHidden/>
              </w:rPr>
              <w:tab/>
            </w:r>
            <w:r>
              <w:rPr>
                <w:noProof/>
                <w:webHidden/>
              </w:rPr>
              <w:fldChar w:fldCharType="begin"/>
            </w:r>
            <w:r>
              <w:rPr>
                <w:noProof/>
                <w:webHidden/>
              </w:rPr>
              <w:instrText xml:space="preserve"> PAGEREF _Toc148949271 \h </w:instrText>
            </w:r>
            <w:r>
              <w:rPr>
                <w:noProof/>
                <w:webHidden/>
              </w:rPr>
            </w:r>
            <w:r>
              <w:rPr>
                <w:noProof/>
                <w:webHidden/>
              </w:rPr>
              <w:fldChar w:fldCharType="separate"/>
            </w:r>
            <w:r>
              <w:rPr>
                <w:noProof/>
                <w:webHidden/>
              </w:rPr>
              <w:t>20</w:t>
            </w:r>
            <w:r>
              <w:rPr>
                <w:noProof/>
                <w:webHidden/>
              </w:rPr>
              <w:fldChar w:fldCharType="end"/>
            </w:r>
          </w:hyperlink>
        </w:p>
        <w:p w14:paraId="320C0D1E" w14:textId="75B34475"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72" w:history="1">
            <w:r w:rsidRPr="00B46EA7">
              <w:rPr>
                <w:rStyle w:val="Hyperlink"/>
                <w:noProof/>
              </w:rPr>
              <w:t>Directors</w:t>
            </w:r>
            <w:r>
              <w:rPr>
                <w:noProof/>
                <w:webHidden/>
              </w:rPr>
              <w:tab/>
            </w:r>
            <w:r>
              <w:rPr>
                <w:noProof/>
                <w:webHidden/>
              </w:rPr>
              <w:fldChar w:fldCharType="begin"/>
            </w:r>
            <w:r>
              <w:rPr>
                <w:noProof/>
                <w:webHidden/>
              </w:rPr>
              <w:instrText xml:space="preserve"> PAGEREF _Toc148949272 \h </w:instrText>
            </w:r>
            <w:r>
              <w:rPr>
                <w:noProof/>
                <w:webHidden/>
              </w:rPr>
            </w:r>
            <w:r>
              <w:rPr>
                <w:noProof/>
                <w:webHidden/>
              </w:rPr>
              <w:fldChar w:fldCharType="separate"/>
            </w:r>
            <w:r>
              <w:rPr>
                <w:noProof/>
                <w:webHidden/>
              </w:rPr>
              <w:t>21</w:t>
            </w:r>
            <w:r>
              <w:rPr>
                <w:noProof/>
                <w:webHidden/>
              </w:rPr>
              <w:fldChar w:fldCharType="end"/>
            </w:r>
          </w:hyperlink>
        </w:p>
        <w:p w14:paraId="1360187C" w14:textId="724500D2"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73" w:history="1">
            <w:r w:rsidRPr="00B46EA7">
              <w:rPr>
                <w:rStyle w:val="Hyperlink"/>
                <w:noProof/>
              </w:rPr>
              <w:t>30</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Powers and duties of directors</w:t>
            </w:r>
            <w:r>
              <w:rPr>
                <w:noProof/>
                <w:webHidden/>
              </w:rPr>
              <w:tab/>
            </w:r>
            <w:r>
              <w:rPr>
                <w:noProof/>
                <w:webHidden/>
              </w:rPr>
              <w:fldChar w:fldCharType="begin"/>
            </w:r>
            <w:r>
              <w:rPr>
                <w:noProof/>
                <w:webHidden/>
              </w:rPr>
              <w:instrText xml:space="preserve"> PAGEREF _Toc148949273 \h </w:instrText>
            </w:r>
            <w:r>
              <w:rPr>
                <w:noProof/>
                <w:webHidden/>
              </w:rPr>
            </w:r>
            <w:r>
              <w:rPr>
                <w:noProof/>
                <w:webHidden/>
              </w:rPr>
              <w:fldChar w:fldCharType="separate"/>
            </w:r>
            <w:r>
              <w:rPr>
                <w:noProof/>
                <w:webHidden/>
              </w:rPr>
              <w:t>21</w:t>
            </w:r>
            <w:r>
              <w:rPr>
                <w:noProof/>
                <w:webHidden/>
              </w:rPr>
              <w:fldChar w:fldCharType="end"/>
            </w:r>
          </w:hyperlink>
        </w:p>
        <w:p w14:paraId="689805B1" w14:textId="0275662B"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74" w:history="1">
            <w:r w:rsidRPr="00B46EA7">
              <w:rPr>
                <w:rStyle w:val="Hyperlink"/>
                <w:noProof/>
              </w:rPr>
              <w:t>30.1</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General powers</w:t>
            </w:r>
            <w:r>
              <w:rPr>
                <w:noProof/>
                <w:webHidden/>
              </w:rPr>
              <w:tab/>
            </w:r>
            <w:r>
              <w:rPr>
                <w:noProof/>
                <w:webHidden/>
              </w:rPr>
              <w:fldChar w:fldCharType="begin"/>
            </w:r>
            <w:r>
              <w:rPr>
                <w:noProof/>
                <w:webHidden/>
              </w:rPr>
              <w:instrText xml:space="preserve"> PAGEREF _Toc148949274 \h </w:instrText>
            </w:r>
            <w:r>
              <w:rPr>
                <w:noProof/>
                <w:webHidden/>
              </w:rPr>
            </w:r>
            <w:r>
              <w:rPr>
                <w:noProof/>
                <w:webHidden/>
              </w:rPr>
              <w:fldChar w:fldCharType="separate"/>
            </w:r>
            <w:r>
              <w:rPr>
                <w:noProof/>
                <w:webHidden/>
              </w:rPr>
              <w:t>21</w:t>
            </w:r>
            <w:r>
              <w:rPr>
                <w:noProof/>
                <w:webHidden/>
              </w:rPr>
              <w:fldChar w:fldCharType="end"/>
            </w:r>
          </w:hyperlink>
        </w:p>
        <w:p w14:paraId="2B1F3D6E" w14:textId="778B6D0E"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75" w:history="1">
            <w:r w:rsidRPr="00B46EA7">
              <w:rPr>
                <w:rStyle w:val="Hyperlink"/>
                <w:noProof/>
              </w:rPr>
              <w:t>30.2</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Duties of directors</w:t>
            </w:r>
            <w:r>
              <w:rPr>
                <w:noProof/>
                <w:webHidden/>
              </w:rPr>
              <w:tab/>
            </w:r>
            <w:r>
              <w:rPr>
                <w:noProof/>
                <w:webHidden/>
              </w:rPr>
              <w:fldChar w:fldCharType="begin"/>
            </w:r>
            <w:r>
              <w:rPr>
                <w:noProof/>
                <w:webHidden/>
              </w:rPr>
              <w:instrText xml:space="preserve"> PAGEREF _Toc148949275 \h </w:instrText>
            </w:r>
            <w:r>
              <w:rPr>
                <w:noProof/>
                <w:webHidden/>
              </w:rPr>
            </w:r>
            <w:r>
              <w:rPr>
                <w:noProof/>
                <w:webHidden/>
              </w:rPr>
              <w:fldChar w:fldCharType="separate"/>
            </w:r>
            <w:r>
              <w:rPr>
                <w:noProof/>
                <w:webHidden/>
              </w:rPr>
              <w:t>22</w:t>
            </w:r>
            <w:r>
              <w:rPr>
                <w:noProof/>
                <w:webHidden/>
              </w:rPr>
              <w:fldChar w:fldCharType="end"/>
            </w:r>
          </w:hyperlink>
        </w:p>
        <w:p w14:paraId="68846E8A" w14:textId="540C3E17"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76" w:history="1">
            <w:r w:rsidRPr="00B46EA7">
              <w:rPr>
                <w:rStyle w:val="Hyperlink"/>
                <w:noProof/>
              </w:rPr>
              <w:t>30.3</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Borrowing powers and financial management</w:t>
            </w:r>
            <w:r>
              <w:rPr>
                <w:noProof/>
                <w:webHidden/>
              </w:rPr>
              <w:tab/>
            </w:r>
            <w:r>
              <w:rPr>
                <w:noProof/>
                <w:webHidden/>
              </w:rPr>
              <w:fldChar w:fldCharType="begin"/>
            </w:r>
            <w:r>
              <w:rPr>
                <w:noProof/>
                <w:webHidden/>
              </w:rPr>
              <w:instrText xml:space="preserve"> PAGEREF _Toc148949276 \h </w:instrText>
            </w:r>
            <w:r>
              <w:rPr>
                <w:noProof/>
                <w:webHidden/>
              </w:rPr>
            </w:r>
            <w:r>
              <w:rPr>
                <w:noProof/>
                <w:webHidden/>
              </w:rPr>
              <w:fldChar w:fldCharType="separate"/>
            </w:r>
            <w:r>
              <w:rPr>
                <w:noProof/>
                <w:webHidden/>
              </w:rPr>
              <w:t>22</w:t>
            </w:r>
            <w:r>
              <w:rPr>
                <w:noProof/>
                <w:webHidden/>
              </w:rPr>
              <w:fldChar w:fldCharType="end"/>
            </w:r>
          </w:hyperlink>
        </w:p>
        <w:p w14:paraId="3B918C35" w14:textId="51B53359"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77" w:history="1">
            <w:r w:rsidRPr="00B46EA7">
              <w:rPr>
                <w:rStyle w:val="Hyperlink"/>
                <w:noProof/>
              </w:rPr>
              <w:t>30.4</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Delegation of directors’ powers</w:t>
            </w:r>
            <w:r>
              <w:rPr>
                <w:noProof/>
                <w:webHidden/>
              </w:rPr>
              <w:tab/>
            </w:r>
            <w:r>
              <w:rPr>
                <w:noProof/>
                <w:webHidden/>
              </w:rPr>
              <w:fldChar w:fldCharType="begin"/>
            </w:r>
            <w:r>
              <w:rPr>
                <w:noProof/>
                <w:webHidden/>
              </w:rPr>
              <w:instrText xml:space="preserve"> PAGEREF _Toc148949277 \h </w:instrText>
            </w:r>
            <w:r>
              <w:rPr>
                <w:noProof/>
                <w:webHidden/>
              </w:rPr>
            </w:r>
            <w:r>
              <w:rPr>
                <w:noProof/>
                <w:webHidden/>
              </w:rPr>
              <w:fldChar w:fldCharType="separate"/>
            </w:r>
            <w:r>
              <w:rPr>
                <w:noProof/>
                <w:webHidden/>
              </w:rPr>
              <w:t>22</w:t>
            </w:r>
            <w:r>
              <w:rPr>
                <w:noProof/>
                <w:webHidden/>
              </w:rPr>
              <w:fldChar w:fldCharType="end"/>
            </w:r>
          </w:hyperlink>
        </w:p>
        <w:p w14:paraId="59BCB28E" w14:textId="12980579"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78" w:history="1">
            <w:r w:rsidRPr="00B46EA7">
              <w:rPr>
                <w:rStyle w:val="Hyperlink"/>
                <w:noProof/>
              </w:rPr>
              <w:t>30.5</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Payments to directors</w:t>
            </w:r>
            <w:r>
              <w:rPr>
                <w:noProof/>
                <w:webHidden/>
              </w:rPr>
              <w:tab/>
            </w:r>
            <w:r>
              <w:rPr>
                <w:noProof/>
                <w:webHidden/>
              </w:rPr>
              <w:fldChar w:fldCharType="begin"/>
            </w:r>
            <w:r>
              <w:rPr>
                <w:noProof/>
                <w:webHidden/>
              </w:rPr>
              <w:instrText xml:space="preserve"> PAGEREF _Toc148949278 \h </w:instrText>
            </w:r>
            <w:r>
              <w:rPr>
                <w:noProof/>
                <w:webHidden/>
              </w:rPr>
            </w:r>
            <w:r>
              <w:rPr>
                <w:noProof/>
                <w:webHidden/>
              </w:rPr>
              <w:fldChar w:fldCharType="separate"/>
            </w:r>
            <w:r>
              <w:rPr>
                <w:noProof/>
                <w:webHidden/>
              </w:rPr>
              <w:t>23</w:t>
            </w:r>
            <w:r>
              <w:rPr>
                <w:noProof/>
                <w:webHidden/>
              </w:rPr>
              <w:fldChar w:fldCharType="end"/>
            </w:r>
          </w:hyperlink>
        </w:p>
        <w:p w14:paraId="371AE19B" w14:textId="6FCDE75C"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79" w:history="1">
            <w:r w:rsidRPr="00B46EA7">
              <w:rPr>
                <w:rStyle w:val="Hyperlink"/>
                <w:noProof/>
              </w:rPr>
              <w:t>31</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Composition of the board</w:t>
            </w:r>
            <w:r>
              <w:rPr>
                <w:noProof/>
                <w:webHidden/>
              </w:rPr>
              <w:tab/>
            </w:r>
            <w:r>
              <w:rPr>
                <w:noProof/>
                <w:webHidden/>
              </w:rPr>
              <w:fldChar w:fldCharType="begin"/>
            </w:r>
            <w:r>
              <w:rPr>
                <w:noProof/>
                <w:webHidden/>
              </w:rPr>
              <w:instrText xml:space="preserve"> PAGEREF _Toc148949279 \h </w:instrText>
            </w:r>
            <w:r>
              <w:rPr>
                <w:noProof/>
                <w:webHidden/>
              </w:rPr>
            </w:r>
            <w:r>
              <w:rPr>
                <w:noProof/>
                <w:webHidden/>
              </w:rPr>
              <w:fldChar w:fldCharType="separate"/>
            </w:r>
            <w:r>
              <w:rPr>
                <w:noProof/>
                <w:webHidden/>
              </w:rPr>
              <w:t>23</w:t>
            </w:r>
            <w:r>
              <w:rPr>
                <w:noProof/>
                <w:webHidden/>
              </w:rPr>
              <w:fldChar w:fldCharType="end"/>
            </w:r>
          </w:hyperlink>
        </w:p>
        <w:p w14:paraId="1D4DBFFE" w14:textId="2AA0B3C9"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80" w:history="1">
            <w:r w:rsidRPr="00B46EA7">
              <w:rPr>
                <w:rStyle w:val="Hyperlink"/>
                <w:noProof/>
              </w:rPr>
              <w:t>32</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Election of directors</w:t>
            </w:r>
            <w:r>
              <w:rPr>
                <w:noProof/>
                <w:webHidden/>
              </w:rPr>
              <w:tab/>
            </w:r>
            <w:r>
              <w:rPr>
                <w:noProof/>
                <w:webHidden/>
              </w:rPr>
              <w:fldChar w:fldCharType="begin"/>
            </w:r>
            <w:r>
              <w:rPr>
                <w:noProof/>
                <w:webHidden/>
              </w:rPr>
              <w:instrText xml:space="preserve"> PAGEREF _Toc148949280 \h </w:instrText>
            </w:r>
            <w:r>
              <w:rPr>
                <w:noProof/>
                <w:webHidden/>
              </w:rPr>
            </w:r>
            <w:r>
              <w:rPr>
                <w:noProof/>
                <w:webHidden/>
              </w:rPr>
              <w:fldChar w:fldCharType="separate"/>
            </w:r>
            <w:r>
              <w:rPr>
                <w:noProof/>
                <w:webHidden/>
              </w:rPr>
              <w:t>24</w:t>
            </w:r>
            <w:r>
              <w:rPr>
                <w:noProof/>
                <w:webHidden/>
              </w:rPr>
              <w:fldChar w:fldCharType="end"/>
            </w:r>
          </w:hyperlink>
        </w:p>
        <w:p w14:paraId="4ACB2E18" w14:textId="0F775354"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81" w:history="1">
            <w:r w:rsidRPr="00B46EA7">
              <w:rPr>
                <w:rStyle w:val="Hyperlink"/>
                <w:noProof/>
              </w:rPr>
              <w:t>32.1</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Procedure</w:t>
            </w:r>
            <w:r>
              <w:rPr>
                <w:noProof/>
                <w:webHidden/>
              </w:rPr>
              <w:tab/>
            </w:r>
            <w:r>
              <w:rPr>
                <w:noProof/>
                <w:webHidden/>
              </w:rPr>
              <w:fldChar w:fldCharType="begin"/>
            </w:r>
            <w:r>
              <w:rPr>
                <w:noProof/>
                <w:webHidden/>
              </w:rPr>
              <w:instrText xml:space="preserve"> PAGEREF _Toc148949281 \h </w:instrText>
            </w:r>
            <w:r>
              <w:rPr>
                <w:noProof/>
                <w:webHidden/>
              </w:rPr>
            </w:r>
            <w:r>
              <w:rPr>
                <w:noProof/>
                <w:webHidden/>
              </w:rPr>
              <w:fldChar w:fldCharType="separate"/>
            </w:r>
            <w:r>
              <w:rPr>
                <w:noProof/>
                <w:webHidden/>
              </w:rPr>
              <w:t>24</w:t>
            </w:r>
            <w:r>
              <w:rPr>
                <w:noProof/>
                <w:webHidden/>
              </w:rPr>
              <w:fldChar w:fldCharType="end"/>
            </w:r>
          </w:hyperlink>
        </w:p>
        <w:p w14:paraId="6FB418BF" w14:textId="1ADC3F25"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82" w:history="1">
            <w:r w:rsidRPr="00B46EA7">
              <w:rPr>
                <w:rStyle w:val="Hyperlink"/>
                <w:noProof/>
              </w:rPr>
              <w:t>32.2</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Eligibility for appointment</w:t>
            </w:r>
            <w:r>
              <w:rPr>
                <w:noProof/>
                <w:webHidden/>
              </w:rPr>
              <w:tab/>
            </w:r>
            <w:r>
              <w:rPr>
                <w:noProof/>
                <w:webHidden/>
              </w:rPr>
              <w:fldChar w:fldCharType="begin"/>
            </w:r>
            <w:r>
              <w:rPr>
                <w:noProof/>
                <w:webHidden/>
              </w:rPr>
              <w:instrText xml:space="preserve"> PAGEREF _Toc148949282 \h </w:instrText>
            </w:r>
            <w:r>
              <w:rPr>
                <w:noProof/>
                <w:webHidden/>
              </w:rPr>
            </w:r>
            <w:r>
              <w:rPr>
                <w:noProof/>
                <w:webHidden/>
              </w:rPr>
              <w:fldChar w:fldCharType="separate"/>
            </w:r>
            <w:r>
              <w:rPr>
                <w:noProof/>
                <w:webHidden/>
              </w:rPr>
              <w:t>24</w:t>
            </w:r>
            <w:r>
              <w:rPr>
                <w:noProof/>
                <w:webHidden/>
              </w:rPr>
              <w:fldChar w:fldCharType="end"/>
            </w:r>
          </w:hyperlink>
        </w:p>
        <w:p w14:paraId="6B2642E8" w14:textId="39989BE1"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83" w:history="1">
            <w:r w:rsidRPr="00B46EA7">
              <w:rPr>
                <w:rStyle w:val="Hyperlink"/>
                <w:noProof/>
              </w:rPr>
              <w:t>32.3</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Eligibility to vote</w:t>
            </w:r>
            <w:r>
              <w:rPr>
                <w:noProof/>
                <w:webHidden/>
              </w:rPr>
              <w:tab/>
            </w:r>
            <w:r>
              <w:rPr>
                <w:noProof/>
                <w:webHidden/>
              </w:rPr>
              <w:fldChar w:fldCharType="begin"/>
            </w:r>
            <w:r>
              <w:rPr>
                <w:noProof/>
                <w:webHidden/>
              </w:rPr>
              <w:instrText xml:space="preserve"> PAGEREF _Toc148949283 \h </w:instrText>
            </w:r>
            <w:r>
              <w:rPr>
                <w:noProof/>
                <w:webHidden/>
              </w:rPr>
            </w:r>
            <w:r>
              <w:rPr>
                <w:noProof/>
                <w:webHidden/>
              </w:rPr>
              <w:fldChar w:fldCharType="separate"/>
            </w:r>
            <w:r>
              <w:rPr>
                <w:noProof/>
                <w:webHidden/>
              </w:rPr>
              <w:t>24</w:t>
            </w:r>
            <w:r>
              <w:rPr>
                <w:noProof/>
                <w:webHidden/>
              </w:rPr>
              <w:fldChar w:fldCharType="end"/>
            </w:r>
          </w:hyperlink>
        </w:p>
        <w:p w14:paraId="35E1B14C" w14:textId="5DC32072"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84" w:history="1">
            <w:r w:rsidRPr="00B46EA7">
              <w:rPr>
                <w:rStyle w:val="Hyperlink"/>
                <w:noProof/>
              </w:rPr>
              <w:t>32.4</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Nominations procedure</w:t>
            </w:r>
            <w:r>
              <w:rPr>
                <w:noProof/>
                <w:webHidden/>
              </w:rPr>
              <w:tab/>
            </w:r>
            <w:r>
              <w:rPr>
                <w:noProof/>
                <w:webHidden/>
              </w:rPr>
              <w:fldChar w:fldCharType="begin"/>
            </w:r>
            <w:r>
              <w:rPr>
                <w:noProof/>
                <w:webHidden/>
              </w:rPr>
              <w:instrText xml:space="preserve"> PAGEREF _Toc148949284 \h </w:instrText>
            </w:r>
            <w:r>
              <w:rPr>
                <w:noProof/>
                <w:webHidden/>
              </w:rPr>
            </w:r>
            <w:r>
              <w:rPr>
                <w:noProof/>
                <w:webHidden/>
              </w:rPr>
              <w:fldChar w:fldCharType="separate"/>
            </w:r>
            <w:r>
              <w:rPr>
                <w:noProof/>
                <w:webHidden/>
              </w:rPr>
              <w:t>25</w:t>
            </w:r>
            <w:r>
              <w:rPr>
                <w:noProof/>
                <w:webHidden/>
              </w:rPr>
              <w:fldChar w:fldCharType="end"/>
            </w:r>
          </w:hyperlink>
        </w:p>
        <w:p w14:paraId="2E5B838E" w14:textId="6A8BC9A4"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85" w:history="1">
            <w:r w:rsidRPr="00B46EA7">
              <w:rPr>
                <w:rStyle w:val="Hyperlink"/>
                <w:noProof/>
              </w:rPr>
              <w:t>32.5</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Voting procedure</w:t>
            </w:r>
            <w:r>
              <w:rPr>
                <w:noProof/>
                <w:webHidden/>
              </w:rPr>
              <w:tab/>
            </w:r>
            <w:r>
              <w:rPr>
                <w:noProof/>
                <w:webHidden/>
              </w:rPr>
              <w:fldChar w:fldCharType="begin"/>
            </w:r>
            <w:r>
              <w:rPr>
                <w:noProof/>
                <w:webHidden/>
              </w:rPr>
              <w:instrText xml:space="preserve"> PAGEREF _Toc148949285 \h </w:instrText>
            </w:r>
            <w:r>
              <w:rPr>
                <w:noProof/>
                <w:webHidden/>
              </w:rPr>
            </w:r>
            <w:r>
              <w:rPr>
                <w:noProof/>
                <w:webHidden/>
              </w:rPr>
              <w:fldChar w:fldCharType="separate"/>
            </w:r>
            <w:r>
              <w:rPr>
                <w:noProof/>
                <w:webHidden/>
              </w:rPr>
              <w:t>25</w:t>
            </w:r>
            <w:r>
              <w:rPr>
                <w:noProof/>
                <w:webHidden/>
              </w:rPr>
              <w:fldChar w:fldCharType="end"/>
            </w:r>
          </w:hyperlink>
        </w:p>
        <w:p w14:paraId="07D2BB5A" w14:textId="4F183353"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86" w:history="1">
            <w:r w:rsidRPr="00B46EA7">
              <w:rPr>
                <w:rStyle w:val="Hyperlink"/>
                <w:noProof/>
              </w:rPr>
              <w:t>32.6</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Returning officer's role</w:t>
            </w:r>
            <w:r>
              <w:rPr>
                <w:noProof/>
                <w:webHidden/>
              </w:rPr>
              <w:tab/>
            </w:r>
            <w:r>
              <w:rPr>
                <w:noProof/>
                <w:webHidden/>
              </w:rPr>
              <w:fldChar w:fldCharType="begin"/>
            </w:r>
            <w:r>
              <w:rPr>
                <w:noProof/>
                <w:webHidden/>
              </w:rPr>
              <w:instrText xml:space="preserve"> PAGEREF _Toc148949286 \h </w:instrText>
            </w:r>
            <w:r>
              <w:rPr>
                <w:noProof/>
                <w:webHidden/>
              </w:rPr>
            </w:r>
            <w:r>
              <w:rPr>
                <w:noProof/>
                <w:webHidden/>
              </w:rPr>
              <w:fldChar w:fldCharType="separate"/>
            </w:r>
            <w:r>
              <w:rPr>
                <w:noProof/>
                <w:webHidden/>
              </w:rPr>
              <w:t>26</w:t>
            </w:r>
            <w:r>
              <w:rPr>
                <w:noProof/>
                <w:webHidden/>
              </w:rPr>
              <w:fldChar w:fldCharType="end"/>
            </w:r>
          </w:hyperlink>
        </w:p>
        <w:p w14:paraId="3A6A1A3A" w14:textId="65052486"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87" w:history="1">
            <w:r w:rsidRPr="00B46EA7">
              <w:rPr>
                <w:rStyle w:val="Hyperlink"/>
                <w:noProof/>
              </w:rPr>
              <w:t>33</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President and Vice-President</w:t>
            </w:r>
            <w:r>
              <w:rPr>
                <w:noProof/>
                <w:webHidden/>
              </w:rPr>
              <w:tab/>
            </w:r>
            <w:r>
              <w:rPr>
                <w:noProof/>
                <w:webHidden/>
              </w:rPr>
              <w:fldChar w:fldCharType="begin"/>
            </w:r>
            <w:r>
              <w:rPr>
                <w:noProof/>
                <w:webHidden/>
              </w:rPr>
              <w:instrText xml:space="preserve"> PAGEREF _Toc148949287 \h </w:instrText>
            </w:r>
            <w:r>
              <w:rPr>
                <w:noProof/>
                <w:webHidden/>
              </w:rPr>
            </w:r>
            <w:r>
              <w:rPr>
                <w:noProof/>
                <w:webHidden/>
              </w:rPr>
              <w:fldChar w:fldCharType="separate"/>
            </w:r>
            <w:r>
              <w:rPr>
                <w:noProof/>
                <w:webHidden/>
              </w:rPr>
              <w:t>26</w:t>
            </w:r>
            <w:r>
              <w:rPr>
                <w:noProof/>
                <w:webHidden/>
              </w:rPr>
              <w:fldChar w:fldCharType="end"/>
            </w:r>
          </w:hyperlink>
        </w:p>
        <w:p w14:paraId="137CF532" w14:textId="35C52DCA"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88" w:history="1">
            <w:r w:rsidRPr="00B46EA7">
              <w:rPr>
                <w:rStyle w:val="Hyperlink"/>
                <w:noProof/>
              </w:rPr>
              <w:t>34</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Terms of office of directors</w:t>
            </w:r>
            <w:r>
              <w:rPr>
                <w:noProof/>
                <w:webHidden/>
              </w:rPr>
              <w:tab/>
            </w:r>
            <w:r>
              <w:rPr>
                <w:noProof/>
                <w:webHidden/>
              </w:rPr>
              <w:fldChar w:fldCharType="begin"/>
            </w:r>
            <w:r>
              <w:rPr>
                <w:noProof/>
                <w:webHidden/>
              </w:rPr>
              <w:instrText xml:space="preserve"> PAGEREF _Toc148949288 \h </w:instrText>
            </w:r>
            <w:r>
              <w:rPr>
                <w:noProof/>
                <w:webHidden/>
              </w:rPr>
            </w:r>
            <w:r>
              <w:rPr>
                <w:noProof/>
                <w:webHidden/>
              </w:rPr>
              <w:fldChar w:fldCharType="separate"/>
            </w:r>
            <w:r>
              <w:rPr>
                <w:noProof/>
                <w:webHidden/>
              </w:rPr>
              <w:t>26</w:t>
            </w:r>
            <w:r>
              <w:rPr>
                <w:noProof/>
                <w:webHidden/>
              </w:rPr>
              <w:fldChar w:fldCharType="end"/>
            </w:r>
          </w:hyperlink>
        </w:p>
        <w:p w14:paraId="3BD735A3" w14:textId="007A6D03"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89" w:history="1">
            <w:r w:rsidRPr="00B46EA7">
              <w:rPr>
                <w:rStyle w:val="Hyperlink"/>
                <w:noProof/>
              </w:rPr>
              <w:t>Vacancies</w:t>
            </w:r>
            <w:r>
              <w:rPr>
                <w:noProof/>
                <w:webHidden/>
              </w:rPr>
              <w:tab/>
            </w:r>
            <w:r>
              <w:rPr>
                <w:noProof/>
                <w:webHidden/>
              </w:rPr>
              <w:fldChar w:fldCharType="begin"/>
            </w:r>
            <w:r>
              <w:rPr>
                <w:noProof/>
                <w:webHidden/>
              </w:rPr>
              <w:instrText xml:space="preserve"> PAGEREF _Toc148949289 \h </w:instrText>
            </w:r>
            <w:r>
              <w:rPr>
                <w:noProof/>
                <w:webHidden/>
              </w:rPr>
            </w:r>
            <w:r>
              <w:rPr>
                <w:noProof/>
                <w:webHidden/>
              </w:rPr>
              <w:fldChar w:fldCharType="separate"/>
            </w:r>
            <w:r>
              <w:rPr>
                <w:noProof/>
                <w:webHidden/>
              </w:rPr>
              <w:t>27</w:t>
            </w:r>
            <w:r>
              <w:rPr>
                <w:noProof/>
                <w:webHidden/>
              </w:rPr>
              <w:fldChar w:fldCharType="end"/>
            </w:r>
          </w:hyperlink>
        </w:p>
        <w:p w14:paraId="4A318A14" w14:textId="19EC2928"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90" w:history="1">
            <w:r w:rsidRPr="00B46EA7">
              <w:rPr>
                <w:rStyle w:val="Hyperlink"/>
                <w:noProof/>
              </w:rPr>
              <w:t>35</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Casual vacancies</w:t>
            </w:r>
            <w:r>
              <w:rPr>
                <w:noProof/>
                <w:webHidden/>
              </w:rPr>
              <w:tab/>
            </w:r>
            <w:r>
              <w:rPr>
                <w:noProof/>
                <w:webHidden/>
              </w:rPr>
              <w:fldChar w:fldCharType="begin"/>
            </w:r>
            <w:r>
              <w:rPr>
                <w:noProof/>
                <w:webHidden/>
              </w:rPr>
              <w:instrText xml:space="preserve"> PAGEREF _Toc148949290 \h </w:instrText>
            </w:r>
            <w:r>
              <w:rPr>
                <w:noProof/>
                <w:webHidden/>
              </w:rPr>
            </w:r>
            <w:r>
              <w:rPr>
                <w:noProof/>
                <w:webHidden/>
              </w:rPr>
              <w:fldChar w:fldCharType="separate"/>
            </w:r>
            <w:r>
              <w:rPr>
                <w:noProof/>
                <w:webHidden/>
              </w:rPr>
              <w:t>27</w:t>
            </w:r>
            <w:r>
              <w:rPr>
                <w:noProof/>
                <w:webHidden/>
              </w:rPr>
              <w:fldChar w:fldCharType="end"/>
            </w:r>
          </w:hyperlink>
        </w:p>
        <w:p w14:paraId="698AEF44" w14:textId="78BB6FCC"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91" w:history="1">
            <w:r w:rsidRPr="00B46EA7">
              <w:rPr>
                <w:rStyle w:val="Hyperlink"/>
                <w:noProof/>
              </w:rPr>
              <w:t>36</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Disqualification as a director</w:t>
            </w:r>
            <w:r>
              <w:rPr>
                <w:noProof/>
                <w:webHidden/>
              </w:rPr>
              <w:tab/>
            </w:r>
            <w:r>
              <w:rPr>
                <w:noProof/>
                <w:webHidden/>
              </w:rPr>
              <w:fldChar w:fldCharType="begin"/>
            </w:r>
            <w:r>
              <w:rPr>
                <w:noProof/>
                <w:webHidden/>
              </w:rPr>
              <w:instrText xml:space="preserve"> PAGEREF _Toc148949291 \h </w:instrText>
            </w:r>
            <w:r>
              <w:rPr>
                <w:noProof/>
                <w:webHidden/>
              </w:rPr>
            </w:r>
            <w:r>
              <w:rPr>
                <w:noProof/>
                <w:webHidden/>
              </w:rPr>
              <w:fldChar w:fldCharType="separate"/>
            </w:r>
            <w:r>
              <w:rPr>
                <w:noProof/>
                <w:webHidden/>
              </w:rPr>
              <w:t>27</w:t>
            </w:r>
            <w:r>
              <w:rPr>
                <w:noProof/>
                <w:webHidden/>
              </w:rPr>
              <w:fldChar w:fldCharType="end"/>
            </w:r>
          </w:hyperlink>
        </w:p>
        <w:p w14:paraId="1209E0EB" w14:textId="105F2D1A"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92" w:history="1">
            <w:r w:rsidRPr="00B46EA7">
              <w:rPr>
                <w:rStyle w:val="Hyperlink"/>
                <w:noProof/>
              </w:rPr>
              <w:t>37</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Effect of vacancy on board action</w:t>
            </w:r>
            <w:r>
              <w:rPr>
                <w:noProof/>
                <w:webHidden/>
              </w:rPr>
              <w:tab/>
            </w:r>
            <w:r>
              <w:rPr>
                <w:noProof/>
                <w:webHidden/>
              </w:rPr>
              <w:fldChar w:fldCharType="begin"/>
            </w:r>
            <w:r>
              <w:rPr>
                <w:noProof/>
                <w:webHidden/>
              </w:rPr>
              <w:instrText xml:space="preserve"> PAGEREF _Toc148949292 \h </w:instrText>
            </w:r>
            <w:r>
              <w:rPr>
                <w:noProof/>
                <w:webHidden/>
              </w:rPr>
            </w:r>
            <w:r>
              <w:rPr>
                <w:noProof/>
                <w:webHidden/>
              </w:rPr>
              <w:fldChar w:fldCharType="separate"/>
            </w:r>
            <w:r>
              <w:rPr>
                <w:noProof/>
                <w:webHidden/>
              </w:rPr>
              <w:t>28</w:t>
            </w:r>
            <w:r>
              <w:rPr>
                <w:noProof/>
                <w:webHidden/>
              </w:rPr>
              <w:fldChar w:fldCharType="end"/>
            </w:r>
          </w:hyperlink>
        </w:p>
        <w:p w14:paraId="2006495A" w14:textId="2F73914B"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293" w:history="1">
            <w:r w:rsidRPr="00B46EA7">
              <w:rPr>
                <w:rStyle w:val="Hyperlink"/>
                <w:noProof/>
              </w:rPr>
              <w:t>Responsibilities of the board</w:t>
            </w:r>
            <w:r>
              <w:rPr>
                <w:noProof/>
                <w:webHidden/>
              </w:rPr>
              <w:tab/>
            </w:r>
            <w:r>
              <w:rPr>
                <w:noProof/>
                <w:webHidden/>
              </w:rPr>
              <w:fldChar w:fldCharType="begin"/>
            </w:r>
            <w:r>
              <w:rPr>
                <w:noProof/>
                <w:webHidden/>
              </w:rPr>
              <w:instrText xml:space="preserve"> PAGEREF _Toc148949293 \h </w:instrText>
            </w:r>
            <w:r>
              <w:rPr>
                <w:noProof/>
                <w:webHidden/>
              </w:rPr>
            </w:r>
            <w:r>
              <w:rPr>
                <w:noProof/>
                <w:webHidden/>
              </w:rPr>
              <w:fldChar w:fldCharType="separate"/>
            </w:r>
            <w:r>
              <w:rPr>
                <w:noProof/>
                <w:webHidden/>
              </w:rPr>
              <w:t>28</w:t>
            </w:r>
            <w:r>
              <w:rPr>
                <w:noProof/>
                <w:webHidden/>
              </w:rPr>
              <w:fldChar w:fldCharType="end"/>
            </w:r>
          </w:hyperlink>
        </w:p>
        <w:p w14:paraId="2C38BB18" w14:textId="70EB99CD"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94" w:history="1">
            <w:r w:rsidRPr="00B46EA7">
              <w:rPr>
                <w:rStyle w:val="Hyperlink"/>
                <w:noProof/>
              </w:rPr>
              <w:t>38</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Financial responsibilities</w:t>
            </w:r>
            <w:r>
              <w:rPr>
                <w:noProof/>
                <w:webHidden/>
              </w:rPr>
              <w:tab/>
            </w:r>
            <w:r>
              <w:rPr>
                <w:noProof/>
                <w:webHidden/>
              </w:rPr>
              <w:fldChar w:fldCharType="begin"/>
            </w:r>
            <w:r>
              <w:rPr>
                <w:noProof/>
                <w:webHidden/>
              </w:rPr>
              <w:instrText xml:space="preserve"> PAGEREF _Toc148949294 \h </w:instrText>
            </w:r>
            <w:r>
              <w:rPr>
                <w:noProof/>
                <w:webHidden/>
              </w:rPr>
            </w:r>
            <w:r>
              <w:rPr>
                <w:noProof/>
                <w:webHidden/>
              </w:rPr>
              <w:fldChar w:fldCharType="separate"/>
            </w:r>
            <w:r>
              <w:rPr>
                <w:noProof/>
                <w:webHidden/>
              </w:rPr>
              <w:t>28</w:t>
            </w:r>
            <w:r>
              <w:rPr>
                <w:noProof/>
                <w:webHidden/>
              </w:rPr>
              <w:fldChar w:fldCharType="end"/>
            </w:r>
          </w:hyperlink>
        </w:p>
        <w:p w14:paraId="176E4071" w14:textId="11BED51D"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95" w:history="1">
            <w:r w:rsidRPr="00B46EA7">
              <w:rPr>
                <w:rStyle w:val="Hyperlink"/>
                <w:noProof/>
              </w:rPr>
              <w:t>39</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Establishment and operation of gift fund</w:t>
            </w:r>
            <w:r>
              <w:rPr>
                <w:noProof/>
                <w:webHidden/>
              </w:rPr>
              <w:tab/>
            </w:r>
            <w:r>
              <w:rPr>
                <w:noProof/>
                <w:webHidden/>
              </w:rPr>
              <w:fldChar w:fldCharType="begin"/>
            </w:r>
            <w:r>
              <w:rPr>
                <w:noProof/>
                <w:webHidden/>
              </w:rPr>
              <w:instrText xml:space="preserve"> PAGEREF _Toc148949295 \h </w:instrText>
            </w:r>
            <w:r>
              <w:rPr>
                <w:noProof/>
                <w:webHidden/>
              </w:rPr>
            </w:r>
            <w:r>
              <w:rPr>
                <w:noProof/>
                <w:webHidden/>
              </w:rPr>
              <w:fldChar w:fldCharType="separate"/>
            </w:r>
            <w:r>
              <w:rPr>
                <w:noProof/>
                <w:webHidden/>
              </w:rPr>
              <w:t>29</w:t>
            </w:r>
            <w:r>
              <w:rPr>
                <w:noProof/>
                <w:webHidden/>
              </w:rPr>
              <w:fldChar w:fldCharType="end"/>
            </w:r>
          </w:hyperlink>
        </w:p>
        <w:p w14:paraId="7BAAF5C8" w14:textId="1D1F3397"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96" w:history="1">
            <w:r w:rsidRPr="00B46EA7">
              <w:rPr>
                <w:rStyle w:val="Hyperlink"/>
                <w:noProof/>
              </w:rPr>
              <w:t>40</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Auditor</w:t>
            </w:r>
            <w:r>
              <w:rPr>
                <w:noProof/>
                <w:webHidden/>
              </w:rPr>
              <w:tab/>
            </w:r>
            <w:r>
              <w:rPr>
                <w:noProof/>
                <w:webHidden/>
              </w:rPr>
              <w:fldChar w:fldCharType="begin"/>
            </w:r>
            <w:r>
              <w:rPr>
                <w:noProof/>
                <w:webHidden/>
              </w:rPr>
              <w:instrText xml:space="preserve"> PAGEREF _Toc148949296 \h </w:instrText>
            </w:r>
            <w:r>
              <w:rPr>
                <w:noProof/>
                <w:webHidden/>
              </w:rPr>
            </w:r>
            <w:r>
              <w:rPr>
                <w:noProof/>
                <w:webHidden/>
              </w:rPr>
              <w:fldChar w:fldCharType="separate"/>
            </w:r>
            <w:r>
              <w:rPr>
                <w:noProof/>
                <w:webHidden/>
              </w:rPr>
              <w:t>29</w:t>
            </w:r>
            <w:r>
              <w:rPr>
                <w:noProof/>
                <w:webHidden/>
              </w:rPr>
              <w:fldChar w:fldCharType="end"/>
            </w:r>
          </w:hyperlink>
        </w:p>
        <w:p w14:paraId="68A3E57A" w14:textId="01EC4849"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97" w:history="1">
            <w:r w:rsidRPr="00B46EA7">
              <w:rPr>
                <w:rStyle w:val="Hyperlink"/>
                <w:noProof/>
              </w:rPr>
              <w:t>41</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Board meetings</w:t>
            </w:r>
            <w:r>
              <w:rPr>
                <w:noProof/>
                <w:webHidden/>
              </w:rPr>
              <w:tab/>
            </w:r>
            <w:r>
              <w:rPr>
                <w:noProof/>
                <w:webHidden/>
              </w:rPr>
              <w:fldChar w:fldCharType="begin"/>
            </w:r>
            <w:r>
              <w:rPr>
                <w:noProof/>
                <w:webHidden/>
              </w:rPr>
              <w:instrText xml:space="preserve"> PAGEREF _Toc148949297 \h </w:instrText>
            </w:r>
            <w:r>
              <w:rPr>
                <w:noProof/>
                <w:webHidden/>
              </w:rPr>
            </w:r>
            <w:r>
              <w:rPr>
                <w:noProof/>
                <w:webHidden/>
              </w:rPr>
              <w:fldChar w:fldCharType="separate"/>
            </w:r>
            <w:r>
              <w:rPr>
                <w:noProof/>
                <w:webHidden/>
              </w:rPr>
              <w:t>29</w:t>
            </w:r>
            <w:r>
              <w:rPr>
                <w:noProof/>
                <w:webHidden/>
              </w:rPr>
              <w:fldChar w:fldCharType="end"/>
            </w:r>
          </w:hyperlink>
        </w:p>
        <w:p w14:paraId="72A761D8" w14:textId="45E39468"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98" w:history="1">
            <w:r w:rsidRPr="00B46EA7">
              <w:rPr>
                <w:rStyle w:val="Hyperlink"/>
                <w:noProof/>
              </w:rPr>
              <w:t>41.1</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Frequency and regulation</w:t>
            </w:r>
            <w:r>
              <w:rPr>
                <w:noProof/>
                <w:webHidden/>
              </w:rPr>
              <w:tab/>
            </w:r>
            <w:r>
              <w:rPr>
                <w:noProof/>
                <w:webHidden/>
              </w:rPr>
              <w:fldChar w:fldCharType="begin"/>
            </w:r>
            <w:r>
              <w:rPr>
                <w:noProof/>
                <w:webHidden/>
              </w:rPr>
              <w:instrText xml:space="preserve"> PAGEREF _Toc148949298 \h </w:instrText>
            </w:r>
            <w:r>
              <w:rPr>
                <w:noProof/>
                <w:webHidden/>
              </w:rPr>
            </w:r>
            <w:r>
              <w:rPr>
                <w:noProof/>
                <w:webHidden/>
              </w:rPr>
              <w:fldChar w:fldCharType="separate"/>
            </w:r>
            <w:r>
              <w:rPr>
                <w:noProof/>
                <w:webHidden/>
              </w:rPr>
              <w:t>29</w:t>
            </w:r>
            <w:r>
              <w:rPr>
                <w:noProof/>
                <w:webHidden/>
              </w:rPr>
              <w:fldChar w:fldCharType="end"/>
            </w:r>
          </w:hyperlink>
        </w:p>
        <w:p w14:paraId="1A618439" w14:textId="40DCD977"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299" w:history="1">
            <w:r w:rsidRPr="00B46EA7">
              <w:rPr>
                <w:rStyle w:val="Hyperlink"/>
                <w:noProof/>
              </w:rPr>
              <w:t>41.2</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Quorum</w:t>
            </w:r>
            <w:r>
              <w:rPr>
                <w:noProof/>
                <w:webHidden/>
              </w:rPr>
              <w:tab/>
            </w:r>
            <w:r>
              <w:rPr>
                <w:noProof/>
                <w:webHidden/>
              </w:rPr>
              <w:fldChar w:fldCharType="begin"/>
            </w:r>
            <w:r>
              <w:rPr>
                <w:noProof/>
                <w:webHidden/>
              </w:rPr>
              <w:instrText xml:space="preserve"> PAGEREF _Toc148949299 \h </w:instrText>
            </w:r>
            <w:r>
              <w:rPr>
                <w:noProof/>
                <w:webHidden/>
              </w:rPr>
            </w:r>
            <w:r>
              <w:rPr>
                <w:noProof/>
                <w:webHidden/>
              </w:rPr>
              <w:fldChar w:fldCharType="separate"/>
            </w:r>
            <w:r>
              <w:rPr>
                <w:noProof/>
                <w:webHidden/>
              </w:rPr>
              <w:t>30</w:t>
            </w:r>
            <w:r>
              <w:rPr>
                <w:noProof/>
                <w:webHidden/>
              </w:rPr>
              <w:fldChar w:fldCharType="end"/>
            </w:r>
          </w:hyperlink>
        </w:p>
        <w:p w14:paraId="2A1A2FC9" w14:textId="1D15BE98"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00" w:history="1">
            <w:r w:rsidRPr="00B46EA7">
              <w:rPr>
                <w:rStyle w:val="Hyperlink"/>
                <w:noProof/>
              </w:rPr>
              <w:t>41.3</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Requisition</w:t>
            </w:r>
            <w:r>
              <w:rPr>
                <w:noProof/>
                <w:webHidden/>
              </w:rPr>
              <w:tab/>
            </w:r>
            <w:r>
              <w:rPr>
                <w:noProof/>
                <w:webHidden/>
              </w:rPr>
              <w:fldChar w:fldCharType="begin"/>
            </w:r>
            <w:r>
              <w:rPr>
                <w:noProof/>
                <w:webHidden/>
              </w:rPr>
              <w:instrText xml:space="preserve"> PAGEREF _Toc148949300 \h </w:instrText>
            </w:r>
            <w:r>
              <w:rPr>
                <w:noProof/>
                <w:webHidden/>
              </w:rPr>
            </w:r>
            <w:r>
              <w:rPr>
                <w:noProof/>
                <w:webHidden/>
              </w:rPr>
              <w:fldChar w:fldCharType="separate"/>
            </w:r>
            <w:r>
              <w:rPr>
                <w:noProof/>
                <w:webHidden/>
              </w:rPr>
              <w:t>30</w:t>
            </w:r>
            <w:r>
              <w:rPr>
                <w:noProof/>
                <w:webHidden/>
              </w:rPr>
              <w:fldChar w:fldCharType="end"/>
            </w:r>
          </w:hyperlink>
        </w:p>
        <w:p w14:paraId="49A80AE2" w14:textId="66F9498F"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01" w:history="1">
            <w:r w:rsidRPr="00B46EA7">
              <w:rPr>
                <w:rStyle w:val="Hyperlink"/>
                <w:noProof/>
              </w:rPr>
              <w:t>41.4</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Voting at board meetings</w:t>
            </w:r>
            <w:r>
              <w:rPr>
                <w:noProof/>
                <w:webHidden/>
              </w:rPr>
              <w:tab/>
            </w:r>
            <w:r>
              <w:rPr>
                <w:noProof/>
                <w:webHidden/>
              </w:rPr>
              <w:fldChar w:fldCharType="begin"/>
            </w:r>
            <w:r>
              <w:rPr>
                <w:noProof/>
                <w:webHidden/>
              </w:rPr>
              <w:instrText xml:space="preserve"> PAGEREF _Toc148949301 \h </w:instrText>
            </w:r>
            <w:r>
              <w:rPr>
                <w:noProof/>
                <w:webHidden/>
              </w:rPr>
            </w:r>
            <w:r>
              <w:rPr>
                <w:noProof/>
                <w:webHidden/>
              </w:rPr>
              <w:fldChar w:fldCharType="separate"/>
            </w:r>
            <w:r>
              <w:rPr>
                <w:noProof/>
                <w:webHidden/>
              </w:rPr>
              <w:t>30</w:t>
            </w:r>
            <w:r>
              <w:rPr>
                <w:noProof/>
                <w:webHidden/>
              </w:rPr>
              <w:fldChar w:fldCharType="end"/>
            </w:r>
          </w:hyperlink>
        </w:p>
        <w:p w14:paraId="4EB66A46" w14:textId="0613F70E"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02" w:history="1">
            <w:r w:rsidRPr="00B46EA7">
              <w:rPr>
                <w:rStyle w:val="Hyperlink"/>
                <w:noProof/>
              </w:rPr>
              <w:t>41.5</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Passing resolutions</w:t>
            </w:r>
            <w:r>
              <w:rPr>
                <w:noProof/>
                <w:webHidden/>
              </w:rPr>
              <w:tab/>
            </w:r>
            <w:r>
              <w:rPr>
                <w:noProof/>
                <w:webHidden/>
              </w:rPr>
              <w:fldChar w:fldCharType="begin"/>
            </w:r>
            <w:r>
              <w:rPr>
                <w:noProof/>
                <w:webHidden/>
              </w:rPr>
              <w:instrText xml:space="preserve"> PAGEREF _Toc148949302 \h </w:instrText>
            </w:r>
            <w:r>
              <w:rPr>
                <w:noProof/>
                <w:webHidden/>
              </w:rPr>
            </w:r>
            <w:r>
              <w:rPr>
                <w:noProof/>
                <w:webHidden/>
              </w:rPr>
              <w:fldChar w:fldCharType="separate"/>
            </w:r>
            <w:r>
              <w:rPr>
                <w:noProof/>
                <w:webHidden/>
              </w:rPr>
              <w:t>30</w:t>
            </w:r>
            <w:r>
              <w:rPr>
                <w:noProof/>
                <w:webHidden/>
              </w:rPr>
              <w:fldChar w:fldCharType="end"/>
            </w:r>
          </w:hyperlink>
        </w:p>
        <w:p w14:paraId="4717E808" w14:textId="6E08B59A"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03" w:history="1">
            <w:r w:rsidRPr="00B46EA7">
              <w:rPr>
                <w:rStyle w:val="Hyperlink"/>
                <w:noProof/>
              </w:rPr>
              <w:t>41.6</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Circular resolutions</w:t>
            </w:r>
            <w:r>
              <w:rPr>
                <w:noProof/>
                <w:webHidden/>
              </w:rPr>
              <w:tab/>
            </w:r>
            <w:r>
              <w:rPr>
                <w:noProof/>
                <w:webHidden/>
              </w:rPr>
              <w:fldChar w:fldCharType="begin"/>
            </w:r>
            <w:r>
              <w:rPr>
                <w:noProof/>
                <w:webHidden/>
              </w:rPr>
              <w:instrText xml:space="preserve"> PAGEREF _Toc148949303 \h </w:instrText>
            </w:r>
            <w:r>
              <w:rPr>
                <w:noProof/>
                <w:webHidden/>
              </w:rPr>
            </w:r>
            <w:r>
              <w:rPr>
                <w:noProof/>
                <w:webHidden/>
              </w:rPr>
              <w:fldChar w:fldCharType="separate"/>
            </w:r>
            <w:r>
              <w:rPr>
                <w:noProof/>
                <w:webHidden/>
              </w:rPr>
              <w:t>30</w:t>
            </w:r>
            <w:r>
              <w:rPr>
                <w:noProof/>
                <w:webHidden/>
              </w:rPr>
              <w:fldChar w:fldCharType="end"/>
            </w:r>
          </w:hyperlink>
        </w:p>
        <w:p w14:paraId="7B2D4442" w14:textId="27F2D5B1"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04" w:history="1">
            <w:r w:rsidRPr="00B46EA7">
              <w:rPr>
                <w:rStyle w:val="Hyperlink"/>
                <w:noProof/>
              </w:rPr>
              <w:t>41.7</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Minutes of board meetings</w:t>
            </w:r>
            <w:r>
              <w:rPr>
                <w:noProof/>
                <w:webHidden/>
              </w:rPr>
              <w:tab/>
            </w:r>
            <w:r>
              <w:rPr>
                <w:noProof/>
                <w:webHidden/>
              </w:rPr>
              <w:fldChar w:fldCharType="begin"/>
            </w:r>
            <w:r>
              <w:rPr>
                <w:noProof/>
                <w:webHidden/>
              </w:rPr>
              <w:instrText xml:space="preserve"> PAGEREF _Toc148949304 \h </w:instrText>
            </w:r>
            <w:r>
              <w:rPr>
                <w:noProof/>
                <w:webHidden/>
              </w:rPr>
            </w:r>
            <w:r>
              <w:rPr>
                <w:noProof/>
                <w:webHidden/>
              </w:rPr>
              <w:fldChar w:fldCharType="separate"/>
            </w:r>
            <w:r>
              <w:rPr>
                <w:noProof/>
                <w:webHidden/>
              </w:rPr>
              <w:t>30</w:t>
            </w:r>
            <w:r>
              <w:rPr>
                <w:noProof/>
                <w:webHidden/>
              </w:rPr>
              <w:fldChar w:fldCharType="end"/>
            </w:r>
          </w:hyperlink>
        </w:p>
        <w:p w14:paraId="12A09183" w14:textId="462A09B8"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305" w:history="1">
            <w:r w:rsidRPr="00B46EA7">
              <w:rPr>
                <w:rStyle w:val="Hyperlink"/>
                <w:noProof/>
              </w:rPr>
              <w:t>Conflict of interest</w:t>
            </w:r>
            <w:r>
              <w:rPr>
                <w:noProof/>
                <w:webHidden/>
              </w:rPr>
              <w:tab/>
            </w:r>
            <w:r>
              <w:rPr>
                <w:noProof/>
                <w:webHidden/>
              </w:rPr>
              <w:fldChar w:fldCharType="begin"/>
            </w:r>
            <w:r>
              <w:rPr>
                <w:noProof/>
                <w:webHidden/>
              </w:rPr>
              <w:instrText xml:space="preserve"> PAGEREF _Toc148949305 \h </w:instrText>
            </w:r>
            <w:r>
              <w:rPr>
                <w:noProof/>
                <w:webHidden/>
              </w:rPr>
            </w:r>
            <w:r>
              <w:rPr>
                <w:noProof/>
                <w:webHidden/>
              </w:rPr>
              <w:fldChar w:fldCharType="separate"/>
            </w:r>
            <w:r>
              <w:rPr>
                <w:noProof/>
                <w:webHidden/>
              </w:rPr>
              <w:t>31</w:t>
            </w:r>
            <w:r>
              <w:rPr>
                <w:noProof/>
                <w:webHidden/>
              </w:rPr>
              <w:fldChar w:fldCharType="end"/>
            </w:r>
          </w:hyperlink>
        </w:p>
        <w:p w14:paraId="34FB1A0B" w14:textId="640E9733"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06" w:history="1">
            <w:r w:rsidRPr="00B46EA7">
              <w:rPr>
                <w:rStyle w:val="Hyperlink"/>
                <w:noProof/>
              </w:rPr>
              <w:t>42</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Conflict of interest</w:t>
            </w:r>
            <w:r>
              <w:rPr>
                <w:noProof/>
                <w:webHidden/>
              </w:rPr>
              <w:tab/>
            </w:r>
            <w:r>
              <w:rPr>
                <w:noProof/>
                <w:webHidden/>
              </w:rPr>
              <w:fldChar w:fldCharType="begin"/>
            </w:r>
            <w:r>
              <w:rPr>
                <w:noProof/>
                <w:webHidden/>
              </w:rPr>
              <w:instrText xml:space="preserve"> PAGEREF _Toc148949306 \h </w:instrText>
            </w:r>
            <w:r>
              <w:rPr>
                <w:noProof/>
                <w:webHidden/>
              </w:rPr>
            </w:r>
            <w:r>
              <w:rPr>
                <w:noProof/>
                <w:webHidden/>
              </w:rPr>
              <w:fldChar w:fldCharType="separate"/>
            </w:r>
            <w:r>
              <w:rPr>
                <w:noProof/>
                <w:webHidden/>
              </w:rPr>
              <w:t>31</w:t>
            </w:r>
            <w:r>
              <w:rPr>
                <w:noProof/>
                <w:webHidden/>
              </w:rPr>
              <w:fldChar w:fldCharType="end"/>
            </w:r>
          </w:hyperlink>
        </w:p>
        <w:p w14:paraId="2022EE77" w14:textId="271DA941"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307" w:history="1">
            <w:r w:rsidRPr="00B46EA7">
              <w:rPr>
                <w:rStyle w:val="Hyperlink"/>
                <w:noProof/>
              </w:rPr>
              <w:t>Committees and sub-committees</w:t>
            </w:r>
            <w:r>
              <w:rPr>
                <w:noProof/>
                <w:webHidden/>
              </w:rPr>
              <w:tab/>
            </w:r>
            <w:r>
              <w:rPr>
                <w:noProof/>
                <w:webHidden/>
              </w:rPr>
              <w:fldChar w:fldCharType="begin"/>
            </w:r>
            <w:r>
              <w:rPr>
                <w:noProof/>
                <w:webHidden/>
              </w:rPr>
              <w:instrText xml:space="preserve"> PAGEREF _Toc148949307 \h </w:instrText>
            </w:r>
            <w:r>
              <w:rPr>
                <w:noProof/>
                <w:webHidden/>
              </w:rPr>
            </w:r>
            <w:r>
              <w:rPr>
                <w:noProof/>
                <w:webHidden/>
              </w:rPr>
              <w:fldChar w:fldCharType="separate"/>
            </w:r>
            <w:r>
              <w:rPr>
                <w:noProof/>
                <w:webHidden/>
              </w:rPr>
              <w:t>32</w:t>
            </w:r>
            <w:r>
              <w:rPr>
                <w:noProof/>
                <w:webHidden/>
              </w:rPr>
              <w:fldChar w:fldCharType="end"/>
            </w:r>
          </w:hyperlink>
        </w:p>
        <w:p w14:paraId="7723163B" w14:textId="47451698"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08" w:history="1">
            <w:r w:rsidRPr="00B46EA7">
              <w:rPr>
                <w:rStyle w:val="Hyperlink"/>
                <w:noProof/>
              </w:rPr>
              <w:t>43</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Committees and sub-committees</w:t>
            </w:r>
            <w:r>
              <w:rPr>
                <w:noProof/>
                <w:webHidden/>
              </w:rPr>
              <w:tab/>
            </w:r>
            <w:r>
              <w:rPr>
                <w:noProof/>
                <w:webHidden/>
              </w:rPr>
              <w:fldChar w:fldCharType="begin"/>
            </w:r>
            <w:r>
              <w:rPr>
                <w:noProof/>
                <w:webHidden/>
              </w:rPr>
              <w:instrText xml:space="preserve"> PAGEREF _Toc148949308 \h </w:instrText>
            </w:r>
            <w:r>
              <w:rPr>
                <w:noProof/>
                <w:webHidden/>
              </w:rPr>
            </w:r>
            <w:r>
              <w:rPr>
                <w:noProof/>
                <w:webHidden/>
              </w:rPr>
              <w:fldChar w:fldCharType="separate"/>
            </w:r>
            <w:r>
              <w:rPr>
                <w:noProof/>
                <w:webHidden/>
              </w:rPr>
              <w:t>32</w:t>
            </w:r>
            <w:r>
              <w:rPr>
                <w:noProof/>
                <w:webHidden/>
              </w:rPr>
              <w:fldChar w:fldCharType="end"/>
            </w:r>
          </w:hyperlink>
        </w:p>
        <w:p w14:paraId="1818CED2" w14:textId="480958C6"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09" w:history="1">
            <w:r w:rsidRPr="00B46EA7">
              <w:rPr>
                <w:rStyle w:val="Hyperlink"/>
                <w:noProof/>
              </w:rPr>
              <w:t>44</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Validation of acts</w:t>
            </w:r>
            <w:r>
              <w:rPr>
                <w:noProof/>
                <w:webHidden/>
              </w:rPr>
              <w:tab/>
            </w:r>
            <w:r>
              <w:rPr>
                <w:noProof/>
                <w:webHidden/>
              </w:rPr>
              <w:fldChar w:fldCharType="begin"/>
            </w:r>
            <w:r>
              <w:rPr>
                <w:noProof/>
                <w:webHidden/>
              </w:rPr>
              <w:instrText xml:space="preserve"> PAGEREF _Toc148949309 \h </w:instrText>
            </w:r>
            <w:r>
              <w:rPr>
                <w:noProof/>
                <w:webHidden/>
              </w:rPr>
            </w:r>
            <w:r>
              <w:rPr>
                <w:noProof/>
                <w:webHidden/>
              </w:rPr>
              <w:fldChar w:fldCharType="separate"/>
            </w:r>
            <w:r>
              <w:rPr>
                <w:noProof/>
                <w:webHidden/>
              </w:rPr>
              <w:t>33</w:t>
            </w:r>
            <w:r>
              <w:rPr>
                <w:noProof/>
                <w:webHidden/>
              </w:rPr>
              <w:fldChar w:fldCharType="end"/>
            </w:r>
          </w:hyperlink>
        </w:p>
        <w:p w14:paraId="0AC30BA9" w14:textId="1E119722"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310" w:history="1">
            <w:r w:rsidRPr="00B46EA7">
              <w:rPr>
                <w:rStyle w:val="Hyperlink"/>
                <w:noProof/>
              </w:rPr>
              <w:t>Company Secretary</w:t>
            </w:r>
            <w:r>
              <w:rPr>
                <w:noProof/>
                <w:webHidden/>
              </w:rPr>
              <w:tab/>
            </w:r>
            <w:r>
              <w:rPr>
                <w:noProof/>
                <w:webHidden/>
              </w:rPr>
              <w:fldChar w:fldCharType="begin"/>
            </w:r>
            <w:r>
              <w:rPr>
                <w:noProof/>
                <w:webHidden/>
              </w:rPr>
              <w:instrText xml:space="preserve"> PAGEREF _Toc148949310 \h </w:instrText>
            </w:r>
            <w:r>
              <w:rPr>
                <w:noProof/>
                <w:webHidden/>
              </w:rPr>
            </w:r>
            <w:r>
              <w:rPr>
                <w:noProof/>
                <w:webHidden/>
              </w:rPr>
              <w:fldChar w:fldCharType="separate"/>
            </w:r>
            <w:r>
              <w:rPr>
                <w:noProof/>
                <w:webHidden/>
              </w:rPr>
              <w:t>33</w:t>
            </w:r>
            <w:r>
              <w:rPr>
                <w:noProof/>
                <w:webHidden/>
              </w:rPr>
              <w:fldChar w:fldCharType="end"/>
            </w:r>
          </w:hyperlink>
        </w:p>
        <w:p w14:paraId="77A2FCCD" w14:textId="4E08302E"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11" w:history="1">
            <w:r w:rsidRPr="00B46EA7">
              <w:rPr>
                <w:rStyle w:val="Hyperlink"/>
                <w:noProof/>
              </w:rPr>
              <w:t>45</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Company Secretary</w:t>
            </w:r>
            <w:r>
              <w:rPr>
                <w:noProof/>
                <w:webHidden/>
              </w:rPr>
              <w:tab/>
            </w:r>
            <w:r>
              <w:rPr>
                <w:noProof/>
                <w:webHidden/>
              </w:rPr>
              <w:fldChar w:fldCharType="begin"/>
            </w:r>
            <w:r>
              <w:rPr>
                <w:noProof/>
                <w:webHidden/>
              </w:rPr>
              <w:instrText xml:space="preserve"> PAGEREF _Toc148949311 \h </w:instrText>
            </w:r>
            <w:r>
              <w:rPr>
                <w:noProof/>
                <w:webHidden/>
              </w:rPr>
            </w:r>
            <w:r>
              <w:rPr>
                <w:noProof/>
                <w:webHidden/>
              </w:rPr>
              <w:fldChar w:fldCharType="separate"/>
            </w:r>
            <w:r>
              <w:rPr>
                <w:noProof/>
                <w:webHidden/>
              </w:rPr>
              <w:t>33</w:t>
            </w:r>
            <w:r>
              <w:rPr>
                <w:noProof/>
                <w:webHidden/>
              </w:rPr>
              <w:fldChar w:fldCharType="end"/>
            </w:r>
          </w:hyperlink>
        </w:p>
        <w:p w14:paraId="42C93D55" w14:textId="15E533C1"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12" w:history="1">
            <w:r w:rsidRPr="00B46EA7">
              <w:rPr>
                <w:rStyle w:val="Hyperlink"/>
                <w:noProof/>
              </w:rPr>
              <w:t>46</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Financial records</w:t>
            </w:r>
            <w:r>
              <w:rPr>
                <w:noProof/>
                <w:webHidden/>
              </w:rPr>
              <w:tab/>
            </w:r>
            <w:r>
              <w:rPr>
                <w:noProof/>
                <w:webHidden/>
              </w:rPr>
              <w:fldChar w:fldCharType="begin"/>
            </w:r>
            <w:r>
              <w:rPr>
                <w:noProof/>
                <w:webHidden/>
              </w:rPr>
              <w:instrText xml:space="preserve"> PAGEREF _Toc148949312 \h </w:instrText>
            </w:r>
            <w:r>
              <w:rPr>
                <w:noProof/>
                <w:webHidden/>
              </w:rPr>
            </w:r>
            <w:r>
              <w:rPr>
                <w:noProof/>
                <w:webHidden/>
              </w:rPr>
              <w:fldChar w:fldCharType="separate"/>
            </w:r>
            <w:r>
              <w:rPr>
                <w:noProof/>
                <w:webHidden/>
              </w:rPr>
              <w:t>34</w:t>
            </w:r>
            <w:r>
              <w:rPr>
                <w:noProof/>
                <w:webHidden/>
              </w:rPr>
              <w:fldChar w:fldCharType="end"/>
            </w:r>
          </w:hyperlink>
        </w:p>
        <w:p w14:paraId="3D42BF45" w14:textId="41A00541"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313" w:history="1">
            <w:r w:rsidRPr="00B46EA7">
              <w:rPr>
                <w:rStyle w:val="Hyperlink"/>
                <w:noProof/>
              </w:rPr>
              <w:t>By-laws</w:t>
            </w:r>
            <w:r>
              <w:rPr>
                <w:noProof/>
                <w:webHidden/>
              </w:rPr>
              <w:tab/>
            </w:r>
            <w:r>
              <w:rPr>
                <w:noProof/>
                <w:webHidden/>
              </w:rPr>
              <w:fldChar w:fldCharType="begin"/>
            </w:r>
            <w:r>
              <w:rPr>
                <w:noProof/>
                <w:webHidden/>
              </w:rPr>
              <w:instrText xml:space="preserve"> PAGEREF _Toc148949313 \h </w:instrText>
            </w:r>
            <w:r>
              <w:rPr>
                <w:noProof/>
                <w:webHidden/>
              </w:rPr>
            </w:r>
            <w:r>
              <w:rPr>
                <w:noProof/>
                <w:webHidden/>
              </w:rPr>
              <w:fldChar w:fldCharType="separate"/>
            </w:r>
            <w:r>
              <w:rPr>
                <w:noProof/>
                <w:webHidden/>
              </w:rPr>
              <w:t>34</w:t>
            </w:r>
            <w:r>
              <w:rPr>
                <w:noProof/>
                <w:webHidden/>
              </w:rPr>
              <w:fldChar w:fldCharType="end"/>
            </w:r>
          </w:hyperlink>
        </w:p>
        <w:p w14:paraId="44B0884B" w14:textId="343AFAF7"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14" w:history="1">
            <w:r w:rsidRPr="00B46EA7">
              <w:rPr>
                <w:rStyle w:val="Hyperlink"/>
                <w:noProof/>
              </w:rPr>
              <w:t>47</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By-laws</w:t>
            </w:r>
            <w:r>
              <w:rPr>
                <w:noProof/>
                <w:webHidden/>
              </w:rPr>
              <w:tab/>
            </w:r>
            <w:r>
              <w:rPr>
                <w:noProof/>
                <w:webHidden/>
              </w:rPr>
              <w:fldChar w:fldCharType="begin"/>
            </w:r>
            <w:r>
              <w:rPr>
                <w:noProof/>
                <w:webHidden/>
              </w:rPr>
              <w:instrText xml:space="preserve"> PAGEREF _Toc148949314 \h </w:instrText>
            </w:r>
            <w:r>
              <w:rPr>
                <w:noProof/>
                <w:webHidden/>
              </w:rPr>
            </w:r>
            <w:r>
              <w:rPr>
                <w:noProof/>
                <w:webHidden/>
              </w:rPr>
              <w:fldChar w:fldCharType="separate"/>
            </w:r>
            <w:r>
              <w:rPr>
                <w:noProof/>
                <w:webHidden/>
              </w:rPr>
              <w:t>34</w:t>
            </w:r>
            <w:r>
              <w:rPr>
                <w:noProof/>
                <w:webHidden/>
              </w:rPr>
              <w:fldChar w:fldCharType="end"/>
            </w:r>
          </w:hyperlink>
        </w:p>
        <w:p w14:paraId="43697100" w14:textId="4B7EBE87"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315" w:history="1">
            <w:r w:rsidRPr="00B46EA7">
              <w:rPr>
                <w:rStyle w:val="Hyperlink"/>
                <w:noProof/>
              </w:rPr>
              <w:t>Notices</w:t>
            </w:r>
            <w:r>
              <w:rPr>
                <w:noProof/>
                <w:webHidden/>
              </w:rPr>
              <w:tab/>
            </w:r>
            <w:r>
              <w:rPr>
                <w:noProof/>
                <w:webHidden/>
              </w:rPr>
              <w:fldChar w:fldCharType="begin"/>
            </w:r>
            <w:r>
              <w:rPr>
                <w:noProof/>
                <w:webHidden/>
              </w:rPr>
              <w:instrText xml:space="preserve"> PAGEREF _Toc148949315 \h </w:instrText>
            </w:r>
            <w:r>
              <w:rPr>
                <w:noProof/>
                <w:webHidden/>
              </w:rPr>
            </w:r>
            <w:r>
              <w:rPr>
                <w:noProof/>
                <w:webHidden/>
              </w:rPr>
              <w:fldChar w:fldCharType="separate"/>
            </w:r>
            <w:r>
              <w:rPr>
                <w:noProof/>
                <w:webHidden/>
              </w:rPr>
              <w:t>34</w:t>
            </w:r>
            <w:r>
              <w:rPr>
                <w:noProof/>
                <w:webHidden/>
              </w:rPr>
              <w:fldChar w:fldCharType="end"/>
            </w:r>
          </w:hyperlink>
        </w:p>
        <w:p w14:paraId="3F20D8FA" w14:textId="5A8FED53"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16" w:history="1">
            <w:r w:rsidRPr="00B46EA7">
              <w:rPr>
                <w:rStyle w:val="Hyperlink"/>
                <w:noProof/>
              </w:rPr>
              <w:t>48</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Notices</w:t>
            </w:r>
            <w:r>
              <w:rPr>
                <w:noProof/>
                <w:webHidden/>
              </w:rPr>
              <w:tab/>
            </w:r>
            <w:r>
              <w:rPr>
                <w:noProof/>
                <w:webHidden/>
              </w:rPr>
              <w:fldChar w:fldCharType="begin"/>
            </w:r>
            <w:r>
              <w:rPr>
                <w:noProof/>
                <w:webHidden/>
              </w:rPr>
              <w:instrText xml:space="preserve"> PAGEREF _Toc148949316 \h </w:instrText>
            </w:r>
            <w:r>
              <w:rPr>
                <w:noProof/>
                <w:webHidden/>
              </w:rPr>
            </w:r>
            <w:r>
              <w:rPr>
                <w:noProof/>
                <w:webHidden/>
              </w:rPr>
              <w:fldChar w:fldCharType="separate"/>
            </w:r>
            <w:r>
              <w:rPr>
                <w:noProof/>
                <w:webHidden/>
              </w:rPr>
              <w:t>35</w:t>
            </w:r>
            <w:r>
              <w:rPr>
                <w:noProof/>
                <w:webHidden/>
              </w:rPr>
              <w:fldChar w:fldCharType="end"/>
            </w:r>
          </w:hyperlink>
        </w:p>
        <w:p w14:paraId="6A30CFB3" w14:textId="24A76829"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17" w:history="1">
            <w:r w:rsidRPr="00B46EA7">
              <w:rPr>
                <w:rStyle w:val="Hyperlink"/>
                <w:noProof/>
              </w:rPr>
              <w:t>48.1</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Method of giving notice</w:t>
            </w:r>
            <w:r>
              <w:rPr>
                <w:noProof/>
                <w:webHidden/>
              </w:rPr>
              <w:tab/>
            </w:r>
            <w:r>
              <w:rPr>
                <w:noProof/>
                <w:webHidden/>
              </w:rPr>
              <w:fldChar w:fldCharType="begin"/>
            </w:r>
            <w:r>
              <w:rPr>
                <w:noProof/>
                <w:webHidden/>
              </w:rPr>
              <w:instrText xml:space="preserve"> PAGEREF _Toc148949317 \h </w:instrText>
            </w:r>
            <w:r>
              <w:rPr>
                <w:noProof/>
                <w:webHidden/>
              </w:rPr>
            </w:r>
            <w:r>
              <w:rPr>
                <w:noProof/>
                <w:webHidden/>
              </w:rPr>
              <w:fldChar w:fldCharType="separate"/>
            </w:r>
            <w:r>
              <w:rPr>
                <w:noProof/>
                <w:webHidden/>
              </w:rPr>
              <w:t>35</w:t>
            </w:r>
            <w:r>
              <w:rPr>
                <w:noProof/>
                <w:webHidden/>
              </w:rPr>
              <w:fldChar w:fldCharType="end"/>
            </w:r>
          </w:hyperlink>
        </w:p>
        <w:p w14:paraId="6D9D00E8" w14:textId="5DCEF8A5"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18" w:history="1">
            <w:r w:rsidRPr="00B46EA7">
              <w:rPr>
                <w:rStyle w:val="Hyperlink"/>
                <w:noProof/>
              </w:rPr>
              <w:t>48.2</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Notice to the company</w:t>
            </w:r>
            <w:r>
              <w:rPr>
                <w:noProof/>
                <w:webHidden/>
              </w:rPr>
              <w:tab/>
            </w:r>
            <w:r>
              <w:rPr>
                <w:noProof/>
                <w:webHidden/>
              </w:rPr>
              <w:fldChar w:fldCharType="begin"/>
            </w:r>
            <w:r>
              <w:rPr>
                <w:noProof/>
                <w:webHidden/>
              </w:rPr>
              <w:instrText xml:space="preserve"> PAGEREF _Toc148949318 \h </w:instrText>
            </w:r>
            <w:r>
              <w:rPr>
                <w:noProof/>
                <w:webHidden/>
              </w:rPr>
            </w:r>
            <w:r>
              <w:rPr>
                <w:noProof/>
                <w:webHidden/>
              </w:rPr>
              <w:fldChar w:fldCharType="separate"/>
            </w:r>
            <w:r>
              <w:rPr>
                <w:noProof/>
                <w:webHidden/>
              </w:rPr>
              <w:t>35</w:t>
            </w:r>
            <w:r>
              <w:rPr>
                <w:noProof/>
                <w:webHidden/>
              </w:rPr>
              <w:fldChar w:fldCharType="end"/>
            </w:r>
          </w:hyperlink>
        </w:p>
        <w:p w14:paraId="3B38C04A" w14:textId="615D3EBA" w:rsidR="004C3839" w:rsidRDefault="004C3839">
          <w:pPr>
            <w:pStyle w:val="TOC3"/>
            <w:tabs>
              <w:tab w:val="left" w:pos="132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19" w:history="1">
            <w:r w:rsidRPr="00B46EA7">
              <w:rPr>
                <w:rStyle w:val="Hyperlink"/>
                <w:noProof/>
              </w:rPr>
              <w:t>48.3</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When notice is taken to be given</w:t>
            </w:r>
            <w:r>
              <w:rPr>
                <w:noProof/>
                <w:webHidden/>
              </w:rPr>
              <w:tab/>
            </w:r>
            <w:r>
              <w:rPr>
                <w:noProof/>
                <w:webHidden/>
              </w:rPr>
              <w:fldChar w:fldCharType="begin"/>
            </w:r>
            <w:r>
              <w:rPr>
                <w:noProof/>
                <w:webHidden/>
              </w:rPr>
              <w:instrText xml:space="preserve"> PAGEREF _Toc148949319 \h </w:instrText>
            </w:r>
            <w:r>
              <w:rPr>
                <w:noProof/>
                <w:webHidden/>
              </w:rPr>
            </w:r>
            <w:r>
              <w:rPr>
                <w:noProof/>
                <w:webHidden/>
              </w:rPr>
              <w:fldChar w:fldCharType="separate"/>
            </w:r>
            <w:r>
              <w:rPr>
                <w:noProof/>
                <w:webHidden/>
              </w:rPr>
              <w:t>35</w:t>
            </w:r>
            <w:r>
              <w:rPr>
                <w:noProof/>
                <w:webHidden/>
              </w:rPr>
              <w:fldChar w:fldCharType="end"/>
            </w:r>
          </w:hyperlink>
        </w:p>
        <w:p w14:paraId="0B35A20A" w14:textId="0A92FF58"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320" w:history="1">
            <w:r w:rsidRPr="00B46EA7">
              <w:rPr>
                <w:rStyle w:val="Hyperlink"/>
                <w:noProof/>
              </w:rPr>
              <w:t>Indemnity and insurance</w:t>
            </w:r>
            <w:r>
              <w:rPr>
                <w:noProof/>
                <w:webHidden/>
              </w:rPr>
              <w:tab/>
            </w:r>
            <w:r>
              <w:rPr>
                <w:noProof/>
                <w:webHidden/>
              </w:rPr>
              <w:fldChar w:fldCharType="begin"/>
            </w:r>
            <w:r>
              <w:rPr>
                <w:noProof/>
                <w:webHidden/>
              </w:rPr>
              <w:instrText xml:space="preserve"> PAGEREF _Toc148949320 \h </w:instrText>
            </w:r>
            <w:r>
              <w:rPr>
                <w:noProof/>
                <w:webHidden/>
              </w:rPr>
            </w:r>
            <w:r>
              <w:rPr>
                <w:noProof/>
                <w:webHidden/>
              </w:rPr>
              <w:fldChar w:fldCharType="separate"/>
            </w:r>
            <w:r>
              <w:rPr>
                <w:noProof/>
                <w:webHidden/>
              </w:rPr>
              <w:t>35</w:t>
            </w:r>
            <w:r>
              <w:rPr>
                <w:noProof/>
                <w:webHidden/>
              </w:rPr>
              <w:fldChar w:fldCharType="end"/>
            </w:r>
          </w:hyperlink>
        </w:p>
        <w:p w14:paraId="2396143B" w14:textId="6B5C4D67"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21" w:history="1">
            <w:r w:rsidRPr="00B46EA7">
              <w:rPr>
                <w:rStyle w:val="Hyperlink"/>
                <w:noProof/>
              </w:rPr>
              <w:t>49</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Indemnity</w:t>
            </w:r>
            <w:r>
              <w:rPr>
                <w:noProof/>
                <w:webHidden/>
              </w:rPr>
              <w:tab/>
            </w:r>
            <w:r>
              <w:rPr>
                <w:noProof/>
                <w:webHidden/>
              </w:rPr>
              <w:fldChar w:fldCharType="begin"/>
            </w:r>
            <w:r>
              <w:rPr>
                <w:noProof/>
                <w:webHidden/>
              </w:rPr>
              <w:instrText xml:space="preserve"> PAGEREF _Toc148949321 \h </w:instrText>
            </w:r>
            <w:r>
              <w:rPr>
                <w:noProof/>
                <w:webHidden/>
              </w:rPr>
            </w:r>
            <w:r>
              <w:rPr>
                <w:noProof/>
                <w:webHidden/>
              </w:rPr>
              <w:fldChar w:fldCharType="separate"/>
            </w:r>
            <w:r>
              <w:rPr>
                <w:noProof/>
                <w:webHidden/>
              </w:rPr>
              <w:t>36</w:t>
            </w:r>
            <w:r>
              <w:rPr>
                <w:noProof/>
                <w:webHidden/>
              </w:rPr>
              <w:fldChar w:fldCharType="end"/>
            </w:r>
          </w:hyperlink>
        </w:p>
        <w:p w14:paraId="4F92D08F" w14:textId="3DE66A91"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22" w:history="1">
            <w:r w:rsidRPr="00B46EA7">
              <w:rPr>
                <w:rStyle w:val="Hyperlink"/>
                <w:noProof/>
              </w:rPr>
              <w:t>50</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Insurance</w:t>
            </w:r>
            <w:r>
              <w:rPr>
                <w:noProof/>
                <w:webHidden/>
              </w:rPr>
              <w:tab/>
            </w:r>
            <w:r>
              <w:rPr>
                <w:noProof/>
                <w:webHidden/>
              </w:rPr>
              <w:fldChar w:fldCharType="begin"/>
            </w:r>
            <w:r>
              <w:rPr>
                <w:noProof/>
                <w:webHidden/>
              </w:rPr>
              <w:instrText xml:space="preserve"> PAGEREF _Toc148949322 \h </w:instrText>
            </w:r>
            <w:r>
              <w:rPr>
                <w:noProof/>
                <w:webHidden/>
              </w:rPr>
            </w:r>
            <w:r>
              <w:rPr>
                <w:noProof/>
                <w:webHidden/>
              </w:rPr>
              <w:fldChar w:fldCharType="separate"/>
            </w:r>
            <w:r>
              <w:rPr>
                <w:noProof/>
                <w:webHidden/>
              </w:rPr>
              <w:t>36</w:t>
            </w:r>
            <w:r>
              <w:rPr>
                <w:noProof/>
                <w:webHidden/>
              </w:rPr>
              <w:fldChar w:fldCharType="end"/>
            </w:r>
          </w:hyperlink>
        </w:p>
        <w:p w14:paraId="4E57CF78" w14:textId="56290009"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323" w:history="1">
            <w:r w:rsidRPr="00B46EA7">
              <w:rPr>
                <w:rStyle w:val="Hyperlink"/>
                <w:noProof/>
              </w:rPr>
              <w:t>Winding up</w:t>
            </w:r>
            <w:r>
              <w:rPr>
                <w:noProof/>
                <w:webHidden/>
              </w:rPr>
              <w:tab/>
            </w:r>
            <w:r>
              <w:rPr>
                <w:noProof/>
                <w:webHidden/>
              </w:rPr>
              <w:fldChar w:fldCharType="begin"/>
            </w:r>
            <w:r>
              <w:rPr>
                <w:noProof/>
                <w:webHidden/>
              </w:rPr>
              <w:instrText xml:space="preserve"> PAGEREF _Toc148949323 \h </w:instrText>
            </w:r>
            <w:r>
              <w:rPr>
                <w:noProof/>
                <w:webHidden/>
              </w:rPr>
            </w:r>
            <w:r>
              <w:rPr>
                <w:noProof/>
                <w:webHidden/>
              </w:rPr>
              <w:fldChar w:fldCharType="separate"/>
            </w:r>
            <w:r>
              <w:rPr>
                <w:noProof/>
                <w:webHidden/>
              </w:rPr>
              <w:t>36</w:t>
            </w:r>
            <w:r>
              <w:rPr>
                <w:noProof/>
                <w:webHidden/>
              </w:rPr>
              <w:fldChar w:fldCharType="end"/>
            </w:r>
          </w:hyperlink>
        </w:p>
        <w:p w14:paraId="19BF206A" w14:textId="4EEE2C8B"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24" w:history="1">
            <w:r w:rsidRPr="00B46EA7">
              <w:rPr>
                <w:rStyle w:val="Hyperlink"/>
                <w:noProof/>
              </w:rPr>
              <w:t>51</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Procedure for winding up</w:t>
            </w:r>
            <w:r>
              <w:rPr>
                <w:noProof/>
                <w:webHidden/>
              </w:rPr>
              <w:tab/>
            </w:r>
            <w:r>
              <w:rPr>
                <w:noProof/>
                <w:webHidden/>
              </w:rPr>
              <w:fldChar w:fldCharType="begin"/>
            </w:r>
            <w:r>
              <w:rPr>
                <w:noProof/>
                <w:webHidden/>
              </w:rPr>
              <w:instrText xml:space="preserve"> PAGEREF _Toc148949324 \h </w:instrText>
            </w:r>
            <w:r>
              <w:rPr>
                <w:noProof/>
                <w:webHidden/>
              </w:rPr>
            </w:r>
            <w:r>
              <w:rPr>
                <w:noProof/>
                <w:webHidden/>
              </w:rPr>
              <w:fldChar w:fldCharType="separate"/>
            </w:r>
            <w:r>
              <w:rPr>
                <w:noProof/>
                <w:webHidden/>
              </w:rPr>
              <w:t>36</w:t>
            </w:r>
            <w:r>
              <w:rPr>
                <w:noProof/>
                <w:webHidden/>
              </w:rPr>
              <w:fldChar w:fldCharType="end"/>
            </w:r>
          </w:hyperlink>
        </w:p>
        <w:p w14:paraId="544B329C" w14:textId="2007AA1F"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25" w:history="1">
            <w:r w:rsidRPr="00B46EA7">
              <w:rPr>
                <w:rStyle w:val="Hyperlink"/>
                <w:noProof/>
              </w:rPr>
              <w:t>52</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Surplus assets not to be distributed to members</w:t>
            </w:r>
            <w:r>
              <w:rPr>
                <w:noProof/>
                <w:webHidden/>
              </w:rPr>
              <w:tab/>
            </w:r>
            <w:r>
              <w:rPr>
                <w:noProof/>
                <w:webHidden/>
              </w:rPr>
              <w:fldChar w:fldCharType="begin"/>
            </w:r>
            <w:r>
              <w:rPr>
                <w:noProof/>
                <w:webHidden/>
              </w:rPr>
              <w:instrText xml:space="preserve"> PAGEREF _Toc148949325 \h </w:instrText>
            </w:r>
            <w:r>
              <w:rPr>
                <w:noProof/>
                <w:webHidden/>
              </w:rPr>
            </w:r>
            <w:r>
              <w:rPr>
                <w:noProof/>
                <w:webHidden/>
              </w:rPr>
              <w:fldChar w:fldCharType="separate"/>
            </w:r>
            <w:r>
              <w:rPr>
                <w:noProof/>
                <w:webHidden/>
              </w:rPr>
              <w:t>37</w:t>
            </w:r>
            <w:r>
              <w:rPr>
                <w:noProof/>
                <w:webHidden/>
              </w:rPr>
              <w:fldChar w:fldCharType="end"/>
            </w:r>
          </w:hyperlink>
        </w:p>
        <w:p w14:paraId="63E17C09" w14:textId="36945FD4"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26" w:history="1">
            <w:r w:rsidRPr="00B46EA7">
              <w:rPr>
                <w:rStyle w:val="Hyperlink"/>
                <w:noProof/>
              </w:rPr>
              <w:t>53</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Distribution of surplus assets</w:t>
            </w:r>
            <w:r>
              <w:rPr>
                <w:noProof/>
                <w:webHidden/>
              </w:rPr>
              <w:tab/>
            </w:r>
            <w:r>
              <w:rPr>
                <w:noProof/>
                <w:webHidden/>
              </w:rPr>
              <w:fldChar w:fldCharType="begin"/>
            </w:r>
            <w:r>
              <w:rPr>
                <w:noProof/>
                <w:webHidden/>
              </w:rPr>
              <w:instrText xml:space="preserve"> PAGEREF _Toc148949326 \h </w:instrText>
            </w:r>
            <w:r>
              <w:rPr>
                <w:noProof/>
                <w:webHidden/>
              </w:rPr>
            </w:r>
            <w:r>
              <w:rPr>
                <w:noProof/>
                <w:webHidden/>
              </w:rPr>
              <w:fldChar w:fldCharType="separate"/>
            </w:r>
            <w:r>
              <w:rPr>
                <w:noProof/>
                <w:webHidden/>
              </w:rPr>
              <w:t>37</w:t>
            </w:r>
            <w:r>
              <w:rPr>
                <w:noProof/>
                <w:webHidden/>
              </w:rPr>
              <w:fldChar w:fldCharType="end"/>
            </w:r>
          </w:hyperlink>
        </w:p>
        <w:p w14:paraId="5C605EA7" w14:textId="39BFD5A8" w:rsidR="004C3839" w:rsidRDefault="004C3839">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8949327" w:history="1">
            <w:r w:rsidRPr="00B46EA7">
              <w:rPr>
                <w:rStyle w:val="Hyperlink"/>
                <w:noProof/>
              </w:rPr>
              <w:t>Definitions and interpretation</w:t>
            </w:r>
            <w:r>
              <w:rPr>
                <w:noProof/>
                <w:webHidden/>
              </w:rPr>
              <w:tab/>
            </w:r>
            <w:r>
              <w:rPr>
                <w:noProof/>
                <w:webHidden/>
              </w:rPr>
              <w:fldChar w:fldCharType="begin"/>
            </w:r>
            <w:r>
              <w:rPr>
                <w:noProof/>
                <w:webHidden/>
              </w:rPr>
              <w:instrText xml:space="preserve"> PAGEREF _Toc148949327 \h </w:instrText>
            </w:r>
            <w:r>
              <w:rPr>
                <w:noProof/>
                <w:webHidden/>
              </w:rPr>
            </w:r>
            <w:r>
              <w:rPr>
                <w:noProof/>
                <w:webHidden/>
              </w:rPr>
              <w:fldChar w:fldCharType="separate"/>
            </w:r>
            <w:r>
              <w:rPr>
                <w:noProof/>
                <w:webHidden/>
              </w:rPr>
              <w:t>38</w:t>
            </w:r>
            <w:r>
              <w:rPr>
                <w:noProof/>
                <w:webHidden/>
              </w:rPr>
              <w:fldChar w:fldCharType="end"/>
            </w:r>
          </w:hyperlink>
        </w:p>
        <w:p w14:paraId="781C1065" w14:textId="531D7002"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28" w:history="1">
            <w:r w:rsidRPr="00B46EA7">
              <w:rPr>
                <w:rStyle w:val="Hyperlink"/>
                <w:noProof/>
              </w:rPr>
              <w:t>54</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Definitions</w:t>
            </w:r>
            <w:r>
              <w:rPr>
                <w:noProof/>
                <w:webHidden/>
              </w:rPr>
              <w:tab/>
            </w:r>
            <w:r>
              <w:rPr>
                <w:noProof/>
                <w:webHidden/>
              </w:rPr>
              <w:fldChar w:fldCharType="begin"/>
            </w:r>
            <w:r>
              <w:rPr>
                <w:noProof/>
                <w:webHidden/>
              </w:rPr>
              <w:instrText xml:space="preserve"> PAGEREF _Toc148949328 \h </w:instrText>
            </w:r>
            <w:r>
              <w:rPr>
                <w:noProof/>
                <w:webHidden/>
              </w:rPr>
            </w:r>
            <w:r>
              <w:rPr>
                <w:noProof/>
                <w:webHidden/>
              </w:rPr>
              <w:fldChar w:fldCharType="separate"/>
            </w:r>
            <w:r>
              <w:rPr>
                <w:noProof/>
                <w:webHidden/>
              </w:rPr>
              <w:t>38</w:t>
            </w:r>
            <w:r>
              <w:rPr>
                <w:noProof/>
                <w:webHidden/>
              </w:rPr>
              <w:fldChar w:fldCharType="end"/>
            </w:r>
          </w:hyperlink>
        </w:p>
        <w:p w14:paraId="67ADE9D3" w14:textId="6A3236EA" w:rsidR="004C3839" w:rsidRDefault="004C3839">
          <w:pPr>
            <w:pStyle w:val="TOC2"/>
            <w:tabs>
              <w:tab w:val="left" w:pos="880"/>
              <w:tab w:val="right" w:leader="dot" w:pos="9344"/>
            </w:tabs>
            <w:rPr>
              <w:rFonts w:asciiTheme="minorHAnsi" w:eastAsiaTheme="minorEastAsia" w:hAnsiTheme="minorHAnsi" w:cstheme="minorBidi"/>
              <w:noProof/>
              <w:kern w:val="2"/>
              <w:sz w:val="22"/>
              <w:szCs w:val="22"/>
              <w:lang w:eastAsia="en-AU"/>
              <w14:ligatures w14:val="standardContextual"/>
            </w:rPr>
          </w:pPr>
          <w:hyperlink w:anchor="_Toc148949329" w:history="1">
            <w:r w:rsidRPr="00B46EA7">
              <w:rPr>
                <w:rStyle w:val="Hyperlink"/>
                <w:noProof/>
              </w:rPr>
              <w:t>55</w:t>
            </w:r>
            <w:r>
              <w:rPr>
                <w:rFonts w:asciiTheme="minorHAnsi" w:eastAsiaTheme="minorEastAsia" w:hAnsiTheme="minorHAnsi" w:cstheme="minorBidi"/>
                <w:noProof/>
                <w:kern w:val="2"/>
                <w:sz w:val="22"/>
                <w:szCs w:val="22"/>
                <w:lang w:eastAsia="en-AU"/>
                <w14:ligatures w14:val="standardContextual"/>
              </w:rPr>
              <w:tab/>
            </w:r>
            <w:r w:rsidRPr="00B46EA7">
              <w:rPr>
                <w:rStyle w:val="Hyperlink"/>
                <w:noProof/>
              </w:rPr>
              <w:t>Interpretation</w:t>
            </w:r>
            <w:r>
              <w:rPr>
                <w:noProof/>
                <w:webHidden/>
              </w:rPr>
              <w:tab/>
            </w:r>
            <w:r>
              <w:rPr>
                <w:noProof/>
                <w:webHidden/>
              </w:rPr>
              <w:fldChar w:fldCharType="begin"/>
            </w:r>
            <w:r>
              <w:rPr>
                <w:noProof/>
                <w:webHidden/>
              </w:rPr>
              <w:instrText xml:space="preserve"> PAGEREF _Toc148949329 \h </w:instrText>
            </w:r>
            <w:r>
              <w:rPr>
                <w:noProof/>
                <w:webHidden/>
              </w:rPr>
            </w:r>
            <w:r>
              <w:rPr>
                <w:noProof/>
                <w:webHidden/>
              </w:rPr>
              <w:fldChar w:fldCharType="separate"/>
            </w:r>
            <w:r>
              <w:rPr>
                <w:noProof/>
                <w:webHidden/>
              </w:rPr>
              <w:t>39</w:t>
            </w:r>
            <w:r>
              <w:rPr>
                <w:noProof/>
                <w:webHidden/>
              </w:rPr>
              <w:fldChar w:fldCharType="end"/>
            </w:r>
          </w:hyperlink>
        </w:p>
        <w:p w14:paraId="5B3C2DC4" w14:textId="15F03CAA" w:rsidR="0036477A" w:rsidRDefault="0036477A" w:rsidP="0036477A">
          <w:r>
            <w:rPr>
              <w:b/>
              <w:bCs/>
              <w:noProof/>
            </w:rPr>
            <w:fldChar w:fldCharType="end"/>
          </w:r>
        </w:p>
      </w:sdtContent>
    </w:sdt>
    <w:p w14:paraId="163832C2" w14:textId="08E61049" w:rsidR="008B1A15" w:rsidRPr="007174E1" w:rsidRDefault="008B1A15" w:rsidP="008B1A15">
      <w:pPr>
        <w:pStyle w:val="Heading1"/>
      </w:pPr>
      <w:bookmarkStart w:id="2" w:name="_Toc141361249"/>
      <w:bookmarkStart w:id="3" w:name="_Toc148949228"/>
      <w:r w:rsidRPr="007174E1">
        <w:lastRenderedPageBreak/>
        <w:t>Preliminary</w:t>
      </w:r>
      <w:bookmarkEnd w:id="2"/>
      <w:bookmarkEnd w:id="3"/>
    </w:p>
    <w:p w14:paraId="05000024" w14:textId="1DC29CDE" w:rsidR="008B1A15" w:rsidRPr="007174E1" w:rsidRDefault="008B1A15" w:rsidP="008B1A15">
      <w:pPr>
        <w:pStyle w:val="Heading2"/>
      </w:pPr>
      <w:bookmarkStart w:id="4" w:name="_Toc141361250"/>
      <w:bookmarkStart w:id="5" w:name="_Toc148949229"/>
      <w:r w:rsidRPr="007174E1">
        <w:t>1</w:t>
      </w:r>
      <w:r w:rsidRPr="007174E1">
        <w:tab/>
        <w:t>Name</w:t>
      </w:r>
      <w:bookmarkEnd w:id="4"/>
      <w:bookmarkEnd w:id="5"/>
    </w:p>
    <w:p w14:paraId="6C121960" w14:textId="77777777" w:rsidR="008B1A15" w:rsidRPr="007174E1" w:rsidRDefault="008B1A15" w:rsidP="008B1A15">
      <w:r w:rsidRPr="007174E1">
        <w:t>The name of the Organisation is Blind Citizens Australia (BCA).</w:t>
      </w:r>
    </w:p>
    <w:p w14:paraId="0D646FD7" w14:textId="2B6E427D" w:rsidR="008B1A15" w:rsidRPr="007174E1" w:rsidRDefault="008B1A15" w:rsidP="008B1A15">
      <w:pPr>
        <w:pStyle w:val="Heading2"/>
      </w:pPr>
      <w:bookmarkStart w:id="6" w:name="_Toc141361251"/>
      <w:bookmarkStart w:id="7" w:name="_Toc148949230"/>
      <w:r w:rsidRPr="007174E1">
        <w:t>2</w:t>
      </w:r>
      <w:r w:rsidRPr="007174E1">
        <w:tab/>
        <w:t>Type of company</w:t>
      </w:r>
      <w:bookmarkEnd w:id="6"/>
      <w:bookmarkEnd w:id="7"/>
    </w:p>
    <w:p w14:paraId="6123373D" w14:textId="77777777" w:rsidR="008B1A15" w:rsidRPr="007174E1" w:rsidRDefault="008B1A15" w:rsidP="008B1A15">
      <w:r w:rsidRPr="007174E1">
        <w:t>BCA is a not-for-profit public company limited by guarantee which is established to be, and to continue as, a charity.</w:t>
      </w:r>
    </w:p>
    <w:p w14:paraId="1F0AF87A" w14:textId="6969FD62" w:rsidR="008B1A15" w:rsidRPr="007174E1" w:rsidRDefault="008B1A15" w:rsidP="008B1A15">
      <w:r w:rsidRPr="007174E1">
        <w:t>It was first incorporated in Victoria.</w:t>
      </w:r>
    </w:p>
    <w:p w14:paraId="02EB2795" w14:textId="25256968" w:rsidR="008B1A15" w:rsidRPr="007174E1" w:rsidRDefault="008B1A15" w:rsidP="008B1A15">
      <w:pPr>
        <w:pStyle w:val="Heading2"/>
      </w:pPr>
      <w:bookmarkStart w:id="8" w:name="_Toc141361252"/>
      <w:bookmarkStart w:id="9" w:name="_Toc148949231"/>
      <w:r w:rsidRPr="007174E1">
        <w:t>3</w:t>
      </w:r>
      <w:r w:rsidRPr="007174E1">
        <w:tab/>
        <w:t>Limited liability of members</w:t>
      </w:r>
      <w:bookmarkEnd w:id="8"/>
      <w:bookmarkEnd w:id="9"/>
    </w:p>
    <w:p w14:paraId="125A28A4" w14:textId="77777777" w:rsidR="008B1A15" w:rsidRPr="007174E1" w:rsidRDefault="008B1A15" w:rsidP="008B1A15">
      <w:r w:rsidRPr="007174E1">
        <w:t>The liability of members is limited to an amount not exceeding $20 (the guarantee) which each member must contribute to the property of the company if the company is wound up while the member is a member, or within 12 months after they stop being a member. This contribution is required to pay for the:</w:t>
      </w:r>
    </w:p>
    <w:p w14:paraId="27D5E72F" w14:textId="77777777" w:rsidR="008B1A15" w:rsidRPr="007174E1" w:rsidRDefault="008B1A15" w:rsidP="008B1A15">
      <w:r w:rsidRPr="007174E1">
        <w:t>(a)</w:t>
      </w:r>
      <w:r w:rsidRPr="007174E1">
        <w:tab/>
        <w:t>debts and liabilities of the company incurred before the member stopped being a member, or</w:t>
      </w:r>
    </w:p>
    <w:p w14:paraId="5412CB1E" w14:textId="269785C5" w:rsidR="008B1A15" w:rsidRPr="007174E1" w:rsidRDefault="00D53AF5" w:rsidP="008B1A15">
      <w:r w:rsidRPr="007174E1">
        <w:t>(b)</w:t>
      </w:r>
      <w:r w:rsidRPr="007174E1">
        <w:tab/>
      </w:r>
      <w:r w:rsidR="008B1A15" w:rsidRPr="007174E1">
        <w:t>costs associated with winding up.</w:t>
      </w:r>
    </w:p>
    <w:p w14:paraId="70071DF4" w14:textId="6A778B0B" w:rsidR="008B1A15" w:rsidRPr="007174E1" w:rsidRDefault="008B1A15" w:rsidP="008B1A15">
      <w:pPr>
        <w:pStyle w:val="Heading2"/>
      </w:pPr>
      <w:bookmarkStart w:id="10" w:name="_Toc141361253"/>
      <w:bookmarkStart w:id="11" w:name="_Toc148949232"/>
      <w:r w:rsidRPr="007174E1">
        <w:t>4</w:t>
      </w:r>
      <w:r w:rsidRPr="007174E1">
        <w:tab/>
        <w:t>Reading this constitution with the Corporations Act</w:t>
      </w:r>
      <w:bookmarkEnd w:id="10"/>
      <w:bookmarkEnd w:id="11"/>
      <w:r w:rsidRPr="007174E1">
        <w:t xml:space="preserve"> </w:t>
      </w:r>
    </w:p>
    <w:p w14:paraId="5C151499" w14:textId="77777777" w:rsidR="008B1A15" w:rsidRPr="007174E1" w:rsidRDefault="008B1A15" w:rsidP="008B1A15">
      <w:r w:rsidRPr="007174E1">
        <w:t>4.1</w:t>
      </w:r>
      <w:r w:rsidRPr="007174E1">
        <w:tab/>
        <w:t xml:space="preserve">The replaceable rules set out in the Corporations Act are displaced by this constitution and do not apply to BCA. </w:t>
      </w:r>
    </w:p>
    <w:p w14:paraId="2FC40E45" w14:textId="77777777" w:rsidR="008B1A15" w:rsidRPr="007174E1" w:rsidRDefault="008B1A15" w:rsidP="008B1A15">
      <w:r w:rsidRPr="007174E1">
        <w:lastRenderedPageBreak/>
        <w:t>4.2</w:t>
      </w:r>
      <w:r w:rsidRPr="007174E1">
        <w:tab/>
        <w:t>While the company is a registered charity, the ACNC Act and the Corporations Act override any clauses in this constitution which are inconsistent with those Acts.</w:t>
      </w:r>
    </w:p>
    <w:p w14:paraId="0F643AFF" w14:textId="77777777" w:rsidR="008B1A15" w:rsidRPr="007174E1" w:rsidRDefault="008B1A15" w:rsidP="008B1A15">
      <w:r w:rsidRPr="007174E1">
        <w:t>4.3</w:t>
      </w:r>
      <w:r w:rsidRPr="007174E1">
        <w:tab/>
        <w:t>If the company is not a registered charity (even if it remains a charity under section 5 of the ACNC Act), the Corporations Act overrides any clause in this constitution which is inconsistent with the ACNC Act.</w:t>
      </w:r>
    </w:p>
    <w:p w14:paraId="1337F885" w14:textId="77777777" w:rsidR="008B1A15" w:rsidRPr="007174E1" w:rsidRDefault="008B1A15" w:rsidP="008B1A15">
      <w:r w:rsidRPr="007174E1">
        <w:t>4.4</w:t>
      </w:r>
      <w:r w:rsidRPr="007174E1">
        <w:tab/>
        <w:t>A word or expression that is defined in the Corporations Act, or used in that Act and covering the same subject, has the same meaning in this constitution.</w:t>
      </w:r>
    </w:p>
    <w:p w14:paraId="6545BC6A" w14:textId="4613B812" w:rsidR="008B1A15" w:rsidRPr="007174E1" w:rsidRDefault="008B1A15" w:rsidP="008B1A15">
      <w:pPr>
        <w:pStyle w:val="Heading2"/>
      </w:pPr>
      <w:bookmarkStart w:id="12" w:name="_Toc141361254"/>
      <w:bookmarkStart w:id="13" w:name="_Toc148949233"/>
      <w:r w:rsidRPr="007174E1">
        <w:t>5</w:t>
      </w:r>
      <w:r w:rsidRPr="007174E1">
        <w:tab/>
        <w:t>Definitions</w:t>
      </w:r>
      <w:bookmarkEnd w:id="12"/>
      <w:bookmarkEnd w:id="13"/>
    </w:p>
    <w:p w14:paraId="3F5A0DE4" w14:textId="77777777" w:rsidR="008B1A15" w:rsidRPr="007174E1" w:rsidRDefault="008B1A15" w:rsidP="008B1A15">
      <w:r w:rsidRPr="007174E1">
        <w:t>In this constitution, words and phrases have the meaning set out in clauses 54 and 55.</w:t>
      </w:r>
    </w:p>
    <w:p w14:paraId="7CD3C66E" w14:textId="401CCED9" w:rsidR="008B1A15" w:rsidRPr="007174E1" w:rsidRDefault="008B1A15" w:rsidP="008B1A15">
      <w:pPr>
        <w:pStyle w:val="Heading1"/>
      </w:pPr>
      <w:bookmarkStart w:id="14" w:name="_Toc141361255"/>
      <w:bookmarkStart w:id="15" w:name="_Toc148949234"/>
      <w:r w:rsidRPr="007174E1">
        <w:t>Charitable purposes and powers</w:t>
      </w:r>
      <w:bookmarkEnd w:id="14"/>
      <w:bookmarkEnd w:id="15"/>
    </w:p>
    <w:p w14:paraId="63706BA9" w14:textId="2B24AD5B" w:rsidR="008B1A15" w:rsidRPr="007174E1" w:rsidRDefault="008B1A15" w:rsidP="008B1A15">
      <w:pPr>
        <w:pStyle w:val="Heading2"/>
      </w:pPr>
      <w:bookmarkStart w:id="16" w:name="_Toc141361256"/>
      <w:bookmarkStart w:id="17" w:name="_Toc148949235"/>
      <w:r w:rsidRPr="007174E1">
        <w:t>6</w:t>
      </w:r>
      <w:r w:rsidRPr="007174E1">
        <w:tab/>
        <w:t>Purpose and activities</w:t>
      </w:r>
      <w:bookmarkEnd w:id="16"/>
      <w:bookmarkEnd w:id="17"/>
      <w:r w:rsidRPr="007174E1">
        <w:t xml:space="preserve"> </w:t>
      </w:r>
    </w:p>
    <w:p w14:paraId="6ADF1C6A" w14:textId="77777777" w:rsidR="008B1A15" w:rsidRPr="007174E1" w:rsidRDefault="008B1A15" w:rsidP="008B1A15">
      <w:r w:rsidRPr="007174E1">
        <w:t>6.1</w:t>
      </w:r>
      <w:r w:rsidRPr="007174E1">
        <w:tab/>
        <w:t>Blind Citizens Australia is the national representative organisation of people who are blind or vision impaired. Its purpose is to achieve equity for people who are blind or vision impaired, so that they can live their lives in any way they choose, in a place that respects, recognises and responds to their uniqueness and diversity.</w:t>
      </w:r>
    </w:p>
    <w:p w14:paraId="0C520F8A" w14:textId="77777777" w:rsidR="008B1A15" w:rsidRPr="007174E1" w:rsidRDefault="008B1A15" w:rsidP="008B1A15">
      <w:r w:rsidRPr="007174E1">
        <w:t>6.2</w:t>
      </w:r>
      <w:r w:rsidRPr="007174E1">
        <w:tab/>
        <w:t>BCA achieves its purpose by:</w:t>
      </w:r>
    </w:p>
    <w:p w14:paraId="432ACC84" w14:textId="77777777" w:rsidR="008B1A15" w:rsidRPr="007174E1" w:rsidRDefault="008B1A15" w:rsidP="008B1A15">
      <w:r w:rsidRPr="007174E1">
        <w:t>(a)</w:t>
      </w:r>
      <w:r w:rsidRPr="007174E1">
        <w:tab/>
        <w:t>informing, connecting and empowering people who are blind or vision impaired and the wider community,</w:t>
      </w:r>
    </w:p>
    <w:p w14:paraId="5BF4C44F" w14:textId="77777777" w:rsidR="008B1A15" w:rsidRPr="007174E1" w:rsidRDefault="008B1A15" w:rsidP="008B1A15">
      <w:r w:rsidRPr="007174E1">
        <w:t>(b)</w:t>
      </w:r>
      <w:r w:rsidRPr="007174E1">
        <w:tab/>
        <w:t>representing and advocating for the interests of people who are blind or vision impaired,</w:t>
      </w:r>
    </w:p>
    <w:p w14:paraId="581BFB2A" w14:textId="77777777" w:rsidR="008B1A15" w:rsidRPr="007174E1" w:rsidRDefault="008B1A15" w:rsidP="008B1A15">
      <w:r w:rsidRPr="007174E1">
        <w:t>(c)</w:t>
      </w:r>
      <w:r w:rsidRPr="007174E1">
        <w:tab/>
        <w:t xml:space="preserve">providing high quality support, services, projects and events, and </w:t>
      </w:r>
    </w:p>
    <w:p w14:paraId="447F6CC0" w14:textId="77777777" w:rsidR="008B1A15" w:rsidRPr="007174E1" w:rsidRDefault="008B1A15" w:rsidP="008B1A15">
      <w:r w:rsidRPr="007174E1">
        <w:t>(d)</w:t>
      </w:r>
      <w:r w:rsidRPr="007174E1">
        <w:tab/>
        <w:t>increasing access, awareness, and expectations across the broader community.</w:t>
      </w:r>
    </w:p>
    <w:p w14:paraId="677BCA34" w14:textId="77777777" w:rsidR="008B1A15" w:rsidRPr="007174E1" w:rsidRDefault="008B1A15" w:rsidP="008B1A15">
      <w:r w:rsidRPr="007174E1">
        <w:t xml:space="preserve">6.3 </w:t>
      </w:r>
      <w:r w:rsidRPr="007174E1">
        <w:tab/>
        <w:t xml:space="preserve">BCA does not operate outside Australia or fund activities overseas. Any activities overseas will be directly related to our purposes. </w:t>
      </w:r>
    </w:p>
    <w:p w14:paraId="600B7ACC" w14:textId="0EC335CC" w:rsidR="008B1A15" w:rsidRPr="007174E1" w:rsidRDefault="008B1A15" w:rsidP="008B1A15">
      <w:pPr>
        <w:pStyle w:val="Heading2"/>
      </w:pPr>
      <w:bookmarkStart w:id="18" w:name="_Toc141361257"/>
      <w:bookmarkStart w:id="19" w:name="_Toc148949236"/>
      <w:r w:rsidRPr="007174E1">
        <w:t>7</w:t>
      </w:r>
      <w:r w:rsidRPr="007174E1">
        <w:tab/>
        <w:t>Powers</w:t>
      </w:r>
      <w:bookmarkEnd w:id="18"/>
      <w:bookmarkEnd w:id="19"/>
    </w:p>
    <w:p w14:paraId="3372CE82" w14:textId="77777777" w:rsidR="008B1A15" w:rsidRPr="007174E1" w:rsidRDefault="008B1A15" w:rsidP="008B1A15">
      <w:r w:rsidRPr="007174E1">
        <w:t xml:space="preserve">Subject to clause 8, the company has the following powers, which may only be used to carry out its purpose(s) set out in clause 6: </w:t>
      </w:r>
    </w:p>
    <w:p w14:paraId="5669285E" w14:textId="77777777" w:rsidR="008B1A15" w:rsidRPr="007174E1" w:rsidRDefault="008B1A15" w:rsidP="008B1A15">
      <w:r w:rsidRPr="007174E1">
        <w:t>(a)</w:t>
      </w:r>
      <w:r w:rsidRPr="007174E1">
        <w:tab/>
        <w:t>the powers of an individual, and</w:t>
      </w:r>
    </w:p>
    <w:p w14:paraId="1B3E8182" w14:textId="77777777" w:rsidR="008B1A15" w:rsidRPr="007174E1" w:rsidRDefault="008B1A15" w:rsidP="008B1A15">
      <w:r w:rsidRPr="007174E1">
        <w:t>(b)</w:t>
      </w:r>
      <w:r w:rsidRPr="007174E1">
        <w:tab/>
        <w:t>all the powers of a company limited by guarantee under the Corporations Act.</w:t>
      </w:r>
    </w:p>
    <w:p w14:paraId="47FB0628" w14:textId="5F362FF5" w:rsidR="008B1A15" w:rsidRPr="007174E1" w:rsidRDefault="008B1A15" w:rsidP="008B1A15">
      <w:pPr>
        <w:pStyle w:val="Heading2"/>
      </w:pPr>
      <w:bookmarkStart w:id="20" w:name="_Toc141361258"/>
      <w:bookmarkStart w:id="21" w:name="_Toc148949237"/>
      <w:r w:rsidRPr="007174E1">
        <w:t>8</w:t>
      </w:r>
      <w:r w:rsidRPr="007174E1">
        <w:tab/>
        <w:t>Not-for-profit</w:t>
      </w:r>
      <w:bookmarkEnd w:id="20"/>
      <w:bookmarkEnd w:id="21"/>
      <w:r w:rsidRPr="007174E1">
        <w:t xml:space="preserve"> </w:t>
      </w:r>
    </w:p>
    <w:p w14:paraId="042813A3" w14:textId="77777777" w:rsidR="008B1A15" w:rsidRPr="007174E1" w:rsidRDefault="008B1A15" w:rsidP="008B1A15">
      <w:r w:rsidRPr="007174E1">
        <w:t>8.1</w:t>
      </w:r>
      <w:r w:rsidRPr="007174E1">
        <w:tab/>
        <w:t>The company must not distribute any income or assets directly or indirectly to its members, except as provided in clauses 8.3 and 30.5.</w:t>
      </w:r>
    </w:p>
    <w:p w14:paraId="1086054C" w14:textId="77777777" w:rsidR="008B1A15" w:rsidRPr="007174E1" w:rsidRDefault="008B1A15" w:rsidP="008B1A15">
      <w:r w:rsidRPr="007174E1">
        <w:t>8.2</w:t>
      </w:r>
      <w:r w:rsidRPr="007174E1">
        <w:tab/>
        <w:t xml:space="preserve">The income and assets of the company shall be applied solely to further its purpose(s) in clause 6. </w:t>
      </w:r>
    </w:p>
    <w:p w14:paraId="0085E71E" w14:textId="77777777" w:rsidR="008B1A15" w:rsidRPr="007174E1" w:rsidRDefault="008B1A15" w:rsidP="008B1A15">
      <w:r w:rsidRPr="007174E1">
        <w:t>8.3</w:t>
      </w:r>
      <w:r w:rsidRPr="007174E1">
        <w:tab/>
        <w:t>Clause 8.1 does not stop the company from doing the following things, provided they are done in good faith:</w:t>
      </w:r>
    </w:p>
    <w:p w14:paraId="2C000759" w14:textId="77777777" w:rsidR="008B1A15" w:rsidRPr="007174E1" w:rsidRDefault="008B1A15" w:rsidP="008B1A15">
      <w:r w:rsidRPr="007174E1">
        <w:t>(a)</w:t>
      </w:r>
      <w:r w:rsidRPr="007174E1">
        <w:tab/>
        <w:t>paying a member for goods or services they have provided or expenses they have properly incurred at fair and reasonable rates or rates more favourable to the company, or</w:t>
      </w:r>
    </w:p>
    <w:p w14:paraId="1826A393" w14:textId="77777777" w:rsidR="008B1A15" w:rsidRPr="007174E1" w:rsidRDefault="008B1A15" w:rsidP="008B1A15">
      <w:r w:rsidRPr="007174E1">
        <w:t>(b)</w:t>
      </w:r>
      <w:r w:rsidRPr="007174E1">
        <w:tab/>
        <w:t>making a payment to a member in carrying out BCA’s charitable purpose(s).</w:t>
      </w:r>
    </w:p>
    <w:p w14:paraId="1D5DECE6" w14:textId="02E0C5A7" w:rsidR="008B1A15" w:rsidRPr="007174E1" w:rsidRDefault="008B1A15" w:rsidP="008B1A15">
      <w:pPr>
        <w:pStyle w:val="Heading2"/>
      </w:pPr>
      <w:bookmarkStart w:id="22" w:name="_Toc141361259"/>
      <w:bookmarkStart w:id="23" w:name="_Toc148949238"/>
      <w:r w:rsidRPr="007174E1">
        <w:t>9</w:t>
      </w:r>
      <w:r w:rsidRPr="007174E1">
        <w:tab/>
        <w:t>Revision or amendment of this constitution</w:t>
      </w:r>
      <w:bookmarkEnd w:id="22"/>
      <w:bookmarkEnd w:id="23"/>
      <w:r w:rsidRPr="007174E1">
        <w:t xml:space="preserve"> </w:t>
      </w:r>
    </w:p>
    <w:p w14:paraId="3755EF03" w14:textId="77777777" w:rsidR="008B1A15" w:rsidRPr="007174E1" w:rsidRDefault="008B1A15" w:rsidP="008B1A15">
      <w:r w:rsidRPr="007174E1">
        <w:t>9.1</w:t>
      </w:r>
      <w:r w:rsidRPr="007174E1">
        <w:tab/>
        <w:t>This constitution may only be revised or amended at a general meeting by a 75% majority vote.</w:t>
      </w:r>
    </w:p>
    <w:p w14:paraId="76BF11CD" w14:textId="77777777" w:rsidR="008B1A15" w:rsidRPr="007174E1" w:rsidRDefault="008B1A15" w:rsidP="008B1A15">
      <w:r w:rsidRPr="007174E1">
        <w:t>9.2</w:t>
      </w:r>
      <w:r w:rsidRPr="007174E1">
        <w:tab/>
        <w:t>The notice of a general meeting at which revision or amendment of this constitution is to be considered must include an explanatory memorandum detailing the proposed changes.</w:t>
      </w:r>
    </w:p>
    <w:p w14:paraId="1B1AE78D" w14:textId="77777777" w:rsidR="008B1A15" w:rsidRPr="007174E1" w:rsidRDefault="008B1A15" w:rsidP="008B1A15">
      <w:r w:rsidRPr="007174E1">
        <w:t>9.3</w:t>
      </w:r>
      <w:r w:rsidRPr="007174E1">
        <w:tab/>
        <w:t>The members must not pass a special resolution that amends this constitution if passing it causes BCA to no longer be a charity.</w:t>
      </w:r>
    </w:p>
    <w:p w14:paraId="03DCD15C" w14:textId="77777777" w:rsidR="00754A4D" w:rsidRPr="007174E1" w:rsidRDefault="00754A4D" w:rsidP="008B1A15"/>
    <w:p w14:paraId="7231CC49" w14:textId="216AA0FA" w:rsidR="008B1A15" w:rsidRPr="007174E1" w:rsidRDefault="008B1A15" w:rsidP="008B1A15">
      <w:pPr>
        <w:pStyle w:val="Heading1"/>
      </w:pPr>
      <w:bookmarkStart w:id="24" w:name="_Toc141361260"/>
      <w:bookmarkStart w:id="25" w:name="_Toc148949239"/>
      <w:r w:rsidRPr="007174E1">
        <w:lastRenderedPageBreak/>
        <w:t>Members</w:t>
      </w:r>
      <w:bookmarkEnd w:id="24"/>
      <w:bookmarkEnd w:id="25"/>
    </w:p>
    <w:p w14:paraId="7B76F1F8" w14:textId="397CB736" w:rsidR="008B1A15" w:rsidRPr="007174E1" w:rsidRDefault="008B1A15" w:rsidP="008B1A15">
      <w:pPr>
        <w:pStyle w:val="Heading2"/>
      </w:pPr>
      <w:bookmarkStart w:id="26" w:name="_Toc141361261"/>
      <w:bookmarkStart w:id="27" w:name="_Toc148949240"/>
      <w:r w:rsidRPr="007174E1">
        <w:t>10</w:t>
      </w:r>
      <w:r w:rsidRPr="007174E1">
        <w:tab/>
        <w:t>Membership categories</w:t>
      </w:r>
      <w:bookmarkEnd w:id="26"/>
      <w:bookmarkEnd w:id="27"/>
    </w:p>
    <w:p w14:paraId="1D2DB533" w14:textId="77777777" w:rsidR="008B1A15" w:rsidRPr="007174E1" w:rsidRDefault="008B1A15" w:rsidP="008B1A15">
      <w:r w:rsidRPr="007174E1">
        <w:t>10.1</w:t>
      </w:r>
      <w:r w:rsidRPr="007174E1">
        <w:tab/>
        <w:t>BCA has three categories of members, as follows:</w:t>
      </w:r>
    </w:p>
    <w:p w14:paraId="7D8D33F9" w14:textId="51337047" w:rsidR="008B1A15" w:rsidRPr="007174E1" w:rsidRDefault="008B1A15" w:rsidP="008B1A15">
      <w:r w:rsidRPr="007174E1">
        <w:t>(a)</w:t>
      </w:r>
      <w:r w:rsidRPr="007174E1">
        <w:tab/>
        <w:t xml:space="preserve">full members - people who are blind or vision impaired over the age of 18 years who live in </w:t>
      </w:r>
      <w:r w:rsidR="00570CB2" w:rsidRPr="007174E1">
        <w:t>Australia.</w:t>
      </w:r>
    </w:p>
    <w:p w14:paraId="2D0FDE7B" w14:textId="4A0E3724" w:rsidR="008B1A15" w:rsidRPr="007174E1" w:rsidRDefault="008B1A15" w:rsidP="008B1A15">
      <w:r w:rsidRPr="007174E1">
        <w:t>(b)</w:t>
      </w:r>
      <w:r w:rsidRPr="007174E1">
        <w:tab/>
        <w:t xml:space="preserve">associate members - people who identify with the aims of BCA, but who are ineligible to be full </w:t>
      </w:r>
      <w:r w:rsidR="00570CB2" w:rsidRPr="007174E1">
        <w:t>members.</w:t>
      </w:r>
    </w:p>
    <w:p w14:paraId="54D6D472" w14:textId="77777777" w:rsidR="008B1A15" w:rsidRPr="007174E1" w:rsidRDefault="008B1A15" w:rsidP="008B1A15">
      <w:r w:rsidRPr="007174E1">
        <w:t>(c)</w:t>
      </w:r>
      <w:r w:rsidRPr="007174E1">
        <w:tab/>
        <w:t>junior members - people who meet the requirements of clause (a) but who are under 18 years of age.</w:t>
      </w:r>
    </w:p>
    <w:p w14:paraId="50A1095B" w14:textId="1F0C2C97" w:rsidR="008B1A15" w:rsidRPr="007174E1" w:rsidRDefault="008B1A15" w:rsidP="008B1A15">
      <w:r w:rsidRPr="007174E1">
        <w:t>10.2</w:t>
      </w:r>
      <w:r w:rsidRPr="007174E1">
        <w:tab/>
        <w:t xml:space="preserve">On attaining 18 years of age, junior members will become full members of BCA, unless they notify the Company Secretary that they do not wish to </w:t>
      </w:r>
      <w:r w:rsidR="007174E1">
        <w:t>become full members</w:t>
      </w:r>
      <w:r w:rsidRPr="007174E1">
        <w:t>.</w:t>
      </w:r>
    </w:p>
    <w:p w14:paraId="4CF0D022" w14:textId="77777777" w:rsidR="008B1A15" w:rsidRPr="007174E1" w:rsidRDefault="008B1A15" w:rsidP="008B1A15">
      <w:r w:rsidRPr="007174E1">
        <w:t>10.3</w:t>
      </w:r>
      <w:r w:rsidRPr="007174E1">
        <w:tab/>
        <w:t>Members of BCA must be individual people. No organisation is eligible for membership.</w:t>
      </w:r>
    </w:p>
    <w:p w14:paraId="4D6D8DA7" w14:textId="77777777" w:rsidR="008B1A15" w:rsidRPr="007174E1" w:rsidRDefault="008B1A15" w:rsidP="008B1A15">
      <w:r w:rsidRPr="007174E1">
        <w:t>10.4</w:t>
      </w:r>
      <w:r w:rsidRPr="007174E1">
        <w:tab/>
        <w:t>A person will become a member when they are entered on the register of members. This will be deemed to occur not later than 14 days after the receipt by the Company Secretary of their application for membership.</w:t>
      </w:r>
    </w:p>
    <w:p w14:paraId="7EE02FAF" w14:textId="4421F8B8" w:rsidR="008B1A15" w:rsidRPr="007174E1" w:rsidRDefault="008B1A15" w:rsidP="008B1A15">
      <w:pPr>
        <w:pStyle w:val="Heading2"/>
      </w:pPr>
      <w:bookmarkStart w:id="28" w:name="_Toc141361262"/>
      <w:bookmarkStart w:id="29" w:name="_Toc148949241"/>
      <w:r w:rsidRPr="007174E1">
        <w:t>11</w:t>
      </w:r>
      <w:r w:rsidRPr="007174E1">
        <w:tab/>
        <w:t>Membership fees and register</w:t>
      </w:r>
      <w:bookmarkEnd w:id="28"/>
      <w:bookmarkEnd w:id="29"/>
    </w:p>
    <w:p w14:paraId="79923B9D" w14:textId="77777777" w:rsidR="008B1A15" w:rsidRPr="007174E1" w:rsidRDefault="008B1A15" w:rsidP="008B1A15">
      <w:r w:rsidRPr="007174E1">
        <w:t>11.1</w:t>
      </w:r>
      <w:r w:rsidRPr="007174E1">
        <w:tab/>
        <w:t>BCA may levy once-only fees on newly joining full, junior or associate members. Such fees will be determined by the board and must be ratified at the following annual general meeting.</w:t>
      </w:r>
    </w:p>
    <w:p w14:paraId="7A05FDBA" w14:textId="77777777" w:rsidR="008B1A15" w:rsidRPr="007174E1" w:rsidRDefault="008B1A15" w:rsidP="008B1A15">
      <w:r w:rsidRPr="007174E1">
        <w:t>11.2</w:t>
      </w:r>
      <w:r w:rsidRPr="007174E1">
        <w:tab/>
        <w:t>BCA must establish and maintain a register of members. The register of members must be kept by the Company Secretary and for each current member, must contain:</w:t>
      </w:r>
    </w:p>
    <w:p w14:paraId="52E3C6F9" w14:textId="62B430D5" w:rsidR="008B1A15" w:rsidRPr="007174E1" w:rsidRDefault="008B1A15" w:rsidP="008B1A15">
      <w:r w:rsidRPr="007174E1">
        <w:t>(a)</w:t>
      </w:r>
      <w:r w:rsidRPr="007174E1">
        <w:tab/>
        <w:t>name</w:t>
      </w:r>
    </w:p>
    <w:p w14:paraId="075528C9" w14:textId="77777777" w:rsidR="008B1A15" w:rsidRPr="007174E1" w:rsidRDefault="008B1A15" w:rsidP="008B1A15">
      <w:r w:rsidRPr="007174E1">
        <w:t>(b)</w:t>
      </w:r>
      <w:r w:rsidRPr="007174E1">
        <w:tab/>
        <w:t>address</w:t>
      </w:r>
    </w:p>
    <w:p w14:paraId="690A50D4" w14:textId="77777777" w:rsidR="008B1A15" w:rsidRPr="007174E1" w:rsidRDefault="008B1A15" w:rsidP="008B1A15">
      <w:r w:rsidRPr="007174E1">
        <w:lastRenderedPageBreak/>
        <w:t>(c)</w:t>
      </w:r>
      <w:r w:rsidRPr="007174E1">
        <w:tab/>
        <w:t xml:space="preserve">any alternative address nominated by the member for the service of notices, and </w:t>
      </w:r>
    </w:p>
    <w:p w14:paraId="4BCBBC7E" w14:textId="77777777" w:rsidR="008B1A15" w:rsidRPr="007174E1" w:rsidRDefault="008B1A15" w:rsidP="008B1A15">
      <w:r w:rsidRPr="007174E1">
        <w:t>(d)</w:t>
      </w:r>
      <w:r w:rsidRPr="007174E1">
        <w:tab/>
        <w:t>date the member was entered on to the register.</w:t>
      </w:r>
    </w:p>
    <w:p w14:paraId="620B01B1" w14:textId="77777777" w:rsidR="008B1A15" w:rsidRPr="007174E1" w:rsidRDefault="008B1A15" w:rsidP="008B1A15">
      <w:r w:rsidRPr="007174E1">
        <w:t>11.3</w:t>
      </w:r>
      <w:r w:rsidRPr="007174E1">
        <w:tab/>
        <w:t xml:space="preserve">BCA must give current members access to the register of members. </w:t>
      </w:r>
    </w:p>
    <w:p w14:paraId="5B4CCDEC" w14:textId="77777777" w:rsidR="008B1A15" w:rsidRPr="007174E1" w:rsidRDefault="008B1A15" w:rsidP="008B1A15">
      <w:r w:rsidRPr="007174E1">
        <w:t>11.4</w:t>
      </w:r>
      <w:r w:rsidRPr="007174E1">
        <w:tab/>
        <w:t>Information that is accessed from the register of members must only be used in a manner relevant to the interests or rights of members.</w:t>
      </w:r>
    </w:p>
    <w:p w14:paraId="2C84C2C8" w14:textId="42AD0280" w:rsidR="008B1A15" w:rsidRPr="007174E1" w:rsidRDefault="008B1A15" w:rsidP="008B1A15">
      <w:pPr>
        <w:pStyle w:val="Heading2"/>
      </w:pPr>
      <w:bookmarkStart w:id="30" w:name="_Toc141361263"/>
      <w:bookmarkStart w:id="31" w:name="_Toc148949242"/>
      <w:r w:rsidRPr="007174E1">
        <w:t>12</w:t>
      </w:r>
      <w:r w:rsidRPr="007174E1">
        <w:tab/>
        <w:t>Ceasing to be a member</w:t>
      </w:r>
      <w:bookmarkEnd w:id="30"/>
      <w:bookmarkEnd w:id="31"/>
    </w:p>
    <w:p w14:paraId="7C3149A5" w14:textId="77777777" w:rsidR="008B1A15" w:rsidRPr="007174E1" w:rsidRDefault="008B1A15" w:rsidP="008B1A15">
      <w:r w:rsidRPr="007174E1">
        <w:t>12.1</w:t>
      </w:r>
      <w:r w:rsidRPr="007174E1">
        <w:tab/>
        <w:t>A person immediately stops being a member if:</w:t>
      </w:r>
    </w:p>
    <w:p w14:paraId="09E33ABA" w14:textId="3CEF4DC1" w:rsidR="008B1A15" w:rsidRPr="007174E1" w:rsidRDefault="008B1A15" w:rsidP="008B1A15">
      <w:r w:rsidRPr="007174E1">
        <w:t>(a)</w:t>
      </w:r>
      <w:r w:rsidRPr="007174E1">
        <w:tab/>
        <w:t xml:space="preserve">they </w:t>
      </w:r>
      <w:r w:rsidR="00570CB2" w:rsidRPr="007174E1">
        <w:t>die.</w:t>
      </w:r>
    </w:p>
    <w:p w14:paraId="6D50A7BE" w14:textId="3B14C89A" w:rsidR="008B1A15" w:rsidRPr="007174E1" w:rsidRDefault="008B1A15" w:rsidP="008B1A15">
      <w:r w:rsidRPr="007174E1">
        <w:t>(b)</w:t>
      </w:r>
      <w:r w:rsidRPr="007174E1">
        <w:tab/>
        <w:t xml:space="preserve">they resign, by giving written notice to the Company </w:t>
      </w:r>
      <w:r w:rsidR="00570CB2" w:rsidRPr="007174E1">
        <w:t>Secretary.</w:t>
      </w:r>
    </w:p>
    <w:p w14:paraId="4A400A60" w14:textId="77777777" w:rsidR="008B1A15" w:rsidRPr="007174E1" w:rsidRDefault="008B1A15" w:rsidP="008B1A15">
      <w:r w:rsidRPr="007174E1">
        <w:t>(c)</w:t>
      </w:r>
      <w:r w:rsidRPr="007174E1">
        <w:tab/>
        <w:t>they notify the Company Secretary that they are no longer eligible to be a full member; or</w:t>
      </w:r>
    </w:p>
    <w:p w14:paraId="15DAE383" w14:textId="77777777" w:rsidR="008B1A15" w:rsidRPr="007174E1" w:rsidRDefault="008B1A15" w:rsidP="008B1A15">
      <w:r w:rsidRPr="007174E1">
        <w:t>(d)</w:t>
      </w:r>
      <w:r w:rsidRPr="007174E1">
        <w:tab/>
        <w:t>they are expelled under clause 14.</w:t>
      </w:r>
    </w:p>
    <w:p w14:paraId="0956DBE1" w14:textId="77777777" w:rsidR="008B1A15" w:rsidRPr="007174E1" w:rsidRDefault="008B1A15" w:rsidP="008B1A15">
      <w:r w:rsidRPr="007174E1">
        <w:t>12.2</w:t>
      </w:r>
      <w:r w:rsidRPr="007174E1">
        <w:tab/>
        <w:t>A member whose membership of BCA is terminated shall be liable for all monies due by them, in addition to any sum for which they are liable under clause 3.</w:t>
      </w:r>
    </w:p>
    <w:p w14:paraId="643DFE8F" w14:textId="77777777" w:rsidR="008B1A15" w:rsidRPr="007174E1" w:rsidRDefault="008B1A15" w:rsidP="008B1A15">
      <w:r w:rsidRPr="007174E1">
        <w:t>12.3</w:t>
      </w:r>
      <w:r w:rsidRPr="007174E1">
        <w:tab/>
        <w:t>A member whose membership is terminated shall not have any claim, monetary or otherwise, on BCA, its funds or property except as a creditor.</w:t>
      </w:r>
    </w:p>
    <w:p w14:paraId="395B9A27" w14:textId="5CF6ADB5" w:rsidR="008B1A15" w:rsidRPr="007174E1" w:rsidRDefault="008B1A15" w:rsidP="008B1A15">
      <w:pPr>
        <w:pStyle w:val="Heading1"/>
      </w:pPr>
      <w:bookmarkStart w:id="32" w:name="_Toc141361264"/>
      <w:bookmarkStart w:id="33" w:name="_Toc148949243"/>
      <w:r w:rsidRPr="007174E1">
        <w:t>Dispute resolution and disciplinary procedures</w:t>
      </w:r>
      <w:bookmarkEnd w:id="32"/>
      <w:bookmarkEnd w:id="33"/>
    </w:p>
    <w:p w14:paraId="0A359AB8" w14:textId="36E4AE52" w:rsidR="008B1A15" w:rsidRPr="007174E1" w:rsidRDefault="008B1A15" w:rsidP="008B1A15">
      <w:pPr>
        <w:pStyle w:val="Heading2"/>
      </w:pPr>
      <w:bookmarkStart w:id="34" w:name="_Toc141361265"/>
      <w:bookmarkStart w:id="35" w:name="_Toc148949244"/>
      <w:r w:rsidRPr="007174E1">
        <w:t>13</w:t>
      </w:r>
      <w:r w:rsidRPr="007174E1">
        <w:tab/>
        <w:t>Dispute resolution</w:t>
      </w:r>
      <w:bookmarkEnd w:id="34"/>
      <w:bookmarkEnd w:id="35"/>
    </w:p>
    <w:p w14:paraId="457D426F" w14:textId="77777777" w:rsidR="008B1A15" w:rsidRPr="007174E1" w:rsidRDefault="008B1A15" w:rsidP="008B1A15">
      <w:r w:rsidRPr="007174E1">
        <w:t>13.1</w:t>
      </w:r>
      <w:r w:rsidRPr="007174E1">
        <w:tab/>
        <w:t>The dispute resolution procedure in this clause applies to disputes (disagreements) under this constitution between a member or director and:</w:t>
      </w:r>
    </w:p>
    <w:p w14:paraId="716A8200" w14:textId="77777777" w:rsidR="008B1A15" w:rsidRPr="007174E1" w:rsidRDefault="008B1A15" w:rsidP="008B1A15">
      <w:r w:rsidRPr="007174E1">
        <w:t>(a)</w:t>
      </w:r>
      <w:r w:rsidRPr="007174E1">
        <w:tab/>
        <w:t>one or more members</w:t>
      </w:r>
    </w:p>
    <w:p w14:paraId="1E0A2680" w14:textId="77777777" w:rsidR="008B1A15" w:rsidRPr="007174E1" w:rsidRDefault="008B1A15" w:rsidP="008B1A15">
      <w:r w:rsidRPr="007174E1">
        <w:t>(b)</w:t>
      </w:r>
      <w:r w:rsidRPr="007174E1">
        <w:tab/>
        <w:t>one or more directors, or</w:t>
      </w:r>
    </w:p>
    <w:p w14:paraId="0673B094" w14:textId="77777777" w:rsidR="008B1A15" w:rsidRPr="007174E1" w:rsidRDefault="008B1A15" w:rsidP="008B1A15">
      <w:r w:rsidRPr="007174E1">
        <w:t>(c)</w:t>
      </w:r>
      <w:r w:rsidRPr="007174E1">
        <w:tab/>
        <w:t>BCA.</w:t>
      </w:r>
    </w:p>
    <w:p w14:paraId="1F49DA76" w14:textId="77777777" w:rsidR="008B1A15" w:rsidRPr="007174E1" w:rsidRDefault="008B1A15" w:rsidP="008B1A15">
      <w:r w:rsidRPr="007174E1">
        <w:lastRenderedPageBreak/>
        <w:t>13.2</w:t>
      </w:r>
      <w:r w:rsidRPr="007174E1">
        <w:tab/>
        <w:t>This clause does not apply to disputes arising from the provision of services by BCA, which shall be governed by BCA's Service Charter and other policies and processes relating to service provision.</w:t>
      </w:r>
    </w:p>
    <w:p w14:paraId="6F4E9949" w14:textId="77777777" w:rsidR="008B1A15" w:rsidRPr="007174E1" w:rsidRDefault="008B1A15" w:rsidP="008B1A15">
      <w:r w:rsidRPr="007174E1">
        <w:t>13.3</w:t>
      </w:r>
      <w:r w:rsidRPr="007174E1">
        <w:tab/>
        <w:t>A member must not start a dispute resolution procedure in relation to a matter which is the subject of a disciplinary procedure under clause 14 until the disciplinary procedure is completed.</w:t>
      </w:r>
    </w:p>
    <w:p w14:paraId="355B7D1B" w14:textId="77777777" w:rsidR="008B1A15" w:rsidRPr="007174E1" w:rsidRDefault="008B1A15" w:rsidP="008B1A15">
      <w:r w:rsidRPr="007174E1">
        <w:t>13.4</w:t>
      </w:r>
      <w:r w:rsidRPr="007174E1">
        <w:tab/>
        <w:t>Those involved in the dispute must try to resolve it between themselves within 14 days of knowing about it.</w:t>
      </w:r>
    </w:p>
    <w:p w14:paraId="11DB4AC1" w14:textId="77777777" w:rsidR="008B1A15" w:rsidRPr="007174E1" w:rsidRDefault="008B1A15" w:rsidP="008B1A15">
      <w:r w:rsidRPr="007174E1">
        <w:t>13.5</w:t>
      </w:r>
      <w:r w:rsidRPr="007174E1">
        <w:tab/>
        <w:t>If those involved in the dispute do not resolve it under clause 13.4, they must within 10 days:</w:t>
      </w:r>
    </w:p>
    <w:p w14:paraId="24CF8EB4" w14:textId="77777777" w:rsidR="008B1A15" w:rsidRPr="007174E1" w:rsidRDefault="008B1A15" w:rsidP="008B1A15">
      <w:r w:rsidRPr="007174E1">
        <w:t>(a)</w:t>
      </w:r>
      <w:r w:rsidRPr="007174E1">
        <w:tab/>
        <w:t>tell the directors about the dispute in writing,</w:t>
      </w:r>
    </w:p>
    <w:p w14:paraId="49A258E5" w14:textId="77777777" w:rsidR="008B1A15" w:rsidRPr="007174E1" w:rsidRDefault="008B1A15" w:rsidP="008B1A15">
      <w:r w:rsidRPr="007174E1">
        <w:t>(b)</w:t>
      </w:r>
      <w:r w:rsidRPr="007174E1">
        <w:tab/>
        <w:t>agree or request that a person be appointed to act as mediator, and</w:t>
      </w:r>
    </w:p>
    <w:p w14:paraId="74392A4C" w14:textId="77777777" w:rsidR="008B1A15" w:rsidRPr="007174E1" w:rsidRDefault="008B1A15" w:rsidP="008B1A15">
      <w:r w:rsidRPr="007174E1">
        <w:t>(c)</w:t>
      </w:r>
      <w:r w:rsidRPr="007174E1">
        <w:tab/>
        <w:t>attempt in good faith to settle the dispute by mediation.</w:t>
      </w:r>
    </w:p>
    <w:p w14:paraId="50188F08" w14:textId="77777777" w:rsidR="008B1A15" w:rsidRPr="007174E1" w:rsidRDefault="008B1A15" w:rsidP="008B1A15">
      <w:r w:rsidRPr="007174E1">
        <w:t>13.6</w:t>
      </w:r>
      <w:r w:rsidRPr="007174E1">
        <w:tab/>
        <w:t>The mediator must:</w:t>
      </w:r>
    </w:p>
    <w:p w14:paraId="593415A0" w14:textId="77777777" w:rsidR="008B1A15" w:rsidRPr="007174E1" w:rsidRDefault="008B1A15" w:rsidP="008B1A15">
      <w:r w:rsidRPr="007174E1">
        <w:t>(a)</w:t>
      </w:r>
      <w:r w:rsidRPr="007174E1">
        <w:tab/>
        <w:t>be chosen by agreement of those involved, or</w:t>
      </w:r>
    </w:p>
    <w:p w14:paraId="3E2E6E4C" w14:textId="77777777" w:rsidR="008B1A15" w:rsidRPr="007174E1" w:rsidRDefault="008B1A15" w:rsidP="008B1A15">
      <w:r w:rsidRPr="007174E1">
        <w:t>(b)</w:t>
      </w:r>
      <w:r w:rsidRPr="007174E1">
        <w:tab/>
        <w:t>where those involved do not agree:</w:t>
      </w:r>
    </w:p>
    <w:p w14:paraId="164A24EA" w14:textId="77777777" w:rsidR="008B1A15" w:rsidRPr="007174E1" w:rsidRDefault="008B1A15" w:rsidP="00E1752C">
      <w:pPr>
        <w:ind w:firstLine="720"/>
      </w:pPr>
      <w:r w:rsidRPr="007174E1">
        <w:t>(i)</w:t>
      </w:r>
      <w:r w:rsidRPr="007174E1">
        <w:tab/>
        <w:t>for disputes between members, a person chosen by the directors, or</w:t>
      </w:r>
    </w:p>
    <w:p w14:paraId="3576ED8A" w14:textId="77777777" w:rsidR="008B1A15" w:rsidRPr="007174E1" w:rsidRDefault="008B1A15" w:rsidP="00E1752C">
      <w:pPr>
        <w:ind w:left="1440" w:hanging="720"/>
      </w:pPr>
      <w:r w:rsidRPr="007174E1">
        <w:t>(ii)</w:t>
      </w:r>
      <w:r w:rsidRPr="007174E1">
        <w:tab/>
        <w:t>for other disputes, a person chosen by either the Commissioner of the Australian Charities and Not-for-profits Commission or the president of the Law Institute of Victoria.</w:t>
      </w:r>
    </w:p>
    <w:p w14:paraId="2E839A61" w14:textId="77777777" w:rsidR="008B1A15" w:rsidRPr="007174E1" w:rsidRDefault="008B1A15" w:rsidP="008B1A15">
      <w:r w:rsidRPr="007174E1">
        <w:t>13.7</w:t>
      </w:r>
      <w:r w:rsidRPr="007174E1">
        <w:tab/>
        <w:t xml:space="preserve">A mediator chosen by the directors under clause 13.6: </w:t>
      </w:r>
    </w:p>
    <w:p w14:paraId="09C64D83" w14:textId="77777777" w:rsidR="008B1A15" w:rsidRPr="007174E1" w:rsidRDefault="008B1A15" w:rsidP="00DE0AE1">
      <w:pPr>
        <w:ind w:left="720" w:hanging="720"/>
      </w:pPr>
      <w:r w:rsidRPr="007174E1">
        <w:t>(a)</w:t>
      </w:r>
      <w:r w:rsidRPr="007174E1">
        <w:tab/>
        <w:t>may be a member or former member of BCA, appropriately qualified to mediate disputes,</w:t>
      </w:r>
    </w:p>
    <w:p w14:paraId="17985F01" w14:textId="77777777" w:rsidR="008B1A15" w:rsidRPr="007174E1" w:rsidRDefault="008B1A15" w:rsidP="008B1A15">
      <w:r w:rsidRPr="007174E1">
        <w:t>(b)</w:t>
      </w:r>
      <w:r w:rsidRPr="007174E1">
        <w:tab/>
        <w:t>must not have a personal interest in the dispute, and</w:t>
      </w:r>
    </w:p>
    <w:p w14:paraId="4B81569F" w14:textId="77777777" w:rsidR="008B1A15" w:rsidRPr="007174E1" w:rsidRDefault="008B1A15" w:rsidP="008B1A15">
      <w:r w:rsidRPr="007174E1">
        <w:t>(c)</w:t>
      </w:r>
      <w:r w:rsidRPr="007174E1">
        <w:tab/>
        <w:t>must not be biased towards or against anyone involved in the dispute.</w:t>
      </w:r>
    </w:p>
    <w:p w14:paraId="3BE4E083" w14:textId="77777777" w:rsidR="008B1A15" w:rsidRPr="007174E1" w:rsidRDefault="008B1A15" w:rsidP="008B1A15">
      <w:r w:rsidRPr="007174E1">
        <w:t>13.8</w:t>
      </w:r>
      <w:r w:rsidRPr="007174E1">
        <w:tab/>
        <w:t>When conducting the mediation, the mediator must:</w:t>
      </w:r>
    </w:p>
    <w:p w14:paraId="5685D7C2" w14:textId="77777777" w:rsidR="008B1A15" w:rsidRPr="007174E1" w:rsidRDefault="008B1A15" w:rsidP="008B1A15">
      <w:r w:rsidRPr="007174E1">
        <w:t>(a)</w:t>
      </w:r>
      <w:r w:rsidRPr="007174E1">
        <w:tab/>
        <w:t>allow those involved a reasonable chance to be heard,</w:t>
      </w:r>
    </w:p>
    <w:p w14:paraId="67B302F8" w14:textId="77777777" w:rsidR="008B1A15" w:rsidRPr="007174E1" w:rsidRDefault="008B1A15" w:rsidP="00DE0AE1">
      <w:pPr>
        <w:ind w:left="720" w:hanging="720"/>
      </w:pPr>
      <w:r w:rsidRPr="007174E1">
        <w:lastRenderedPageBreak/>
        <w:t>(b)</w:t>
      </w:r>
      <w:r w:rsidRPr="007174E1">
        <w:tab/>
        <w:t>ensure those who are involved have access in their preferred accessible format and a reasonable chance to review any written statements,</w:t>
      </w:r>
    </w:p>
    <w:p w14:paraId="5985C799" w14:textId="77777777" w:rsidR="008B1A15" w:rsidRPr="007174E1" w:rsidRDefault="008B1A15" w:rsidP="008B1A15">
      <w:r w:rsidRPr="007174E1">
        <w:t>(c)</w:t>
      </w:r>
      <w:r w:rsidRPr="007174E1">
        <w:tab/>
        <w:t>ensure that those involved are given natural justice, and</w:t>
      </w:r>
    </w:p>
    <w:p w14:paraId="7C471ACF" w14:textId="77777777" w:rsidR="008B1A15" w:rsidRPr="007174E1" w:rsidRDefault="008B1A15" w:rsidP="008B1A15">
      <w:r w:rsidRPr="007174E1">
        <w:t>(d)</w:t>
      </w:r>
      <w:r w:rsidRPr="007174E1">
        <w:tab/>
        <w:t>not make a decision on the dispute.</w:t>
      </w:r>
    </w:p>
    <w:p w14:paraId="4EDC7C6C" w14:textId="1819A1E4" w:rsidR="008B1A15" w:rsidRPr="007174E1" w:rsidRDefault="008B1A15" w:rsidP="008B1A15">
      <w:pPr>
        <w:pStyle w:val="Heading2"/>
      </w:pPr>
      <w:bookmarkStart w:id="36" w:name="_Toc141361266"/>
      <w:bookmarkStart w:id="37" w:name="_Toc148949245"/>
      <w:r w:rsidRPr="007174E1">
        <w:t>14</w:t>
      </w:r>
      <w:r w:rsidRPr="007174E1">
        <w:tab/>
        <w:t>Disciplining members</w:t>
      </w:r>
      <w:bookmarkEnd w:id="36"/>
      <w:bookmarkEnd w:id="37"/>
    </w:p>
    <w:p w14:paraId="7B9E1392" w14:textId="77777777" w:rsidR="008B1A15" w:rsidRPr="007174E1" w:rsidRDefault="008B1A15" w:rsidP="008B1A15">
      <w:r w:rsidRPr="007174E1">
        <w:t>14.1</w:t>
      </w:r>
      <w:r w:rsidRPr="007174E1">
        <w:tab/>
        <w:t>In accordance with this clause, the directors may resolve to warn, suspend or expel a member from BCA if the directors consider that:</w:t>
      </w:r>
    </w:p>
    <w:p w14:paraId="7A61CE28" w14:textId="77777777" w:rsidR="008B1A15" w:rsidRPr="007174E1" w:rsidRDefault="008B1A15" w:rsidP="008B1A15">
      <w:r w:rsidRPr="007174E1">
        <w:t>(a)</w:t>
      </w:r>
      <w:r w:rsidRPr="007174E1">
        <w:tab/>
        <w:t xml:space="preserve">the member has breached this constitution, or </w:t>
      </w:r>
    </w:p>
    <w:p w14:paraId="152EDA22" w14:textId="77777777" w:rsidR="008B1A15" w:rsidRPr="007174E1" w:rsidRDefault="008B1A15" w:rsidP="008B1A15">
      <w:r w:rsidRPr="007174E1">
        <w:t>(b)</w:t>
      </w:r>
      <w:r w:rsidRPr="007174E1">
        <w:tab/>
        <w:t xml:space="preserve">the member’s behaviour is causing, has caused, or is likely to cause harm to BCA. </w:t>
      </w:r>
    </w:p>
    <w:p w14:paraId="4172F8BB" w14:textId="77777777" w:rsidR="008B1A15" w:rsidRPr="007174E1" w:rsidRDefault="008B1A15" w:rsidP="008B1A15">
      <w:r w:rsidRPr="007174E1">
        <w:t>14.2</w:t>
      </w:r>
      <w:r w:rsidRPr="007174E1">
        <w:tab/>
        <w:t>At least 14 days before the directors’ meeting at which a resolution under clause 14.1 will be considered, the Company Secretary must notify the member in writing:</w:t>
      </w:r>
    </w:p>
    <w:p w14:paraId="72BD087B" w14:textId="77777777" w:rsidR="008B1A15" w:rsidRPr="007174E1" w:rsidRDefault="008B1A15" w:rsidP="008B1A15">
      <w:r w:rsidRPr="007174E1">
        <w:t>(a)</w:t>
      </w:r>
      <w:r w:rsidRPr="007174E1">
        <w:tab/>
        <w:t>that the directors are considering a resolution to warn, suspend or expel the member,</w:t>
      </w:r>
    </w:p>
    <w:p w14:paraId="58FB3BC3" w14:textId="77777777" w:rsidR="008B1A15" w:rsidRPr="007174E1" w:rsidRDefault="008B1A15" w:rsidP="008B1A15">
      <w:r w:rsidRPr="007174E1">
        <w:t>(b)</w:t>
      </w:r>
      <w:r w:rsidRPr="007174E1">
        <w:tab/>
        <w:t>that this resolution will be considered at a board meeting and the date of that meeting,</w:t>
      </w:r>
    </w:p>
    <w:p w14:paraId="39308307" w14:textId="77777777" w:rsidR="008B1A15" w:rsidRPr="007174E1" w:rsidRDefault="008B1A15" w:rsidP="008B1A15">
      <w:r w:rsidRPr="007174E1">
        <w:t>(c)</w:t>
      </w:r>
      <w:r w:rsidRPr="007174E1">
        <w:tab/>
        <w:t>what the member is said to have done or not done,</w:t>
      </w:r>
    </w:p>
    <w:p w14:paraId="151F7F8F" w14:textId="77777777" w:rsidR="008B1A15" w:rsidRPr="007174E1" w:rsidRDefault="008B1A15" w:rsidP="008B1A15">
      <w:r w:rsidRPr="007174E1">
        <w:t>(d)</w:t>
      </w:r>
      <w:r w:rsidRPr="007174E1">
        <w:tab/>
        <w:t>the nature of the resolution that has been proposed, and</w:t>
      </w:r>
    </w:p>
    <w:p w14:paraId="746D4685" w14:textId="77777777" w:rsidR="008B1A15" w:rsidRPr="007174E1" w:rsidRDefault="008B1A15" w:rsidP="008B1A15">
      <w:r w:rsidRPr="007174E1">
        <w:t>(e)</w:t>
      </w:r>
      <w:r w:rsidRPr="007174E1">
        <w:tab/>
        <w:t>that the member may provide an explanation to the directors, and details of how to do so.</w:t>
      </w:r>
    </w:p>
    <w:p w14:paraId="1F3757A7" w14:textId="77777777" w:rsidR="008B1A15" w:rsidRPr="007174E1" w:rsidRDefault="008B1A15" w:rsidP="008B1A15">
      <w:r w:rsidRPr="007174E1">
        <w:t>14.3</w:t>
      </w:r>
      <w:r w:rsidRPr="007174E1">
        <w:tab/>
        <w:t>Before the directors pass any resolution under clause 14.1, the member will be supported to gain access, in their preferred accessible format, to all relevant documents and must be given a chance to explain or defend themselves by:</w:t>
      </w:r>
    </w:p>
    <w:p w14:paraId="292A548C" w14:textId="77777777" w:rsidR="008B1A15" w:rsidRPr="007174E1" w:rsidRDefault="008B1A15" w:rsidP="008B1A15">
      <w:r w:rsidRPr="007174E1">
        <w:t>(a)</w:t>
      </w:r>
      <w:r w:rsidRPr="007174E1">
        <w:tab/>
        <w:t>sending the directors a written explanation before that board meeting, and/or</w:t>
      </w:r>
    </w:p>
    <w:p w14:paraId="57FA3F26" w14:textId="77777777" w:rsidR="008B1A15" w:rsidRPr="007174E1" w:rsidRDefault="008B1A15" w:rsidP="008B1A15">
      <w:r w:rsidRPr="007174E1">
        <w:t>(b)</w:t>
      </w:r>
      <w:r w:rsidRPr="007174E1">
        <w:tab/>
        <w:t>speaking at the meeting, where they can be accompanied by a support person of their choosing so long as that person has no association with the matter under consideration.</w:t>
      </w:r>
    </w:p>
    <w:p w14:paraId="365568CD" w14:textId="77777777" w:rsidR="008B1A15" w:rsidRPr="007174E1" w:rsidRDefault="008B1A15" w:rsidP="008B1A15">
      <w:r w:rsidRPr="007174E1">
        <w:t>14.4</w:t>
      </w:r>
      <w:r w:rsidRPr="007174E1">
        <w:tab/>
        <w:t>After considering any explanation under clause 14.3, the directors may:</w:t>
      </w:r>
    </w:p>
    <w:p w14:paraId="05A24BB4" w14:textId="77777777" w:rsidR="008B1A15" w:rsidRPr="007174E1" w:rsidRDefault="008B1A15" w:rsidP="008B1A15">
      <w:r w:rsidRPr="007174E1">
        <w:lastRenderedPageBreak/>
        <w:t>(a)</w:t>
      </w:r>
      <w:r w:rsidRPr="007174E1">
        <w:tab/>
        <w:t>take no further action,</w:t>
      </w:r>
    </w:p>
    <w:p w14:paraId="3E3EF9F4" w14:textId="77777777" w:rsidR="008B1A15" w:rsidRPr="007174E1" w:rsidRDefault="008B1A15" w:rsidP="008B1A15">
      <w:r w:rsidRPr="007174E1">
        <w:t>(b)</w:t>
      </w:r>
      <w:r w:rsidRPr="007174E1">
        <w:tab/>
        <w:t>warn the member,</w:t>
      </w:r>
    </w:p>
    <w:p w14:paraId="1107DD03" w14:textId="77777777" w:rsidR="008B1A15" w:rsidRPr="007174E1" w:rsidRDefault="008B1A15" w:rsidP="008B1A15">
      <w:r w:rsidRPr="007174E1">
        <w:t>(c)</w:t>
      </w:r>
      <w:r w:rsidRPr="007174E1">
        <w:tab/>
        <w:t>suspend the member’s rights as a member for a period of no more than 12 months,</w:t>
      </w:r>
    </w:p>
    <w:p w14:paraId="75B6679F" w14:textId="77777777" w:rsidR="008B1A15" w:rsidRPr="007174E1" w:rsidRDefault="008B1A15" w:rsidP="008B1A15">
      <w:r w:rsidRPr="007174E1">
        <w:t>(d)</w:t>
      </w:r>
      <w:r w:rsidRPr="007174E1">
        <w:tab/>
        <w:t xml:space="preserve">expel the member, </w:t>
      </w:r>
    </w:p>
    <w:p w14:paraId="71B22D0E" w14:textId="77777777" w:rsidR="008B1A15" w:rsidRPr="007174E1" w:rsidRDefault="008B1A15" w:rsidP="008B1A15">
      <w:r w:rsidRPr="007174E1">
        <w:t>(e)</w:t>
      </w:r>
      <w:r w:rsidRPr="007174E1">
        <w:tab/>
        <w:t>refer the decision to an unbiased, independent person on conditions that the directors consider appropriate (however, the person can only make a decision that the directors could have made under this clause), or</w:t>
      </w:r>
    </w:p>
    <w:p w14:paraId="5B775A4F" w14:textId="77777777" w:rsidR="008B1A15" w:rsidRPr="007174E1" w:rsidRDefault="008B1A15" w:rsidP="008B1A15">
      <w:r w:rsidRPr="007174E1">
        <w:t>(f)</w:t>
      </w:r>
      <w:r w:rsidRPr="007174E1">
        <w:tab/>
        <w:t>require the matter to be determined at a general meeting.</w:t>
      </w:r>
    </w:p>
    <w:p w14:paraId="0CD07C04" w14:textId="77777777" w:rsidR="008B1A15" w:rsidRPr="007174E1" w:rsidRDefault="008B1A15" w:rsidP="008B1A15">
      <w:r w:rsidRPr="007174E1">
        <w:t>14.5</w:t>
      </w:r>
      <w:r w:rsidRPr="007174E1">
        <w:tab/>
        <w:t>The directors cannot fine a member.</w:t>
      </w:r>
    </w:p>
    <w:p w14:paraId="35326DD6" w14:textId="77777777" w:rsidR="008B1A15" w:rsidRPr="007174E1" w:rsidRDefault="008B1A15" w:rsidP="008B1A15">
      <w:r w:rsidRPr="007174E1">
        <w:t>14.6</w:t>
      </w:r>
      <w:r w:rsidRPr="007174E1">
        <w:tab/>
        <w:t>The Company Secretary must give written notice to the member of the decision under clause 14.4 as soon as possible.</w:t>
      </w:r>
    </w:p>
    <w:p w14:paraId="6AAC700C" w14:textId="77777777" w:rsidR="008B1A15" w:rsidRPr="007174E1" w:rsidRDefault="008B1A15" w:rsidP="008B1A15">
      <w:r w:rsidRPr="007174E1">
        <w:t>14.7</w:t>
      </w:r>
      <w:r w:rsidRPr="007174E1">
        <w:tab/>
        <w:t>Disciplinary procedures must be completed as soon as reasonably practical.</w:t>
      </w:r>
    </w:p>
    <w:p w14:paraId="74537D3C" w14:textId="77777777" w:rsidR="008B1A15" w:rsidRPr="007174E1" w:rsidRDefault="008B1A15" w:rsidP="008B1A15">
      <w:r w:rsidRPr="007174E1">
        <w:t>14.8</w:t>
      </w:r>
      <w:r w:rsidRPr="007174E1">
        <w:tab/>
        <w:t>There will be no liability for any loss or injury suffered by the member as a result of any decision made in good faith under this clause.</w:t>
      </w:r>
    </w:p>
    <w:p w14:paraId="6E416306" w14:textId="282B5C51" w:rsidR="008B1A15" w:rsidRPr="007174E1" w:rsidRDefault="008B1A15" w:rsidP="008B1A15">
      <w:r w:rsidRPr="007174E1">
        <w:t>14.9</w:t>
      </w:r>
      <w:r w:rsidRPr="007174E1">
        <w:tab/>
        <w:t>BCA's provision of service to a member is not affected by this clause, but is governed by BCA's Service Charter and other policies and processes related to service provision. The denial of service to a member by BCA does not affect their membership of BCA, unless this clause is separately applied.</w:t>
      </w:r>
    </w:p>
    <w:p w14:paraId="5D80DC1B" w14:textId="38F6662C" w:rsidR="008B1A15" w:rsidRPr="007174E1" w:rsidRDefault="008B1A15" w:rsidP="008B1A15">
      <w:pPr>
        <w:pStyle w:val="Heading1"/>
      </w:pPr>
      <w:bookmarkStart w:id="38" w:name="_Toc141361267"/>
      <w:bookmarkStart w:id="39" w:name="_Toc148949246"/>
      <w:r w:rsidRPr="007174E1">
        <w:t>Branches and State Divisions</w:t>
      </w:r>
      <w:bookmarkEnd w:id="38"/>
      <w:bookmarkEnd w:id="39"/>
    </w:p>
    <w:p w14:paraId="3388EC9F" w14:textId="52523EE5" w:rsidR="008B1A15" w:rsidRPr="007174E1" w:rsidRDefault="008B1A15" w:rsidP="008B1A15">
      <w:pPr>
        <w:pStyle w:val="Heading2"/>
      </w:pPr>
      <w:bookmarkStart w:id="40" w:name="_Toc141361268"/>
      <w:bookmarkStart w:id="41" w:name="_Toc148949247"/>
      <w:r w:rsidRPr="007174E1">
        <w:t>15</w:t>
      </w:r>
      <w:r w:rsidRPr="007174E1">
        <w:tab/>
        <w:t>Branches and State Divisions</w:t>
      </w:r>
      <w:bookmarkEnd w:id="40"/>
      <w:bookmarkEnd w:id="41"/>
    </w:p>
    <w:p w14:paraId="26EA706C" w14:textId="77777777" w:rsidR="008B1A15" w:rsidRPr="00221476" w:rsidRDefault="008B1A15" w:rsidP="00570CB2">
      <w:pPr>
        <w:pStyle w:val="Heading3"/>
      </w:pPr>
      <w:bookmarkStart w:id="42" w:name="_Toc148949248"/>
      <w:r w:rsidRPr="00221476">
        <w:t>15.1</w:t>
      </w:r>
      <w:r w:rsidRPr="00221476">
        <w:tab/>
        <w:t>Preamble</w:t>
      </w:r>
      <w:bookmarkEnd w:id="42"/>
    </w:p>
    <w:p w14:paraId="0AE79EDA" w14:textId="750FDF03" w:rsidR="008B1A15" w:rsidRPr="007174E1" w:rsidRDefault="008B1A15" w:rsidP="008B1A15">
      <w:r w:rsidRPr="007174E1">
        <w:t>15.1.1</w:t>
      </w:r>
      <w:r w:rsidRPr="007174E1">
        <w:tab/>
        <w:t xml:space="preserve">BCA's national unity is its strength, and its active branches, the NSW/ACT State Division ("the State Division") and members meeting in groups to explore a common </w:t>
      </w:r>
      <w:r w:rsidRPr="006A55F2">
        <w:t>interest</w:t>
      </w:r>
      <w:r w:rsidR="006A55F2">
        <w:t>,</w:t>
      </w:r>
      <w:r w:rsidR="00841BD2" w:rsidRPr="006A55F2">
        <w:t xml:space="preserve"> </w:t>
      </w:r>
      <w:r w:rsidRPr="006A55F2">
        <w:t>promote BCA's</w:t>
      </w:r>
      <w:r w:rsidRPr="007174E1">
        <w:t xml:space="preserve"> vision, purpose and values.</w:t>
      </w:r>
    </w:p>
    <w:p w14:paraId="72C5CCD6" w14:textId="77777777" w:rsidR="008B1A15" w:rsidRPr="007174E1" w:rsidRDefault="008B1A15" w:rsidP="008B1A15">
      <w:r w:rsidRPr="007174E1">
        <w:lastRenderedPageBreak/>
        <w:t>15.1.2</w:t>
      </w:r>
      <w:r w:rsidRPr="007174E1">
        <w:tab/>
        <w:t>All branches, the State Division and member groups are bound to this Constitution and to any relevant by-laws, policies and practices of BCA.</w:t>
      </w:r>
    </w:p>
    <w:p w14:paraId="29501E10" w14:textId="77777777" w:rsidR="008B1A15" w:rsidRPr="007174E1" w:rsidRDefault="008B1A15" w:rsidP="008B1A15">
      <w:r w:rsidRPr="007174E1">
        <w:t>15.1.3</w:t>
      </w:r>
      <w:r w:rsidRPr="007174E1">
        <w:tab/>
        <w:t>Subject to 15.1.2, branches and the State Division may exercise autonomy, advocate on local issues or issues of special interest and arrange activities and events to inform, connect and empower their members and their communities.</w:t>
      </w:r>
    </w:p>
    <w:p w14:paraId="019E0A15" w14:textId="77777777" w:rsidR="008B1A15" w:rsidRPr="00221476" w:rsidRDefault="008B1A15" w:rsidP="00570CB2">
      <w:pPr>
        <w:pStyle w:val="Heading3"/>
      </w:pPr>
      <w:bookmarkStart w:id="43" w:name="_Toc148949249"/>
      <w:r w:rsidRPr="00221476">
        <w:t>15.2</w:t>
      </w:r>
      <w:r w:rsidRPr="00221476">
        <w:tab/>
        <w:t>Accreditation</w:t>
      </w:r>
      <w:bookmarkEnd w:id="43"/>
    </w:p>
    <w:p w14:paraId="26F578EF" w14:textId="77777777" w:rsidR="008B1A15" w:rsidRPr="007174E1" w:rsidRDefault="008B1A15" w:rsidP="008B1A15">
      <w:r w:rsidRPr="007174E1">
        <w:t>15.2.1</w:t>
      </w:r>
      <w:r w:rsidRPr="007174E1">
        <w:tab/>
        <w:t xml:space="preserve">The board may: </w:t>
      </w:r>
    </w:p>
    <w:p w14:paraId="322D303C" w14:textId="77777777" w:rsidR="008B1A15" w:rsidRPr="007174E1" w:rsidRDefault="008B1A15" w:rsidP="008B1A15">
      <w:r w:rsidRPr="007174E1">
        <w:t>(a)</w:t>
      </w:r>
      <w:r w:rsidRPr="007174E1">
        <w:tab/>
        <w:t>establish geographic or special interest branches of BCA anywhere in Australia where there are at least ten full members in favour of its establishment and who wish to join the branch; and</w:t>
      </w:r>
    </w:p>
    <w:p w14:paraId="0AA030C0" w14:textId="77777777" w:rsidR="008B1A15" w:rsidRPr="007174E1" w:rsidRDefault="008B1A15" w:rsidP="008B1A15">
      <w:r w:rsidRPr="007174E1">
        <w:t>(b)</w:t>
      </w:r>
      <w:r w:rsidRPr="007174E1">
        <w:tab/>
        <w:t xml:space="preserve">maintain the State Division, in recognition of the unique circumstances in NSW and the ACT and the legacy entrusted to BCA when BCA and Blind Citizens NSW merged.  </w:t>
      </w:r>
    </w:p>
    <w:p w14:paraId="3E7AE165" w14:textId="77777777" w:rsidR="008B1A15" w:rsidRPr="007174E1" w:rsidRDefault="008B1A15" w:rsidP="008B1A15">
      <w:r w:rsidRPr="007174E1">
        <w:t>15.2.2</w:t>
      </w:r>
      <w:r w:rsidRPr="007174E1">
        <w:tab/>
        <w:t xml:space="preserve">The board, by a 75% majority vote, may close down or suspend any branch, the State Division or any member group, where: </w:t>
      </w:r>
    </w:p>
    <w:p w14:paraId="0B25C543" w14:textId="3AD04B27" w:rsidR="008B1A15" w:rsidRPr="007174E1" w:rsidRDefault="008B1A15" w:rsidP="008B1A15">
      <w:r w:rsidRPr="007174E1">
        <w:t>(a)</w:t>
      </w:r>
      <w:r w:rsidRPr="007174E1">
        <w:tab/>
        <w:t xml:space="preserve">there are no members willing to manage it or it has remained inactive for more than </w:t>
      </w:r>
      <w:r w:rsidR="008B0FF2">
        <w:t>12</w:t>
      </w:r>
      <w:r w:rsidRPr="007174E1">
        <w:t xml:space="preserve"> months; or</w:t>
      </w:r>
    </w:p>
    <w:p w14:paraId="430D43CD" w14:textId="77777777" w:rsidR="008B1A15" w:rsidRPr="007174E1" w:rsidRDefault="008B1A15" w:rsidP="008B1A15">
      <w:r w:rsidRPr="007174E1">
        <w:t>(b)</w:t>
      </w:r>
      <w:r w:rsidRPr="007174E1">
        <w:tab/>
        <w:t>its members have met and voted by a 75% majority to request that it be closed down or suspended.</w:t>
      </w:r>
    </w:p>
    <w:p w14:paraId="6EEEEC9B" w14:textId="77777777" w:rsidR="008B1A15" w:rsidRPr="00221476" w:rsidRDefault="008B1A15" w:rsidP="00570CB2">
      <w:pPr>
        <w:pStyle w:val="Heading3"/>
      </w:pPr>
      <w:bookmarkStart w:id="44" w:name="_Toc148949250"/>
      <w:r w:rsidRPr="00221476">
        <w:t>15.3</w:t>
      </w:r>
      <w:r w:rsidRPr="00221476">
        <w:tab/>
        <w:t>Membership</w:t>
      </w:r>
      <w:bookmarkEnd w:id="44"/>
    </w:p>
    <w:p w14:paraId="5EF7EE0B" w14:textId="77777777" w:rsidR="008B1A15" w:rsidRPr="007174E1" w:rsidRDefault="008B1A15" w:rsidP="008B1A15">
      <w:r w:rsidRPr="007174E1">
        <w:t>15.3.1</w:t>
      </w:r>
      <w:r w:rsidRPr="007174E1">
        <w:tab/>
        <w:t>The members of a branch shall be only the full, associate and junior members of BCA, who choose to join the branch, and who meet any membership requirements set out by the board or the relevant branch in their by-laws.</w:t>
      </w:r>
    </w:p>
    <w:p w14:paraId="68740006" w14:textId="7C07A4BF" w:rsidR="008B1A15" w:rsidRPr="007174E1" w:rsidRDefault="008B1A15" w:rsidP="008B1A15">
      <w:r w:rsidRPr="007174E1">
        <w:t>15.3.2</w:t>
      </w:r>
      <w:r w:rsidRPr="007174E1">
        <w:tab/>
        <w:t xml:space="preserve">Each member of BCA normally resident in New South Wales or the Australian Capital Territory shall be a member of the State </w:t>
      </w:r>
      <w:r w:rsidR="00171C24" w:rsidRPr="007174E1">
        <w:t>Division unless</w:t>
      </w:r>
      <w:r w:rsidRPr="007174E1">
        <w:t xml:space="preserve"> they inform BCA that they do not wish to be a member of it.</w:t>
      </w:r>
    </w:p>
    <w:p w14:paraId="4531D2D3" w14:textId="77777777" w:rsidR="008B1A15" w:rsidRPr="007174E1" w:rsidRDefault="008B1A15" w:rsidP="008B1A15">
      <w:r w:rsidRPr="007174E1">
        <w:lastRenderedPageBreak/>
        <w:t>15.3.3</w:t>
      </w:r>
      <w:r w:rsidRPr="007174E1">
        <w:tab/>
        <w:t>A person may be a member of several branches and member groups concurrently. A member can only have voting rights in one geographic branch at any time.</w:t>
      </w:r>
    </w:p>
    <w:p w14:paraId="2371D108" w14:textId="77777777" w:rsidR="008B1A15" w:rsidRPr="007174E1" w:rsidRDefault="008B1A15" w:rsidP="008B1A15">
      <w:r w:rsidRPr="007174E1">
        <w:t>15.4</w:t>
      </w:r>
      <w:r w:rsidRPr="007174E1">
        <w:tab/>
        <w:t>By-laws for branch administration and the State Division</w:t>
      </w:r>
    </w:p>
    <w:p w14:paraId="606CD45B" w14:textId="77777777" w:rsidR="008B1A15" w:rsidRPr="007174E1" w:rsidRDefault="008B1A15" w:rsidP="008B1A15">
      <w:r w:rsidRPr="007174E1">
        <w:t>Branches and the State Division may adopt their own operational by-laws, provided that they do not conflict with by-laws made under this constitution.</w:t>
      </w:r>
    </w:p>
    <w:p w14:paraId="4A1B8698" w14:textId="60545E16" w:rsidR="008B1A15" w:rsidRPr="007174E1" w:rsidRDefault="008B1A15" w:rsidP="008B1A15">
      <w:pPr>
        <w:pStyle w:val="Heading1"/>
      </w:pPr>
      <w:bookmarkStart w:id="45" w:name="_Toc141361269"/>
      <w:bookmarkStart w:id="46" w:name="_Toc148949251"/>
      <w:r w:rsidRPr="007174E1">
        <w:t>Member forums</w:t>
      </w:r>
      <w:bookmarkEnd w:id="45"/>
      <w:bookmarkEnd w:id="46"/>
    </w:p>
    <w:p w14:paraId="1D073F66" w14:textId="378A120B" w:rsidR="008B1A15" w:rsidRPr="007174E1" w:rsidRDefault="008B1A15" w:rsidP="008B1A15">
      <w:pPr>
        <w:pStyle w:val="Heading2"/>
      </w:pPr>
      <w:bookmarkStart w:id="47" w:name="_Toc141361270"/>
      <w:bookmarkStart w:id="48" w:name="_Toc148949252"/>
      <w:r w:rsidRPr="007174E1">
        <w:t>16</w:t>
      </w:r>
      <w:r w:rsidRPr="007174E1">
        <w:tab/>
        <w:t>Member forums</w:t>
      </w:r>
      <w:bookmarkEnd w:id="47"/>
      <w:bookmarkEnd w:id="48"/>
    </w:p>
    <w:p w14:paraId="3A17FF27" w14:textId="77777777" w:rsidR="008B1A15" w:rsidRPr="00221476" w:rsidRDefault="008B1A15" w:rsidP="00570CB2">
      <w:pPr>
        <w:pStyle w:val="Heading3"/>
      </w:pPr>
      <w:bookmarkStart w:id="49" w:name="_Toc148949253"/>
      <w:r w:rsidRPr="00221476">
        <w:t>16.1</w:t>
      </w:r>
      <w:r w:rsidRPr="00221476">
        <w:tab/>
        <w:t>Principles</w:t>
      </w:r>
      <w:bookmarkEnd w:id="49"/>
    </w:p>
    <w:p w14:paraId="45A43F81" w14:textId="77777777" w:rsidR="008B1A15" w:rsidRPr="007174E1" w:rsidRDefault="008B1A15" w:rsidP="008B1A15">
      <w:r w:rsidRPr="007174E1">
        <w:t>Member forums, including conventions, provide opportunities for the members of BCA to come together to give and receive presentations, to exchange information and opinion, to engage in peer support, and to make recommendations on policy and development for consideration by the directors. Member forums have an important informative and advisory role within BCA.</w:t>
      </w:r>
    </w:p>
    <w:p w14:paraId="49250484" w14:textId="4C335A07" w:rsidR="008B1A15" w:rsidRPr="007174E1" w:rsidRDefault="008B1A15" w:rsidP="008B1A15">
      <w:r w:rsidRPr="007174E1">
        <w:t>(a)</w:t>
      </w:r>
      <w:r w:rsidRPr="007174E1">
        <w:tab/>
        <w:t xml:space="preserve">They can be conducted virtually, using appropriate conferencing technology, as a face-to-face event, or as a combined </w:t>
      </w:r>
      <w:r w:rsidR="00FE5655" w:rsidRPr="007174E1">
        <w:t>event.</w:t>
      </w:r>
    </w:p>
    <w:p w14:paraId="2C2B0ED3" w14:textId="77777777" w:rsidR="008B1A15" w:rsidRPr="007174E1" w:rsidRDefault="008B1A15" w:rsidP="008B1A15">
      <w:r w:rsidRPr="007174E1">
        <w:t>(b)</w:t>
      </w:r>
      <w:r w:rsidRPr="007174E1">
        <w:tab/>
        <w:t>They can involve BCA members and others on a national basis or draw participants from a defined geographic area, such as a State.</w:t>
      </w:r>
    </w:p>
    <w:p w14:paraId="0AE48A73" w14:textId="77777777" w:rsidR="008B1A15" w:rsidRPr="008F6964" w:rsidRDefault="008B1A15" w:rsidP="00570CB2">
      <w:pPr>
        <w:pStyle w:val="Heading3"/>
      </w:pPr>
      <w:bookmarkStart w:id="50" w:name="_Toc148949254"/>
      <w:r w:rsidRPr="008F6964">
        <w:t>16.2</w:t>
      </w:r>
      <w:r w:rsidRPr="008F6964">
        <w:tab/>
        <w:t>Frequency</w:t>
      </w:r>
      <w:bookmarkEnd w:id="50"/>
    </w:p>
    <w:p w14:paraId="7CA0106D" w14:textId="77777777" w:rsidR="008B1A15" w:rsidRPr="007174E1" w:rsidRDefault="008B1A15" w:rsidP="008B1A15">
      <w:r w:rsidRPr="007174E1">
        <w:t xml:space="preserve">The directors shall convene member forums as they consider appropriate but must provide at least one opportunity for members nationally to assemble virtually or in person at least once every two years.   </w:t>
      </w:r>
    </w:p>
    <w:p w14:paraId="23A31DB6" w14:textId="77777777" w:rsidR="008B1A15" w:rsidRPr="008F6964" w:rsidRDefault="008B1A15" w:rsidP="00570CB2">
      <w:pPr>
        <w:pStyle w:val="Heading3"/>
      </w:pPr>
      <w:bookmarkStart w:id="51" w:name="_Toc148949255"/>
      <w:r w:rsidRPr="008F6964">
        <w:t>16.3</w:t>
      </w:r>
      <w:r w:rsidRPr="008F6964">
        <w:tab/>
        <w:t>Voting rights</w:t>
      </w:r>
      <w:bookmarkEnd w:id="51"/>
    </w:p>
    <w:p w14:paraId="43B78930" w14:textId="77777777" w:rsidR="008B1A15" w:rsidRPr="007174E1" w:rsidRDefault="008B1A15" w:rsidP="008B1A15">
      <w:r w:rsidRPr="007174E1">
        <w:t>Full members shall have the right to one vote each at member forums.</w:t>
      </w:r>
    </w:p>
    <w:p w14:paraId="7316C782" w14:textId="310082CE" w:rsidR="008B1A15" w:rsidRPr="007174E1" w:rsidRDefault="008B1A15" w:rsidP="008B1A15">
      <w:pPr>
        <w:pStyle w:val="Heading1"/>
      </w:pPr>
      <w:bookmarkStart w:id="52" w:name="_Toc141361271"/>
      <w:bookmarkStart w:id="53" w:name="_Toc148949256"/>
      <w:r w:rsidRPr="007174E1">
        <w:lastRenderedPageBreak/>
        <w:t>General meetings of members</w:t>
      </w:r>
      <w:bookmarkEnd w:id="52"/>
      <w:bookmarkEnd w:id="53"/>
    </w:p>
    <w:p w14:paraId="4BF0B498" w14:textId="70872EEC" w:rsidR="008B1A15" w:rsidRPr="007174E1" w:rsidRDefault="008B1A15" w:rsidP="008B1A15">
      <w:pPr>
        <w:pStyle w:val="Heading2"/>
      </w:pPr>
      <w:bookmarkStart w:id="54" w:name="_Toc141361272"/>
      <w:bookmarkStart w:id="55" w:name="_Toc148949257"/>
      <w:r w:rsidRPr="007174E1">
        <w:t>17</w:t>
      </w:r>
      <w:r w:rsidRPr="007174E1">
        <w:tab/>
        <w:t>Annual general meeting of members</w:t>
      </w:r>
      <w:bookmarkEnd w:id="54"/>
      <w:bookmarkEnd w:id="55"/>
    </w:p>
    <w:p w14:paraId="6C4D1A7C" w14:textId="77777777" w:rsidR="008B1A15" w:rsidRPr="007174E1" w:rsidRDefault="008B1A15" w:rsidP="008B1A15">
      <w:r w:rsidRPr="007174E1">
        <w:t>17.1</w:t>
      </w:r>
      <w:r w:rsidRPr="007174E1">
        <w:tab/>
        <w:t>A general meeting, called the annual general meeting, must be held at least once in every calendar year.</w:t>
      </w:r>
    </w:p>
    <w:p w14:paraId="64FDFD22" w14:textId="77777777" w:rsidR="008B1A15" w:rsidRPr="007174E1" w:rsidRDefault="008B1A15" w:rsidP="008B1A15">
      <w:r w:rsidRPr="007174E1">
        <w:t>17.2</w:t>
      </w:r>
      <w:r w:rsidRPr="007174E1">
        <w:tab/>
        <w:t>The directors shall arrange for the annual general meeting to be held each year at a time and place which is conducive to attendance by members.</w:t>
      </w:r>
    </w:p>
    <w:p w14:paraId="7EE4E561" w14:textId="77777777" w:rsidR="008B1A15" w:rsidRPr="007174E1" w:rsidRDefault="008B1A15" w:rsidP="008B1A15">
      <w:r w:rsidRPr="007174E1">
        <w:t>17.3</w:t>
      </w:r>
      <w:r w:rsidRPr="007174E1">
        <w:tab/>
        <w:t>The agenda for the annual general meeting shall include:</w:t>
      </w:r>
    </w:p>
    <w:p w14:paraId="2E40A6E3" w14:textId="143EA669" w:rsidR="008B1A15" w:rsidRPr="007174E1" w:rsidRDefault="008B1A15" w:rsidP="008B1A15">
      <w:r w:rsidRPr="007174E1">
        <w:t>(a)</w:t>
      </w:r>
      <w:r w:rsidRPr="007174E1">
        <w:tab/>
        <w:t xml:space="preserve">to confirm by a roll call the names of full members and all others present at the meeting, and to declare the receipt of </w:t>
      </w:r>
      <w:r w:rsidR="00570CB2" w:rsidRPr="007174E1">
        <w:t>proxies.</w:t>
      </w:r>
    </w:p>
    <w:p w14:paraId="014F14A1" w14:textId="2E213DE2" w:rsidR="008B1A15" w:rsidRPr="007174E1" w:rsidRDefault="008B1A15" w:rsidP="008B1A15">
      <w:r w:rsidRPr="007174E1">
        <w:t>(b)</w:t>
      </w:r>
      <w:r w:rsidRPr="007174E1">
        <w:tab/>
        <w:t xml:space="preserve">to receive and approve the minutes of the previous annual general </w:t>
      </w:r>
      <w:r w:rsidR="00570CB2" w:rsidRPr="007174E1">
        <w:t>meeting.</w:t>
      </w:r>
    </w:p>
    <w:p w14:paraId="51D726E0" w14:textId="2B1441A9" w:rsidR="008B1A15" w:rsidRPr="007174E1" w:rsidRDefault="008B1A15" w:rsidP="008B1A15">
      <w:r w:rsidRPr="007174E1">
        <w:t>(c)</w:t>
      </w:r>
      <w:r w:rsidRPr="007174E1">
        <w:tab/>
        <w:t xml:space="preserve">to receive the annual review of BCA’s </w:t>
      </w:r>
      <w:r w:rsidR="00570CB2" w:rsidRPr="007174E1">
        <w:t>activities.</w:t>
      </w:r>
    </w:p>
    <w:p w14:paraId="45FB36AB" w14:textId="67D9B93A" w:rsidR="008B1A15" w:rsidRPr="007174E1" w:rsidRDefault="008B1A15" w:rsidP="008B1A15">
      <w:r w:rsidRPr="007174E1">
        <w:t>(d)</w:t>
      </w:r>
      <w:r w:rsidRPr="007174E1">
        <w:tab/>
        <w:t xml:space="preserve">to receive the audited financial statement and the auditor's report on BCA's financial </w:t>
      </w:r>
      <w:r w:rsidR="00570CB2" w:rsidRPr="007174E1">
        <w:t>affairs.</w:t>
      </w:r>
    </w:p>
    <w:p w14:paraId="516D1483" w14:textId="7584429A" w:rsidR="008B1A15" w:rsidRPr="007174E1" w:rsidRDefault="008B1A15" w:rsidP="008B1A15">
      <w:r w:rsidRPr="007174E1">
        <w:t>(e)</w:t>
      </w:r>
      <w:r w:rsidRPr="007174E1">
        <w:tab/>
        <w:t xml:space="preserve">to receive the report of the Company Secretary on the election of directors pursuant to subclause </w:t>
      </w:r>
      <w:r w:rsidR="00570CB2" w:rsidRPr="007174E1">
        <w:t>32.6.4.</w:t>
      </w:r>
    </w:p>
    <w:p w14:paraId="60B8CFFD" w14:textId="7A86903D" w:rsidR="008B1A15" w:rsidRPr="007174E1" w:rsidRDefault="008B1A15" w:rsidP="008B1A15">
      <w:r w:rsidRPr="007174E1">
        <w:t>(f)</w:t>
      </w:r>
      <w:r w:rsidRPr="007174E1">
        <w:tab/>
        <w:t xml:space="preserve">to appoint the Auditor pursuant to clause </w:t>
      </w:r>
      <w:r w:rsidR="00570CB2" w:rsidRPr="007174E1">
        <w:t>40.</w:t>
      </w:r>
    </w:p>
    <w:p w14:paraId="2D0FF40E" w14:textId="77777777" w:rsidR="008B1A15" w:rsidRPr="007174E1" w:rsidRDefault="008B1A15" w:rsidP="008B1A15">
      <w:r w:rsidRPr="007174E1">
        <w:t>(g)</w:t>
      </w:r>
      <w:r w:rsidRPr="007174E1">
        <w:tab/>
        <w:t>to consider any special business for which due notice has been given pursuant to the Corporations Act; and</w:t>
      </w:r>
    </w:p>
    <w:p w14:paraId="58127A14" w14:textId="77777777" w:rsidR="008B1A15" w:rsidRPr="007174E1" w:rsidRDefault="008B1A15" w:rsidP="008B1A15">
      <w:r w:rsidRPr="007174E1">
        <w:t>(h)</w:t>
      </w:r>
      <w:r w:rsidRPr="007174E1">
        <w:tab/>
        <w:t>to carry out all other requirements of an annual general meeting pursuant to the Corporations Act or this Constitution.</w:t>
      </w:r>
    </w:p>
    <w:p w14:paraId="57E2258F" w14:textId="3157EEE2" w:rsidR="008B1A15" w:rsidRPr="007174E1" w:rsidRDefault="008B1A15" w:rsidP="008B1A15">
      <w:pPr>
        <w:pStyle w:val="Heading2"/>
      </w:pPr>
      <w:bookmarkStart w:id="56" w:name="_Toc141361273"/>
      <w:bookmarkStart w:id="57" w:name="_Toc148949258"/>
      <w:r w:rsidRPr="007174E1">
        <w:t>18</w:t>
      </w:r>
      <w:r w:rsidRPr="007174E1">
        <w:tab/>
        <w:t>Other general meetings of members</w:t>
      </w:r>
      <w:bookmarkEnd w:id="56"/>
      <w:bookmarkEnd w:id="57"/>
    </w:p>
    <w:p w14:paraId="19C7C60E" w14:textId="77777777" w:rsidR="008B1A15" w:rsidRPr="007174E1" w:rsidRDefault="008B1A15" w:rsidP="008B1A15">
      <w:r w:rsidRPr="007174E1">
        <w:t>18.1</w:t>
      </w:r>
      <w:r w:rsidRPr="007174E1">
        <w:tab/>
        <w:t>The directors may call a general meeting.</w:t>
      </w:r>
    </w:p>
    <w:p w14:paraId="2005B82B" w14:textId="77777777" w:rsidR="008B1A15" w:rsidRPr="007174E1" w:rsidRDefault="008B1A15" w:rsidP="008B1A15">
      <w:r w:rsidRPr="007174E1">
        <w:t>18.2</w:t>
      </w:r>
      <w:r w:rsidRPr="007174E1">
        <w:tab/>
        <w:t xml:space="preserve">Full members may request that a general meeting be held. If 50 full members or full members with at least 5% of the votes that may be cast at a general meeting, </w:t>
      </w:r>
      <w:r w:rsidRPr="007174E1">
        <w:lastRenderedPageBreak/>
        <w:t xml:space="preserve">whichever is lower, make a written request for a general meeting to be held, the directors must: </w:t>
      </w:r>
    </w:p>
    <w:p w14:paraId="1676FC20" w14:textId="77777777" w:rsidR="008B1A15" w:rsidRPr="007174E1" w:rsidRDefault="008B1A15" w:rsidP="008B1A15">
      <w:r w:rsidRPr="007174E1">
        <w:t xml:space="preserve">(a) </w:t>
      </w:r>
      <w:r w:rsidRPr="007174E1">
        <w:tab/>
        <w:t xml:space="preserve">within 21 days of the members’ request, give all members notice of a general meeting, and </w:t>
      </w:r>
    </w:p>
    <w:p w14:paraId="6DB31B6F" w14:textId="77777777" w:rsidR="008B1A15" w:rsidRPr="007174E1" w:rsidRDefault="008B1A15" w:rsidP="008B1A15">
      <w:r w:rsidRPr="007174E1">
        <w:t>(b)</w:t>
      </w:r>
      <w:r w:rsidRPr="007174E1">
        <w:tab/>
        <w:t>hold the general meeting within 2 months of the members’ request.</w:t>
      </w:r>
    </w:p>
    <w:p w14:paraId="0B3059ED" w14:textId="77777777" w:rsidR="008B1A15" w:rsidRPr="007174E1" w:rsidRDefault="008B1A15" w:rsidP="008B1A15">
      <w:r w:rsidRPr="007174E1">
        <w:t>18.3</w:t>
      </w:r>
      <w:r w:rsidRPr="007174E1">
        <w:tab/>
        <w:t>The number of votes that members have (in clause 18.2) is to be worked out as at midnight before the members request the meeting.</w:t>
      </w:r>
    </w:p>
    <w:p w14:paraId="58F6A274" w14:textId="77777777" w:rsidR="008B1A15" w:rsidRPr="007174E1" w:rsidRDefault="008B1A15" w:rsidP="008B1A15">
      <w:r w:rsidRPr="007174E1">
        <w:t>18.4</w:t>
      </w:r>
      <w:r w:rsidRPr="007174E1">
        <w:tab/>
        <w:t xml:space="preserve">The members who make the request for a general meeting must: </w:t>
      </w:r>
    </w:p>
    <w:p w14:paraId="08C30F51" w14:textId="77777777" w:rsidR="008B1A15" w:rsidRPr="007174E1" w:rsidRDefault="008B1A15" w:rsidP="008B1A15">
      <w:r w:rsidRPr="007174E1">
        <w:t>(a)</w:t>
      </w:r>
      <w:r w:rsidRPr="007174E1">
        <w:tab/>
        <w:t>state in the request any resolution to be proposed at the meeting,</w:t>
      </w:r>
    </w:p>
    <w:p w14:paraId="3E2F3B5E" w14:textId="77777777" w:rsidR="008B1A15" w:rsidRPr="007174E1" w:rsidRDefault="008B1A15" w:rsidP="008B1A15">
      <w:r w:rsidRPr="007174E1">
        <w:t>(b)</w:t>
      </w:r>
      <w:r w:rsidRPr="007174E1">
        <w:tab/>
        <w:t xml:space="preserve">sign the request, and </w:t>
      </w:r>
    </w:p>
    <w:p w14:paraId="35054DAE" w14:textId="77777777" w:rsidR="008B1A15" w:rsidRPr="007174E1" w:rsidRDefault="008B1A15" w:rsidP="008B1A15">
      <w:r w:rsidRPr="007174E1">
        <w:t>(c)</w:t>
      </w:r>
      <w:r w:rsidRPr="007174E1">
        <w:tab/>
        <w:t>give the request to the Company Secretary.</w:t>
      </w:r>
    </w:p>
    <w:p w14:paraId="2781DF75" w14:textId="77777777" w:rsidR="008B1A15" w:rsidRPr="007174E1" w:rsidRDefault="008B1A15" w:rsidP="008B1A15">
      <w:r w:rsidRPr="007174E1">
        <w:t>18.5</w:t>
      </w:r>
      <w:r w:rsidRPr="007174E1">
        <w:tab/>
        <w:t>Separate copies of a document setting out the request may be signed by members if the wording of the request is the same in each copy.</w:t>
      </w:r>
    </w:p>
    <w:p w14:paraId="3C665DC7" w14:textId="56E8F82E" w:rsidR="008B1A15" w:rsidRPr="007174E1" w:rsidRDefault="008B1A15" w:rsidP="008B1A15">
      <w:pPr>
        <w:pStyle w:val="Heading1"/>
      </w:pPr>
      <w:bookmarkStart w:id="58" w:name="_Toc141361274"/>
      <w:bookmarkStart w:id="59" w:name="_Toc148949259"/>
      <w:r w:rsidRPr="007174E1">
        <w:t>Procedure of general meetings</w:t>
      </w:r>
      <w:bookmarkEnd w:id="58"/>
      <w:bookmarkEnd w:id="59"/>
    </w:p>
    <w:p w14:paraId="3E285FB4" w14:textId="34AAC1A6" w:rsidR="008B1A15" w:rsidRPr="007174E1" w:rsidRDefault="008B1A15" w:rsidP="008B1A15">
      <w:pPr>
        <w:pStyle w:val="Heading2"/>
      </w:pPr>
      <w:bookmarkStart w:id="60" w:name="_Toc141361275"/>
      <w:bookmarkStart w:id="61" w:name="_Toc148949260"/>
      <w:r w:rsidRPr="007174E1">
        <w:t>19</w:t>
      </w:r>
      <w:r w:rsidRPr="007174E1">
        <w:tab/>
        <w:t>Notice of general meetings</w:t>
      </w:r>
      <w:bookmarkEnd w:id="60"/>
      <w:bookmarkEnd w:id="61"/>
    </w:p>
    <w:p w14:paraId="2DEC5003" w14:textId="77777777" w:rsidR="008B1A15" w:rsidRPr="007174E1" w:rsidRDefault="008B1A15" w:rsidP="008B1A15">
      <w:r w:rsidRPr="007174E1">
        <w:t>19.1</w:t>
      </w:r>
      <w:r w:rsidRPr="007174E1">
        <w:tab/>
        <w:t>Notice of every general meeting shall be given in the manner set out in clause 48 to:</w:t>
      </w:r>
    </w:p>
    <w:p w14:paraId="5DC651D7" w14:textId="77777777" w:rsidR="008B1A15" w:rsidRPr="007174E1" w:rsidRDefault="008B1A15" w:rsidP="008B1A15">
      <w:r w:rsidRPr="007174E1">
        <w:t>(a)</w:t>
      </w:r>
      <w:r w:rsidRPr="007174E1">
        <w:tab/>
        <w:t>every member; and</w:t>
      </w:r>
    </w:p>
    <w:p w14:paraId="1C3E7B47" w14:textId="77777777" w:rsidR="008B1A15" w:rsidRPr="007174E1" w:rsidRDefault="008B1A15" w:rsidP="008B1A15">
      <w:r w:rsidRPr="007174E1">
        <w:t>(b)</w:t>
      </w:r>
      <w:r w:rsidRPr="007174E1">
        <w:tab/>
        <w:t>the auditor.</w:t>
      </w:r>
    </w:p>
    <w:p w14:paraId="240C01ED" w14:textId="77777777" w:rsidR="008B1A15" w:rsidRPr="007174E1" w:rsidRDefault="008B1A15" w:rsidP="008B1A15">
      <w:r w:rsidRPr="007174E1">
        <w:t>19.2</w:t>
      </w:r>
      <w:r w:rsidRPr="007174E1">
        <w:tab/>
        <w:t>No other persons shall be entitled to receive notices of general meetings.</w:t>
      </w:r>
    </w:p>
    <w:p w14:paraId="7BB29E3C" w14:textId="77777777" w:rsidR="008B1A15" w:rsidRPr="007174E1" w:rsidRDefault="008B1A15" w:rsidP="008B1A15">
      <w:r w:rsidRPr="007174E1">
        <w:t>19.3</w:t>
      </w:r>
      <w:r w:rsidRPr="007174E1">
        <w:tab/>
        <w:t>The accidental omission to give notice of a meeting to a member or the non-receipt of a notice of a meeting by any member shall not invalidate the proceedings at any meeting.</w:t>
      </w:r>
    </w:p>
    <w:p w14:paraId="0E6D6C65" w14:textId="77777777" w:rsidR="008B1A15" w:rsidRPr="007174E1" w:rsidRDefault="008B1A15" w:rsidP="008B1A15">
      <w:r w:rsidRPr="007174E1">
        <w:t>19.4</w:t>
      </w:r>
      <w:r w:rsidRPr="007174E1">
        <w:tab/>
        <w:t>The notice shall specify the place, the day, and the time of the meeting and, in the case of special business, the general nature of that business.</w:t>
      </w:r>
    </w:p>
    <w:p w14:paraId="16E41744" w14:textId="77777777" w:rsidR="008B1A15" w:rsidRPr="007174E1" w:rsidRDefault="008B1A15" w:rsidP="008B1A15">
      <w:r w:rsidRPr="007174E1">
        <w:lastRenderedPageBreak/>
        <w:t>19.5</w:t>
      </w:r>
      <w:r w:rsidRPr="007174E1">
        <w:tab/>
        <w:t>Subject to the provisions of the Corporations Act relating to special resolutions and to consent to short notice, the notice period shall be:</w:t>
      </w:r>
    </w:p>
    <w:p w14:paraId="475D4480" w14:textId="77777777" w:rsidR="008B1A15" w:rsidRPr="007174E1" w:rsidRDefault="008B1A15" w:rsidP="008B1A15">
      <w:r w:rsidRPr="007174E1">
        <w:t>(a)</w:t>
      </w:r>
      <w:r w:rsidRPr="007174E1">
        <w:tab/>
        <w:t>60 days for the annual general meeting; and</w:t>
      </w:r>
    </w:p>
    <w:p w14:paraId="6019B033" w14:textId="77777777" w:rsidR="008B1A15" w:rsidRPr="007174E1" w:rsidRDefault="008B1A15" w:rsidP="008B1A15">
      <w:r w:rsidRPr="007174E1">
        <w:t>(b)</w:t>
      </w:r>
      <w:r w:rsidRPr="007174E1">
        <w:tab/>
        <w:t>21 days for all other general meetings.</w:t>
      </w:r>
    </w:p>
    <w:p w14:paraId="54897C3A" w14:textId="77777777" w:rsidR="008B1A15" w:rsidRPr="007174E1" w:rsidRDefault="008B1A15" w:rsidP="008B1A15">
      <w:r w:rsidRPr="007174E1">
        <w:t>19.6</w:t>
      </w:r>
      <w:r w:rsidRPr="007174E1">
        <w:tab/>
        <w:t>If a general meeting is adjourned or put off for one month or more, the members must be given new notice of the resumed meeting.</w:t>
      </w:r>
    </w:p>
    <w:p w14:paraId="396FA5E5" w14:textId="16A7A5EA" w:rsidR="008B1A15" w:rsidRPr="007174E1" w:rsidRDefault="008B1A15" w:rsidP="008B1A15">
      <w:pPr>
        <w:pStyle w:val="Heading2"/>
      </w:pPr>
      <w:bookmarkStart w:id="62" w:name="_Toc141361276"/>
      <w:bookmarkStart w:id="63" w:name="_Toc148949261"/>
      <w:r w:rsidRPr="007174E1">
        <w:t>20</w:t>
      </w:r>
      <w:r w:rsidRPr="007174E1">
        <w:tab/>
        <w:t>Quorum</w:t>
      </w:r>
      <w:bookmarkEnd w:id="62"/>
      <w:bookmarkEnd w:id="63"/>
    </w:p>
    <w:p w14:paraId="0B3C2074" w14:textId="77777777" w:rsidR="008B1A15" w:rsidRPr="007174E1" w:rsidRDefault="008B1A15" w:rsidP="008B1A15">
      <w:r w:rsidRPr="007174E1">
        <w:t>20.1</w:t>
      </w:r>
      <w:r w:rsidRPr="007174E1">
        <w:tab/>
        <w:t>No business shall be transacted at any general meeting unless a quorum of members is present at the time when the meeting proceeds to business.</w:t>
      </w:r>
    </w:p>
    <w:p w14:paraId="1CB5C8F3" w14:textId="3418FBFE" w:rsidR="008B1A15" w:rsidRPr="007174E1" w:rsidRDefault="008B1A15" w:rsidP="008B1A15">
      <w:r w:rsidRPr="007174E1">
        <w:t>20.2</w:t>
      </w:r>
      <w:r w:rsidRPr="007174E1">
        <w:tab/>
      </w:r>
      <w:r w:rsidR="008D4AAB">
        <w:t xml:space="preserve">A quorum shall be </w:t>
      </w:r>
      <w:r w:rsidR="006F748F" w:rsidRPr="008D4AAB">
        <w:t>20</w:t>
      </w:r>
      <w:r w:rsidRPr="008D4AAB">
        <w:t xml:space="preserve"> full members present.</w:t>
      </w:r>
    </w:p>
    <w:p w14:paraId="04EADEB5" w14:textId="77777777" w:rsidR="008B1A15" w:rsidRPr="007174E1" w:rsidRDefault="008B1A15" w:rsidP="008B1A15">
      <w:r w:rsidRPr="007174E1">
        <w:t>20.3</w:t>
      </w:r>
      <w:r w:rsidRPr="007174E1">
        <w:tab/>
        <w:t xml:space="preserve">If there is no quorum present within 30 minutes after the starting time stated in the notice of general meeting, the general meeting is adjourned to the date, time and place that the chairperson specifies. </w:t>
      </w:r>
    </w:p>
    <w:p w14:paraId="416E83B8" w14:textId="77777777" w:rsidR="008B1A15" w:rsidRPr="007174E1" w:rsidRDefault="008B1A15" w:rsidP="008B1A15">
      <w:r w:rsidRPr="007174E1">
        <w:t>20.4</w:t>
      </w:r>
      <w:r w:rsidRPr="007174E1">
        <w:tab/>
        <w:t>If no quorum is present at the resumed meeting within 30 minutes after the starting time set for that meeting, the meeting is cancelled.</w:t>
      </w:r>
    </w:p>
    <w:p w14:paraId="47C00C00" w14:textId="33A55B23" w:rsidR="008B1A15" w:rsidRPr="007174E1" w:rsidRDefault="008B1A15" w:rsidP="008B1A15">
      <w:pPr>
        <w:pStyle w:val="Heading2"/>
      </w:pPr>
      <w:bookmarkStart w:id="64" w:name="_Toc141361277"/>
      <w:bookmarkStart w:id="65" w:name="_Toc148949262"/>
      <w:r w:rsidRPr="007174E1">
        <w:t>21</w:t>
      </w:r>
      <w:r w:rsidRPr="007174E1">
        <w:tab/>
        <w:t>Minutes</w:t>
      </w:r>
      <w:bookmarkEnd w:id="64"/>
      <w:bookmarkEnd w:id="65"/>
    </w:p>
    <w:p w14:paraId="2D9933E4" w14:textId="77777777" w:rsidR="008B1A15" w:rsidRPr="007174E1" w:rsidRDefault="008B1A15" w:rsidP="008B1A15">
      <w:r w:rsidRPr="007174E1">
        <w:t>The Company Secretary shall cause minutes to be taken of all proceedings at general meetings.</w:t>
      </w:r>
    </w:p>
    <w:p w14:paraId="69688E23" w14:textId="453555C0" w:rsidR="008B1A15" w:rsidRPr="007174E1" w:rsidRDefault="008B1A15" w:rsidP="008B1A15">
      <w:pPr>
        <w:pStyle w:val="Heading2"/>
      </w:pPr>
      <w:bookmarkStart w:id="66" w:name="_Toc141361278"/>
      <w:bookmarkStart w:id="67" w:name="_Toc148949263"/>
      <w:r w:rsidRPr="007174E1">
        <w:t>22</w:t>
      </w:r>
      <w:r w:rsidRPr="007174E1">
        <w:tab/>
        <w:t>Chairing</w:t>
      </w:r>
      <w:bookmarkEnd w:id="66"/>
      <w:bookmarkEnd w:id="67"/>
    </w:p>
    <w:p w14:paraId="6B21CC86" w14:textId="77777777" w:rsidR="008B1A15" w:rsidRPr="007174E1" w:rsidRDefault="008B1A15" w:rsidP="008B1A15">
      <w:r w:rsidRPr="007174E1">
        <w:t>22.1</w:t>
      </w:r>
      <w:r w:rsidRPr="007174E1">
        <w:tab/>
        <w:t>The President shall preside as chairperson at all general meetings.</w:t>
      </w:r>
    </w:p>
    <w:p w14:paraId="0AB01B88" w14:textId="77777777" w:rsidR="008B1A15" w:rsidRPr="007174E1" w:rsidRDefault="008B1A15" w:rsidP="008B1A15">
      <w:r w:rsidRPr="007174E1">
        <w:t>22.2</w:t>
      </w:r>
      <w:r w:rsidRPr="007174E1">
        <w:tab/>
        <w:t>If there is no President, or if they are not present within 15 minutes after the time appointed for the holding of the meeting, or if they are unwilling to act, the Vice-President shall be the chairperson.</w:t>
      </w:r>
    </w:p>
    <w:p w14:paraId="211CE4C9" w14:textId="77777777" w:rsidR="008B1A15" w:rsidRPr="007174E1" w:rsidRDefault="008B1A15" w:rsidP="008B1A15">
      <w:r w:rsidRPr="007174E1">
        <w:t>22.3</w:t>
      </w:r>
      <w:r w:rsidRPr="007174E1">
        <w:tab/>
        <w:t>If the Vice-President is not present, or is present but unwilling to act, then the members shall elect a member to chair the meeting.</w:t>
      </w:r>
    </w:p>
    <w:p w14:paraId="6C81A538" w14:textId="77777777" w:rsidR="008B1A15" w:rsidRPr="007174E1" w:rsidRDefault="008B1A15" w:rsidP="008B1A15">
      <w:r w:rsidRPr="007174E1">
        <w:lastRenderedPageBreak/>
        <w:t>22.4</w:t>
      </w:r>
      <w:r w:rsidRPr="007174E1">
        <w:tab/>
        <w:t>The chairperson is responsible for the conduct of the general meeting, and for this purpose must give members a reasonable opportunity to make comments and ask questions (including to the auditor (if any)).</w:t>
      </w:r>
    </w:p>
    <w:p w14:paraId="44AC4A02" w14:textId="4ED22670" w:rsidR="008B1A15" w:rsidRPr="007174E1" w:rsidRDefault="008B1A15" w:rsidP="008B1A15">
      <w:pPr>
        <w:pStyle w:val="Heading2"/>
      </w:pPr>
      <w:bookmarkStart w:id="68" w:name="_Toc141361279"/>
      <w:bookmarkStart w:id="69" w:name="_Toc148949264"/>
      <w:r w:rsidRPr="007174E1">
        <w:t>23</w:t>
      </w:r>
      <w:r w:rsidRPr="007174E1">
        <w:tab/>
        <w:t>Adjournment</w:t>
      </w:r>
      <w:bookmarkEnd w:id="68"/>
      <w:bookmarkEnd w:id="69"/>
    </w:p>
    <w:p w14:paraId="20A00186" w14:textId="77777777" w:rsidR="008B1A15" w:rsidRPr="007174E1" w:rsidRDefault="008B1A15" w:rsidP="008B1A15">
      <w:r w:rsidRPr="007174E1">
        <w:t>23.1</w:t>
      </w:r>
      <w:r w:rsidRPr="007174E1">
        <w:tab/>
        <w:t xml:space="preserve">If a quorum is present, a general meeting must be adjourned if a majority of members present direct the chairperson to adjourn it. </w:t>
      </w:r>
    </w:p>
    <w:p w14:paraId="35674081" w14:textId="77777777" w:rsidR="008B1A15" w:rsidRPr="007174E1" w:rsidRDefault="008B1A15" w:rsidP="008B1A15">
      <w:r w:rsidRPr="007174E1">
        <w:t>23.2</w:t>
      </w:r>
      <w:r w:rsidRPr="007174E1">
        <w:tab/>
        <w:t>Only unfinished business may be dealt with at a meeting resumed after an adjournment.</w:t>
      </w:r>
    </w:p>
    <w:p w14:paraId="55227200" w14:textId="7EC02CEA" w:rsidR="008B1A15" w:rsidRPr="007174E1" w:rsidRDefault="008B1A15" w:rsidP="008B1A15">
      <w:pPr>
        <w:pStyle w:val="Heading2"/>
      </w:pPr>
      <w:bookmarkStart w:id="70" w:name="_Toc141361280"/>
      <w:bookmarkStart w:id="71" w:name="_Toc148949265"/>
      <w:r w:rsidRPr="007174E1">
        <w:t>24</w:t>
      </w:r>
      <w:r w:rsidRPr="007174E1">
        <w:tab/>
        <w:t>How meetings of members may be held</w:t>
      </w:r>
      <w:bookmarkEnd w:id="70"/>
      <w:bookmarkEnd w:id="71"/>
    </w:p>
    <w:p w14:paraId="257C3B60" w14:textId="77777777" w:rsidR="008B1A15" w:rsidRPr="007174E1" w:rsidRDefault="008B1A15" w:rsidP="008B1A15">
      <w:r w:rsidRPr="007174E1">
        <w:t>24.1</w:t>
      </w:r>
      <w:r w:rsidRPr="007174E1">
        <w:tab/>
        <w:t>The company may hold a general meeting at:</w:t>
      </w:r>
    </w:p>
    <w:p w14:paraId="29FE8F65" w14:textId="7A2C860F" w:rsidR="008B1A15" w:rsidRPr="007174E1" w:rsidRDefault="008B1A15" w:rsidP="008B1A15">
      <w:r w:rsidRPr="007174E1">
        <w:t>(a)</w:t>
      </w:r>
      <w:r w:rsidRPr="007174E1">
        <w:tab/>
        <w:t>one physical venue,</w:t>
      </w:r>
    </w:p>
    <w:p w14:paraId="25CFCE0A" w14:textId="77777777" w:rsidR="008B1A15" w:rsidRPr="007174E1" w:rsidRDefault="008B1A15" w:rsidP="008B1A15">
      <w:r w:rsidRPr="007174E1">
        <w:t>(b)</w:t>
      </w:r>
      <w:r w:rsidRPr="007174E1">
        <w:tab/>
        <w:t xml:space="preserve">one or more physical venues and using virtual technology, or </w:t>
      </w:r>
    </w:p>
    <w:p w14:paraId="30201FE3" w14:textId="77777777" w:rsidR="008B1A15" w:rsidRPr="007174E1" w:rsidRDefault="008B1A15" w:rsidP="008B1A15">
      <w:r w:rsidRPr="007174E1">
        <w:t>(c)</w:t>
      </w:r>
      <w:r w:rsidRPr="007174E1">
        <w:tab/>
        <w:t xml:space="preserve">using only virtual technology. </w:t>
      </w:r>
    </w:p>
    <w:p w14:paraId="5B742187" w14:textId="77777777" w:rsidR="008B1A15" w:rsidRPr="007174E1" w:rsidRDefault="008B1A15" w:rsidP="008B1A15">
      <w:r w:rsidRPr="007174E1">
        <w:t>24.2</w:t>
      </w:r>
      <w:r w:rsidRPr="007174E1">
        <w:tab/>
        <w:t>The members as a whole must be given a reasonable opportunity to participate, including to hear and be heard.</w:t>
      </w:r>
    </w:p>
    <w:p w14:paraId="11371E9F" w14:textId="77777777" w:rsidR="008B1A15" w:rsidRPr="007174E1" w:rsidRDefault="008B1A15" w:rsidP="008B1A15">
      <w:r w:rsidRPr="007174E1">
        <w:t>24.3</w:t>
      </w:r>
      <w:r w:rsidRPr="007174E1">
        <w:tab/>
        <w:t>Anyone using virtual technology is taken to be present in person at the meeting.</w:t>
      </w:r>
    </w:p>
    <w:p w14:paraId="0A9E86CB" w14:textId="0ED79D7E" w:rsidR="008B1A15" w:rsidRPr="007174E1" w:rsidRDefault="008B1A15" w:rsidP="008B1A15">
      <w:pPr>
        <w:pStyle w:val="Heading1"/>
      </w:pPr>
      <w:bookmarkStart w:id="72" w:name="_Toc141361281"/>
      <w:bookmarkStart w:id="73" w:name="_Toc148949266"/>
      <w:r w:rsidRPr="007174E1">
        <w:t>Voting at general meetings</w:t>
      </w:r>
      <w:bookmarkEnd w:id="72"/>
      <w:bookmarkEnd w:id="73"/>
    </w:p>
    <w:p w14:paraId="7EA5C2BA" w14:textId="3B2C6897" w:rsidR="008B1A15" w:rsidRPr="007174E1" w:rsidRDefault="008B1A15" w:rsidP="008B1A15">
      <w:pPr>
        <w:pStyle w:val="Heading2"/>
      </w:pPr>
      <w:bookmarkStart w:id="74" w:name="_Toc141361282"/>
      <w:bookmarkStart w:id="75" w:name="_Toc148949267"/>
      <w:r w:rsidRPr="007174E1">
        <w:t>25</w:t>
      </w:r>
      <w:r w:rsidRPr="007174E1">
        <w:tab/>
        <w:t>Voting rights</w:t>
      </w:r>
      <w:bookmarkEnd w:id="74"/>
      <w:bookmarkEnd w:id="75"/>
    </w:p>
    <w:p w14:paraId="382C677C" w14:textId="77777777" w:rsidR="008B1A15" w:rsidRPr="007174E1" w:rsidRDefault="008B1A15" w:rsidP="008B1A15">
      <w:r w:rsidRPr="007174E1">
        <w:t>25.1</w:t>
      </w:r>
      <w:r w:rsidRPr="007174E1">
        <w:tab/>
        <w:t>Each full member shall be entitled to one vote at general meetings, providing they are present at the meeting, either in person or by proxy.</w:t>
      </w:r>
    </w:p>
    <w:p w14:paraId="1A8ADB16" w14:textId="77777777" w:rsidR="008B1A15" w:rsidRPr="007174E1" w:rsidRDefault="008B1A15" w:rsidP="008B1A15">
      <w:r w:rsidRPr="007174E1">
        <w:t>25.2</w:t>
      </w:r>
      <w:r w:rsidRPr="007174E1">
        <w:tab/>
        <w:t>Associate members and junior members do not have voting rights.</w:t>
      </w:r>
    </w:p>
    <w:p w14:paraId="5C03A911" w14:textId="54E80AC2" w:rsidR="008B1A15" w:rsidRPr="007174E1" w:rsidRDefault="008B1A15" w:rsidP="008B1A15">
      <w:pPr>
        <w:pStyle w:val="Heading2"/>
      </w:pPr>
      <w:bookmarkStart w:id="76" w:name="_Toc141361283"/>
      <w:bookmarkStart w:id="77" w:name="_Toc148949268"/>
      <w:r w:rsidRPr="007174E1">
        <w:lastRenderedPageBreak/>
        <w:t>26</w:t>
      </w:r>
      <w:r w:rsidRPr="007174E1">
        <w:tab/>
        <w:t>Method of voting</w:t>
      </w:r>
      <w:bookmarkEnd w:id="76"/>
      <w:bookmarkEnd w:id="77"/>
    </w:p>
    <w:p w14:paraId="1379D55C" w14:textId="77777777" w:rsidR="008B1A15" w:rsidRPr="007174E1" w:rsidRDefault="008B1A15" w:rsidP="008B1A15">
      <w:r w:rsidRPr="007174E1">
        <w:t>26.1</w:t>
      </w:r>
      <w:r w:rsidRPr="007174E1">
        <w:tab/>
        <w:t xml:space="preserve">Before a vote is taken, the chairperson must state whether any proxy votes have been received and, if so, how the proxy votes will be cast. </w:t>
      </w:r>
    </w:p>
    <w:p w14:paraId="43FAD847" w14:textId="05E7DC86" w:rsidR="008B1A15" w:rsidRPr="007174E1" w:rsidRDefault="008B1A15" w:rsidP="008B1A15">
      <w:r w:rsidRPr="007174E1">
        <w:t>26.2</w:t>
      </w:r>
      <w:r w:rsidRPr="007174E1">
        <w:tab/>
        <w:t xml:space="preserve">At a general meeting a resolution put to the vote shall be decided by a show of hands or by the </w:t>
      </w:r>
      <w:r w:rsidR="00171C24" w:rsidRPr="007174E1">
        <w:t>voices unless</w:t>
      </w:r>
      <w:r w:rsidRPr="007174E1">
        <w:t xml:space="preserve"> a poll is demanded either by the chairperson or by at least 10% of the members present in person or by proxy who are entitled to vote.</w:t>
      </w:r>
    </w:p>
    <w:p w14:paraId="0947FBEE" w14:textId="77777777" w:rsidR="008B1A15" w:rsidRPr="007174E1" w:rsidRDefault="008B1A15" w:rsidP="008B1A15">
      <w:r w:rsidRPr="007174E1">
        <w:t>26.3</w:t>
      </w:r>
      <w:r w:rsidRPr="007174E1">
        <w:tab/>
        <w:t>On a show of hands or on the voices, the chairperson’s decision is conclusive evidence of the result of the vote.</w:t>
      </w:r>
    </w:p>
    <w:p w14:paraId="29988EA9" w14:textId="77777777" w:rsidR="008B1A15" w:rsidRPr="007174E1" w:rsidRDefault="008B1A15" w:rsidP="008B1A15">
      <w:r w:rsidRPr="007174E1">
        <w:t>26.4</w:t>
      </w:r>
      <w:r w:rsidRPr="007174E1">
        <w:tab/>
        <w:t>The chairperson and the meeting minutes do not need to state the number or proportion of the votes recorded in favour or against on a show of hands or on the voices.</w:t>
      </w:r>
    </w:p>
    <w:p w14:paraId="5CA5C1E2" w14:textId="13CF78F8" w:rsidR="008B1A15" w:rsidRPr="007174E1" w:rsidRDefault="008B1A15" w:rsidP="008B1A15">
      <w:pPr>
        <w:pStyle w:val="Heading2"/>
      </w:pPr>
      <w:bookmarkStart w:id="78" w:name="_Toc141361284"/>
      <w:bookmarkStart w:id="79" w:name="_Toc148949269"/>
      <w:r w:rsidRPr="007174E1">
        <w:t>27</w:t>
      </w:r>
      <w:r w:rsidRPr="007174E1">
        <w:tab/>
        <w:t>Conduct of a poll</w:t>
      </w:r>
      <w:bookmarkEnd w:id="78"/>
      <w:bookmarkEnd w:id="79"/>
    </w:p>
    <w:p w14:paraId="5E0BE8CC" w14:textId="77777777" w:rsidR="008B1A15" w:rsidRPr="007174E1" w:rsidRDefault="008B1A15" w:rsidP="008B1A15">
      <w:r w:rsidRPr="007174E1">
        <w:t>27.1</w:t>
      </w:r>
      <w:r w:rsidRPr="007174E1">
        <w:tab/>
        <w:t xml:space="preserve">The demand for a poll, as outlined in clause 26.2, may be withdrawn. </w:t>
      </w:r>
    </w:p>
    <w:p w14:paraId="09EEB0F4" w14:textId="77777777" w:rsidR="008B1A15" w:rsidRPr="007174E1" w:rsidRDefault="008B1A15" w:rsidP="008B1A15">
      <w:r w:rsidRPr="007174E1">
        <w:t>27.2</w:t>
      </w:r>
      <w:r w:rsidRPr="007174E1">
        <w:tab/>
        <w:t xml:space="preserve">If a poll is duly demanded (and the demand not withdrawn), it must be taken how and when the chairperson directs. </w:t>
      </w:r>
    </w:p>
    <w:p w14:paraId="25074820" w14:textId="77777777" w:rsidR="008B1A15" w:rsidRPr="007174E1" w:rsidRDefault="008B1A15" w:rsidP="008B1A15">
      <w:r w:rsidRPr="007174E1">
        <w:t>27.3</w:t>
      </w:r>
      <w:r w:rsidRPr="007174E1">
        <w:tab/>
        <w:t xml:space="preserve">The result of the poll is the resolution of the meeting at which the poll was demanded. </w:t>
      </w:r>
    </w:p>
    <w:p w14:paraId="2366B20B" w14:textId="7398DD69" w:rsidR="008B1A15" w:rsidRPr="007174E1" w:rsidRDefault="008B1A15" w:rsidP="008B1A15">
      <w:pPr>
        <w:pStyle w:val="Heading2"/>
      </w:pPr>
      <w:bookmarkStart w:id="80" w:name="_Toc141361285"/>
      <w:bookmarkStart w:id="81" w:name="_Toc148949270"/>
      <w:r w:rsidRPr="007174E1">
        <w:t>28</w:t>
      </w:r>
      <w:r w:rsidRPr="007174E1">
        <w:tab/>
        <w:t>Tied votes</w:t>
      </w:r>
      <w:bookmarkEnd w:id="80"/>
      <w:bookmarkEnd w:id="81"/>
    </w:p>
    <w:p w14:paraId="35C90F3D" w14:textId="77777777" w:rsidR="008B1A15" w:rsidRPr="007174E1" w:rsidRDefault="008B1A15" w:rsidP="008B1A15">
      <w:r w:rsidRPr="007174E1">
        <w:t>In the event of a tied vote at a general meeting, the chairperson shall have a casting vote in addition to their deliberative vote.</w:t>
      </w:r>
    </w:p>
    <w:p w14:paraId="7D5A5652" w14:textId="62F7C605" w:rsidR="008B1A15" w:rsidRPr="007174E1" w:rsidRDefault="008B1A15" w:rsidP="008B1A15">
      <w:pPr>
        <w:pStyle w:val="Heading2"/>
      </w:pPr>
      <w:bookmarkStart w:id="82" w:name="_Toc141361286"/>
      <w:bookmarkStart w:id="83" w:name="_Toc148949271"/>
      <w:r w:rsidRPr="007174E1">
        <w:t>29</w:t>
      </w:r>
      <w:r w:rsidRPr="007174E1">
        <w:tab/>
        <w:t>Proxy voting at general meetings</w:t>
      </w:r>
      <w:bookmarkEnd w:id="82"/>
      <w:bookmarkEnd w:id="83"/>
    </w:p>
    <w:p w14:paraId="0DAE8CB7" w14:textId="77777777" w:rsidR="008B1A15" w:rsidRPr="007174E1" w:rsidRDefault="008B1A15" w:rsidP="008B1A15">
      <w:r w:rsidRPr="007174E1">
        <w:t>29.1</w:t>
      </w:r>
      <w:r w:rsidRPr="007174E1">
        <w:tab/>
        <w:t>A full member who is entitled to attend a general meeting and vote, may appoint the chairperson or another full member as a proxy.</w:t>
      </w:r>
    </w:p>
    <w:p w14:paraId="7C5904F2" w14:textId="77777777" w:rsidR="008B1A15" w:rsidRPr="007174E1" w:rsidRDefault="008B1A15" w:rsidP="008B1A15">
      <w:r w:rsidRPr="007174E1">
        <w:lastRenderedPageBreak/>
        <w:t>29.2</w:t>
      </w:r>
      <w:r w:rsidRPr="007174E1">
        <w:tab/>
        <w:t>Subject to the terms of the appointment, a proxy has the same right as a member to speak and vote at the meeting.</w:t>
      </w:r>
    </w:p>
    <w:p w14:paraId="7E1FA827" w14:textId="77777777" w:rsidR="008B1A15" w:rsidRPr="007174E1" w:rsidRDefault="008B1A15" w:rsidP="008B1A15">
      <w:r w:rsidRPr="007174E1">
        <w:t>29.3</w:t>
      </w:r>
      <w:r w:rsidRPr="007174E1">
        <w:tab/>
        <w:t>An instrument appointing a proxy must be in a form prescribed or accepted by the directors, signed by the full member giving the proxy or their attorney and is to be received by the Company Secretary at least 48 hours before the meeting at which it is to be used.</w:t>
      </w:r>
    </w:p>
    <w:p w14:paraId="1F82E445" w14:textId="77777777" w:rsidR="008B1A15" w:rsidRPr="007174E1" w:rsidRDefault="008B1A15" w:rsidP="008B1A15">
      <w:r w:rsidRPr="007174E1">
        <w:t>29.4</w:t>
      </w:r>
      <w:r w:rsidRPr="007174E1">
        <w:tab/>
        <w:t>Where a proxy is signed by an attorney, a copy of the instrument appointing the attorney must be provided with the instrument appointing the proxy.</w:t>
      </w:r>
    </w:p>
    <w:p w14:paraId="7B7BE788" w14:textId="77777777" w:rsidR="008B1A15" w:rsidRPr="007174E1" w:rsidRDefault="008B1A15" w:rsidP="008B1A15">
      <w:r w:rsidRPr="007174E1">
        <w:t>29.5</w:t>
      </w:r>
      <w:r w:rsidRPr="007174E1">
        <w:tab/>
        <w:t>A member may instruct their proxy to vote in a particular way. Unless so instructed the proxy may vote as they consider appropriate.</w:t>
      </w:r>
    </w:p>
    <w:p w14:paraId="5B6E3CA6" w14:textId="77777777" w:rsidR="008B1A15" w:rsidRPr="007174E1" w:rsidRDefault="008B1A15" w:rsidP="008B1A15">
      <w:r w:rsidRPr="007174E1">
        <w:t>29.6</w:t>
      </w:r>
      <w:r w:rsidRPr="007174E1">
        <w:tab/>
        <w:t>There shall be no proxy voting at any meetings other than general meetings.</w:t>
      </w:r>
    </w:p>
    <w:p w14:paraId="2F198A0B" w14:textId="77777777" w:rsidR="008B1A15" w:rsidRPr="007174E1" w:rsidRDefault="008B1A15" w:rsidP="008B1A15">
      <w:r w:rsidRPr="007174E1">
        <w:t>29.7</w:t>
      </w:r>
      <w:r w:rsidRPr="007174E1">
        <w:tab/>
        <w:t>At an adjourned general meeting, a proxy may be appointed in relation to the meeting's unfinished business, if the notice appointing the proxy is received by the Company Secretary at least 24 hours before the meeting resumes.</w:t>
      </w:r>
    </w:p>
    <w:p w14:paraId="01D18464" w14:textId="77777777" w:rsidR="008B1A15" w:rsidRPr="007174E1" w:rsidRDefault="008B1A15" w:rsidP="008B1A15">
      <w:r w:rsidRPr="007174E1">
        <w:t>29.8</w:t>
      </w:r>
      <w:r w:rsidRPr="007174E1">
        <w:tab/>
        <w:t>A vote given in accordance with a proxy instrument or a power of attorney is valid, even if it may later be discovered that the appointment of the proxy or attorney was defective.</w:t>
      </w:r>
    </w:p>
    <w:p w14:paraId="5DD0B33D" w14:textId="424344A6" w:rsidR="008B1A15" w:rsidRPr="007174E1" w:rsidRDefault="008B1A15" w:rsidP="008B1A15">
      <w:pPr>
        <w:pStyle w:val="Heading1"/>
      </w:pPr>
      <w:bookmarkStart w:id="84" w:name="_Toc141361287"/>
      <w:bookmarkStart w:id="85" w:name="_Toc148949272"/>
      <w:r w:rsidRPr="007174E1">
        <w:t>Directors</w:t>
      </w:r>
      <w:bookmarkEnd w:id="84"/>
      <w:bookmarkEnd w:id="85"/>
      <w:r w:rsidRPr="007174E1">
        <w:t xml:space="preserve"> </w:t>
      </w:r>
    </w:p>
    <w:p w14:paraId="2A790CDF" w14:textId="452F44CB" w:rsidR="008B1A15" w:rsidRPr="007174E1" w:rsidRDefault="008B1A15" w:rsidP="008B1A15">
      <w:pPr>
        <w:pStyle w:val="Heading2"/>
      </w:pPr>
      <w:bookmarkStart w:id="86" w:name="_Toc141361288"/>
      <w:bookmarkStart w:id="87" w:name="_Toc148949273"/>
      <w:r w:rsidRPr="007174E1">
        <w:t>30</w:t>
      </w:r>
      <w:r w:rsidRPr="007174E1">
        <w:tab/>
        <w:t>Powers and duties of directors</w:t>
      </w:r>
      <w:bookmarkEnd w:id="86"/>
      <w:bookmarkEnd w:id="87"/>
    </w:p>
    <w:p w14:paraId="00EF8C1A" w14:textId="77777777" w:rsidR="008B1A15" w:rsidRPr="009A0DDE" w:rsidRDefault="008B1A15" w:rsidP="00570CB2">
      <w:pPr>
        <w:pStyle w:val="Heading3"/>
      </w:pPr>
      <w:bookmarkStart w:id="88" w:name="_Toc148949274"/>
      <w:r w:rsidRPr="009A0DDE">
        <w:t>30.1</w:t>
      </w:r>
      <w:r w:rsidRPr="009A0DDE">
        <w:tab/>
        <w:t>General powers</w:t>
      </w:r>
      <w:bookmarkEnd w:id="88"/>
      <w:r w:rsidRPr="009A0DDE">
        <w:t xml:space="preserve"> </w:t>
      </w:r>
    </w:p>
    <w:p w14:paraId="00DE60B2" w14:textId="77777777" w:rsidR="008B1A15" w:rsidRPr="007174E1" w:rsidRDefault="008B1A15" w:rsidP="008B1A15">
      <w:r w:rsidRPr="007174E1">
        <w:t>30.1.1</w:t>
      </w:r>
      <w:r w:rsidRPr="007174E1">
        <w:tab/>
        <w:t>The affairs of BCA shall be managed by the board of directors which may, subject to any directive given to it by a general meeting, exercise all powers of BCA that are not by the Corporations Act or by this Constitution required to be exercised by BCA in a general meeting.</w:t>
      </w:r>
    </w:p>
    <w:p w14:paraId="6E303653" w14:textId="77777777" w:rsidR="008B1A15" w:rsidRPr="007174E1" w:rsidRDefault="008B1A15" w:rsidP="008B1A15">
      <w:r w:rsidRPr="007174E1">
        <w:t>30.1.2</w:t>
      </w:r>
      <w:r w:rsidRPr="007174E1">
        <w:tab/>
        <w:t>Any rule, regulation or by-law made by the board may be disallowed by a general meeting, provided that no resolution of or regulation made by BCA at a general meeting shall invalidate any prior act of the board which would have otherwise been valid.</w:t>
      </w:r>
    </w:p>
    <w:p w14:paraId="4AA0F331" w14:textId="77777777" w:rsidR="008B1A15" w:rsidRPr="009A0DDE" w:rsidRDefault="008B1A15" w:rsidP="00570CB2">
      <w:pPr>
        <w:pStyle w:val="Heading3"/>
      </w:pPr>
      <w:bookmarkStart w:id="89" w:name="_Toc148949275"/>
      <w:r w:rsidRPr="009A0DDE">
        <w:lastRenderedPageBreak/>
        <w:t>30.2</w:t>
      </w:r>
      <w:r w:rsidRPr="009A0DDE">
        <w:tab/>
        <w:t>Duties of directors</w:t>
      </w:r>
      <w:bookmarkEnd w:id="89"/>
    </w:p>
    <w:p w14:paraId="1B9E72A6" w14:textId="77777777" w:rsidR="008B1A15" w:rsidRPr="007174E1" w:rsidRDefault="008B1A15" w:rsidP="008B1A15">
      <w:r w:rsidRPr="007174E1">
        <w:t>30.2.1</w:t>
      </w:r>
      <w:r w:rsidRPr="007174E1">
        <w:tab/>
        <w:t>The directors must comply with their duties as directors under legislation and common law (judge-made law), and with the duties described in governance standard 5 of the regulations made under the ACNC Act which are:</w:t>
      </w:r>
    </w:p>
    <w:p w14:paraId="28A10799" w14:textId="77777777" w:rsidR="008B1A15" w:rsidRPr="007174E1" w:rsidRDefault="008B1A15" w:rsidP="008B1A15">
      <w:r w:rsidRPr="007174E1">
        <w:t>(a)</w:t>
      </w:r>
      <w:r w:rsidRPr="007174E1">
        <w:tab/>
        <w:t>to exercise their powers and discharge their duties with the degree of care and diligence that a reasonable individual would exercise if they were a director of BCA,</w:t>
      </w:r>
    </w:p>
    <w:p w14:paraId="44AD4263" w14:textId="77777777" w:rsidR="008B1A15" w:rsidRPr="007174E1" w:rsidRDefault="008B1A15" w:rsidP="008B1A15">
      <w:r w:rsidRPr="007174E1">
        <w:t>(b)</w:t>
      </w:r>
      <w:r w:rsidRPr="007174E1">
        <w:tab/>
        <w:t>to act in good faith in the best interests of BCA and to further the charitable purpose(s) of BCA set out in clause 6,</w:t>
      </w:r>
    </w:p>
    <w:p w14:paraId="45D8A695" w14:textId="77777777" w:rsidR="008B1A15" w:rsidRPr="007174E1" w:rsidRDefault="008B1A15" w:rsidP="008B1A15">
      <w:r w:rsidRPr="007174E1">
        <w:t>(c)</w:t>
      </w:r>
      <w:r w:rsidRPr="007174E1">
        <w:tab/>
        <w:t>not to misuse their position as a director,</w:t>
      </w:r>
    </w:p>
    <w:p w14:paraId="237B7B12" w14:textId="77777777" w:rsidR="008B1A15" w:rsidRPr="007174E1" w:rsidRDefault="008B1A15" w:rsidP="008B1A15">
      <w:r w:rsidRPr="007174E1">
        <w:t>(d)</w:t>
      </w:r>
      <w:r w:rsidRPr="007174E1">
        <w:tab/>
        <w:t>not to misuse information they gain in their role as a director,</w:t>
      </w:r>
    </w:p>
    <w:p w14:paraId="532D2C51" w14:textId="77777777" w:rsidR="008B1A15" w:rsidRPr="007174E1" w:rsidRDefault="008B1A15" w:rsidP="008B1A15">
      <w:r w:rsidRPr="007174E1">
        <w:t>(e)</w:t>
      </w:r>
      <w:r w:rsidRPr="007174E1">
        <w:tab/>
        <w:t>to disclose any perceived or actual material conflicts of interest in the manner set out in clause 42,</w:t>
      </w:r>
    </w:p>
    <w:p w14:paraId="070A03E9" w14:textId="77777777" w:rsidR="008B1A15" w:rsidRPr="007174E1" w:rsidRDefault="008B1A15" w:rsidP="008B1A15">
      <w:r w:rsidRPr="007174E1">
        <w:t>(f)</w:t>
      </w:r>
      <w:r w:rsidRPr="007174E1">
        <w:tab/>
        <w:t>to ensure that the financial affairs of BCA are managed responsibly, and</w:t>
      </w:r>
    </w:p>
    <w:p w14:paraId="2644A503" w14:textId="77777777" w:rsidR="008B1A15" w:rsidRPr="007174E1" w:rsidRDefault="008B1A15" w:rsidP="008B1A15">
      <w:r w:rsidRPr="007174E1">
        <w:t>(g)</w:t>
      </w:r>
      <w:r w:rsidRPr="007174E1">
        <w:tab/>
        <w:t>not to allow BCA to operate while it is insolvent.</w:t>
      </w:r>
    </w:p>
    <w:p w14:paraId="327B33BD" w14:textId="77777777" w:rsidR="008B1A15" w:rsidRPr="009A0DDE" w:rsidRDefault="008B1A15" w:rsidP="00570CB2">
      <w:pPr>
        <w:pStyle w:val="Heading3"/>
      </w:pPr>
      <w:bookmarkStart w:id="90" w:name="_Toc148949276"/>
      <w:r w:rsidRPr="009A0DDE">
        <w:t>30.3</w:t>
      </w:r>
      <w:r w:rsidRPr="009A0DDE">
        <w:tab/>
        <w:t>Borrowing powers and financial management</w:t>
      </w:r>
      <w:bookmarkEnd w:id="90"/>
    </w:p>
    <w:p w14:paraId="3B7CB6B9" w14:textId="77777777" w:rsidR="008B1A15" w:rsidRPr="007174E1" w:rsidRDefault="008B1A15" w:rsidP="008B1A15">
      <w:r w:rsidRPr="007174E1">
        <w:t>30.3.1</w:t>
      </w:r>
      <w:r w:rsidRPr="007174E1">
        <w:tab/>
        <w:t>The board may exercise all the powers of BCA to borrow money and to mortgage or charge its property, or any part thereof, and to issue debentures and other securities whether outright or as security for any debt, liability or obligation of BCA.</w:t>
      </w:r>
    </w:p>
    <w:p w14:paraId="3A7AA19D" w14:textId="77777777" w:rsidR="008B1A15" w:rsidRPr="007174E1" w:rsidRDefault="008B1A15" w:rsidP="008B1A15">
      <w:r w:rsidRPr="007174E1">
        <w:t>30.3.2</w:t>
      </w:r>
      <w:r w:rsidRPr="007174E1">
        <w:tab/>
        <w:t>The directors must decide on the responsible financial management of the company including:</w:t>
      </w:r>
    </w:p>
    <w:p w14:paraId="0D96C5AD" w14:textId="77777777" w:rsidR="008B1A15" w:rsidRPr="007174E1" w:rsidRDefault="008B1A15" w:rsidP="008B1A15">
      <w:r w:rsidRPr="007174E1">
        <w:t>(a)</w:t>
      </w:r>
      <w:r w:rsidRPr="007174E1">
        <w:tab/>
        <w:t>any suitable written delegations of power under clause 30.4, and</w:t>
      </w:r>
    </w:p>
    <w:p w14:paraId="6C2A35D1" w14:textId="77777777" w:rsidR="008B1A15" w:rsidRPr="007174E1" w:rsidRDefault="008B1A15" w:rsidP="008B1A15">
      <w:r w:rsidRPr="007174E1">
        <w:t>(b)</w:t>
      </w:r>
      <w:r w:rsidRPr="007174E1">
        <w:tab/>
        <w:t>how money will be managed, such as how electronic transfers, negotiable instruments or cheques must be authorised and signed or otherwise approved.</w:t>
      </w:r>
    </w:p>
    <w:p w14:paraId="2A5F8711" w14:textId="77777777" w:rsidR="008B1A15" w:rsidRPr="009A0DDE" w:rsidRDefault="008B1A15" w:rsidP="00570CB2">
      <w:pPr>
        <w:pStyle w:val="Heading3"/>
      </w:pPr>
      <w:bookmarkStart w:id="91" w:name="_Toc148949277"/>
      <w:r w:rsidRPr="009A0DDE">
        <w:t>30.4</w:t>
      </w:r>
      <w:r w:rsidRPr="009A0DDE">
        <w:tab/>
        <w:t>Delegation of directors’ powers</w:t>
      </w:r>
      <w:bookmarkEnd w:id="91"/>
    </w:p>
    <w:p w14:paraId="2DCD5FA2" w14:textId="77777777" w:rsidR="008B1A15" w:rsidRPr="007174E1" w:rsidRDefault="008B1A15" w:rsidP="008B1A15">
      <w:r w:rsidRPr="007174E1">
        <w:t>30.4.1</w:t>
      </w:r>
      <w:r w:rsidRPr="007174E1">
        <w:tab/>
        <w:t>The directors may delegate any of their powers and functions to a committee, a director, an employee of BCA (such as a Chief Executive Officer) or any other person, as they consider appropriate.</w:t>
      </w:r>
    </w:p>
    <w:p w14:paraId="3ADA9621" w14:textId="77777777" w:rsidR="008B1A15" w:rsidRPr="007174E1" w:rsidRDefault="008B1A15" w:rsidP="008B1A15">
      <w:r w:rsidRPr="007174E1">
        <w:lastRenderedPageBreak/>
        <w:t>30.4.2</w:t>
      </w:r>
      <w:r w:rsidRPr="007174E1">
        <w:tab/>
        <w:t xml:space="preserve">The delegation must be recorded in the board minutes. </w:t>
      </w:r>
    </w:p>
    <w:p w14:paraId="6EBE4661" w14:textId="77777777" w:rsidR="008B1A15" w:rsidRPr="007174E1" w:rsidRDefault="008B1A15" w:rsidP="008B1A15">
      <w:r w:rsidRPr="007174E1">
        <w:t>30.4.3</w:t>
      </w:r>
      <w:r w:rsidRPr="007174E1">
        <w:tab/>
        <w:t>The exercise of the power by the delegate is as effective as if the directors had exercised it.</w:t>
      </w:r>
    </w:p>
    <w:p w14:paraId="149EE1A4" w14:textId="77777777" w:rsidR="008B1A15" w:rsidRPr="009A0DDE" w:rsidRDefault="008B1A15" w:rsidP="00570CB2">
      <w:pPr>
        <w:pStyle w:val="Heading3"/>
      </w:pPr>
      <w:bookmarkStart w:id="92" w:name="_Toc148949278"/>
      <w:r w:rsidRPr="009A0DDE">
        <w:t>30.5</w:t>
      </w:r>
      <w:r w:rsidRPr="009A0DDE">
        <w:tab/>
        <w:t>Payments to directors</w:t>
      </w:r>
      <w:bookmarkEnd w:id="92"/>
    </w:p>
    <w:p w14:paraId="2E43015C" w14:textId="77777777" w:rsidR="008B1A15" w:rsidRPr="007174E1" w:rsidRDefault="008B1A15" w:rsidP="008B1A15">
      <w:r w:rsidRPr="007174E1">
        <w:t>30.5.1</w:t>
      </w:r>
      <w:r w:rsidRPr="007174E1">
        <w:tab/>
        <w:t>BCA must not pay fees to a director for acting as a director.</w:t>
      </w:r>
    </w:p>
    <w:p w14:paraId="5B97E36A" w14:textId="77777777" w:rsidR="008B1A15" w:rsidRPr="007174E1" w:rsidRDefault="008B1A15" w:rsidP="008B1A15">
      <w:r w:rsidRPr="007174E1">
        <w:t>30.5.2</w:t>
      </w:r>
      <w:r w:rsidRPr="007174E1">
        <w:tab/>
        <w:t>BCA may:</w:t>
      </w:r>
    </w:p>
    <w:p w14:paraId="6CFC2DCD" w14:textId="77777777" w:rsidR="008B1A15" w:rsidRPr="007174E1" w:rsidRDefault="008B1A15" w:rsidP="008B1A15">
      <w:r w:rsidRPr="007174E1">
        <w:t>(a)</w:t>
      </w:r>
      <w:r w:rsidRPr="007174E1">
        <w:tab/>
        <w:t>pay a director for work they do for BCA, other than as a director, if the amount is no more than a reasonable fee for the work done, or</w:t>
      </w:r>
    </w:p>
    <w:p w14:paraId="2175F894" w14:textId="77777777" w:rsidR="008B1A15" w:rsidRPr="007174E1" w:rsidRDefault="008B1A15" w:rsidP="008B1A15">
      <w:r w:rsidRPr="007174E1">
        <w:t>(b)</w:t>
      </w:r>
      <w:r w:rsidRPr="007174E1">
        <w:tab/>
        <w:t>reimburse a director for expenses properly incurred by the director in connection with the affairs of BCA.</w:t>
      </w:r>
    </w:p>
    <w:p w14:paraId="45CDF6D8" w14:textId="77777777" w:rsidR="008B1A15" w:rsidRPr="007174E1" w:rsidRDefault="008B1A15" w:rsidP="008B1A15">
      <w:r w:rsidRPr="007174E1">
        <w:t>30.5.3</w:t>
      </w:r>
      <w:r w:rsidRPr="007174E1">
        <w:tab/>
        <w:t>Any payment made under clause 30.5.2 must be approved by the directors.</w:t>
      </w:r>
    </w:p>
    <w:p w14:paraId="09839556" w14:textId="77777777" w:rsidR="008B1A15" w:rsidRPr="007174E1" w:rsidRDefault="008B1A15" w:rsidP="008B1A15">
      <w:r w:rsidRPr="007174E1">
        <w:t>30.5.4</w:t>
      </w:r>
      <w:r w:rsidRPr="007174E1">
        <w:tab/>
        <w:t>BCA may pay premiums for insurance indemnifying directors, as allowed for by law (including the Corporations Act) and this constitution, in clauses 49 and 50.</w:t>
      </w:r>
    </w:p>
    <w:p w14:paraId="1804C80E" w14:textId="77777777" w:rsidR="008B1A15" w:rsidRPr="007174E1" w:rsidRDefault="008B1A15" w:rsidP="008B1A15">
      <w:r w:rsidRPr="007174E1">
        <w:t>30.6</w:t>
      </w:r>
      <w:r w:rsidRPr="007174E1">
        <w:tab/>
        <w:t xml:space="preserve">The directors cannot remove a director or auditor. Directors and auditors may only be removed by a members’ resolution at a general meeting. </w:t>
      </w:r>
    </w:p>
    <w:p w14:paraId="3F69D082" w14:textId="49B9B89E" w:rsidR="008B1A15" w:rsidRPr="007174E1" w:rsidRDefault="008B1A15" w:rsidP="008B1A15">
      <w:pPr>
        <w:pStyle w:val="Heading2"/>
      </w:pPr>
      <w:bookmarkStart w:id="93" w:name="_Toc141361289"/>
      <w:bookmarkStart w:id="94" w:name="_Toc148949279"/>
      <w:r w:rsidRPr="007174E1">
        <w:t>31</w:t>
      </w:r>
      <w:r w:rsidRPr="007174E1">
        <w:tab/>
        <w:t>Composition of the board</w:t>
      </w:r>
      <w:bookmarkEnd w:id="93"/>
      <w:bookmarkEnd w:id="94"/>
    </w:p>
    <w:p w14:paraId="5970DE65" w14:textId="77777777" w:rsidR="008B1A15" w:rsidRPr="007174E1" w:rsidRDefault="008B1A15" w:rsidP="008B1A15">
      <w:r w:rsidRPr="007174E1">
        <w:t>31.1</w:t>
      </w:r>
      <w:r w:rsidRPr="007174E1">
        <w:tab/>
        <w:t xml:space="preserve">The minimum number of directors is three. The maximum number of directors is nine. </w:t>
      </w:r>
    </w:p>
    <w:p w14:paraId="5A10BA5B" w14:textId="77777777" w:rsidR="008B1A15" w:rsidRPr="007174E1" w:rsidRDefault="008B1A15" w:rsidP="008B1A15">
      <w:r w:rsidRPr="007174E1">
        <w:t>31.2</w:t>
      </w:r>
      <w:r w:rsidRPr="007174E1">
        <w:tab/>
        <w:t>The directors comprising the board shall be:</w:t>
      </w:r>
    </w:p>
    <w:p w14:paraId="4ECA23F4" w14:textId="77777777" w:rsidR="008B1A15" w:rsidRPr="007174E1" w:rsidRDefault="008B1A15" w:rsidP="008B1A15">
      <w:r w:rsidRPr="007174E1">
        <w:t>(a)</w:t>
      </w:r>
      <w:r w:rsidRPr="007174E1">
        <w:tab/>
        <w:t>The President; and</w:t>
      </w:r>
    </w:p>
    <w:p w14:paraId="3BD21AE3" w14:textId="77777777" w:rsidR="008B1A15" w:rsidRPr="007174E1" w:rsidRDefault="008B1A15" w:rsidP="008B1A15">
      <w:r w:rsidRPr="007174E1">
        <w:t>(b)</w:t>
      </w:r>
      <w:r w:rsidRPr="007174E1">
        <w:tab/>
        <w:t>up to eight other directors.</w:t>
      </w:r>
    </w:p>
    <w:p w14:paraId="065E48BD" w14:textId="49C1C38B" w:rsidR="008B1A15" w:rsidRPr="007174E1" w:rsidRDefault="008B1A15" w:rsidP="008B1A15">
      <w:pPr>
        <w:pStyle w:val="Heading2"/>
      </w:pPr>
      <w:bookmarkStart w:id="95" w:name="_Toc141361290"/>
      <w:bookmarkStart w:id="96" w:name="_Toc148949280"/>
      <w:r w:rsidRPr="007174E1">
        <w:lastRenderedPageBreak/>
        <w:t>32</w:t>
      </w:r>
      <w:r w:rsidRPr="007174E1">
        <w:tab/>
        <w:t>Election of directors</w:t>
      </w:r>
      <w:bookmarkEnd w:id="95"/>
      <w:bookmarkEnd w:id="96"/>
    </w:p>
    <w:p w14:paraId="6A193F11" w14:textId="77777777" w:rsidR="008B1A15" w:rsidRPr="00947E3B" w:rsidRDefault="008B1A15" w:rsidP="00570CB2">
      <w:pPr>
        <w:pStyle w:val="Heading3"/>
      </w:pPr>
      <w:bookmarkStart w:id="97" w:name="_Toc148949281"/>
      <w:r w:rsidRPr="00947E3B">
        <w:t>32.1</w:t>
      </w:r>
      <w:r w:rsidRPr="00947E3B">
        <w:tab/>
        <w:t>Procedure</w:t>
      </w:r>
      <w:bookmarkEnd w:id="97"/>
    </w:p>
    <w:p w14:paraId="65956928" w14:textId="77777777" w:rsidR="008B1A15" w:rsidRPr="007174E1" w:rsidRDefault="008B1A15" w:rsidP="008B1A15">
      <w:r w:rsidRPr="007174E1">
        <w:t>32.1.1</w:t>
      </w:r>
      <w:r w:rsidRPr="007174E1">
        <w:tab/>
        <w:t xml:space="preserve">The President and the other directors shall be elected by ballots of eligible members, as defined in 32.3. </w:t>
      </w:r>
    </w:p>
    <w:p w14:paraId="2FF018A5" w14:textId="77777777" w:rsidR="008B1A15" w:rsidRPr="007174E1" w:rsidRDefault="008B1A15" w:rsidP="008B1A15">
      <w:r w:rsidRPr="007174E1">
        <w:t>32.1.2</w:t>
      </w:r>
      <w:r w:rsidRPr="007174E1">
        <w:tab/>
        <w:t>Each ballot shall be arranged by the Company Secretary, and the appointment of directors, and when relevant the President, shall be declared at the next annual general meeting.</w:t>
      </w:r>
    </w:p>
    <w:p w14:paraId="28EE481C" w14:textId="77777777" w:rsidR="008B1A15" w:rsidRPr="007174E1" w:rsidRDefault="008B1A15" w:rsidP="008B1A15">
      <w:r w:rsidRPr="007174E1">
        <w:t>32.1.3</w:t>
      </w:r>
      <w:r w:rsidRPr="007174E1">
        <w:tab/>
        <w:t>The procedures for nominations and for voting, as well as the key dates, shall be detailed in the notice of the annual general meeting.</w:t>
      </w:r>
    </w:p>
    <w:p w14:paraId="58512FAA" w14:textId="77777777" w:rsidR="008B1A15" w:rsidRPr="00947E3B" w:rsidRDefault="008B1A15" w:rsidP="00570CB2">
      <w:pPr>
        <w:pStyle w:val="Heading3"/>
      </w:pPr>
      <w:bookmarkStart w:id="98" w:name="_Toc148949282"/>
      <w:r w:rsidRPr="00947E3B">
        <w:t>32.2</w:t>
      </w:r>
      <w:r w:rsidRPr="00947E3B">
        <w:tab/>
        <w:t>Eligibility for appointment</w:t>
      </w:r>
      <w:bookmarkEnd w:id="98"/>
    </w:p>
    <w:p w14:paraId="3D9E7043" w14:textId="77777777" w:rsidR="008B1A15" w:rsidRPr="007174E1" w:rsidRDefault="008B1A15" w:rsidP="008B1A15">
      <w:r w:rsidRPr="007174E1">
        <w:t>32.2.1</w:t>
      </w:r>
      <w:r w:rsidRPr="007174E1">
        <w:tab/>
        <w:t>A person is eligible for election as a director of BCA if they:</w:t>
      </w:r>
    </w:p>
    <w:p w14:paraId="02459C93" w14:textId="77777777" w:rsidR="008B1A15" w:rsidRPr="007174E1" w:rsidRDefault="008B1A15" w:rsidP="008B1A15">
      <w:r w:rsidRPr="007174E1">
        <w:t>(a)</w:t>
      </w:r>
      <w:r w:rsidRPr="007174E1">
        <w:tab/>
        <w:t xml:space="preserve">are a full member of BCA, </w:t>
      </w:r>
    </w:p>
    <w:p w14:paraId="43946BE6" w14:textId="77777777" w:rsidR="008B1A15" w:rsidRPr="007174E1" w:rsidRDefault="008B1A15" w:rsidP="008B1A15">
      <w:r w:rsidRPr="007174E1">
        <w:t>(b)</w:t>
      </w:r>
      <w:r w:rsidRPr="007174E1">
        <w:tab/>
        <w:t>are nominated by two other full members entitled to vote,</w:t>
      </w:r>
    </w:p>
    <w:p w14:paraId="2FFC2EC0" w14:textId="77777777" w:rsidR="008B1A15" w:rsidRPr="007174E1" w:rsidRDefault="008B1A15" w:rsidP="00D94598">
      <w:pPr>
        <w:ind w:left="720" w:hanging="720"/>
      </w:pPr>
      <w:r w:rsidRPr="007174E1">
        <w:t>(c)</w:t>
      </w:r>
      <w:r w:rsidRPr="007174E1">
        <w:tab/>
        <w:t xml:space="preserve">give BCA their signed consent to act as a director of the company, and agreement to adhere to </w:t>
      </w:r>
      <w:r w:rsidRPr="00FA09D7">
        <w:t>the Board Charter,</w:t>
      </w:r>
      <w:r w:rsidRPr="007174E1">
        <w:t xml:space="preserve"> and</w:t>
      </w:r>
    </w:p>
    <w:p w14:paraId="789A3E35" w14:textId="77777777" w:rsidR="008B1A15" w:rsidRPr="007174E1" w:rsidRDefault="008B1A15" w:rsidP="008B1A15">
      <w:r w:rsidRPr="007174E1">
        <w:t>(d)</w:t>
      </w:r>
      <w:r w:rsidRPr="007174E1">
        <w:tab/>
        <w:t>are not ineligible to be a director under the Corporations Act or the ACNC Act.</w:t>
      </w:r>
    </w:p>
    <w:p w14:paraId="50517BE0" w14:textId="77777777" w:rsidR="008B1A15" w:rsidRPr="007174E1" w:rsidRDefault="008B1A15" w:rsidP="008B1A15">
      <w:r w:rsidRPr="007174E1">
        <w:t>32.2.2</w:t>
      </w:r>
      <w:r w:rsidRPr="007174E1">
        <w:tab/>
        <w:t>The directors may appoint a person as a director to fill a casual vacancy or as an additional director if that person:</w:t>
      </w:r>
    </w:p>
    <w:p w14:paraId="610A2DB2" w14:textId="77777777" w:rsidR="008B1A15" w:rsidRPr="007174E1" w:rsidRDefault="008B1A15" w:rsidP="008B1A15">
      <w:r w:rsidRPr="007174E1">
        <w:t>(a)</w:t>
      </w:r>
      <w:r w:rsidRPr="007174E1">
        <w:tab/>
        <w:t xml:space="preserve">is a full member of BCA, </w:t>
      </w:r>
    </w:p>
    <w:p w14:paraId="5E87E007" w14:textId="77777777" w:rsidR="008B1A15" w:rsidRPr="007174E1" w:rsidRDefault="008B1A15" w:rsidP="00D94598">
      <w:pPr>
        <w:ind w:left="720" w:hanging="720"/>
      </w:pPr>
      <w:r w:rsidRPr="007174E1">
        <w:t>(b)</w:t>
      </w:r>
      <w:r w:rsidRPr="007174E1">
        <w:tab/>
        <w:t>gives BCA their signed consent to act as a director of the company, and agreement to adhere to the Board Charter, and</w:t>
      </w:r>
    </w:p>
    <w:p w14:paraId="1DAA48A2" w14:textId="77777777" w:rsidR="008B1A15" w:rsidRPr="007174E1" w:rsidRDefault="008B1A15" w:rsidP="008B1A15">
      <w:r w:rsidRPr="007174E1">
        <w:t>(c)</w:t>
      </w:r>
      <w:r w:rsidRPr="007174E1">
        <w:tab/>
        <w:t>is not ineligible to be a director under the Corporations Act or the ACNC Act.</w:t>
      </w:r>
    </w:p>
    <w:p w14:paraId="2FDA928A" w14:textId="2FC2A1E4" w:rsidR="008B1A15" w:rsidRPr="00947E3B" w:rsidRDefault="008B1A15" w:rsidP="00570CB2">
      <w:pPr>
        <w:pStyle w:val="Heading3"/>
      </w:pPr>
      <w:bookmarkStart w:id="99" w:name="_Toc148949283"/>
      <w:r w:rsidRPr="00947E3B">
        <w:t>32.3</w:t>
      </w:r>
      <w:r w:rsidRPr="00947E3B">
        <w:tab/>
        <w:t>Eligibility to vote</w:t>
      </w:r>
      <w:bookmarkEnd w:id="99"/>
    </w:p>
    <w:p w14:paraId="6F349198" w14:textId="77777777" w:rsidR="008B1A15" w:rsidRPr="007174E1" w:rsidRDefault="008B1A15" w:rsidP="008B1A15">
      <w:r w:rsidRPr="007174E1">
        <w:t>To be eligible to vote in the ballots for the President or the other directors, a person must be a full member on 30 June preceding the election.</w:t>
      </w:r>
    </w:p>
    <w:p w14:paraId="4EC26FC6" w14:textId="77777777" w:rsidR="008B1A15" w:rsidRPr="00947E3B" w:rsidRDefault="008B1A15" w:rsidP="00570CB2">
      <w:pPr>
        <w:pStyle w:val="Heading3"/>
      </w:pPr>
      <w:bookmarkStart w:id="100" w:name="_Toc148949284"/>
      <w:r w:rsidRPr="00947E3B">
        <w:lastRenderedPageBreak/>
        <w:t>32.4</w:t>
      </w:r>
      <w:r w:rsidRPr="00947E3B">
        <w:tab/>
        <w:t>Nominations procedure</w:t>
      </w:r>
      <w:bookmarkEnd w:id="100"/>
    </w:p>
    <w:p w14:paraId="1446ED01" w14:textId="5DC9C854" w:rsidR="008B1A15" w:rsidRPr="007174E1" w:rsidRDefault="008B1A15" w:rsidP="008B1A15">
      <w:r w:rsidRPr="007174E1">
        <w:t>32.4.1</w:t>
      </w:r>
      <w:r w:rsidRPr="007174E1">
        <w:tab/>
        <w:t xml:space="preserve">Members shall receive </w:t>
      </w:r>
      <w:r w:rsidR="00A35C04">
        <w:t>21</w:t>
      </w:r>
      <w:r w:rsidRPr="007174E1">
        <w:t xml:space="preserve"> days’ notice of the closing date for nominations of directors and, when relevant the President, by which time completed nominations must be received by the Company Secretary.</w:t>
      </w:r>
    </w:p>
    <w:p w14:paraId="7FFEEC51" w14:textId="77777777" w:rsidR="008B1A15" w:rsidRPr="007174E1" w:rsidRDefault="008B1A15" w:rsidP="008B1A15">
      <w:r w:rsidRPr="007174E1">
        <w:t>32.4.2</w:t>
      </w:r>
      <w:r w:rsidRPr="007174E1">
        <w:tab/>
        <w:t>Nominations must be:</w:t>
      </w:r>
    </w:p>
    <w:p w14:paraId="71BCDF07" w14:textId="644ECAEB" w:rsidR="008B1A15" w:rsidRPr="007174E1" w:rsidRDefault="008B1A15" w:rsidP="008B1A15">
      <w:r w:rsidRPr="007174E1">
        <w:t>(a)</w:t>
      </w:r>
      <w:r w:rsidRPr="007174E1">
        <w:tab/>
        <w:t xml:space="preserve">in a form prescribed or accepted by the </w:t>
      </w:r>
      <w:r w:rsidR="00FE5655" w:rsidRPr="007174E1">
        <w:t>board.</w:t>
      </w:r>
    </w:p>
    <w:p w14:paraId="75C4F644" w14:textId="77777777" w:rsidR="008B1A15" w:rsidRPr="007174E1" w:rsidRDefault="008B1A15" w:rsidP="008B1A15">
      <w:r w:rsidRPr="007174E1">
        <w:t>(b)</w:t>
      </w:r>
      <w:r w:rsidRPr="007174E1">
        <w:tab/>
        <w:t>signed by two eligible members other than the nominee; and</w:t>
      </w:r>
    </w:p>
    <w:p w14:paraId="2028901B" w14:textId="77777777" w:rsidR="008B1A15" w:rsidRPr="007174E1" w:rsidRDefault="008B1A15" w:rsidP="008B1A15">
      <w:r w:rsidRPr="007174E1">
        <w:t>(c)</w:t>
      </w:r>
      <w:r w:rsidRPr="007174E1">
        <w:tab/>
        <w:t>signed by the nominee.</w:t>
      </w:r>
    </w:p>
    <w:p w14:paraId="4F2D29F5" w14:textId="77777777" w:rsidR="008B1A15" w:rsidRPr="007174E1" w:rsidRDefault="008B1A15" w:rsidP="008B1A15">
      <w:r w:rsidRPr="007174E1">
        <w:t>32.4.3</w:t>
      </w:r>
      <w:r w:rsidRPr="007174E1">
        <w:tab/>
        <w:t>Nominations may be submitted in any electronic form prescribed or accepted by the board.</w:t>
      </w:r>
    </w:p>
    <w:p w14:paraId="12AF8728" w14:textId="77777777" w:rsidR="008B1A15" w:rsidRPr="007174E1" w:rsidRDefault="008B1A15" w:rsidP="008B1A15">
      <w:r w:rsidRPr="007174E1">
        <w:t>32.4.4</w:t>
      </w:r>
      <w:r w:rsidRPr="007174E1">
        <w:tab/>
        <w:t>Nominations may be accompanied by a written statement, in support of the nomination by nominee, submitted to the Company Secretary in an electronic form prescribed or accepted by the board.</w:t>
      </w:r>
    </w:p>
    <w:p w14:paraId="72E0B343" w14:textId="77777777" w:rsidR="008B1A15" w:rsidRPr="007174E1" w:rsidRDefault="008B1A15" w:rsidP="008B1A15">
      <w:r w:rsidRPr="007174E1">
        <w:t>32.4.5</w:t>
      </w:r>
      <w:r w:rsidRPr="007174E1">
        <w:tab/>
        <w:t>Nominees' statements should be less than 300 words long.</w:t>
      </w:r>
    </w:p>
    <w:p w14:paraId="314A1836" w14:textId="77777777" w:rsidR="008B1A15" w:rsidRPr="00947E3B" w:rsidRDefault="008B1A15" w:rsidP="00570CB2">
      <w:pPr>
        <w:pStyle w:val="Heading3"/>
      </w:pPr>
      <w:bookmarkStart w:id="101" w:name="_Toc148949285"/>
      <w:r w:rsidRPr="00947E3B">
        <w:t>32.5</w:t>
      </w:r>
      <w:r w:rsidRPr="00947E3B">
        <w:tab/>
        <w:t>Voting procedure</w:t>
      </w:r>
      <w:bookmarkEnd w:id="101"/>
    </w:p>
    <w:p w14:paraId="028FA7A9" w14:textId="77777777" w:rsidR="008B1A15" w:rsidRPr="007174E1" w:rsidRDefault="008B1A15" w:rsidP="008B1A15">
      <w:r w:rsidRPr="007174E1">
        <w:t>32.5.1</w:t>
      </w:r>
      <w:r w:rsidRPr="007174E1">
        <w:tab/>
        <w:t>The form of the ballot shall be determined by the Company Secretary, provided that candidates are listed in the alphabetical order of their family names and it includes a mechanism that clearly shows which of the director candidates are also a candidate for the position of President.</w:t>
      </w:r>
    </w:p>
    <w:p w14:paraId="5C1FC247" w14:textId="77777777" w:rsidR="008B1A15" w:rsidRPr="007174E1" w:rsidRDefault="008B1A15" w:rsidP="008B1A15">
      <w:r w:rsidRPr="007174E1">
        <w:t>32.5.2</w:t>
      </w:r>
      <w:r w:rsidRPr="007174E1">
        <w:tab/>
        <w:t>The board shall determine in what accessible formats members shall be able to record their votes.</w:t>
      </w:r>
    </w:p>
    <w:p w14:paraId="496D0D5D" w14:textId="5E1F0F4F" w:rsidR="008B1A15" w:rsidRPr="007174E1" w:rsidRDefault="008B1A15" w:rsidP="008B1A15">
      <w:r w:rsidRPr="007174E1">
        <w:t>32.5.3</w:t>
      </w:r>
      <w:r w:rsidRPr="007174E1">
        <w:tab/>
        <w:t xml:space="preserve">The Company Secretary shall send the voting materials and nominees' statements to all full members as at </w:t>
      </w:r>
      <w:r w:rsidR="00884E95">
        <w:t xml:space="preserve">30 </w:t>
      </w:r>
      <w:r w:rsidRPr="007174E1">
        <w:t>June preceding the election, within fourteen days of the close of nominations or as soon as practicable.</w:t>
      </w:r>
    </w:p>
    <w:p w14:paraId="77A68505" w14:textId="77777777" w:rsidR="008B1A15" w:rsidRPr="007174E1" w:rsidRDefault="008B1A15" w:rsidP="008B1A15">
      <w:r w:rsidRPr="007174E1">
        <w:t>32.5.4</w:t>
      </w:r>
      <w:r w:rsidRPr="007174E1">
        <w:tab/>
        <w:t>The accidental omission to send voting material to a member or the non-receipt of voting material by any member shall not invalidate the election.</w:t>
      </w:r>
    </w:p>
    <w:p w14:paraId="4A4A01A8" w14:textId="77777777" w:rsidR="008B1A15" w:rsidRPr="007174E1" w:rsidRDefault="008B1A15" w:rsidP="008B1A15">
      <w:r w:rsidRPr="007174E1">
        <w:t>32.5.5</w:t>
      </w:r>
      <w:r w:rsidRPr="007174E1">
        <w:tab/>
        <w:t>Members shall be given a minimum of 14 days to complete their votes.</w:t>
      </w:r>
    </w:p>
    <w:p w14:paraId="142E7927" w14:textId="77777777" w:rsidR="008B1A15" w:rsidRPr="007174E1" w:rsidRDefault="008B1A15" w:rsidP="008B1A15">
      <w:r w:rsidRPr="007174E1">
        <w:lastRenderedPageBreak/>
        <w:t>32.5.6</w:t>
      </w:r>
      <w:r w:rsidRPr="007174E1">
        <w:tab/>
        <w:t>Any votes received after the date specified by the Company Secretary shall not be counted.</w:t>
      </w:r>
    </w:p>
    <w:p w14:paraId="55EA8EF4" w14:textId="77777777" w:rsidR="008B1A15" w:rsidRPr="00947E3B" w:rsidRDefault="008B1A15" w:rsidP="00570CB2">
      <w:pPr>
        <w:pStyle w:val="Heading3"/>
      </w:pPr>
      <w:bookmarkStart w:id="102" w:name="_Toc148949286"/>
      <w:r w:rsidRPr="00947E3B">
        <w:t>32.6</w:t>
      </w:r>
      <w:r w:rsidRPr="00947E3B">
        <w:tab/>
        <w:t>Returning officer's role</w:t>
      </w:r>
      <w:bookmarkEnd w:id="102"/>
    </w:p>
    <w:p w14:paraId="227B12EA" w14:textId="77777777" w:rsidR="008B1A15" w:rsidRPr="007174E1" w:rsidRDefault="008B1A15" w:rsidP="008B1A15">
      <w:r w:rsidRPr="007174E1">
        <w:t>32.6.1</w:t>
      </w:r>
      <w:r w:rsidRPr="007174E1">
        <w:tab/>
        <w:t>An independent person, who is not a member of BCA and who is not related to any of BCA's directors, employees or candidates for election, shall be appointed by the board as returning officer, to oversee the counting of the votes.</w:t>
      </w:r>
    </w:p>
    <w:p w14:paraId="6691608A" w14:textId="77777777" w:rsidR="008B1A15" w:rsidRPr="007174E1" w:rsidRDefault="008B1A15" w:rsidP="008B1A15">
      <w:r w:rsidRPr="007174E1">
        <w:t>32.6.2</w:t>
      </w:r>
      <w:r w:rsidRPr="007174E1">
        <w:tab/>
        <w:t>Following the close of the ballot, the returning officer shall arrange and supervise the tallying of the votes.</w:t>
      </w:r>
    </w:p>
    <w:p w14:paraId="72317D8C" w14:textId="77777777" w:rsidR="008B1A15" w:rsidRPr="007174E1" w:rsidRDefault="008B1A15" w:rsidP="008B1A15">
      <w:r w:rsidRPr="007174E1">
        <w:t>32.6.3</w:t>
      </w:r>
      <w:r w:rsidRPr="007174E1">
        <w:tab/>
        <w:t>In the case of a tied vote, the returning officer shall draw lots to decide between the tied candidates.</w:t>
      </w:r>
    </w:p>
    <w:p w14:paraId="6FAA67E1" w14:textId="77777777" w:rsidR="008B1A15" w:rsidRPr="007174E1" w:rsidRDefault="008B1A15" w:rsidP="008B1A15">
      <w:r w:rsidRPr="007174E1">
        <w:t>32.6.4</w:t>
      </w:r>
      <w:r w:rsidRPr="007174E1">
        <w:tab/>
        <w:t>The returning officer shall prepare a report of the election results for the Company Secretary.</w:t>
      </w:r>
    </w:p>
    <w:p w14:paraId="77602509" w14:textId="643C0FC8" w:rsidR="008B1A15" w:rsidRPr="007174E1" w:rsidRDefault="008B1A15" w:rsidP="008B1A15">
      <w:pPr>
        <w:pStyle w:val="Heading2"/>
      </w:pPr>
      <w:bookmarkStart w:id="103" w:name="_Toc141361291"/>
      <w:bookmarkStart w:id="104" w:name="_Toc148949287"/>
      <w:r w:rsidRPr="007174E1">
        <w:t>33</w:t>
      </w:r>
      <w:r w:rsidRPr="007174E1">
        <w:tab/>
        <w:t>President and Vice-President</w:t>
      </w:r>
      <w:bookmarkEnd w:id="103"/>
      <w:bookmarkEnd w:id="104"/>
    </w:p>
    <w:p w14:paraId="3E79C5AD" w14:textId="77777777" w:rsidR="008B1A15" w:rsidRPr="007174E1" w:rsidRDefault="008B1A15" w:rsidP="008B1A15">
      <w:r w:rsidRPr="007174E1">
        <w:t>33.1</w:t>
      </w:r>
      <w:r w:rsidRPr="007174E1">
        <w:tab/>
        <w:t>The full members shall elect a full member as President to lead BCA for a three year term. The President has the same responsibilities as all other directors. In addition, the President shall provide leadership within the board and to BCA more broadly. The President shall chair all general meetings and all board meetings.</w:t>
      </w:r>
    </w:p>
    <w:p w14:paraId="60A15DFB" w14:textId="77777777" w:rsidR="008B1A15" w:rsidRPr="007174E1" w:rsidRDefault="008B1A15" w:rsidP="008B1A15">
      <w:r w:rsidRPr="007174E1">
        <w:t>33.2</w:t>
      </w:r>
      <w:r w:rsidRPr="007174E1">
        <w:tab/>
        <w:t>At its first meeting after an annual general meeting, the board shall appoint one of the elected directors as Vice-President of BCA. The Vice-President shall act in place of the President if they are unable or unwilling to act.</w:t>
      </w:r>
    </w:p>
    <w:p w14:paraId="299F41BF" w14:textId="77777777" w:rsidR="008B1A15" w:rsidRPr="007174E1" w:rsidRDefault="008B1A15" w:rsidP="008B1A15">
      <w:r w:rsidRPr="007174E1">
        <w:t>33.3</w:t>
      </w:r>
      <w:r w:rsidRPr="007174E1">
        <w:tab/>
        <w:t>The roles and responsibilities of the President and Vice-President, and of other directors and members of committees, may be specified in a Board Charter.</w:t>
      </w:r>
    </w:p>
    <w:p w14:paraId="60EFC311" w14:textId="017EBF5A" w:rsidR="008B1A15" w:rsidRPr="007174E1" w:rsidRDefault="008B1A15" w:rsidP="008B1A15">
      <w:pPr>
        <w:pStyle w:val="Heading2"/>
      </w:pPr>
      <w:bookmarkStart w:id="105" w:name="_Toc141361292"/>
      <w:bookmarkStart w:id="106" w:name="_Toc148949288"/>
      <w:r w:rsidRPr="007174E1">
        <w:t>34</w:t>
      </w:r>
      <w:r w:rsidRPr="007174E1">
        <w:tab/>
        <w:t>Terms of office of directors</w:t>
      </w:r>
      <w:bookmarkEnd w:id="105"/>
      <w:bookmarkEnd w:id="106"/>
    </w:p>
    <w:p w14:paraId="691B6061" w14:textId="77777777" w:rsidR="008B1A15" w:rsidRPr="007174E1" w:rsidRDefault="008B1A15" w:rsidP="008B1A15">
      <w:r w:rsidRPr="007174E1">
        <w:t>34.1</w:t>
      </w:r>
      <w:r w:rsidRPr="007174E1">
        <w:tab/>
        <w:t>A term of office for directors (including the President) shall be for three years.</w:t>
      </w:r>
    </w:p>
    <w:p w14:paraId="5A4D5715" w14:textId="77777777" w:rsidR="008B1A15" w:rsidRPr="007174E1" w:rsidRDefault="008B1A15" w:rsidP="008B1A15">
      <w:r w:rsidRPr="007174E1">
        <w:t>(a)</w:t>
      </w:r>
      <w:r w:rsidRPr="007174E1">
        <w:tab/>
        <w:t xml:space="preserve">A director (including the President) shall serve continuously for no more than three consecutive terms of three years. </w:t>
      </w:r>
    </w:p>
    <w:p w14:paraId="6412A568" w14:textId="77777777" w:rsidR="008B1A15" w:rsidRPr="007174E1" w:rsidRDefault="008B1A15" w:rsidP="008B1A15">
      <w:r w:rsidRPr="007174E1">
        <w:lastRenderedPageBreak/>
        <w:t>(b)</w:t>
      </w:r>
      <w:r w:rsidRPr="007174E1">
        <w:tab/>
        <w:t>This period of continuous service does not include any period of service to fill a casual vacancy that occurred prior to election to the board or presidency respectively.</w:t>
      </w:r>
    </w:p>
    <w:p w14:paraId="3A606C62" w14:textId="77777777" w:rsidR="008B1A15" w:rsidRPr="007174E1" w:rsidRDefault="008B1A15" w:rsidP="008B1A15">
      <w:r w:rsidRPr="007174E1">
        <w:t>(c)</w:t>
      </w:r>
      <w:r w:rsidRPr="007174E1">
        <w:tab/>
        <w:t xml:space="preserve">A director (including the President) who has served for three continuous terms shall not be eligible for re-appointment to the Board until the annual general meeting following the annual general meeting at which their term concluded. </w:t>
      </w:r>
    </w:p>
    <w:p w14:paraId="202AD122" w14:textId="77777777" w:rsidR="008B1A15" w:rsidRPr="007174E1" w:rsidRDefault="008B1A15" w:rsidP="008B1A15">
      <w:r w:rsidRPr="007174E1">
        <w:t>34.2</w:t>
      </w:r>
      <w:r w:rsidRPr="007174E1">
        <w:tab/>
        <w:t xml:space="preserve">Nothing in this clause shall invalidate the election or limit the current term of a director elected before 2023.  </w:t>
      </w:r>
    </w:p>
    <w:p w14:paraId="25A5BD8D" w14:textId="1C0908F3" w:rsidR="008B1A15" w:rsidRPr="007174E1" w:rsidRDefault="008B1A15" w:rsidP="008B1A15">
      <w:pPr>
        <w:pStyle w:val="Heading1"/>
      </w:pPr>
      <w:bookmarkStart w:id="107" w:name="_Toc141361293"/>
      <w:bookmarkStart w:id="108" w:name="_Toc148949289"/>
      <w:r w:rsidRPr="007174E1">
        <w:t>Vacancies</w:t>
      </w:r>
      <w:bookmarkEnd w:id="107"/>
      <w:bookmarkEnd w:id="108"/>
    </w:p>
    <w:p w14:paraId="6265868A" w14:textId="6F7972E4" w:rsidR="008B1A15" w:rsidRPr="007174E1" w:rsidRDefault="008B1A15" w:rsidP="008B1A15">
      <w:pPr>
        <w:pStyle w:val="Heading2"/>
      </w:pPr>
      <w:bookmarkStart w:id="109" w:name="_Toc141361294"/>
      <w:bookmarkStart w:id="110" w:name="_Toc148949290"/>
      <w:r w:rsidRPr="007174E1">
        <w:t>35</w:t>
      </w:r>
      <w:r w:rsidRPr="007174E1">
        <w:tab/>
        <w:t>Casual vacancies</w:t>
      </w:r>
      <w:bookmarkEnd w:id="109"/>
      <w:bookmarkEnd w:id="110"/>
    </w:p>
    <w:p w14:paraId="6BE73E70" w14:textId="77777777" w:rsidR="008B1A15" w:rsidRPr="007174E1" w:rsidRDefault="008B1A15" w:rsidP="008B1A15">
      <w:r w:rsidRPr="007174E1">
        <w:t>35.1</w:t>
      </w:r>
      <w:r w:rsidRPr="007174E1">
        <w:tab/>
        <w:t>If the President or Vice-President's position becomes vacant, it shall be filled by the board from among the directors.</w:t>
      </w:r>
    </w:p>
    <w:p w14:paraId="21533484" w14:textId="77777777" w:rsidR="008B1A15" w:rsidRPr="007174E1" w:rsidRDefault="008B1A15" w:rsidP="008B1A15">
      <w:r w:rsidRPr="007174E1">
        <w:t>35.2</w:t>
      </w:r>
      <w:r w:rsidRPr="007174E1">
        <w:tab/>
        <w:t>The term of office of a person appointed as President under subclause 35.1 shall commence at the time of their appointment and shall last until the close of the person's current term as a director.</w:t>
      </w:r>
    </w:p>
    <w:p w14:paraId="1012801A" w14:textId="77777777" w:rsidR="008B1A15" w:rsidRPr="007174E1" w:rsidRDefault="008B1A15" w:rsidP="008B1A15">
      <w:r w:rsidRPr="007174E1">
        <w:t>35.3</w:t>
      </w:r>
      <w:r w:rsidRPr="007174E1">
        <w:tab/>
        <w:t>The directors may appoint a person as a director to fill a casual vacancy, in line with clause 32.2.2.</w:t>
      </w:r>
    </w:p>
    <w:p w14:paraId="30C9183F" w14:textId="77777777" w:rsidR="008B1A15" w:rsidRPr="007174E1" w:rsidRDefault="008B1A15" w:rsidP="008B1A15">
      <w:r w:rsidRPr="007174E1">
        <w:t>35.4</w:t>
      </w:r>
      <w:r w:rsidRPr="007174E1">
        <w:tab/>
        <w:t>Any person appointed by the directors to fill a casual vacancy shall retire at the end of the next annual general meeting, but is eligible to stand for election as a director if they satisfy clause 32.</w:t>
      </w:r>
    </w:p>
    <w:p w14:paraId="2DB40892" w14:textId="31810186" w:rsidR="008B1A15" w:rsidRPr="007174E1" w:rsidRDefault="008B1A15" w:rsidP="008B1A15">
      <w:pPr>
        <w:pStyle w:val="Heading2"/>
      </w:pPr>
      <w:bookmarkStart w:id="111" w:name="_Toc141361295"/>
      <w:bookmarkStart w:id="112" w:name="_Toc148949291"/>
      <w:r w:rsidRPr="007174E1">
        <w:t>36</w:t>
      </w:r>
      <w:r w:rsidRPr="007174E1">
        <w:tab/>
        <w:t>Disqualification as a director</w:t>
      </w:r>
      <w:bookmarkEnd w:id="111"/>
      <w:bookmarkEnd w:id="112"/>
      <w:r w:rsidRPr="007174E1">
        <w:t xml:space="preserve"> </w:t>
      </w:r>
    </w:p>
    <w:p w14:paraId="6EB9A127" w14:textId="77777777" w:rsidR="008B1A15" w:rsidRPr="007174E1" w:rsidRDefault="008B1A15" w:rsidP="008B1A15">
      <w:r w:rsidRPr="007174E1">
        <w:t>The office of a director shall become vacant if the person:</w:t>
      </w:r>
    </w:p>
    <w:p w14:paraId="62684662" w14:textId="416E8C06" w:rsidR="008B1A15" w:rsidRPr="007174E1" w:rsidRDefault="008B1A15" w:rsidP="008B1A15">
      <w:r w:rsidRPr="007174E1">
        <w:t>(a)</w:t>
      </w:r>
      <w:r w:rsidRPr="007174E1">
        <w:tab/>
        <w:t xml:space="preserve">becomes ineligible to be a director of BCA under the Corporations Act or the ACNC </w:t>
      </w:r>
      <w:r w:rsidR="00FE5655" w:rsidRPr="007174E1">
        <w:t>Act.</w:t>
      </w:r>
    </w:p>
    <w:p w14:paraId="5561091F" w14:textId="6C5B0D15" w:rsidR="008B1A15" w:rsidRPr="007174E1" w:rsidRDefault="008B1A15" w:rsidP="008B1A15">
      <w:r w:rsidRPr="007174E1">
        <w:t>(b)</w:t>
      </w:r>
      <w:r w:rsidRPr="007174E1">
        <w:tab/>
        <w:t xml:space="preserve">is removed as a director by a resolution of the </w:t>
      </w:r>
      <w:r w:rsidR="00570CB2" w:rsidRPr="007174E1">
        <w:t>members.</w:t>
      </w:r>
    </w:p>
    <w:p w14:paraId="06A7DD35" w14:textId="52C9D821" w:rsidR="008B1A15" w:rsidRPr="007174E1" w:rsidRDefault="008B1A15" w:rsidP="008B1A15">
      <w:r w:rsidRPr="007174E1">
        <w:t>(c)</w:t>
      </w:r>
      <w:r w:rsidRPr="007174E1">
        <w:tab/>
        <w:t xml:space="preserve">resigns by notice in writing to the Company </w:t>
      </w:r>
      <w:r w:rsidR="00570CB2" w:rsidRPr="007174E1">
        <w:t>Secretary.</w:t>
      </w:r>
    </w:p>
    <w:p w14:paraId="70DDDFCA" w14:textId="4497CC95" w:rsidR="008B1A15" w:rsidRPr="007174E1" w:rsidRDefault="008B1A15" w:rsidP="008B1A15">
      <w:r w:rsidRPr="007174E1">
        <w:lastRenderedPageBreak/>
        <w:t>(d)</w:t>
      </w:r>
      <w:r w:rsidRPr="007174E1">
        <w:tab/>
        <w:t xml:space="preserve">is absent from board meetings for more than six months without the directors’ </w:t>
      </w:r>
      <w:r w:rsidR="00570CB2" w:rsidRPr="007174E1">
        <w:t>approval.</w:t>
      </w:r>
    </w:p>
    <w:p w14:paraId="0ADF48AA" w14:textId="4D8162A6" w:rsidR="008B1A15" w:rsidRPr="007174E1" w:rsidRDefault="008B1A15" w:rsidP="008B1A15">
      <w:r w:rsidRPr="007174E1">
        <w:t>(e)</w:t>
      </w:r>
      <w:r w:rsidRPr="007174E1">
        <w:tab/>
        <w:t xml:space="preserve">becomes a paid employee of </w:t>
      </w:r>
      <w:r w:rsidR="00570CB2" w:rsidRPr="007174E1">
        <w:t>BCA.</w:t>
      </w:r>
    </w:p>
    <w:p w14:paraId="32F35409" w14:textId="77777777" w:rsidR="008B1A15" w:rsidRPr="007174E1" w:rsidRDefault="008B1A15" w:rsidP="008B1A15">
      <w:r w:rsidRPr="007174E1">
        <w:t>(f)</w:t>
      </w:r>
      <w:r w:rsidRPr="007174E1">
        <w:tab/>
        <w:t>ceases to be a full member; or</w:t>
      </w:r>
    </w:p>
    <w:p w14:paraId="3BEBB28A" w14:textId="77777777" w:rsidR="008B1A15" w:rsidRPr="007174E1" w:rsidRDefault="008B1A15" w:rsidP="008B1A15">
      <w:r w:rsidRPr="007174E1">
        <w:t>(g)</w:t>
      </w:r>
      <w:r w:rsidRPr="007174E1">
        <w:tab/>
        <w:t>is directly or indirectly interested in any contract or proposed contract with BCA, and does not declare such interest pursuant to clause 42, provided that nothing in this paragraph affects the operation of clause 8.</w:t>
      </w:r>
    </w:p>
    <w:p w14:paraId="5C2D26BB" w14:textId="19B7318F" w:rsidR="008B1A15" w:rsidRPr="007174E1" w:rsidRDefault="008B1A15" w:rsidP="008B1A15">
      <w:pPr>
        <w:pStyle w:val="Heading2"/>
      </w:pPr>
      <w:bookmarkStart w:id="113" w:name="_Toc141361296"/>
      <w:bookmarkStart w:id="114" w:name="_Toc148949292"/>
      <w:r w:rsidRPr="007174E1">
        <w:t>37</w:t>
      </w:r>
      <w:r w:rsidRPr="007174E1">
        <w:tab/>
        <w:t>Effect of vacancy on board action</w:t>
      </w:r>
      <w:bookmarkEnd w:id="113"/>
      <w:bookmarkEnd w:id="114"/>
    </w:p>
    <w:p w14:paraId="4B33C287" w14:textId="77777777" w:rsidR="008B1A15" w:rsidRPr="007174E1" w:rsidRDefault="008B1A15" w:rsidP="008B1A15">
      <w:r w:rsidRPr="007174E1">
        <w:t>37.1</w:t>
      </w:r>
      <w:r w:rsidRPr="007174E1">
        <w:tab/>
        <w:t>Continuing directors may act notwithstanding any vacancy on the board.</w:t>
      </w:r>
    </w:p>
    <w:p w14:paraId="1BBA92C8" w14:textId="77777777" w:rsidR="008B1A15" w:rsidRPr="007174E1" w:rsidRDefault="008B1A15" w:rsidP="008B1A15">
      <w:r w:rsidRPr="007174E1">
        <w:t>37.2</w:t>
      </w:r>
      <w:r w:rsidRPr="007174E1">
        <w:tab/>
        <w:t>If the number of directors is reduced to fewer than three or is less than the number required for a quorum, the continuing directors may act for the purpose of increasing the number of directors to three (or higher if required for a quorum) or calling a general meeting, but for no other purpose.</w:t>
      </w:r>
    </w:p>
    <w:p w14:paraId="5F9DBF0C" w14:textId="2C710809" w:rsidR="008B1A15" w:rsidRPr="007174E1" w:rsidRDefault="008B1A15" w:rsidP="008B1A15">
      <w:pPr>
        <w:pStyle w:val="Heading1"/>
      </w:pPr>
      <w:bookmarkStart w:id="115" w:name="_Toc141361297"/>
      <w:bookmarkStart w:id="116" w:name="_Toc148949293"/>
      <w:r w:rsidRPr="007174E1">
        <w:t>Responsibilities of the board</w:t>
      </w:r>
      <w:bookmarkEnd w:id="115"/>
      <w:bookmarkEnd w:id="116"/>
    </w:p>
    <w:p w14:paraId="41B718A2" w14:textId="013F986A" w:rsidR="008B1A15" w:rsidRPr="007174E1" w:rsidRDefault="008B1A15" w:rsidP="008B1A15">
      <w:pPr>
        <w:pStyle w:val="Heading2"/>
      </w:pPr>
      <w:bookmarkStart w:id="117" w:name="_Toc141361298"/>
      <w:bookmarkStart w:id="118" w:name="_Toc148949294"/>
      <w:r w:rsidRPr="007174E1">
        <w:t>38</w:t>
      </w:r>
      <w:r w:rsidRPr="007174E1">
        <w:tab/>
        <w:t>Financial responsibilities</w:t>
      </w:r>
      <w:bookmarkEnd w:id="117"/>
      <w:bookmarkEnd w:id="118"/>
    </w:p>
    <w:p w14:paraId="2838E08F" w14:textId="77777777" w:rsidR="008B1A15" w:rsidRPr="007174E1" w:rsidRDefault="008B1A15" w:rsidP="008B1A15">
      <w:r w:rsidRPr="007174E1">
        <w:t>38.1</w:t>
      </w:r>
      <w:r w:rsidRPr="007174E1">
        <w:tab/>
        <w:t>The directors must cause proper accounting and other records to be kept in accordance with the Corporations Act, including:</w:t>
      </w:r>
    </w:p>
    <w:p w14:paraId="290BA265" w14:textId="10165853" w:rsidR="008B1A15" w:rsidRPr="007174E1" w:rsidRDefault="008B1A15" w:rsidP="008B1A15">
      <w:r w:rsidRPr="007174E1">
        <w:t>(a)</w:t>
      </w:r>
      <w:r w:rsidRPr="007174E1">
        <w:tab/>
        <w:t xml:space="preserve">the co-ordination and responsibility for the proper recording and reporting procedures for all bank and similar </w:t>
      </w:r>
      <w:r w:rsidR="00570CB2" w:rsidRPr="007174E1">
        <w:t>accounts.</w:t>
      </w:r>
    </w:p>
    <w:p w14:paraId="3E61CB5E" w14:textId="752FD5D9" w:rsidR="008B1A15" w:rsidRPr="007174E1" w:rsidRDefault="008B1A15" w:rsidP="008B1A15">
      <w:r w:rsidRPr="007174E1">
        <w:t>(b)</w:t>
      </w:r>
      <w:r w:rsidRPr="007174E1">
        <w:tab/>
        <w:t xml:space="preserve">the receipt of all money paid or donated to BCA, the issuing of receipts as appropriate, and the deposit of such money in the BCA's bank accounts within seven days of its </w:t>
      </w:r>
      <w:r w:rsidR="00570CB2" w:rsidRPr="007174E1">
        <w:t>receipt.</w:t>
      </w:r>
    </w:p>
    <w:p w14:paraId="48C3A459" w14:textId="77777777" w:rsidR="008B1A15" w:rsidRPr="007174E1" w:rsidRDefault="008B1A15" w:rsidP="008B1A15">
      <w:r w:rsidRPr="007174E1">
        <w:t>(c)</w:t>
      </w:r>
      <w:r w:rsidRPr="007174E1">
        <w:tab/>
        <w:t>the preparation and presentation of a financial report for adoption at each board meeting; and</w:t>
      </w:r>
    </w:p>
    <w:p w14:paraId="1484C3F3" w14:textId="77777777" w:rsidR="008B1A15" w:rsidRPr="007174E1" w:rsidRDefault="008B1A15" w:rsidP="008B1A15">
      <w:r w:rsidRPr="007174E1">
        <w:t>(d)</w:t>
      </w:r>
      <w:r w:rsidRPr="007174E1">
        <w:tab/>
        <w:t>the preparation and presentation of an audited financial report to each annual general meeting.</w:t>
      </w:r>
    </w:p>
    <w:p w14:paraId="445DFE0B" w14:textId="77777777" w:rsidR="008B1A15" w:rsidRPr="007174E1" w:rsidRDefault="008B1A15" w:rsidP="008B1A15">
      <w:r w:rsidRPr="007174E1">
        <w:lastRenderedPageBreak/>
        <w:t>38.2</w:t>
      </w:r>
      <w:r w:rsidRPr="007174E1">
        <w:tab/>
        <w:t>True accounts shall be kept of the sums of money received and expended by BCA and the matters in respect of which such receipt and expenditure takes place, and of the property credits and liabilities of BCA.</w:t>
      </w:r>
    </w:p>
    <w:p w14:paraId="64E7D1BF" w14:textId="77777777" w:rsidR="008B1A15" w:rsidRPr="007174E1" w:rsidRDefault="008B1A15" w:rsidP="008B1A15">
      <w:r w:rsidRPr="007174E1">
        <w:t>38.3</w:t>
      </w:r>
      <w:r w:rsidRPr="007174E1">
        <w:tab/>
        <w:t>The financial year of BCA, all of its branches and the State Division, shall begin on 1 July and end on 30 June.</w:t>
      </w:r>
    </w:p>
    <w:p w14:paraId="2C667FDA" w14:textId="77777777" w:rsidR="008B1A15" w:rsidRPr="007174E1" w:rsidRDefault="008B1A15" w:rsidP="008B1A15">
      <w:r w:rsidRPr="007174E1">
        <w:t>38.4</w:t>
      </w:r>
      <w:r w:rsidRPr="007174E1">
        <w:tab/>
        <w:t>Inspection of accounts</w:t>
      </w:r>
    </w:p>
    <w:p w14:paraId="7343A483" w14:textId="77777777" w:rsidR="008B1A15" w:rsidRPr="007174E1" w:rsidRDefault="008B1A15" w:rsidP="008B1A15">
      <w:r w:rsidRPr="007174E1">
        <w:t>38.4.1</w:t>
      </w:r>
      <w:r w:rsidRPr="007174E1">
        <w:tab/>
        <w:t>The accounts of BCA shall be open to inspection by the members.</w:t>
      </w:r>
    </w:p>
    <w:p w14:paraId="050B1906" w14:textId="77777777" w:rsidR="008B1A15" w:rsidRPr="007174E1" w:rsidRDefault="008B1A15" w:rsidP="008B1A15">
      <w:r w:rsidRPr="007174E1">
        <w:t>38.4.2</w:t>
      </w:r>
      <w:r w:rsidRPr="007174E1">
        <w:tab/>
        <w:t>The directors shall determine the times and places, and under what conditions or regulations, the inspection shall take place.</w:t>
      </w:r>
    </w:p>
    <w:p w14:paraId="15CBB028" w14:textId="77777777" w:rsidR="008B1A15" w:rsidRPr="007174E1" w:rsidRDefault="008B1A15" w:rsidP="008B1A15">
      <w:r w:rsidRPr="007174E1">
        <w:t>38.5</w:t>
      </w:r>
      <w:r w:rsidRPr="007174E1">
        <w:tab/>
        <w:t>At least once in every financial year, the accounts of BCA shall be examined by the auditor, who shall report to the members pursuant to the Corporations Act.</w:t>
      </w:r>
    </w:p>
    <w:p w14:paraId="4231B21E" w14:textId="0A6DF34F" w:rsidR="008B1A15" w:rsidRPr="007174E1" w:rsidRDefault="008B1A15" w:rsidP="008B1A15">
      <w:pPr>
        <w:pStyle w:val="Heading2"/>
      </w:pPr>
      <w:bookmarkStart w:id="119" w:name="_Toc141361299"/>
      <w:bookmarkStart w:id="120" w:name="_Toc148949295"/>
      <w:r w:rsidRPr="007174E1">
        <w:t>39</w:t>
      </w:r>
      <w:r w:rsidRPr="007174E1">
        <w:tab/>
        <w:t>Establishment and operation of gift fund</w:t>
      </w:r>
      <w:bookmarkEnd w:id="119"/>
      <w:bookmarkEnd w:id="120"/>
    </w:p>
    <w:p w14:paraId="078AFC99" w14:textId="77777777" w:rsidR="008B1A15" w:rsidRPr="007174E1" w:rsidRDefault="008B1A15" w:rsidP="008B1A15">
      <w:r w:rsidRPr="007174E1">
        <w:t>BCA may, but is not required to, establish and maintain a special account called the gift fund.  Any such gift fund must be established and maintained in accordance with the law and all relevant Australian Taxation Office taxation rulings.</w:t>
      </w:r>
    </w:p>
    <w:p w14:paraId="7A0928EF" w14:textId="3D629D6C" w:rsidR="008B1A15" w:rsidRPr="007174E1" w:rsidRDefault="008B1A15" w:rsidP="008B1A15">
      <w:pPr>
        <w:pStyle w:val="Heading2"/>
      </w:pPr>
      <w:bookmarkStart w:id="121" w:name="_Toc141361300"/>
      <w:bookmarkStart w:id="122" w:name="_Toc148949296"/>
      <w:r w:rsidRPr="007174E1">
        <w:t>40</w:t>
      </w:r>
      <w:r w:rsidRPr="007174E1">
        <w:tab/>
        <w:t>Auditor</w:t>
      </w:r>
      <w:bookmarkEnd w:id="121"/>
      <w:bookmarkEnd w:id="122"/>
    </w:p>
    <w:p w14:paraId="4C74513C" w14:textId="77777777" w:rsidR="008B1A15" w:rsidRPr="007174E1" w:rsidRDefault="008B1A15" w:rsidP="008B1A15">
      <w:r w:rsidRPr="007174E1">
        <w:t>A properly qualified auditor shall be appointed by the annual general meeting and their duties regulated pursuant to the Corporations Act.</w:t>
      </w:r>
    </w:p>
    <w:p w14:paraId="255D40BE" w14:textId="58238ADE" w:rsidR="008B1A15" w:rsidRPr="007174E1" w:rsidRDefault="008B1A15" w:rsidP="008B1A15">
      <w:pPr>
        <w:pStyle w:val="Heading2"/>
      </w:pPr>
      <w:bookmarkStart w:id="123" w:name="_Toc141361301"/>
      <w:bookmarkStart w:id="124" w:name="_Toc148949297"/>
      <w:r w:rsidRPr="007174E1">
        <w:t>41</w:t>
      </w:r>
      <w:r w:rsidRPr="007174E1">
        <w:tab/>
        <w:t>Board meetings</w:t>
      </w:r>
      <w:bookmarkEnd w:id="123"/>
      <w:bookmarkEnd w:id="124"/>
    </w:p>
    <w:p w14:paraId="0589799E" w14:textId="77777777" w:rsidR="008B1A15" w:rsidRPr="0087603F" w:rsidRDefault="008B1A15" w:rsidP="00BA4877">
      <w:pPr>
        <w:pStyle w:val="Heading3"/>
      </w:pPr>
      <w:bookmarkStart w:id="125" w:name="_Toc148949298"/>
      <w:r w:rsidRPr="0087603F">
        <w:t>41.1</w:t>
      </w:r>
      <w:r w:rsidRPr="0087603F">
        <w:tab/>
        <w:t>Frequency and regulation</w:t>
      </w:r>
      <w:bookmarkEnd w:id="125"/>
    </w:p>
    <w:p w14:paraId="060B458B" w14:textId="77777777" w:rsidR="008B1A15" w:rsidRPr="007174E1" w:rsidRDefault="008B1A15" w:rsidP="008B1A15">
      <w:r w:rsidRPr="007174E1">
        <w:t>41.1.1</w:t>
      </w:r>
      <w:r w:rsidRPr="007174E1">
        <w:tab/>
        <w:t xml:space="preserve">The directors shall decide how often, where and when they meet, but they shall meet at least 4 times a year. </w:t>
      </w:r>
    </w:p>
    <w:p w14:paraId="7977A03D" w14:textId="77777777" w:rsidR="008B1A15" w:rsidRPr="007174E1" w:rsidRDefault="008B1A15" w:rsidP="008B1A15">
      <w:r w:rsidRPr="007174E1">
        <w:t>41.1.2</w:t>
      </w:r>
      <w:r w:rsidRPr="007174E1">
        <w:tab/>
        <w:t>The directors may meet to carry out their business, adjourn and otherwise regulate their meetings as they consider appropriate.</w:t>
      </w:r>
    </w:p>
    <w:p w14:paraId="7D4B2D95" w14:textId="77777777" w:rsidR="008B1A15" w:rsidRPr="007174E1" w:rsidRDefault="008B1A15" w:rsidP="008B1A15">
      <w:r w:rsidRPr="007174E1">
        <w:lastRenderedPageBreak/>
        <w:t>41.1.3</w:t>
      </w:r>
      <w:r w:rsidRPr="007174E1">
        <w:tab/>
        <w:t>Board meetings may be held either in person or by any appropriate form of electronic media or by a combination of both.</w:t>
      </w:r>
    </w:p>
    <w:p w14:paraId="48209CD9" w14:textId="77777777" w:rsidR="008B1A15" w:rsidRPr="0087603F" w:rsidRDefault="008B1A15" w:rsidP="00BA4877">
      <w:pPr>
        <w:pStyle w:val="Heading3"/>
      </w:pPr>
      <w:bookmarkStart w:id="126" w:name="_Toc148949299"/>
      <w:r w:rsidRPr="0087603F">
        <w:t>41.2</w:t>
      </w:r>
      <w:r w:rsidRPr="0087603F">
        <w:tab/>
        <w:t>Quorum</w:t>
      </w:r>
      <w:bookmarkEnd w:id="126"/>
    </w:p>
    <w:p w14:paraId="262E0414" w14:textId="77777777" w:rsidR="008B1A15" w:rsidRPr="007174E1" w:rsidRDefault="008B1A15" w:rsidP="008B1A15">
      <w:r w:rsidRPr="007174E1">
        <w:t xml:space="preserve">A quorum for board meetings shall be a majority of directors. </w:t>
      </w:r>
    </w:p>
    <w:p w14:paraId="4E5F4589" w14:textId="77777777" w:rsidR="008B1A15" w:rsidRPr="0087603F" w:rsidRDefault="008B1A15" w:rsidP="00BA4877">
      <w:pPr>
        <w:pStyle w:val="Heading3"/>
      </w:pPr>
      <w:bookmarkStart w:id="127" w:name="_Toc148949300"/>
      <w:r w:rsidRPr="0087603F">
        <w:t>41.3</w:t>
      </w:r>
      <w:r w:rsidRPr="0087603F">
        <w:tab/>
        <w:t>Requisition</w:t>
      </w:r>
      <w:bookmarkEnd w:id="127"/>
    </w:p>
    <w:p w14:paraId="37FB838B" w14:textId="77777777" w:rsidR="008B1A15" w:rsidRPr="007174E1" w:rsidRDefault="008B1A15" w:rsidP="008B1A15">
      <w:r w:rsidRPr="007174E1">
        <w:t>Three directors may, at any time, and the Company Secretary shall, on the requisition of those members, summon a meeting of the board.</w:t>
      </w:r>
    </w:p>
    <w:p w14:paraId="46F23F1E" w14:textId="77777777" w:rsidR="008B1A15" w:rsidRPr="0087603F" w:rsidRDefault="008B1A15" w:rsidP="00BA4877">
      <w:pPr>
        <w:pStyle w:val="Heading3"/>
      </w:pPr>
      <w:bookmarkStart w:id="128" w:name="_Toc148949301"/>
      <w:r w:rsidRPr="0087603F">
        <w:t>41.4</w:t>
      </w:r>
      <w:r w:rsidRPr="0087603F">
        <w:tab/>
        <w:t>Voting at board meetings</w:t>
      </w:r>
      <w:bookmarkEnd w:id="128"/>
    </w:p>
    <w:p w14:paraId="566C30A6" w14:textId="77777777" w:rsidR="008B1A15" w:rsidRPr="007174E1" w:rsidRDefault="008B1A15" w:rsidP="008B1A15">
      <w:r w:rsidRPr="007174E1">
        <w:t>All directors present may vote at board meetings.</w:t>
      </w:r>
    </w:p>
    <w:p w14:paraId="0F93267A" w14:textId="77777777" w:rsidR="008B1A15" w:rsidRPr="0087603F" w:rsidRDefault="008B1A15" w:rsidP="00BA4877">
      <w:pPr>
        <w:pStyle w:val="Heading3"/>
      </w:pPr>
      <w:bookmarkStart w:id="129" w:name="_Toc148949302"/>
      <w:r w:rsidRPr="0087603F">
        <w:t>41.5</w:t>
      </w:r>
      <w:r w:rsidRPr="0087603F">
        <w:tab/>
        <w:t>Passing resolutions</w:t>
      </w:r>
      <w:bookmarkEnd w:id="129"/>
      <w:r w:rsidRPr="0087603F">
        <w:t xml:space="preserve"> </w:t>
      </w:r>
    </w:p>
    <w:p w14:paraId="1B37C574" w14:textId="77777777" w:rsidR="008B1A15" w:rsidRPr="007174E1" w:rsidRDefault="008B1A15" w:rsidP="008B1A15">
      <w:r w:rsidRPr="007174E1">
        <w:t>A directors’ resolution must be passed by a majority of the votes cast by directors present and entitled to vote on the resolution.</w:t>
      </w:r>
    </w:p>
    <w:p w14:paraId="459EB048" w14:textId="77777777" w:rsidR="008B1A15" w:rsidRPr="0087603F" w:rsidRDefault="008B1A15" w:rsidP="00BA4877">
      <w:pPr>
        <w:pStyle w:val="Heading3"/>
      </w:pPr>
      <w:bookmarkStart w:id="130" w:name="_Toc148949303"/>
      <w:r w:rsidRPr="0087603F">
        <w:t>41.6</w:t>
      </w:r>
      <w:r w:rsidRPr="0087603F">
        <w:tab/>
        <w:t>Circular resolutions</w:t>
      </w:r>
      <w:bookmarkEnd w:id="130"/>
    </w:p>
    <w:p w14:paraId="73DD9C62" w14:textId="77777777" w:rsidR="008B1A15" w:rsidRPr="007174E1" w:rsidRDefault="008B1A15" w:rsidP="008B1A15">
      <w:r w:rsidRPr="007174E1">
        <w:t>41.6.1</w:t>
      </w:r>
      <w:r w:rsidRPr="007174E1">
        <w:tab/>
        <w:t xml:space="preserve">The directors can pass a circular resolution without holding a meeting, if all the directors entitled to vote record their agreement to the resolution. </w:t>
      </w:r>
    </w:p>
    <w:p w14:paraId="17C560D4" w14:textId="77777777" w:rsidR="008B1A15" w:rsidRPr="007174E1" w:rsidRDefault="008B1A15" w:rsidP="008B1A15">
      <w:r w:rsidRPr="007174E1">
        <w:t>41.6.2</w:t>
      </w:r>
      <w:r w:rsidRPr="007174E1">
        <w:tab/>
        <w:t>Circular resolutions must be recorded in the minutes of the following meeting.</w:t>
      </w:r>
    </w:p>
    <w:p w14:paraId="0A2056FF" w14:textId="77777777" w:rsidR="008B1A15" w:rsidRPr="0087603F" w:rsidRDefault="008B1A15" w:rsidP="00BA4877">
      <w:pPr>
        <w:pStyle w:val="Heading3"/>
      </w:pPr>
      <w:bookmarkStart w:id="131" w:name="_Toc148949304"/>
      <w:r w:rsidRPr="0087603F">
        <w:t>41.7</w:t>
      </w:r>
      <w:r w:rsidRPr="0087603F">
        <w:tab/>
        <w:t>Minutes of board meetings</w:t>
      </w:r>
      <w:bookmarkEnd w:id="131"/>
    </w:p>
    <w:p w14:paraId="15B62E09" w14:textId="77777777" w:rsidR="008B1A15" w:rsidRPr="007174E1" w:rsidRDefault="008B1A15" w:rsidP="008B1A15">
      <w:r w:rsidRPr="007174E1">
        <w:t>41.7.1</w:t>
      </w:r>
      <w:r w:rsidRPr="007174E1">
        <w:tab/>
        <w:t>The board shall cause minutes to be made at all board meetings:</w:t>
      </w:r>
    </w:p>
    <w:p w14:paraId="0910C7FE" w14:textId="77777777" w:rsidR="008B1A15" w:rsidRPr="007174E1" w:rsidRDefault="008B1A15" w:rsidP="008B1A15">
      <w:r w:rsidRPr="007174E1">
        <w:t>(a)</w:t>
      </w:r>
      <w:r w:rsidRPr="007174E1">
        <w:tab/>
        <w:t>of the names of directors present; and</w:t>
      </w:r>
    </w:p>
    <w:p w14:paraId="63D52201" w14:textId="77777777" w:rsidR="008B1A15" w:rsidRPr="007174E1" w:rsidRDefault="008B1A15" w:rsidP="008B1A15">
      <w:r w:rsidRPr="007174E1">
        <w:t>(b)</w:t>
      </w:r>
      <w:r w:rsidRPr="007174E1">
        <w:tab/>
        <w:t>of all proceedings.</w:t>
      </w:r>
    </w:p>
    <w:p w14:paraId="02866C30" w14:textId="77777777" w:rsidR="008B1A15" w:rsidRPr="007174E1" w:rsidRDefault="008B1A15" w:rsidP="008B1A15">
      <w:r w:rsidRPr="007174E1">
        <w:t>41.7.2</w:t>
      </w:r>
      <w:r w:rsidRPr="007174E1">
        <w:tab/>
        <w:t>Such minutes shall be signed by the chairperson of the meeting at which the proceedings were held, or by the chairperson of the next meeting.</w:t>
      </w:r>
    </w:p>
    <w:p w14:paraId="79F12F85" w14:textId="14C8D9E3" w:rsidR="008B1A15" w:rsidRPr="007174E1" w:rsidRDefault="008B1A15" w:rsidP="008B1A15">
      <w:pPr>
        <w:pStyle w:val="Heading1"/>
      </w:pPr>
      <w:bookmarkStart w:id="132" w:name="_Toc141361302"/>
      <w:bookmarkStart w:id="133" w:name="_Toc148949305"/>
      <w:r w:rsidRPr="007174E1">
        <w:lastRenderedPageBreak/>
        <w:t>Conflict of interest</w:t>
      </w:r>
      <w:bookmarkEnd w:id="132"/>
      <w:bookmarkEnd w:id="133"/>
    </w:p>
    <w:p w14:paraId="34B90977" w14:textId="05FF7E93" w:rsidR="008B1A15" w:rsidRPr="007174E1" w:rsidRDefault="008B1A15" w:rsidP="008B1A15">
      <w:pPr>
        <w:pStyle w:val="Heading2"/>
      </w:pPr>
      <w:bookmarkStart w:id="134" w:name="_Toc141361303"/>
      <w:bookmarkStart w:id="135" w:name="_Toc148949306"/>
      <w:r w:rsidRPr="007174E1">
        <w:t>42</w:t>
      </w:r>
      <w:r w:rsidRPr="007174E1">
        <w:tab/>
        <w:t>Conflict of interest</w:t>
      </w:r>
      <w:bookmarkEnd w:id="134"/>
      <w:bookmarkEnd w:id="135"/>
    </w:p>
    <w:p w14:paraId="39ACE649" w14:textId="77777777" w:rsidR="008B1A15" w:rsidRPr="007174E1" w:rsidRDefault="008B1A15" w:rsidP="008B1A15">
      <w:r w:rsidRPr="007174E1">
        <w:t>42.1</w:t>
      </w:r>
      <w:r w:rsidRPr="007174E1">
        <w:tab/>
        <w:t>A director must disclose the nature and extent of any actual or perceived material conflict of interest in a matter that is being considered at a board meeting (or that is proposed in a circular resolution), except provided under clause 42.2:</w:t>
      </w:r>
    </w:p>
    <w:p w14:paraId="390B4002" w14:textId="77777777" w:rsidR="008B1A15" w:rsidRPr="007174E1" w:rsidRDefault="008B1A15" w:rsidP="008B1A15">
      <w:r w:rsidRPr="007174E1">
        <w:t>(a)</w:t>
      </w:r>
      <w:r w:rsidRPr="007174E1">
        <w:tab/>
        <w:t>to the other directors, or</w:t>
      </w:r>
    </w:p>
    <w:p w14:paraId="7FA35D1F" w14:textId="77777777" w:rsidR="008B1A15" w:rsidRPr="007174E1" w:rsidRDefault="008B1A15" w:rsidP="008B1A15">
      <w:r w:rsidRPr="007174E1">
        <w:t>(b)</w:t>
      </w:r>
      <w:r w:rsidRPr="007174E1">
        <w:tab/>
        <w:t>if all of the directors have the same conflict of interest, to the members at the next general meeting, or at an earlier time if reasonable to do so.</w:t>
      </w:r>
    </w:p>
    <w:p w14:paraId="39386AA5" w14:textId="77777777" w:rsidR="008B1A15" w:rsidRPr="007174E1" w:rsidRDefault="008B1A15" w:rsidP="008B1A15">
      <w:r w:rsidRPr="007174E1">
        <w:t>42.2</w:t>
      </w:r>
      <w:r w:rsidRPr="007174E1">
        <w:tab/>
        <w:t>A director does not need to disclose an actual or perceived material conflict of interest to the other directors under clause 42.1 if:</w:t>
      </w:r>
    </w:p>
    <w:p w14:paraId="4460037F" w14:textId="77777777" w:rsidR="008B1A15" w:rsidRPr="007174E1" w:rsidRDefault="008B1A15" w:rsidP="008B1A15">
      <w:r w:rsidRPr="007174E1">
        <w:t>(a)</w:t>
      </w:r>
      <w:r w:rsidRPr="007174E1">
        <w:tab/>
        <w:t>their interest arises because they are a member of BCA, and the other members have the same interest,</w:t>
      </w:r>
    </w:p>
    <w:p w14:paraId="32730AE2" w14:textId="77777777" w:rsidR="008B1A15" w:rsidRPr="007174E1" w:rsidRDefault="008B1A15" w:rsidP="008B1A15">
      <w:r w:rsidRPr="007174E1">
        <w:t>(b)</w:t>
      </w:r>
      <w:r w:rsidRPr="007174E1">
        <w:tab/>
        <w:t>their interest relates to an insurance contract that insures, or would insure, the director against liabilities that the director incurs as a director of BCA (see clause 49), or</w:t>
      </w:r>
    </w:p>
    <w:p w14:paraId="02756196" w14:textId="77777777" w:rsidR="008B1A15" w:rsidRPr="007174E1" w:rsidRDefault="008B1A15" w:rsidP="008B1A15">
      <w:r w:rsidRPr="007174E1">
        <w:t>(c)</w:t>
      </w:r>
      <w:r w:rsidRPr="007174E1">
        <w:tab/>
        <w:t>their interest relates to a payment by BCA under clause 30.5, or any contract relating to an indemnity that is allowed under the Corporations Act.</w:t>
      </w:r>
    </w:p>
    <w:p w14:paraId="6C2D7707" w14:textId="77777777" w:rsidR="008B1A15" w:rsidRPr="007174E1" w:rsidRDefault="008B1A15" w:rsidP="008B1A15">
      <w:r w:rsidRPr="007174E1">
        <w:t>42.3</w:t>
      </w:r>
      <w:r w:rsidRPr="007174E1">
        <w:tab/>
        <w:t>The disclosure of a conflict of interest by a director must be recorded in the minutes of the meeting.</w:t>
      </w:r>
    </w:p>
    <w:p w14:paraId="273C48F3" w14:textId="77777777" w:rsidR="008B1A15" w:rsidRPr="007174E1" w:rsidRDefault="008B1A15" w:rsidP="008B1A15">
      <w:r w:rsidRPr="007174E1">
        <w:t>42.4</w:t>
      </w:r>
      <w:r w:rsidRPr="007174E1">
        <w:tab/>
        <w:t>Each director who has a material personal interest in a matter that is being considered at a board meeting (or that is proposed in a circular resolution) must not, except as provided under clauses 42.5:</w:t>
      </w:r>
    </w:p>
    <w:p w14:paraId="4EC750FE" w14:textId="77777777" w:rsidR="008B1A15" w:rsidRPr="007174E1" w:rsidRDefault="008B1A15" w:rsidP="008B1A15">
      <w:r w:rsidRPr="007174E1">
        <w:t>(a)</w:t>
      </w:r>
      <w:r w:rsidRPr="007174E1">
        <w:tab/>
        <w:t xml:space="preserve">be present at the meeting while the matter is being discussed, or </w:t>
      </w:r>
    </w:p>
    <w:p w14:paraId="4F7AFB63" w14:textId="77777777" w:rsidR="008B1A15" w:rsidRPr="007174E1" w:rsidRDefault="008B1A15" w:rsidP="008B1A15">
      <w:r w:rsidRPr="007174E1">
        <w:t>(b)</w:t>
      </w:r>
      <w:r w:rsidRPr="007174E1">
        <w:tab/>
        <w:t>vote on the matter.</w:t>
      </w:r>
    </w:p>
    <w:p w14:paraId="3C0ADA02" w14:textId="77777777" w:rsidR="008B1A15" w:rsidRPr="007174E1" w:rsidRDefault="008B1A15" w:rsidP="008B1A15">
      <w:r w:rsidRPr="007174E1">
        <w:t>42.5</w:t>
      </w:r>
      <w:r w:rsidRPr="007174E1">
        <w:tab/>
        <w:t>A director may still be present and vote if:</w:t>
      </w:r>
    </w:p>
    <w:p w14:paraId="075A5ECA" w14:textId="77777777" w:rsidR="008B1A15" w:rsidRPr="007174E1" w:rsidRDefault="008B1A15" w:rsidP="008B1A15">
      <w:r w:rsidRPr="007174E1">
        <w:t>(a)</w:t>
      </w:r>
      <w:r w:rsidRPr="007174E1">
        <w:tab/>
        <w:t>the Australian Securities and Investments Commission (ASIC) makes an order allowing the director to vote on the matter, or</w:t>
      </w:r>
    </w:p>
    <w:p w14:paraId="30F3199D" w14:textId="77777777" w:rsidR="008B1A15" w:rsidRPr="007174E1" w:rsidRDefault="008B1A15" w:rsidP="008B1A15">
      <w:r w:rsidRPr="007174E1">
        <w:lastRenderedPageBreak/>
        <w:t>(b)</w:t>
      </w:r>
      <w:r w:rsidRPr="007174E1">
        <w:tab/>
        <w:t>the directors who do not have a material personal interest in the matter pass a resolution that:</w:t>
      </w:r>
    </w:p>
    <w:p w14:paraId="792A78A5" w14:textId="77777777" w:rsidR="008B1A15" w:rsidRPr="007174E1" w:rsidRDefault="008B1A15" w:rsidP="008C5CB7">
      <w:pPr>
        <w:ind w:left="1440" w:hanging="720"/>
      </w:pPr>
      <w:r w:rsidRPr="007174E1">
        <w:t>(i)</w:t>
      </w:r>
      <w:r w:rsidRPr="007174E1">
        <w:tab/>
        <w:t>identifies the director, the nature and extent of the director’s interest in the matter and how it relates to the affairs of BCA, and</w:t>
      </w:r>
    </w:p>
    <w:p w14:paraId="6D633F42" w14:textId="77777777" w:rsidR="008B1A15" w:rsidRPr="007174E1" w:rsidRDefault="008B1A15" w:rsidP="008C5CB7">
      <w:pPr>
        <w:ind w:left="1440" w:hanging="720"/>
      </w:pPr>
      <w:r w:rsidRPr="007174E1">
        <w:t>(ii)</w:t>
      </w:r>
      <w:r w:rsidRPr="007174E1">
        <w:tab/>
        <w:t>says that those directors are satisfied that the interest should not stop the director from voting or being present.</w:t>
      </w:r>
    </w:p>
    <w:p w14:paraId="137EC7C8" w14:textId="6389CDE5" w:rsidR="008B1A15" w:rsidRPr="007174E1" w:rsidRDefault="008B1A15" w:rsidP="008B1A15">
      <w:pPr>
        <w:pStyle w:val="Heading1"/>
      </w:pPr>
      <w:bookmarkStart w:id="136" w:name="_Toc141361304"/>
      <w:bookmarkStart w:id="137" w:name="_Toc148949307"/>
      <w:r w:rsidRPr="007174E1">
        <w:t>Committees and sub-committees</w:t>
      </w:r>
      <w:bookmarkEnd w:id="136"/>
      <w:bookmarkEnd w:id="137"/>
    </w:p>
    <w:p w14:paraId="01C3006D" w14:textId="64098505" w:rsidR="008B1A15" w:rsidRPr="007174E1" w:rsidRDefault="008B1A15" w:rsidP="008B1A15">
      <w:pPr>
        <w:pStyle w:val="Heading2"/>
      </w:pPr>
      <w:bookmarkStart w:id="138" w:name="_Toc141361305"/>
      <w:bookmarkStart w:id="139" w:name="_Toc148949308"/>
      <w:r w:rsidRPr="007174E1">
        <w:t>43</w:t>
      </w:r>
      <w:r w:rsidRPr="007174E1">
        <w:tab/>
        <w:t>Committees and sub-committees</w:t>
      </w:r>
      <w:bookmarkEnd w:id="138"/>
      <w:bookmarkEnd w:id="139"/>
    </w:p>
    <w:p w14:paraId="30F414FD" w14:textId="77777777" w:rsidR="008B1A15" w:rsidRPr="007174E1" w:rsidRDefault="008B1A15" w:rsidP="008B1A15">
      <w:r w:rsidRPr="007174E1">
        <w:t>43.1</w:t>
      </w:r>
      <w:r w:rsidRPr="007174E1">
        <w:tab/>
        <w:t>The board shall maintain:</w:t>
      </w:r>
    </w:p>
    <w:p w14:paraId="1ED5FB04" w14:textId="77777777" w:rsidR="008B1A15" w:rsidRPr="007174E1" w:rsidRDefault="008B1A15" w:rsidP="008B1A15">
      <w:r w:rsidRPr="007174E1">
        <w:t>(a)</w:t>
      </w:r>
      <w:r w:rsidRPr="007174E1">
        <w:tab/>
        <w:t>The National Policy Committee as a standing committee, responsible for guiding and developing BCA's public policy work. The directors shall ensure that the BCA members appointed to the National Policy Committee reflects the breadth and diversity of the membership which BCA represents nationally.</w:t>
      </w:r>
    </w:p>
    <w:p w14:paraId="120B8F6A" w14:textId="77777777" w:rsidR="008B1A15" w:rsidRPr="007174E1" w:rsidRDefault="008B1A15" w:rsidP="008B1A15">
      <w:r w:rsidRPr="007174E1">
        <w:t>(b)</w:t>
      </w:r>
      <w:r w:rsidRPr="007174E1">
        <w:tab/>
        <w:t xml:space="preserve">The Finance, Audit and Risk Management (FARM) committee, as a standing committee which has responsibility for advising the board on matters related to financial reporting and risk management. The FARM may meet or advise the board with or without its request and shall meet when requested by the auditor. The FARM shall be chaired by a director, and its membership shall include directors, and others who have expertise in finance and risk management, and who have agreed in writing to adhere to the Board Charter. </w:t>
      </w:r>
    </w:p>
    <w:p w14:paraId="60898982" w14:textId="77777777" w:rsidR="008B1A15" w:rsidRPr="007174E1" w:rsidRDefault="008B1A15" w:rsidP="008B1A15">
      <w:r w:rsidRPr="007174E1">
        <w:t>(c)</w:t>
      </w:r>
      <w:r w:rsidRPr="007174E1">
        <w:tab/>
        <w:t>Any other standing or other committee the board considers necessary to achieve BCA's purpose.</w:t>
      </w:r>
    </w:p>
    <w:p w14:paraId="176D1C51" w14:textId="77777777" w:rsidR="008B1A15" w:rsidRPr="007174E1" w:rsidRDefault="008B1A15" w:rsidP="008B1A15">
      <w:r w:rsidRPr="007174E1">
        <w:t>43.2</w:t>
      </w:r>
      <w:r w:rsidRPr="007174E1">
        <w:tab/>
        <w:t>The board shall retain its authority on all matters, even if vested in a committee by this constitution.</w:t>
      </w:r>
    </w:p>
    <w:p w14:paraId="4FE40BF8" w14:textId="77777777" w:rsidR="008B1A15" w:rsidRPr="007174E1" w:rsidRDefault="008B1A15" w:rsidP="008B1A15">
      <w:r w:rsidRPr="007174E1">
        <w:t>43.3</w:t>
      </w:r>
      <w:r w:rsidRPr="007174E1">
        <w:tab/>
        <w:t>The board and its committees may form sub-committees and determine their terms of reference as they consider appropriate.</w:t>
      </w:r>
    </w:p>
    <w:p w14:paraId="7AABF9F0" w14:textId="704892EF" w:rsidR="008B1A15" w:rsidRPr="007174E1" w:rsidRDefault="008B1A15" w:rsidP="008B1A15">
      <w:pPr>
        <w:pStyle w:val="Heading2"/>
      </w:pPr>
      <w:bookmarkStart w:id="140" w:name="_Toc141361306"/>
      <w:bookmarkStart w:id="141" w:name="_Toc148949309"/>
      <w:r w:rsidRPr="007174E1">
        <w:lastRenderedPageBreak/>
        <w:t>44</w:t>
      </w:r>
      <w:r w:rsidRPr="007174E1">
        <w:tab/>
        <w:t>Validation of acts</w:t>
      </w:r>
      <w:bookmarkEnd w:id="140"/>
      <w:bookmarkEnd w:id="141"/>
      <w:r w:rsidRPr="007174E1">
        <w:t xml:space="preserve"> </w:t>
      </w:r>
    </w:p>
    <w:p w14:paraId="32A06C04" w14:textId="77777777" w:rsidR="008B1A15" w:rsidRPr="007174E1" w:rsidRDefault="008B1A15" w:rsidP="008B1A15">
      <w:r w:rsidRPr="007174E1">
        <w:t>44.1</w:t>
      </w:r>
      <w:r w:rsidRPr="007174E1">
        <w:tab/>
        <w:t xml:space="preserve">The acts of the board or any of its committees and the acts of their members or meetings are valid, even if it is later found that there was a defect in the appointment of any of the members or that any of them were ineligible. </w:t>
      </w:r>
    </w:p>
    <w:p w14:paraId="311129AE" w14:textId="4F754D4C" w:rsidR="008B1A15" w:rsidRPr="007174E1" w:rsidRDefault="008B1A15" w:rsidP="008B1A15">
      <w:r w:rsidRPr="007174E1">
        <w:t>44.2</w:t>
      </w:r>
      <w:r w:rsidRPr="007174E1">
        <w:tab/>
        <w:t>If any requirement of this Constitution is inadvertently not met, the omission does not invalidate any resolution or act, unless evidence is provided which satisfies the board that the omission is contrary to the interests of BCA as a whole, or oppressive, prejudicial or discriminatory to a member or class of members. The decision of the board is final and binding on all members.</w:t>
      </w:r>
    </w:p>
    <w:p w14:paraId="7D8D78B2" w14:textId="03A06A3F" w:rsidR="008C5CB7" w:rsidRPr="007174E1" w:rsidRDefault="008C5CB7" w:rsidP="008C5CB7">
      <w:pPr>
        <w:pStyle w:val="Heading1"/>
      </w:pPr>
      <w:bookmarkStart w:id="142" w:name="_Toc141361307"/>
      <w:bookmarkStart w:id="143" w:name="_Toc148949310"/>
      <w:r w:rsidRPr="007174E1">
        <w:t>Company Secretary</w:t>
      </w:r>
      <w:bookmarkEnd w:id="142"/>
      <w:bookmarkEnd w:id="143"/>
    </w:p>
    <w:p w14:paraId="7A78BC51" w14:textId="3B248CA8" w:rsidR="008B1A15" w:rsidRPr="007174E1" w:rsidRDefault="008B1A15" w:rsidP="008B1A15">
      <w:pPr>
        <w:pStyle w:val="Heading2"/>
      </w:pPr>
      <w:bookmarkStart w:id="144" w:name="_Toc141361308"/>
      <w:bookmarkStart w:id="145" w:name="_Toc148949311"/>
      <w:r w:rsidRPr="007174E1">
        <w:t>45</w:t>
      </w:r>
      <w:r w:rsidRPr="007174E1">
        <w:tab/>
        <w:t>Company Secretary</w:t>
      </w:r>
      <w:bookmarkEnd w:id="144"/>
      <w:bookmarkEnd w:id="145"/>
    </w:p>
    <w:p w14:paraId="04DD73E7" w14:textId="77777777" w:rsidR="008B1A15" w:rsidRPr="007174E1" w:rsidRDefault="008B1A15" w:rsidP="008B1A15">
      <w:r w:rsidRPr="007174E1">
        <w:t>45.1</w:t>
      </w:r>
      <w:r w:rsidRPr="007174E1">
        <w:tab/>
        <w:t>BCA must have at least one Company Secretary, who may also be a director, the Chief Executive Officer, or other employee of BCA.</w:t>
      </w:r>
    </w:p>
    <w:p w14:paraId="3EB41DCA" w14:textId="77777777" w:rsidR="008B1A15" w:rsidRPr="007174E1" w:rsidRDefault="008B1A15" w:rsidP="008B1A15">
      <w:r w:rsidRPr="007174E1">
        <w:t>45.2</w:t>
      </w:r>
      <w:r w:rsidRPr="007174E1">
        <w:tab/>
        <w:t xml:space="preserve">A Company Secretary must be appointed by the directors (after giving BCA their signed consent to act as secretary of the company) and may be removed by the directors.  </w:t>
      </w:r>
    </w:p>
    <w:p w14:paraId="1EE7A30E" w14:textId="77777777" w:rsidR="008B1A15" w:rsidRPr="007174E1" w:rsidRDefault="008B1A15" w:rsidP="008B1A15">
      <w:r w:rsidRPr="007174E1">
        <w:t>45.3</w:t>
      </w:r>
      <w:r w:rsidRPr="007174E1">
        <w:tab/>
        <w:t>The directors must decide the terms and conditions under which the Company Secretary is appointed, including any remuneration.</w:t>
      </w:r>
    </w:p>
    <w:p w14:paraId="37670D4E" w14:textId="77777777" w:rsidR="008B1A15" w:rsidRPr="007174E1" w:rsidRDefault="008B1A15" w:rsidP="008B1A15">
      <w:r w:rsidRPr="007174E1">
        <w:t>45.4</w:t>
      </w:r>
      <w:r w:rsidRPr="007174E1">
        <w:tab/>
        <w:t>The duties of the Company Secretary shall include:</w:t>
      </w:r>
    </w:p>
    <w:p w14:paraId="07762C2D" w14:textId="1F973DEB" w:rsidR="008B1A15" w:rsidRPr="007174E1" w:rsidRDefault="008B1A15" w:rsidP="008B1A15">
      <w:r w:rsidRPr="007174E1">
        <w:t>(a)</w:t>
      </w:r>
      <w:r w:rsidRPr="007174E1">
        <w:tab/>
        <w:t xml:space="preserve">maintaining a register of the company’s </w:t>
      </w:r>
      <w:r w:rsidR="00DC474B" w:rsidRPr="007174E1">
        <w:t>members.</w:t>
      </w:r>
    </w:p>
    <w:p w14:paraId="5B896EB9" w14:textId="14271A55" w:rsidR="008B1A15" w:rsidRPr="007174E1" w:rsidRDefault="008B1A15" w:rsidP="008B1A15">
      <w:r w:rsidRPr="007174E1">
        <w:t>(b)</w:t>
      </w:r>
      <w:r w:rsidRPr="007174E1">
        <w:tab/>
        <w:t xml:space="preserve">ensuring that all returns required to be lodged with the relevant regulatory bodies are prepared and filed within appropriate time </w:t>
      </w:r>
      <w:r w:rsidR="00DC474B" w:rsidRPr="007174E1">
        <w:t>limits.</w:t>
      </w:r>
    </w:p>
    <w:p w14:paraId="426987C6" w14:textId="77777777" w:rsidR="008B1A15" w:rsidRPr="007174E1" w:rsidRDefault="008B1A15" w:rsidP="008B1A15">
      <w:r w:rsidRPr="007174E1">
        <w:t>(c)</w:t>
      </w:r>
      <w:r w:rsidRPr="007174E1">
        <w:tab/>
        <w:t>maintaining the minutes and other records of general meetings (including notices of meetings), directors’ meetings and circular resolutions.</w:t>
      </w:r>
    </w:p>
    <w:p w14:paraId="658A853A" w14:textId="069B7A7D" w:rsidR="008B1A15" w:rsidRPr="007174E1" w:rsidRDefault="008B1A15" w:rsidP="008B1A15">
      <w:pPr>
        <w:pStyle w:val="Heading2"/>
      </w:pPr>
      <w:bookmarkStart w:id="146" w:name="_Toc141361309"/>
      <w:bookmarkStart w:id="147" w:name="_Toc148949312"/>
      <w:r w:rsidRPr="007174E1">
        <w:lastRenderedPageBreak/>
        <w:t>46</w:t>
      </w:r>
      <w:r w:rsidRPr="007174E1">
        <w:tab/>
        <w:t>Financial records</w:t>
      </w:r>
      <w:bookmarkEnd w:id="146"/>
      <w:bookmarkEnd w:id="147"/>
    </w:p>
    <w:p w14:paraId="0E25FB28" w14:textId="77777777" w:rsidR="008B1A15" w:rsidRPr="007174E1" w:rsidRDefault="008B1A15" w:rsidP="008B1A15">
      <w:r w:rsidRPr="007174E1">
        <w:t>46.1</w:t>
      </w:r>
      <w:r w:rsidRPr="007174E1">
        <w:tab/>
        <w:t>The company must make and keep written financial records that:</w:t>
      </w:r>
    </w:p>
    <w:p w14:paraId="6220F563" w14:textId="77777777" w:rsidR="008B1A15" w:rsidRPr="007174E1" w:rsidRDefault="008B1A15" w:rsidP="008B1A15">
      <w:r w:rsidRPr="007174E1">
        <w:t>(a)</w:t>
      </w:r>
      <w:r w:rsidRPr="007174E1">
        <w:tab/>
        <w:t>correctly record and explain its transactions and financial position and performance, and</w:t>
      </w:r>
    </w:p>
    <w:p w14:paraId="2572B839" w14:textId="77777777" w:rsidR="008B1A15" w:rsidRPr="007174E1" w:rsidRDefault="008B1A15" w:rsidP="008B1A15">
      <w:r w:rsidRPr="007174E1">
        <w:t>(b)</w:t>
      </w:r>
      <w:r w:rsidRPr="007174E1">
        <w:tab/>
        <w:t>enable true and fair financial statements to be prepared and to be audited.</w:t>
      </w:r>
    </w:p>
    <w:p w14:paraId="3D1233B4" w14:textId="77777777" w:rsidR="008B1A15" w:rsidRPr="007174E1" w:rsidRDefault="008B1A15" w:rsidP="008B1A15">
      <w:r w:rsidRPr="007174E1">
        <w:t>46.2</w:t>
      </w:r>
      <w:r w:rsidRPr="007174E1">
        <w:tab/>
        <w:t>The company must also keep written records that correctly record its operations.</w:t>
      </w:r>
    </w:p>
    <w:p w14:paraId="7E5667CA" w14:textId="77777777" w:rsidR="008B1A15" w:rsidRPr="007174E1" w:rsidRDefault="008B1A15" w:rsidP="008B1A15">
      <w:r w:rsidRPr="007174E1">
        <w:t>46.3</w:t>
      </w:r>
      <w:r w:rsidRPr="007174E1">
        <w:tab/>
        <w:t>The company must retain its records for at least 7 years.</w:t>
      </w:r>
    </w:p>
    <w:p w14:paraId="53D8A3B2" w14:textId="77777777" w:rsidR="008B1A15" w:rsidRPr="007174E1" w:rsidRDefault="008B1A15" w:rsidP="008B1A15">
      <w:r w:rsidRPr="007174E1">
        <w:t>46.4</w:t>
      </w:r>
      <w:r w:rsidRPr="007174E1">
        <w:tab/>
        <w:t>The directors must take reasonable steps to ensure that the company's records are kept safe.</w:t>
      </w:r>
    </w:p>
    <w:p w14:paraId="390CD27C" w14:textId="7B26F28D" w:rsidR="008B1A15" w:rsidRPr="007174E1" w:rsidRDefault="008B1A15" w:rsidP="008B1A15">
      <w:pPr>
        <w:pStyle w:val="Heading1"/>
      </w:pPr>
      <w:bookmarkStart w:id="148" w:name="_Toc141361310"/>
      <w:bookmarkStart w:id="149" w:name="_Toc148949313"/>
      <w:r w:rsidRPr="007174E1">
        <w:t>By-laws</w:t>
      </w:r>
      <w:bookmarkEnd w:id="148"/>
      <w:bookmarkEnd w:id="149"/>
    </w:p>
    <w:p w14:paraId="3BF3AB53" w14:textId="7EA09E06" w:rsidR="008B1A15" w:rsidRPr="007174E1" w:rsidRDefault="008B1A15" w:rsidP="008B1A15">
      <w:pPr>
        <w:pStyle w:val="Heading2"/>
      </w:pPr>
      <w:bookmarkStart w:id="150" w:name="_Toc141361311"/>
      <w:bookmarkStart w:id="151" w:name="_Toc148949314"/>
      <w:r w:rsidRPr="007174E1">
        <w:t>47</w:t>
      </w:r>
      <w:r w:rsidRPr="007174E1">
        <w:tab/>
        <w:t>By-laws</w:t>
      </w:r>
      <w:bookmarkEnd w:id="150"/>
      <w:bookmarkEnd w:id="151"/>
    </w:p>
    <w:p w14:paraId="0E00658C" w14:textId="77777777" w:rsidR="008B1A15" w:rsidRPr="007174E1" w:rsidRDefault="008B1A15" w:rsidP="008B1A15">
      <w:r w:rsidRPr="007174E1">
        <w:t>47.1</w:t>
      </w:r>
      <w:r w:rsidRPr="007174E1">
        <w:tab/>
        <w:t>The directors may pass a resolution to make by-laws to give effect to this constitution, including:</w:t>
      </w:r>
    </w:p>
    <w:p w14:paraId="40446FE5" w14:textId="678906D9" w:rsidR="008B1A15" w:rsidRPr="007174E1" w:rsidRDefault="008B1A15" w:rsidP="008B1A15">
      <w:r w:rsidRPr="007174E1">
        <w:t>(a)</w:t>
      </w:r>
      <w:r w:rsidRPr="007174E1">
        <w:tab/>
        <w:t xml:space="preserve">in relation to branches, the State Division, member forums, and any </w:t>
      </w:r>
      <w:r w:rsidR="00171C24" w:rsidRPr="007174E1">
        <w:t>committees.</w:t>
      </w:r>
    </w:p>
    <w:p w14:paraId="1C857B56" w14:textId="77777777" w:rsidR="008B1A15" w:rsidRPr="007174E1" w:rsidRDefault="008B1A15" w:rsidP="008B1A15">
      <w:r w:rsidRPr="007174E1">
        <w:t>(b)</w:t>
      </w:r>
      <w:r w:rsidRPr="007174E1">
        <w:tab/>
        <w:t xml:space="preserve"> maintaining a Board Charter to define the roles, responsibilities and authorities of directors, members of board committees, the Company Secretary and the Chief Executive Officer.</w:t>
      </w:r>
    </w:p>
    <w:p w14:paraId="47D94F3C" w14:textId="77777777" w:rsidR="008B1A15" w:rsidRPr="007174E1" w:rsidRDefault="008B1A15" w:rsidP="008B1A15">
      <w:r w:rsidRPr="007174E1">
        <w:t>47.2</w:t>
      </w:r>
      <w:r w:rsidRPr="007174E1">
        <w:tab/>
        <w:t>Members and directors must comply with by-laws as if they were part of this constitution.</w:t>
      </w:r>
    </w:p>
    <w:p w14:paraId="76C18517" w14:textId="68E8F06B" w:rsidR="008B1A15" w:rsidRPr="007174E1" w:rsidRDefault="008B1A15" w:rsidP="008B1A15">
      <w:pPr>
        <w:pStyle w:val="Heading1"/>
      </w:pPr>
      <w:bookmarkStart w:id="152" w:name="_Toc141361312"/>
      <w:bookmarkStart w:id="153" w:name="_Toc148949315"/>
      <w:r w:rsidRPr="007174E1">
        <w:t>Notice</w:t>
      </w:r>
      <w:bookmarkEnd w:id="152"/>
      <w:r w:rsidR="00765169">
        <w:t>s</w:t>
      </w:r>
      <w:bookmarkEnd w:id="153"/>
    </w:p>
    <w:p w14:paraId="791BAA74" w14:textId="17ABD01C" w:rsidR="008B1A15" w:rsidRPr="007174E1" w:rsidRDefault="008B1A15" w:rsidP="008B1A15">
      <w:pPr>
        <w:pStyle w:val="Heading2"/>
      </w:pPr>
      <w:bookmarkStart w:id="154" w:name="_Toc141361313"/>
      <w:bookmarkStart w:id="155" w:name="_Toc148949316"/>
      <w:r w:rsidRPr="007174E1">
        <w:lastRenderedPageBreak/>
        <w:t>48</w:t>
      </w:r>
      <w:r w:rsidRPr="007174E1">
        <w:tab/>
        <w:t>Notices</w:t>
      </w:r>
      <w:bookmarkEnd w:id="154"/>
      <w:bookmarkEnd w:id="155"/>
    </w:p>
    <w:p w14:paraId="356721F2" w14:textId="77777777" w:rsidR="008B1A15" w:rsidRPr="00E4450D" w:rsidRDefault="008B1A15" w:rsidP="00DC474B">
      <w:pPr>
        <w:pStyle w:val="Heading3"/>
      </w:pPr>
      <w:bookmarkStart w:id="156" w:name="_Toc148949317"/>
      <w:r w:rsidRPr="00E4450D">
        <w:t>48.1</w:t>
      </w:r>
      <w:r w:rsidRPr="00E4450D">
        <w:tab/>
        <w:t>Method of giving notice</w:t>
      </w:r>
      <w:bookmarkEnd w:id="156"/>
    </w:p>
    <w:p w14:paraId="508E19DA" w14:textId="77777777" w:rsidR="008B1A15" w:rsidRPr="007174E1" w:rsidRDefault="008B1A15" w:rsidP="008B1A15">
      <w:r w:rsidRPr="007174E1">
        <w:t>A notice shall be given by BCA to a member in writing, in their preferred accessible format where practicable:</w:t>
      </w:r>
    </w:p>
    <w:p w14:paraId="7682B156" w14:textId="27CCAF4D" w:rsidR="008B1A15" w:rsidRPr="007174E1" w:rsidRDefault="008B1A15" w:rsidP="008B1A15">
      <w:r w:rsidRPr="007174E1">
        <w:t>(a)</w:t>
      </w:r>
      <w:r w:rsidRPr="007174E1">
        <w:tab/>
      </w:r>
      <w:r w:rsidR="00171C24" w:rsidRPr="007174E1">
        <w:t>personally.</w:t>
      </w:r>
    </w:p>
    <w:p w14:paraId="0EDA14B9" w14:textId="77777777" w:rsidR="008B1A15" w:rsidRPr="007174E1" w:rsidRDefault="008B1A15" w:rsidP="008B1A15">
      <w:r w:rsidRPr="007174E1">
        <w:t>(b)</w:t>
      </w:r>
      <w:r w:rsidRPr="007174E1">
        <w:tab/>
        <w:t>by sending it to the postal address nominated by the member; or</w:t>
      </w:r>
    </w:p>
    <w:p w14:paraId="5F59C703" w14:textId="77777777" w:rsidR="008B1A15" w:rsidRPr="007174E1" w:rsidRDefault="008B1A15" w:rsidP="008B1A15">
      <w:r w:rsidRPr="007174E1">
        <w:t>(c)</w:t>
      </w:r>
      <w:r w:rsidRPr="007174E1">
        <w:tab/>
        <w:t>by sending it to the email address nominated by the member.</w:t>
      </w:r>
    </w:p>
    <w:p w14:paraId="123494B6" w14:textId="77777777" w:rsidR="008B1A15" w:rsidRPr="00E4450D" w:rsidRDefault="008B1A15" w:rsidP="00DC474B">
      <w:pPr>
        <w:pStyle w:val="Heading3"/>
      </w:pPr>
      <w:bookmarkStart w:id="157" w:name="_Toc148949318"/>
      <w:r w:rsidRPr="00E4450D">
        <w:t>48.2</w:t>
      </w:r>
      <w:r w:rsidRPr="00E4450D">
        <w:tab/>
        <w:t>Notice to the company</w:t>
      </w:r>
      <w:bookmarkEnd w:id="157"/>
      <w:r w:rsidRPr="00E4450D">
        <w:t xml:space="preserve"> </w:t>
      </w:r>
    </w:p>
    <w:p w14:paraId="0639BCB3" w14:textId="77777777" w:rsidR="008B1A15" w:rsidRPr="007174E1" w:rsidRDefault="008B1A15" w:rsidP="008B1A15">
      <w:r w:rsidRPr="007174E1">
        <w:t>Written notice or any communication under this constitution may be given to BCA, the directors or the Company Secretary by:</w:t>
      </w:r>
    </w:p>
    <w:p w14:paraId="7008C371" w14:textId="77777777" w:rsidR="008B1A15" w:rsidRPr="007174E1" w:rsidRDefault="008B1A15" w:rsidP="008B1A15">
      <w:r w:rsidRPr="007174E1">
        <w:t>(a)</w:t>
      </w:r>
      <w:r w:rsidRPr="007174E1">
        <w:tab/>
        <w:t>delivering it to the company’s registered office</w:t>
      </w:r>
    </w:p>
    <w:p w14:paraId="1B3EAA88" w14:textId="77777777" w:rsidR="008B1A15" w:rsidRPr="007174E1" w:rsidRDefault="008B1A15" w:rsidP="008B1A15">
      <w:r w:rsidRPr="007174E1">
        <w:t>(b)</w:t>
      </w:r>
      <w:r w:rsidRPr="007174E1">
        <w:tab/>
        <w:t xml:space="preserve">posting it to the company’s registered office or to another address chosen by the company for notice to be provided, or </w:t>
      </w:r>
    </w:p>
    <w:p w14:paraId="4E20ED36" w14:textId="77777777" w:rsidR="008B1A15" w:rsidRPr="007174E1" w:rsidRDefault="008B1A15" w:rsidP="008B1A15">
      <w:r w:rsidRPr="007174E1">
        <w:t>(c)</w:t>
      </w:r>
      <w:r w:rsidRPr="007174E1">
        <w:tab/>
        <w:t>sending it to an email address or other electronic address notified by the company to the members as the company’s email address or other electronic address.</w:t>
      </w:r>
    </w:p>
    <w:p w14:paraId="6039073C" w14:textId="77777777" w:rsidR="008B1A15" w:rsidRPr="00E4450D" w:rsidRDefault="008B1A15" w:rsidP="00DC474B">
      <w:pPr>
        <w:pStyle w:val="Heading3"/>
      </w:pPr>
      <w:bookmarkStart w:id="158" w:name="_Toc148949319"/>
      <w:r w:rsidRPr="00E4450D">
        <w:t>48.3</w:t>
      </w:r>
      <w:r w:rsidRPr="00E4450D">
        <w:tab/>
        <w:t>When notice is taken to be given</w:t>
      </w:r>
      <w:bookmarkEnd w:id="158"/>
    </w:p>
    <w:p w14:paraId="06D761BE" w14:textId="77777777" w:rsidR="008B1A15" w:rsidRPr="007174E1" w:rsidRDefault="008B1A15" w:rsidP="008B1A15">
      <w:r w:rsidRPr="007174E1">
        <w:t>A notice:</w:t>
      </w:r>
    </w:p>
    <w:p w14:paraId="0FCD5A71" w14:textId="77777777" w:rsidR="008B1A15" w:rsidRPr="007174E1" w:rsidRDefault="008B1A15" w:rsidP="008B1A15">
      <w:r w:rsidRPr="007174E1">
        <w:t>(a)</w:t>
      </w:r>
      <w:r w:rsidRPr="007174E1">
        <w:tab/>
        <w:t>delivered in person, or left at the recipient’s address, is taken to be given on the day it is delivered</w:t>
      </w:r>
    </w:p>
    <w:p w14:paraId="54135F2A" w14:textId="77777777" w:rsidR="008B1A15" w:rsidRPr="007174E1" w:rsidRDefault="008B1A15" w:rsidP="008B1A15">
      <w:r w:rsidRPr="007174E1">
        <w:t>(b)</w:t>
      </w:r>
      <w:r w:rsidRPr="007174E1">
        <w:tab/>
        <w:t>sent by post, is taken to be given on the third day after it is posted with the correct payment of postage costs, and</w:t>
      </w:r>
    </w:p>
    <w:p w14:paraId="0636BE5B" w14:textId="77777777" w:rsidR="008B1A15" w:rsidRPr="007174E1" w:rsidRDefault="008B1A15" w:rsidP="008B1A15">
      <w:r w:rsidRPr="007174E1">
        <w:t>(c)</w:t>
      </w:r>
      <w:r w:rsidRPr="007174E1">
        <w:tab/>
        <w:t>sent by email or other electronic method, is taken to be given on the business day after it is sent.</w:t>
      </w:r>
    </w:p>
    <w:p w14:paraId="7D315257" w14:textId="68D2BF37" w:rsidR="008B1A15" w:rsidRPr="007174E1" w:rsidRDefault="008B1A15" w:rsidP="008B1A15">
      <w:pPr>
        <w:pStyle w:val="Heading1"/>
      </w:pPr>
      <w:bookmarkStart w:id="159" w:name="_Toc141361314"/>
      <w:bookmarkStart w:id="160" w:name="_Toc148949320"/>
      <w:r w:rsidRPr="007174E1">
        <w:t>Indemnity and insurance</w:t>
      </w:r>
      <w:bookmarkEnd w:id="159"/>
      <w:bookmarkEnd w:id="160"/>
      <w:r w:rsidRPr="007174E1">
        <w:t xml:space="preserve"> </w:t>
      </w:r>
    </w:p>
    <w:p w14:paraId="6830D707" w14:textId="5C67FECF" w:rsidR="008B1A15" w:rsidRPr="007174E1" w:rsidRDefault="008B1A15" w:rsidP="008B1A15">
      <w:pPr>
        <w:pStyle w:val="Heading2"/>
      </w:pPr>
      <w:bookmarkStart w:id="161" w:name="_Toc141361315"/>
      <w:bookmarkStart w:id="162" w:name="_Toc148949321"/>
      <w:r w:rsidRPr="007174E1">
        <w:lastRenderedPageBreak/>
        <w:t>49</w:t>
      </w:r>
      <w:r w:rsidRPr="007174E1">
        <w:tab/>
        <w:t>Indemnity</w:t>
      </w:r>
      <w:bookmarkEnd w:id="161"/>
      <w:bookmarkEnd w:id="162"/>
    </w:p>
    <w:p w14:paraId="34B61876" w14:textId="77777777" w:rsidR="008B1A15" w:rsidRPr="007174E1" w:rsidRDefault="008B1A15" w:rsidP="008B1A15">
      <w:r w:rsidRPr="007174E1">
        <w:t>49.1</w:t>
      </w:r>
      <w:r w:rsidRPr="007174E1">
        <w:tab/>
        <w:t xml:space="preserve">BCA indemnifies each officer of BCA out of the assets of the company, to the relevant extent, against all losses and liabilities (including costs, expenses and charges) incurred by that person as an officer of BCA.   </w:t>
      </w:r>
    </w:p>
    <w:p w14:paraId="48D53671" w14:textId="77777777" w:rsidR="008B1A15" w:rsidRPr="007174E1" w:rsidRDefault="008B1A15" w:rsidP="008B1A15">
      <w:r w:rsidRPr="007174E1">
        <w:t>49.2</w:t>
      </w:r>
      <w:r w:rsidRPr="007174E1">
        <w:tab/>
        <w:t>In this clause, ‘officer’ means a director or Company Secretary and includes a director or Company Secretary after they have ceased to hold that office.</w:t>
      </w:r>
    </w:p>
    <w:p w14:paraId="36966325" w14:textId="77777777" w:rsidR="008B1A15" w:rsidRPr="007174E1" w:rsidRDefault="008B1A15" w:rsidP="008B1A15">
      <w:r w:rsidRPr="007174E1">
        <w:t>49.3</w:t>
      </w:r>
      <w:r w:rsidRPr="007174E1">
        <w:tab/>
        <w:t>In this clause, ‘to the relevant extent’ means:</w:t>
      </w:r>
    </w:p>
    <w:p w14:paraId="426650F7" w14:textId="77777777" w:rsidR="008B1A15" w:rsidRPr="007174E1" w:rsidRDefault="008B1A15" w:rsidP="008B1A15">
      <w:r w:rsidRPr="007174E1">
        <w:t>(a)</w:t>
      </w:r>
      <w:r w:rsidRPr="007174E1">
        <w:tab/>
        <w:t>to the extent that BCA is not precluded by law (including the Corporations Act) from doing so, and</w:t>
      </w:r>
    </w:p>
    <w:p w14:paraId="6A3CFB5B" w14:textId="77777777" w:rsidR="008B1A15" w:rsidRPr="007174E1" w:rsidRDefault="008B1A15" w:rsidP="008B1A15">
      <w:r w:rsidRPr="007174E1">
        <w:t>(b)</w:t>
      </w:r>
      <w:r w:rsidRPr="007174E1">
        <w:tab/>
        <w:t>for the amount that the officer is not otherwise entitled to be indemnified and is not actually indemnified by another person (including an insurer under an insurance policy).</w:t>
      </w:r>
    </w:p>
    <w:p w14:paraId="4083B3EA" w14:textId="77777777" w:rsidR="008B1A15" w:rsidRPr="007174E1" w:rsidRDefault="008B1A15" w:rsidP="008B1A15">
      <w:r w:rsidRPr="007174E1">
        <w:t>49.4</w:t>
      </w:r>
      <w:r w:rsidRPr="007174E1">
        <w:tab/>
        <w:t>The indemnity is a continuing obligation and is enforceable by an officer even though that person is no longer an officer of BCA.</w:t>
      </w:r>
    </w:p>
    <w:p w14:paraId="1799FA64" w14:textId="2A5F3C13" w:rsidR="008B1A15" w:rsidRPr="007174E1" w:rsidRDefault="008B1A15" w:rsidP="008B1A15">
      <w:pPr>
        <w:pStyle w:val="Heading2"/>
      </w:pPr>
      <w:bookmarkStart w:id="163" w:name="_Toc141361316"/>
      <w:bookmarkStart w:id="164" w:name="_Toc148949322"/>
      <w:r w:rsidRPr="007174E1">
        <w:t>50</w:t>
      </w:r>
      <w:r w:rsidRPr="007174E1">
        <w:tab/>
        <w:t>Insurance</w:t>
      </w:r>
      <w:bookmarkEnd w:id="163"/>
      <w:bookmarkEnd w:id="164"/>
    </w:p>
    <w:p w14:paraId="092794C4" w14:textId="77777777" w:rsidR="008B1A15" w:rsidRPr="007174E1" w:rsidRDefault="008B1A15" w:rsidP="008B1A15">
      <w:r w:rsidRPr="007174E1">
        <w:t>To the extent permitted by law (including the Corporations Act), and if the directors consider it appropriate, BCA may pay or agree to pay a premium for a contract insuring a person who is or has been an officer of BCA against any liability incurred by the person as an officer of BCA.</w:t>
      </w:r>
    </w:p>
    <w:p w14:paraId="4E82CCCA" w14:textId="176620C3" w:rsidR="008B1A15" w:rsidRPr="007174E1" w:rsidRDefault="008B1A15" w:rsidP="008B1A15">
      <w:pPr>
        <w:pStyle w:val="Heading1"/>
      </w:pPr>
      <w:bookmarkStart w:id="165" w:name="_Toc141361317"/>
      <w:bookmarkStart w:id="166" w:name="_Toc148949323"/>
      <w:r w:rsidRPr="007174E1">
        <w:t>Winding up</w:t>
      </w:r>
      <w:bookmarkEnd w:id="165"/>
      <w:bookmarkEnd w:id="166"/>
    </w:p>
    <w:p w14:paraId="0AF733F5" w14:textId="29A23629" w:rsidR="008B1A15" w:rsidRPr="007174E1" w:rsidRDefault="008B1A15" w:rsidP="008B1A15">
      <w:pPr>
        <w:pStyle w:val="Heading2"/>
      </w:pPr>
      <w:bookmarkStart w:id="167" w:name="_Toc141361318"/>
      <w:bookmarkStart w:id="168" w:name="_Toc148949324"/>
      <w:r w:rsidRPr="007174E1">
        <w:t>51</w:t>
      </w:r>
      <w:r w:rsidRPr="007174E1">
        <w:tab/>
        <w:t>Procedure for winding up</w:t>
      </w:r>
      <w:bookmarkEnd w:id="167"/>
      <w:bookmarkEnd w:id="168"/>
    </w:p>
    <w:p w14:paraId="4890F7EC" w14:textId="77777777" w:rsidR="008B1A15" w:rsidRPr="007174E1" w:rsidRDefault="008B1A15" w:rsidP="008B1A15">
      <w:r w:rsidRPr="007174E1">
        <w:t>51.1</w:t>
      </w:r>
      <w:r w:rsidRPr="007174E1">
        <w:tab/>
        <w:t>BCA may only be dissolved by resolution of a general meeting called to discuss the matter and a 75% majority vote shall be needed.</w:t>
      </w:r>
    </w:p>
    <w:p w14:paraId="7C84023B" w14:textId="77777777" w:rsidR="008B1A15" w:rsidRPr="007174E1" w:rsidRDefault="008B1A15" w:rsidP="008B1A15">
      <w:r w:rsidRPr="007174E1">
        <w:t>51.2</w:t>
      </w:r>
      <w:r w:rsidRPr="007174E1">
        <w:tab/>
        <w:t xml:space="preserve">The Company Secretary shall distribute with the meeting notice an explanatory memorandum summarising the arguments for and against the proposed dissolution. </w:t>
      </w:r>
      <w:r w:rsidRPr="007174E1">
        <w:lastRenderedPageBreak/>
        <w:t>Any motion proposing the dissolution of BCA must be submitted by full members with at least 5% of the votes that may be cast, or by the board.</w:t>
      </w:r>
    </w:p>
    <w:p w14:paraId="6F56880B" w14:textId="559442D6" w:rsidR="008B1A15" w:rsidRPr="007174E1" w:rsidRDefault="008B1A15" w:rsidP="008B1A15">
      <w:pPr>
        <w:pStyle w:val="Heading2"/>
      </w:pPr>
      <w:bookmarkStart w:id="169" w:name="_Toc141361319"/>
      <w:bookmarkStart w:id="170" w:name="_Toc148949325"/>
      <w:r w:rsidRPr="007174E1">
        <w:t>52</w:t>
      </w:r>
      <w:r w:rsidRPr="007174E1">
        <w:tab/>
        <w:t>Surplus assets not to be distributed to members</w:t>
      </w:r>
      <w:bookmarkEnd w:id="169"/>
      <w:bookmarkEnd w:id="170"/>
    </w:p>
    <w:p w14:paraId="65ADFC83" w14:textId="77777777" w:rsidR="008B1A15" w:rsidRPr="007174E1" w:rsidRDefault="008B1A15" w:rsidP="008B1A15">
      <w:r w:rsidRPr="007174E1">
        <w:t>If the company is wound up, any surplus assets must not be distributed to a member or a former member of the company.</w:t>
      </w:r>
    </w:p>
    <w:p w14:paraId="5EBD2ACB" w14:textId="093961EB" w:rsidR="008B1A15" w:rsidRPr="007174E1" w:rsidRDefault="008B1A15" w:rsidP="008B1A15">
      <w:pPr>
        <w:pStyle w:val="Heading2"/>
      </w:pPr>
      <w:bookmarkStart w:id="171" w:name="_Toc141361320"/>
      <w:bookmarkStart w:id="172" w:name="_Toc148949326"/>
      <w:r w:rsidRPr="007174E1">
        <w:t>53</w:t>
      </w:r>
      <w:r w:rsidRPr="007174E1">
        <w:tab/>
        <w:t>Distribution of surplus assets</w:t>
      </w:r>
      <w:bookmarkEnd w:id="171"/>
      <w:bookmarkEnd w:id="172"/>
    </w:p>
    <w:p w14:paraId="1A1F9B98" w14:textId="77777777" w:rsidR="008B1A15" w:rsidRPr="007174E1" w:rsidRDefault="008B1A15" w:rsidP="008B1A15">
      <w:r w:rsidRPr="007174E1">
        <w:t>53.1</w:t>
      </w:r>
      <w:r w:rsidRPr="007174E1">
        <w:tab/>
        <w:t>Subject to the Corporations Act and any other applicable Act, and any court order, any surplus assets (including ‘gift funds’ defined in clause 53.4) that remain after the company is wound up must be distributed to one or more charities:</w:t>
      </w:r>
    </w:p>
    <w:p w14:paraId="49A0D4A2" w14:textId="77777777" w:rsidR="008B1A15" w:rsidRPr="007174E1" w:rsidRDefault="008B1A15" w:rsidP="008B1A15">
      <w:r w:rsidRPr="007174E1">
        <w:t>(a)</w:t>
      </w:r>
      <w:r w:rsidRPr="007174E1">
        <w:tab/>
        <w:t>with charitable purpose(s) similar to, or inclusive of, the purpose(s) in clause 6</w:t>
      </w:r>
    </w:p>
    <w:p w14:paraId="3A0A3074" w14:textId="77777777" w:rsidR="008B1A15" w:rsidRPr="007174E1" w:rsidRDefault="008B1A15" w:rsidP="008B1A15">
      <w:r w:rsidRPr="007174E1">
        <w:t>(b)</w:t>
      </w:r>
      <w:r w:rsidRPr="007174E1">
        <w:tab/>
        <w:t>which also prohibit the distribution of any surplus assets to its members to at least the same extent as the company, and</w:t>
      </w:r>
    </w:p>
    <w:p w14:paraId="33F1B7AB" w14:textId="77777777" w:rsidR="008B1A15" w:rsidRPr="007174E1" w:rsidRDefault="008B1A15" w:rsidP="008B1A15">
      <w:r w:rsidRPr="007174E1">
        <w:t>(c)</w:t>
      </w:r>
      <w:r w:rsidRPr="007174E1">
        <w:tab/>
        <w:t>that is or are deductible gift recipients within the meaning of the Income Tax Assessment Act 1997 (Cth).</w:t>
      </w:r>
    </w:p>
    <w:p w14:paraId="5B1FF9AE" w14:textId="77777777" w:rsidR="008B1A15" w:rsidRPr="007174E1" w:rsidRDefault="008B1A15" w:rsidP="008B1A15">
      <w:r w:rsidRPr="007174E1">
        <w:t>53.2</w:t>
      </w:r>
      <w:r w:rsidRPr="007174E1">
        <w:tab/>
        <w:t>The decision as to the charity or charities to be given the surplus assets must be made by a special resolution of members at or before the time of winding up. If the members do not make this decision, the company may apply to the Supreme Court of Victoria to make this decision.</w:t>
      </w:r>
    </w:p>
    <w:p w14:paraId="74BA6AE3" w14:textId="77777777" w:rsidR="008B1A15" w:rsidRPr="007174E1" w:rsidRDefault="008B1A15" w:rsidP="008B1A15">
      <w:r w:rsidRPr="007174E1">
        <w:t>53.3</w:t>
      </w:r>
      <w:r w:rsidRPr="007174E1">
        <w:tab/>
        <w:t>If the company’s deductible gift recipient endorsement is revoked (whether or not the company is to be wound up), any surplus gift funds must be transferred to one or more charities that meet the requirements of 53.1(a), (b) and (c), as decided by the directors.</w:t>
      </w:r>
    </w:p>
    <w:p w14:paraId="2EA38F23" w14:textId="77777777" w:rsidR="008B1A15" w:rsidRPr="007174E1" w:rsidRDefault="008B1A15" w:rsidP="008B1A15">
      <w:r w:rsidRPr="007174E1">
        <w:t>53.4</w:t>
      </w:r>
      <w:r w:rsidRPr="007174E1">
        <w:tab/>
        <w:t xml:space="preserve">For the purpose of this clause: </w:t>
      </w:r>
    </w:p>
    <w:p w14:paraId="53B6F12E" w14:textId="77777777" w:rsidR="008B1A15" w:rsidRPr="007174E1" w:rsidRDefault="008B1A15" w:rsidP="008B1A15">
      <w:r w:rsidRPr="007174E1">
        <w:t>(a)</w:t>
      </w:r>
      <w:r w:rsidRPr="007174E1">
        <w:tab/>
        <w:t>’gift funds’ means:</w:t>
      </w:r>
    </w:p>
    <w:p w14:paraId="2C4F45C8" w14:textId="4353480E" w:rsidR="008B1A15" w:rsidRPr="007174E1" w:rsidRDefault="008B1A15" w:rsidP="000808D7">
      <w:pPr>
        <w:ind w:firstLine="720"/>
      </w:pPr>
      <w:r w:rsidRPr="007174E1">
        <w:t>(i)</w:t>
      </w:r>
      <w:r w:rsidRPr="007174E1">
        <w:tab/>
        <w:t>gifts of money or property for the principal purpose of the company</w:t>
      </w:r>
      <w:r w:rsidR="00CB4B2A">
        <w:t>,</w:t>
      </w:r>
    </w:p>
    <w:p w14:paraId="7834DBD9" w14:textId="77777777" w:rsidR="008B1A15" w:rsidRPr="007174E1" w:rsidRDefault="008B1A15" w:rsidP="000808D7">
      <w:pPr>
        <w:ind w:left="1440" w:hanging="720"/>
      </w:pPr>
      <w:r w:rsidRPr="007174E1">
        <w:lastRenderedPageBreak/>
        <w:t>(ii)</w:t>
      </w:r>
      <w:r w:rsidRPr="007174E1">
        <w:tab/>
        <w:t>contributions made in relation to a fundraising event held for the principal purpose of the company, and</w:t>
      </w:r>
    </w:p>
    <w:p w14:paraId="1EE31E01" w14:textId="77777777" w:rsidR="008B1A15" w:rsidRPr="007174E1" w:rsidRDefault="008B1A15" w:rsidP="000808D7">
      <w:pPr>
        <w:ind w:firstLine="720"/>
      </w:pPr>
      <w:r w:rsidRPr="007174E1">
        <w:t>(iii)</w:t>
      </w:r>
      <w:r w:rsidRPr="007174E1">
        <w:tab/>
        <w:t>money received by the company because of such gifts and contributions.</w:t>
      </w:r>
    </w:p>
    <w:p w14:paraId="0A02BDBF" w14:textId="77777777" w:rsidR="008B1A15" w:rsidRPr="007174E1" w:rsidRDefault="008B1A15" w:rsidP="008B1A15">
      <w:r w:rsidRPr="007174E1">
        <w:t>(b) ‘contributions’ and ‘fundraising event’ have the same meaning as in Division 30 of the Income Tax Assessment Act 1997 (Cth).</w:t>
      </w:r>
    </w:p>
    <w:p w14:paraId="2635F066" w14:textId="5FB59B06" w:rsidR="008B1A15" w:rsidRPr="007174E1" w:rsidRDefault="008B1A15" w:rsidP="008B1A15">
      <w:pPr>
        <w:pStyle w:val="Heading1"/>
      </w:pPr>
      <w:bookmarkStart w:id="173" w:name="_Toc141361321"/>
      <w:bookmarkStart w:id="174" w:name="_Toc148949327"/>
      <w:r w:rsidRPr="007174E1">
        <w:t>Definitions and interpretation</w:t>
      </w:r>
      <w:bookmarkEnd w:id="173"/>
      <w:bookmarkEnd w:id="174"/>
    </w:p>
    <w:p w14:paraId="7E5452BE" w14:textId="37A510C2" w:rsidR="008B1A15" w:rsidRPr="007174E1" w:rsidRDefault="008B1A15" w:rsidP="008B1A15">
      <w:pPr>
        <w:pStyle w:val="Heading2"/>
      </w:pPr>
      <w:bookmarkStart w:id="175" w:name="_Toc141361322"/>
      <w:bookmarkStart w:id="176" w:name="_Toc148949328"/>
      <w:r w:rsidRPr="007174E1">
        <w:t>54</w:t>
      </w:r>
      <w:r w:rsidRPr="007174E1">
        <w:tab/>
        <w:t>Definitions</w:t>
      </w:r>
      <w:bookmarkEnd w:id="175"/>
      <w:bookmarkEnd w:id="176"/>
    </w:p>
    <w:p w14:paraId="03F72D20" w14:textId="77777777" w:rsidR="008B1A15" w:rsidRPr="007174E1" w:rsidRDefault="008B1A15" w:rsidP="008B1A15">
      <w:r w:rsidRPr="007174E1">
        <w:t>In this constitution:</w:t>
      </w:r>
    </w:p>
    <w:p w14:paraId="3C8ADFE5" w14:textId="426E9642" w:rsidR="008B1A15" w:rsidRPr="007174E1" w:rsidRDefault="00C75394" w:rsidP="00C75394">
      <w:pPr>
        <w:pStyle w:val="ListParagraph"/>
        <w:numPr>
          <w:ilvl w:val="0"/>
          <w:numId w:val="31"/>
        </w:numPr>
        <w:spacing w:line="360" w:lineRule="auto"/>
        <w:ind w:left="714" w:hanging="357"/>
      </w:pPr>
      <w:r>
        <w:t>‘a</w:t>
      </w:r>
      <w:r w:rsidR="008B1A15" w:rsidRPr="007174E1">
        <w:t>ccessible format</w:t>
      </w:r>
      <w:r>
        <w:t>’</w:t>
      </w:r>
      <w:r w:rsidR="008B1A15" w:rsidRPr="007174E1">
        <w:t xml:space="preserve"> means formats such as audio, braille, electronic and large print.</w:t>
      </w:r>
    </w:p>
    <w:p w14:paraId="36BC21AB" w14:textId="439CD2D4" w:rsidR="008B1A15" w:rsidRPr="007174E1" w:rsidRDefault="00C75394" w:rsidP="00C75394">
      <w:pPr>
        <w:pStyle w:val="ListParagraph"/>
        <w:numPr>
          <w:ilvl w:val="0"/>
          <w:numId w:val="31"/>
        </w:numPr>
        <w:spacing w:line="360" w:lineRule="auto"/>
        <w:ind w:left="714" w:hanging="357"/>
      </w:pPr>
      <w:r>
        <w:t>‘</w:t>
      </w:r>
      <w:r w:rsidR="008B1A15" w:rsidRPr="007174E1">
        <w:t>ACNC Act</w:t>
      </w:r>
      <w:r>
        <w:t>’</w:t>
      </w:r>
      <w:r w:rsidR="008B1A15" w:rsidRPr="007174E1">
        <w:t xml:space="preserve"> means the Australian Charities and Not-for-profits Commission Act 2012 (Cth)</w:t>
      </w:r>
    </w:p>
    <w:p w14:paraId="6A646FEA" w14:textId="0C3399E6" w:rsidR="008B1A15" w:rsidRPr="007174E1" w:rsidRDefault="00C75394" w:rsidP="00C75394">
      <w:pPr>
        <w:pStyle w:val="ListParagraph"/>
        <w:numPr>
          <w:ilvl w:val="0"/>
          <w:numId w:val="31"/>
        </w:numPr>
        <w:spacing w:line="360" w:lineRule="auto"/>
        <w:ind w:left="714" w:hanging="357"/>
      </w:pPr>
      <w:r>
        <w:t>‘a</w:t>
      </w:r>
      <w:r w:rsidR="008B1A15" w:rsidRPr="007174E1">
        <w:t>ssociate</w:t>
      </w:r>
      <w:r>
        <w:t>’</w:t>
      </w:r>
      <w:r w:rsidR="008B1A15" w:rsidRPr="007174E1">
        <w:t xml:space="preserve"> member means a member of BCA as defined in clause 10.</w:t>
      </w:r>
    </w:p>
    <w:p w14:paraId="2A265933" w14:textId="51BF8569" w:rsidR="008B1A15" w:rsidRPr="007174E1" w:rsidRDefault="00C75394" w:rsidP="00C75394">
      <w:pPr>
        <w:pStyle w:val="ListParagraph"/>
        <w:numPr>
          <w:ilvl w:val="0"/>
          <w:numId w:val="31"/>
        </w:numPr>
        <w:spacing w:line="360" w:lineRule="auto"/>
        <w:ind w:left="714" w:hanging="357"/>
      </w:pPr>
      <w:r>
        <w:t>‘b</w:t>
      </w:r>
      <w:r w:rsidR="008B1A15" w:rsidRPr="007174E1">
        <w:t>lind</w:t>
      </w:r>
      <w:r>
        <w:t>’</w:t>
      </w:r>
      <w:r w:rsidR="008B1A15" w:rsidRPr="007174E1">
        <w:t xml:space="preserve"> means having no or little useable sight. </w:t>
      </w:r>
    </w:p>
    <w:p w14:paraId="1C38B04D" w14:textId="25E33924" w:rsidR="008B1A15" w:rsidRPr="007174E1" w:rsidRDefault="00C75394" w:rsidP="00C75394">
      <w:pPr>
        <w:pStyle w:val="ListParagraph"/>
        <w:numPr>
          <w:ilvl w:val="0"/>
          <w:numId w:val="31"/>
        </w:numPr>
        <w:spacing w:line="360" w:lineRule="auto"/>
        <w:ind w:left="714" w:hanging="357"/>
      </w:pPr>
      <w:r>
        <w:t>‘</w:t>
      </w:r>
      <w:r w:rsidR="008B1A15" w:rsidRPr="007174E1">
        <w:t>Corporations Act</w:t>
      </w:r>
      <w:r>
        <w:t>’</w:t>
      </w:r>
      <w:r w:rsidR="008B1A15" w:rsidRPr="007174E1">
        <w:t xml:space="preserve"> means the Corporations Act 2001 (Cth)</w:t>
      </w:r>
    </w:p>
    <w:p w14:paraId="45D04B58" w14:textId="02D5BCA1" w:rsidR="008B1A15" w:rsidRPr="007174E1" w:rsidRDefault="00C75394" w:rsidP="00C75394">
      <w:pPr>
        <w:pStyle w:val="ListParagraph"/>
        <w:numPr>
          <w:ilvl w:val="0"/>
          <w:numId w:val="31"/>
        </w:numPr>
        <w:spacing w:line="360" w:lineRule="auto"/>
        <w:ind w:left="714" w:hanging="357"/>
      </w:pPr>
      <w:r>
        <w:t>‘f</w:t>
      </w:r>
      <w:r w:rsidR="008B1A15" w:rsidRPr="007174E1">
        <w:t>ull</w:t>
      </w:r>
      <w:r>
        <w:t>’</w:t>
      </w:r>
      <w:r w:rsidR="008B1A15" w:rsidRPr="007174E1">
        <w:t xml:space="preserve"> member means a member of BCA as defined in clause 10. </w:t>
      </w:r>
    </w:p>
    <w:p w14:paraId="62E752D9" w14:textId="35AF98DE" w:rsidR="008B1A15" w:rsidRPr="007174E1" w:rsidRDefault="00C75394" w:rsidP="00C75394">
      <w:pPr>
        <w:pStyle w:val="ListParagraph"/>
        <w:numPr>
          <w:ilvl w:val="0"/>
          <w:numId w:val="31"/>
        </w:numPr>
        <w:spacing w:line="360" w:lineRule="auto"/>
        <w:ind w:left="714" w:hanging="357"/>
      </w:pPr>
      <w:r>
        <w:t>‘j</w:t>
      </w:r>
      <w:r w:rsidR="008B1A15" w:rsidRPr="007174E1">
        <w:t>unior</w:t>
      </w:r>
      <w:r>
        <w:t>’</w:t>
      </w:r>
      <w:r w:rsidR="008B1A15" w:rsidRPr="007174E1">
        <w:t xml:space="preserve"> member means a member of BCA as defined in clause 10.</w:t>
      </w:r>
    </w:p>
    <w:p w14:paraId="5F622D8A" w14:textId="02D5A8D5" w:rsidR="008B1A15" w:rsidRPr="007174E1" w:rsidRDefault="00C75394" w:rsidP="00C75394">
      <w:pPr>
        <w:pStyle w:val="ListParagraph"/>
        <w:numPr>
          <w:ilvl w:val="0"/>
          <w:numId w:val="31"/>
        </w:numPr>
        <w:spacing w:line="360" w:lineRule="auto"/>
        <w:ind w:left="714" w:hanging="357"/>
      </w:pPr>
      <w:r>
        <w:t>‘s</w:t>
      </w:r>
      <w:r w:rsidR="008B1A15" w:rsidRPr="007174E1">
        <w:t>urplus assets</w:t>
      </w:r>
      <w:r>
        <w:t>’</w:t>
      </w:r>
      <w:r w:rsidR="008B1A15" w:rsidRPr="007174E1">
        <w:t xml:space="preserve"> means any assets of the company that remain after paying all debts and other liabilities of the company, including the costs of winding up.</w:t>
      </w:r>
    </w:p>
    <w:p w14:paraId="66225AD0" w14:textId="66DF8568" w:rsidR="008B1A15" w:rsidRPr="007174E1" w:rsidRDefault="00C75394" w:rsidP="00C75394">
      <w:pPr>
        <w:pStyle w:val="ListParagraph"/>
        <w:numPr>
          <w:ilvl w:val="0"/>
          <w:numId w:val="31"/>
        </w:numPr>
        <w:spacing w:line="360" w:lineRule="auto"/>
        <w:ind w:left="714" w:hanging="357"/>
      </w:pPr>
      <w:r>
        <w:t>‘v</w:t>
      </w:r>
      <w:r w:rsidR="008B1A15" w:rsidRPr="007174E1">
        <w:t>ision impaired</w:t>
      </w:r>
      <w:r>
        <w:t>’</w:t>
      </w:r>
      <w:r w:rsidR="008B1A15" w:rsidRPr="007174E1">
        <w:t xml:space="preserve"> refers to a person whose loss of visual acuity and or of visual field which cannot be corrected, impacts the way they undertake daily activities, such as self-care, communication and mobility, education, work and community participation.</w:t>
      </w:r>
    </w:p>
    <w:p w14:paraId="4F02C424" w14:textId="42A805D8" w:rsidR="008B1A15" w:rsidRPr="007174E1" w:rsidRDefault="00C75394" w:rsidP="00C75394">
      <w:pPr>
        <w:pStyle w:val="ListParagraph"/>
        <w:numPr>
          <w:ilvl w:val="0"/>
          <w:numId w:val="31"/>
        </w:numPr>
        <w:spacing w:line="360" w:lineRule="auto"/>
        <w:ind w:left="714" w:hanging="357"/>
      </w:pPr>
      <w:r>
        <w:t>‘w</w:t>
      </w:r>
      <w:r w:rsidR="008B1A15" w:rsidRPr="007174E1">
        <w:t>riting</w:t>
      </w:r>
      <w:r>
        <w:t>’</w:t>
      </w:r>
      <w:r w:rsidR="008B1A15" w:rsidRPr="007174E1">
        <w:t xml:space="preserve"> or </w:t>
      </w:r>
      <w:r>
        <w:t>‘</w:t>
      </w:r>
      <w:r w:rsidR="008B1A15" w:rsidRPr="007174E1">
        <w:t>written</w:t>
      </w:r>
      <w:r>
        <w:t>’</w:t>
      </w:r>
      <w:r w:rsidR="008B1A15" w:rsidRPr="007174E1">
        <w:t xml:space="preserve"> includes all modes of representing or reproducing words, figures, drawings or symbols in a form that is accessible to people who are blind or vision impaired.   </w:t>
      </w:r>
    </w:p>
    <w:p w14:paraId="382B661B" w14:textId="3681FABD" w:rsidR="008B1A15" w:rsidRPr="007174E1" w:rsidRDefault="008B1A15" w:rsidP="008B1A15">
      <w:pPr>
        <w:pStyle w:val="Heading2"/>
      </w:pPr>
      <w:bookmarkStart w:id="177" w:name="_Toc141361323"/>
      <w:bookmarkStart w:id="178" w:name="_Toc148949329"/>
      <w:r w:rsidRPr="007174E1">
        <w:lastRenderedPageBreak/>
        <w:t>55</w:t>
      </w:r>
      <w:r w:rsidRPr="007174E1">
        <w:tab/>
        <w:t>Interpretation</w:t>
      </w:r>
      <w:bookmarkEnd w:id="177"/>
      <w:bookmarkEnd w:id="178"/>
      <w:r w:rsidRPr="007174E1">
        <w:t xml:space="preserve"> </w:t>
      </w:r>
    </w:p>
    <w:p w14:paraId="73F8E928" w14:textId="77777777" w:rsidR="008B1A15" w:rsidRPr="007174E1" w:rsidRDefault="008B1A15" w:rsidP="008B1A15">
      <w:r w:rsidRPr="007174E1">
        <w:t>In this constitution:</w:t>
      </w:r>
    </w:p>
    <w:p w14:paraId="2F158B15" w14:textId="22873592" w:rsidR="008B1A15" w:rsidRPr="007174E1" w:rsidRDefault="008B1A15" w:rsidP="008B1A15">
      <w:r w:rsidRPr="007174E1">
        <w:t>(a)</w:t>
      </w:r>
      <w:r w:rsidRPr="007174E1">
        <w:tab/>
        <w:t>the words ‘including’, ‘for example’, or similar expressions mean that there may be more inclusions or examples than those mentioned after that expression</w:t>
      </w:r>
      <w:r w:rsidR="001E31AD">
        <w:t>.</w:t>
      </w:r>
    </w:p>
    <w:p w14:paraId="68857FAA" w14:textId="77777777" w:rsidR="008B1A15" w:rsidRPr="007174E1" w:rsidRDefault="008B1A15" w:rsidP="008B1A15">
      <w:r w:rsidRPr="007174E1">
        <w:t>(b)</w:t>
      </w:r>
      <w:r w:rsidRPr="007174E1">
        <w:tab/>
        <w:t>reference to an Act includes every amendment, re-enactment, or replacement of that Act and any subordinate legislation made under that Act (such as regulations).</w:t>
      </w:r>
    </w:p>
    <w:p w14:paraId="647F9132" w14:textId="113275EB" w:rsidR="008B1A15" w:rsidRPr="007174E1" w:rsidRDefault="008B1A15" w:rsidP="008B1A15">
      <w:r w:rsidRPr="007174E1">
        <w:t>(c)</w:t>
      </w:r>
      <w:r w:rsidRPr="007174E1">
        <w:tab/>
        <w:t xml:space="preserve">reference to any officer of BCA includes any person acting for the time being as such </w:t>
      </w:r>
      <w:r w:rsidR="001E31AD" w:rsidRPr="007174E1">
        <w:t>officer.</w:t>
      </w:r>
    </w:p>
    <w:p w14:paraId="0CF20F59" w14:textId="1489FCC1" w:rsidR="008B1A15" w:rsidRPr="007174E1" w:rsidRDefault="008B1A15" w:rsidP="008B1A15">
      <w:r w:rsidRPr="007174E1">
        <w:t>(d)</w:t>
      </w:r>
      <w:r w:rsidRPr="007174E1">
        <w:tab/>
        <w:t xml:space="preserve">words importing the singular include the plural and </w:t>
      </w:r>
      <w:r w:rsidR="001E31AD" w:rsidRPr="007174E1">
        <w:t>vice versa.</w:t>
      </w:r>
    </w:p>
    <w:p w14:paraId="3D437730" w14:textId="77777777" w:rsidR="008B1A15" w:rsidRPr="007174E1" w:rsidRDefault="008B1A15" w:rsidP="008B1A15">
      <w:r w:rsidRPr="007174E1">
        <w:t>(e)</w:t>
      </w:r>
      <w:r w:rsidRPr="007174E1">
        <w:tab/>
        <w:t xml:space="preserve">Where the term ‘sign’, ‘signed’ or ‘signing’ is used in this Constitution, that term must, in so far as it is permitted by law, be interpreted as meaning a person is to apply their own signature, or is to use electronic authentication, which must include: </w:t>
      </w:r>
    </w:p>
    <w:p w14:paraId="522EBD57" w14:textId="77777777" w:rsidR="00F126E8" w:rsidRPr="007174E1" w:rsidRDefault="008B1A15" w:rsidP="00F126E8">
      <w:pPr>
        <w:ind w:left="1440" w:hanging="720"/>
      </w:pPr>
      <w:r w:rsidRPr="007174E1">
        <w:t>(i)</w:t>
      </w:r>
      <w:r w:rsidRPr="007174E1">
        <w:tab/>
        <w:t>a method of identifying the person by personal details (for example, the person’s name, address and date of birth); and</w:t>
      </w:r>
      <w:r w:rsidR="00F126E8" w:rsidRPr="007174E1">
        <w:t xml:space="preserve"> </w:t>
      </w:r>
    </w:p>
    <w:p w14:paraId="121F79BF" w14:textId="428D732E" w:rsidR="00DE334F" w:rsidRPr="00655E51" w:rsidRDefault="00F126E8" w:rsidP="004C3839">
      <w:pPr>
        <w:ind w:left="720"/>
        <w:rPr>
          <w:szCs w:val="24"/>
        </w:rPr>
      </w:pPr>
      <w:r w:rsidRPr="007174E1">
        <w:t xml:space="preserve">(ii) </w:t>
      </w:r>
      <w:r w:rsidRPr="007174E1">
        <w:tab/>
      </w:r>
      <w:r w:rsidR="008B1A15" w:rsidRPr="007174E1">
        <w:t>an indication of the person’s approval of the information communicated by a form of security protection (for example, the entering of a confidential identification number such as a member identification number).</w:t>
      </w:r>
    </w:p>
    <w:sectPr w:rsidR="00DE334F" w:rsidRPr="00655E51" w:rsidSect="00C8785A">
      <w:footerReference w:type="default" r:id="rId15"/>
      <w:pgSz w:w="11906" w:h="16838" w:code="9"/>
      <w:pgMar w:top="1134" w:right="1134"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B682" w14:textId="77777777" w:rsidR="00D74A68" w:rsidRPr="007174E1" w:rsidRDefault="00D74A68" w:rsidP="00EB05A2">
      <w:r w:rsidRPr="007174E1">
        <w:separator/>
      </w:r>
    </w:p>
    <w:p w14:paraId="75195AB6" w14:textId="77777777" w:rsidR="00D74A68" w:rsidRPr="007174E1" w:rsidRDefault="00D74A68" w:rsidP="00EB05A2"/>
    <w:p w14:paraId="68B9FA61" w14:textId="77777777" w:rsidR="00D74A68" w:rsidRPr="007174E1" w:rsidRDefault="00D74A68" w:rsidP="00EB05A2"/>
  </w:endnote>
  <w:endnote w:type="continuationSeparator" w:id="0">
    <w:p w14:paraId="13EFBF0F" w14:textId="77777777" w:rsidR="00D74A68" w:rsidRPr="007174E1" w:rsidRDefault="00D74A68" w:rsidP="00EB05A2">
      <w:r w:rsidRPr="007174E1">
        <w:continuationSeparator/>
      </w:r>
    </w:p>
    <w:p w14:paraId="6F81619C" w14:textId="77777777" w:rsidR="00D74A68" w:rsidRPr="007174E1" w:rsidRDefault="00D74A68" w:rsidP="00EB05A2"/>
    <w:p w14:paraId="518AA298" w14:textId="77777777" w:rsidR="00D74A68" w:rsidRPr="007174E1" w:rsidRDefault="00D74A68" w:rsidP="00EB05A2"/>
  </w:endnote>
  <w:endnote w:type="continuationNotice" w:id="1">
    <w:p w14:paraId="7FB2B099" w14:textId="77777777" w:rsidR="00D74A68" w:rsidRPr="007174E1" w:rsidRDefault="00D74A6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77777777" w:rsidR="006936CC" w:rsidRPr="007174E1" w:rsidRDefault="00347BC4" w:rsidP="00CB3941">
    <w:pPr>
      <w:pStyle w:val="Footer"/>
      <w:jc w:val="center"/>
      <w:rPr>
        <w:i w:val="0"/>
        <w:iCs w:val="0"/>
        <w:color w:val="auto"/>
        <w:szCs w:val="24"/>
      </w:rPr>
    </w:pPr>
    <w:r w:rsidRPr="007174E1">
      <w:rPr>
        <w:i w:val="0"/>
        <w:iCs w:val="0"/>
        <w:color w:val="auto"/>
        <w:szCs w:val="24"/>
      </w:rPr>
      <w:t>Blind Citizens Australia</w:t>
    </w:r>
    <w:r w:rsidRPr="007174E1">
      <w:rPr>
        <w:color w:val="auto"/>
        <w:szCs w:val="24"/>
        <w:shd w:val="clear" w:color="auto" w:fill="FFFFFF"/>
      </w:rPr>
      <w:t xml:space="preserve">  | </w:t>
    </w:r>
    <w:r w:rsidRPr="007174E1">
      <w:rPr>
        <w:i w:val="0"/>
        <w:iCs w:val="0"/>
        <w:color w:val="auto"/>
        <w:szCs w:val="24"/>
      </w:rPr>
      <w:t xml:space="preserve"> Page </w:t>
    </w:r>
    <w:r w:rsidRPr="007174E1">
      <w:rPr>
        <w:i w:val="0"/>
        <w:iCs w:val="0"/>
        <w:color w:val="auto"/>
        <w:szCs w:val="24"/>
      </w:rPr>
      <w:fldChar w:fldCharType="begin"/>
    </w:r>
    <w:r w:rsidRPr="007174E1">
      <w:rPr>
        <w:i w:val="0"/>
        <w:iCs w:val="0"/>
        <w:color w:val="auto"/>
        <w:szCs w:val="24"/>
      </w:rPr>
      <w:instrText xml:space="preserve"> PAGE  \* Arabic  \* MERGEFORMAT </w:instrText>
    </w:r>
    <w:r w:rsidRPr="007174E1">
      <w:rPr>
        <w:i w:val="0"/>
        <w:iCs w:val="0"/>
        <w:color w:val="auto"/>
        <w:szCs w:val="24"/>
      </w:rPr>
      <w:fldChar w:fldCharType="separate"/>
    </w:r>
    <w:r w:rsidRPr="007174E1">
      <w:rPr>
        <w:i w:val="0"/>
        <w:iCs w:val="0"/>
        <w:color w:val="auto"/>
        <w:szCs w:val="24"/>
      </w:rPr>
      <w:t>11</w:t>
    </w:r>
    <w:r w:rsidRPr="007174E1">
      <w:rPr>
        <w:i w:val="0"/>
        <w:iCs w:val="0"/>
        <w:color w:val="auto"/>
        <w:szCs w:val="24"/>
      </w:rPr>
      <w:fldChar w:fldCharType="end"/>
    </w:r>
    <w:r w:rsidRPr="007174E1">
      <w:rPr>
        <w:i w:val="0"/>
        <w:iCs w:val="0"/>
        <w:color w:val="auto"/>
        <w:szCs w:val="24"/>
      </w:rPr>
      <w:t xml:space="preserve"> of </w:t>
    </w:r>
    <w:r w:rsidRPr="007174E1">
      <w:rPr>
        <w:i w:val="0"/>
        <w:iCs w:val="0"/>
        <w:color w:val="auto"/>
        <w:szCs w:val="24"/>
      </w:rPr>
      <w:fldChar w:fldCharType="begin"/>
    </w:r>
    <w:r w:rsidRPr="007174E1">
      <w:rPr>
        <w:i w:val="0"/>
        <w:iCs w:val="0"/>
        <w:color w:val="auto"/>
        <w:szCs w:val="24"/>
      </w:rPr>
      <w:instrText xml:space="preserve"> NUMPAGES  \* Arabic  \* MERGEFORMAT </w:instrText>
    </w:r>
    <w:r w:rsidRPr="007174E1">
      <w:rPr>
        <w:i w:val="0"/>
        <w:iCs w:val="0"/>
        <w:color w:val="auto"/>
        <w:szCs w:val="24"/>
      </w:rPr>
      <w:fldChar w:fldCharType="separate"/>
    </w:r>
    <w:r w:rsidRPr="007174E1">
      <w:rPr>
        <w:i w:val="0"/>
        <w:iCs w:val="0"/>
        <w:color w:val="auto"/>
        <w:szCs w:val="24"/>
      </w:rPr>
      <w:t>11</w:t>
    </w:r>
    <w:r w:rsidRPr="007174E1">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7113" w14:textId="77777777" w:rsidR="00D74A68" w:rsidRPr="007174E1" w:rsidRDefault="00D74A68" w:rsidP="00EB05A2">
      <w:r w:rsidRPr="007174E1">
        <w:separator/>
      </w:r>
    </w:p>
    <w:p w14:paraId="4991C00A" w14:textId="77777777" w:rsidR="00D74A68" w:rsidRPr="007174E1" w:rsidRDefault="00D74A68" w:rsidP="00EB05A2"/>
    <w:p w14:paraId="77812D2D" w14:textId="77777777" w:rsidR="00D74A68" w:rsidRPr="007174E1" w:rsidRDefault="00D74A68" w:rsidP="00EB05A2"/>
  </w:footnote>
  <w:footnote w:type="continuationSeparator" w:id="0">
    <w:p w14:paraId="229DAB33" w14:textId="77777777" w:rsidR="00D74A68" w:rsidRPr="007174E1" w:rsidRDefault="00D74A68" w:rsidP="00EB05A2">
      <w:r w:rsidRPr="007174E1">
        <w:continuationSeparator/>
      </w:r>
    </w:p>
    <w:p w14:paraId="15BD882A" w14:textId="77777777" w:rsidR="00D74A68" w:rsidRPr="007174E1" w:rsidRDefault="00D74A68" w:rsidP="00EB05A2"/>
    <w:p w14:paraId="231D756C" w14:textId="77777777" w:rsidR="00D74A68" w:rsidRPr="007174E1" w:rsidRDefault="00D74A68" w:rsidP="00EB05A2"/>
  </w:footnote>
  <w:footnote w:type="continuationNotice" w:id="1">
    <w:p w14:paraId="5CF0150D" w14:textId="77777777" w:rsidR="00D74A68" w:rsidRPr="007174E1" w:rsidRDefault="00D74A68">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754"/>
    <w:multiLevelType w:val="hybridMultilevel"/>
    <w:tmpl w:val="E6EEC842"/>
    <w:lvl w:ilvl="0" w:tplc="27AC483A">
      <w:start w:val="1"/>
      <w:numFmt w:val="decimal"/>
      <w:pStyle w:val="ListParagraph"/>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34E67B5"/>
    <w:multiLevelType w:val="hybridMultilevel"/>
    <w:tmpl w:val="8A08D9DE"/>
    <w:lvl w:ilvl="0" w:tplc="CF7662F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5B09FE"/>
    <w:multiLevelType w:val="hybridMultilevel"/>
    <w:tmpl w:val="00CE30F2"/>
    <w:lvl w:ilvl="0" w:tplc="A88A53C0">
      <w:start w:val="1"/>
      <w:numFmt w:val="bullet"/>
      <w:lvlText w:val=""/>
      <w:lvlJc w:val="left"/>
      <w:pPr>
        <w:ind w:left="221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E03F58"/>
    <w:multiLevelType w:val="hybridMultilevel"/>
    <w:tmpl w:val="86EA3258"/>
    <w:lvl w:ilvl="0" w:tplc="244E3162">
      <w:start w:val="1"/>
      <w:numFmt w:val="bullet"/>
      <w:lvlText w:val=""/>
      <w:lvlJc w:val="left"/>
      <w:pPr>
        <w:ind w:left="271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E735E"/>
    <w:multiLevelType w:val="hybridMultilevel"/>
    <w:tmpl w:val="4FC46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D227E6B"/>
    <w:multiLevelType w:val="hybridMultilevel"/>
    <w:tmpl w:val="D772EF60"/>
    <w:lvl w:ilvl="0" w:tplc="548A9A24">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FAB3542"/>
    <w:multiLevelType w:val="hybridMultilevel"/>
    <w:tmpl w:val="7988C570"/>
    <w:lvl w:ilvl="0" w:tplc="7CF2D514">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B74A60"/>
    <w:multiLevelType w:val="hybridMultilevel"/>
    <w:tmpl w:val="2E12D704"/>
    <w:lvl w:ilvl="0" w:tplc="A88A53C0">
      <w:start w:val="1"/>
      <w:numFmt w:val="bullet"/>
      <w:lvlText w:val=""/>
      <w:lvlJc w:val="left"/>
      <w:pPr>
        <w:ind w:left="1222" w:hanging="360"/>
      </w:pPr>
      <w:rPr>
        <w:rFonts w:ascii="Wingdings" w:hAnsi="Wingdings"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8" w15:restartNumberingAfterBreak="0">
    <w:nsid w:val="1BFD611A"/>
    <w:multiLevelType w:val="hybridMultilevel"/>
    <w:tmpl w:val="CC1A7DBC"/>
    <w:lvl w:ilvl="0" w:tplc="E62E0A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76AC3"/>
    <w:multiLevelType w:val="hybridMultilevel"/>
    <w:tmpl w:val="E9DA0B44"/>
    <w:lvl w:ilvl="0" w:tplc="EB025C6C">
      <w:start w:val="1"/>
      <w:numFmt w:val="decimal"/>
      <w:lvlText w:val="%1."/>
      <w:lvlJc w:val="left"/>
      <w:pPr>
        <w:ind w:left="360" w:hanging="360"/>
      </w:pPr>
      <w:rPr>
        <w:rFonts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1A5B1F"/>
    <w:multiLevelType w:val="hybridMultilevel"/>
    <w:tmpl w:val="23E8F6BA"/>
    <w:lvl w:ilvl="0" w:tplc="A8184F7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391E70"/>
    <w:multiLevelType w:val="hybridMultilevel"/>
    <w:tmpl w:val="87BCBA90"/>
    <w:lvl w:ilvl="0" w:tplc="F790E0C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8922B0"/>
    <w:multiLevelType w:val="hybridMultilevel"/>
    <w:tmpl w:val="E468EE20"/>
    <w:lvl w:ilvl="0" w:tplc="CF7662F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DC76F24"/>
    <w:multiLevelType w:val="hybridMultilevel"/>
    <w:tmpl w:val="F5EE2C98"/>
    <w:lvl w:ilvl="0" w:tplc="8D0EB4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3D462F"/>
    <w:multiLevelType w:val="hybridMultilevel"/>
    <w:tmpl w:val="84D2CEE6"/>
    <w:lvl w:ilvl="0" w:tplc="0C090001">
      <w:start w:val="1"/>
      <w:numFmt w:val="bullet"/>
      <w:lvlText w:val=""/>
      <w:lvlJc w:val="left"/>
      <w:pPr>
        <w:ind w:left="873" w:hanging="360"/>
      </w:pPr>
      <w:rPr>
        <w:rFonts w:ascii="Symbol" w:hAnsi="Symbol" w:hint="default"/>
      </w:rPr>
    </w:lvl>
    <w:lvl w:ilvl="1" w:tplc="0C090001">
      <w:start w:val="1"/>
      <w:numFmt w:val="bullet"/>
      <w:lvlText w:val=""/>
      <w:lvlJc w:val="left"/>
      <w:pPr>
        <w:ind w:left="1593" w:hanging="360"/>
      </w:pPr>
      <w:rPr>
        <w:rFonts w:ascii="Symbol" w:hAnsi="Symbol"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15" w15:restartNumberingAfterBreak="0">
    <w:nsid w:val="39D1400C"/>
    <w:multiLevelType w:val="hybridMultilevel"/>
    <w:tmpl w:val="C0B8D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B7429"/>
    <w:multiLevelType w:val="hybridMultilevel"/>
    <w:tmpl w:val="31D29416"/>
    <w:lvl w:ilvl="0" w:tplc="E62E0A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4387F"/>
    <w:multiLevelType w:val="hybridMultilevel"/>
    <w:tmpl w:val="3B603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BE32A38"/>
    <w:multiLevelType w:val="hybridMultilevel"/>
    <w:tmpl w:val="DF6CF7B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18A0A8B"/>
    <w:multiLevelType w:val="hybridMultilevel"/>
    <w:tmpl w:val="6222386C"/>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20" w15:restartNumberingAfterBreak="0">
    <w:nsid w:val="46F32509"/>
    <w:multiLevelType w:val="hybridMultilevel"/>
    <w:tmpl w:val="04C200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321693F"/>
    <w:multiLevelType w:val="hybridMultilevel"/>
    <w:tmpl w:val="51FE035A"/>
    <w:lvl w:ilvl="0" w:tplc="A8C4D1AC">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FB62DA"/>
    <w:multiLevelType w:val="hybridMultilevel"/>
    <w:tmpl w:val="30685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B37409"/>
    <w:multiLevelType w:val="hybridMultilevel"/>
    <w:tmpl w:val="649C466A"/>
    <w:lvl w:ilvl="0" w:tplc="D2C8F0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8D26AD"/>
    <w:multiLevelType w:val="multilevel"/>
    <w:tmpl w:val="A5844A4E"/>
    <w:lvl w:ilvl="0">
      <w:start w:val="1"/>
      <w:numFmt w:val="decimal"/>
      <w:pStyle w:val="CUNumber1"/>
      <w:lvlText w:val="%1."/>
      <w:lvlJc w:val="left"/>
      <w:pPr>
        <w:tabs>
          <w:tab w:val="num" w:pos="964"/>
        </w:tabs>
        <w:ind w:left="964" w:hanging="964"/>
      </w:pPr>
      <w:rPr>
        <w:rFonts w:ascii="Calibri" w:hAnsi="Calibri" w:hint="default"/>
        <w:b/>
        <w:i w:val="0"/>
        <w:caps/>
        <w:sz w:val="24"/>
        <w:szCs w:val="22"/>
        <w:u w:val="none"/>
      </w:rPr>
    </w:lvl>
    <w:lvl w:ilvl="1">
      <w:start w:val="1"/>
      <w:numFmt w:val="decimal"/>
      <w:pStyle w:val="CUNumber2"/>
      <w:lvlText w:val="%1.%2"/>
      <w:lvlJc w:val="left"/>
      <w:pPr>
        <w:tabs>
          <w:tab w:val="num" w:pos="964"/>
        </w:tabs>
        <w:ind w:left="964" w:hanging="964"/>
      </w:pPr>
      <w:rPr>
        <w:rFonts w:ascii="Calibri" w:hAnsi="Calibri" w:hint="default"/>
        <w:b w:val="0"/>
        <w:i w:val="0"/>
        <w:color w:val="auto"/>
        <w:sz w:val="24"/>
        <w:u w:val="none"/>
      </w:rPr>
    </w:lvl>
    <w:lvl w:ilvl="2">
      <w:start w:val="1"/>
      <w:numFmt w:val="lowerLetter"/>
      <w:pStyle w:val="CUNumber3"/>
      <w:lvlText w:val="(%3)"/>
      <w:lvlJc w:val="left"/>
      <w:pPr>
        <w:tabs>
          <w:tab w:val="num" w:pos="1928"/>
        </w:tabs>
        <w:ind w:left="1928" w:hanging="964"/>
      </w:pPr>
      <w:rPr>
        <w:rFonts w:ascii="Calibri" w:hAnsi="Calibri" w:hint="default"/>
        <w:b w:val="0"/>
        <w:i w:val="0"/>
        <w:sz w:val="24"/>
        <w:u w:val="none"/>
      </w:rPr>
    </w:lvl>
    <w:lvl w:ilvl="3">
      <w:start w:val="1"/>
      <w:numFmt w:val="lowerRoman"/>
      <w:pStyle w:val="CUNumber4"/>
      <w:lvlText w:val="(%4)"/>
      <w:lvlJc w:val="left"/>
      <w:pPr>
        <w:tabs>
          <w:tab w:val="num" w:pos="2891"/>
        </w:tabs>
        <w:ind w:left="2891" w:hanging="963"/>
      </w:pPr>
      <w:rPr>
        <w:rFonts w:ascii="Calibri" w:hAnsi="Calibri" w:hint="default"/>
        <w:b w:val="0"/>
        <w:i w:val="0"/>
        <w:sz w:val="24"/>
        <w:u w:val="none"/>
      </w:rPr>
    </w:lvl>
    <w:lvl w:ilvl="4">
      <w:start w:val="1"/>
      <w:numFmt w:val="upperLetter"/>
      <w:pStyle w:val="CUNumber5"/>
      <w:lvlText w:val="%5."/>
      <w:lvlJc w:val="left"/>
      <w:pPr>
        <w:tabs>
          <w:tab w:val="num" w:pos="3855"/>
        </w:tabs>
        <w:ind w:left="3855" w:hanging="964"/>
      </w:pPr>
      <w:rPr>
        <w:rFonts w:ascii="Calibri" w:hAnsi="Calibri" w:hint="default"/>
        <w:b w:val="0"/>
        <w:i w:val="0"/>
        <w:sz w:val="24"/>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5" w15:restartNumberingAfterBreak="0">
    <w:nsid w:val="6DF21A55"/>
    <w:multiLevelType w:val="hybridMultilevel"/>
    <w:tmpl w:val="5664B8CC"/>
    <w:lvl w:ilvl="0" w:tplc="6608B6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52353A"/>
    <w:multiLevelType w:val="hybridMultilevel"/>
    <w:tmpl w:val="4D901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B0C52F6"/>
    <w:multiLevelType w:val="hybridMultilevel"/>
    <w:tmpl w:val="5754A934"/>
    <w:lvl w:ilvl="0" w:tplc="0C09000F">
      <w:start w:val="2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443B00"/>
    <w:multiLevelType w:val="hybridMultilevel"/>
    <w:tmpl w:val="39EEEB58"/>
    <w:lvl w:ilvl="0" w:tplc="CA56E5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2478347">
    <w:abstractNumId w:val="24"/>
  </w:num>
  <w:num w:numId="2" w16cid:durableId="19476105">
    <w:abstractNumId w:val="6"/>
  </w:num>
  <w:num w:numId="3" w16cid:durableId="1633247402">
    <w:abstractNumId w:val="16"/>
  </w:num>
  <w:num w:numId="4" w16cid:durableId="656760421">
    <w:abstractNumId w:val="23"/>
  </w:num>
  <w:num w:numId="5" w16cid:durableId="479424205">
    <w:abstractNumId w:val="11"/>
  </w:num>
  <w:num w:numId="6" w16cid:durableId="1894152015">
    <w:abstractNumId w:val="28"/>
  </w:num>
  <w:num w:numId="7" w16cid:durableId="1609505842">
    <w:abstractNumId w:val="8"/>
  </w:num>
  <w:num w:numId="8" w16cid:durableId="1212495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5758652">
    <w:abstractNumId w:val="26"/>
  </w:num>
  <w:num w:numId="10" w16cid:durableId="155342704">
    <w:abstractNumId w:val="12"/>
  </w:num>
  <w:num w:numId="11" w16cid:durableId="160316881">
    <w:abstractNumId w:val="1"/>
  </w:num>
  <w:num w:numId="12" w16cid:durableId="603264643">
    <w:abstractNumId w:val="0"/>
  </w:num>
  <w:num w:numId="13" w16cid:durableId="1581981217">
    <w:abstractNumId w:val="1"/>
  </w:num>
  <w:num w:numId="14" w16cid:durableId="1331909174">
    <w:abstractNumId w:val="15"/>
  </w:num>
  <w:num w:numId="15" w16cid:durableId="737366875">
    <w:abstractNumId w:val="10"/>
  </w:num>
  <w:num w:numId="16" w16cid:durableId="29770563">
    <w:abstractNumId w:val="25"/>
  </w:num>
  <w:num w:numId="17" w16cid:durableId="136922835">
    <w:abstractNumId w:val="21"/>
  </w:num>
  <w:num w:numId="18" w16cid:durableId="1011251764">
    <w:abstractNumId w:val="9"/>
  </w:num>
  <w:num w:numId="19" w16cid:durableId="1819953692">
    <w:abstractNumId w:val="18"/>
  </w:num>
  <w:num w:numId="20" w16cid:durableId="1454597260">
    <w:abstractNumId w:val="2"/>
  </w:num>
  <w:num w:numId="21" w16cid:durableId="539055540">
    <w:abstractNumId w:val="3"/>
  </w:num>
  <w:num w:numId="22" w16cid:durableId="445973973">
    <w:abstractNumId w:val="7"/>
  </w:num>
  <w:num w:numId="23" w16cid:durableId="2078356724">
    <w:abstractNumId w:val="19"/>
  </w:num>
  <w:num w:numId="24" w16cid:durableId="616330851">
    <w:abstractNumId w:val="14"/>
  </w:num>
  <w:num w:numId="25" w16cid:durableId="22561476">
    <w:abstractNumId w:val="27"/>
  </w:num>
  <w:num w:numId="26" w16cid:durableId="1244609415">
    <w:abstractNumId w:val="17"/>
  </w:num>
  <w:num w:numId="27" w16cid:durableId="2050643344">
    <w:abstractNumId w:val="4"/>
  </w:num>
  <w:num w:numId="28" w16cid:durableId="1052119326">
    <w:abstractNumId w:val="20"/>
  </w:num>
  <w:num w:numId="29" w16cid:durableId="1008099179">
    <w:abstractNumId w:val="5"/>
  </w:num>
  <w:num w:numId="30" w16cid:durableId="1271083028">
    <w:abstractNumId w:val="13"/>
  </w:num>
  <w:num w:numId="31" w16cid:durableId="159181706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04294"/>
    <w:rsid w:val="000057BC"/>
    <w:rsid w:val="00005FA7"/>
    <w:rsid w:val="00007CDD"/>
    <w:rsid w:val="00012741"/>
    <w:rsid w:val="00013838"/>
    <w:rsid w:val="00016419"/>
    <w:rsid w:val="000212BA"/>
    <w:rsid w:val="000216C3"/>
    <w:rsid w:val="00021BA1"/>
    <w:rsid w:val="0002743B"/>
    <w:rsid w:val="000343C2"/>
    <w:rsid w:val="00040B5E"/>
    <w:rsid w:val="00043EB7"/>
    <w:rsid w:val="00045083"/>
    <w:rsid w:val="00047C2C"/>
    <w:rsid w:val="00050BCD"/>
    <w:rsid w:val="00051F2C"/>
    <w:rsid w:val="00056278"/>
    <w:rsid w:val="00060695"/>
    <w:rsid w:val="00072391"/>
    <w:rsid w:val="00074923"/>
    <w:rsid w:val="00075B9E"/>
    <w:rsid w:val="00075D1F"/>
    <w:rsid w:val="000808D7"/>
    <w:rsid w:val="00086B50"/>
    <w:rsid w:val="00086E2E"/>
    <w:rsid w:val="00095066"/>
    <w:rsid w:val="000A15B9"/>
    <w:rsid w:val="000A2685"/>
    <w:rsid w:val="000A4122"/>
    <w:rsid w:val="000A45A3"/>
    <w:rsid w:val="000A69F7"/>
    <w:rsid w:val="000C3639"/>
    <w:rsid w:val="000C6136"/>
    <w:rsid w:val="000D32B0"/>
    <w:rsid w:val="000D3643"/>
    <w:rsid w:val="000D6D50"/>
    <w:rsid w:val="000E1DD8"/>
    <w:rsid w:val="000F0BED"/>
    <w:rsid w:val="000F53B2"/>
    <w:rsid w:val="0010031E"/>
    <w:rsid w:val="001074BE"/>
    <w:rsid w:val="001149E8"/>
    <w:rsid w:val="0012045C"/>
    <w:rsid w:val="0012444B"/>
    <w:rsid w:val="00133D5E"/>
    <w:rsid w:val="001344FF"/>
    <w:rsid w:val="00135162"/>
    <w:rsid w:val="001553B1"/>
    <w:rsid w:val="001566A8"/>
    <w:rsid w:val="00157E17"/>
    <w:rsid w:val="00160F94"/>
    <w:rsid w:val="0016437A"/>
    <w:rsid w:val="00164568"/>
    <w:rsid w:val="001662A9"/>
    <w:rsid w:val="001677C4"/>
    <w:rsid w:val="00171C24"/>
    <w:rsid w:val="001727EE"/>
    <w:rsid w:val="00181EBC"/>
    <w:rsid w:val="001843E4"/>
    <w:rsid w:val="001909F2"/>
    <w:rsid w:val="00197CA1"/>
    <w:rsid w:val="001A4250"/>
    <w:rsid w:val="001A46E5"/>
    <w:rsid w:val="001A4E82"/>
    <w:rsid w:val="001A5C55"/>
    <w:rsid w:val="001B5E83"/>
    <w:rsid w:val="001D0346"/>
    <w:rsid w:val="001D46F4"/>
    <w:rsid w:val="001E0CF0"/>
    <w:rsid w:val="001E31AD"/>
    <w:rsid w:val="001E4257"/>
    <w:rsid w:val="001E4C04"/>
    <w:rsid w:val="001E52C7"/>
    <w:rsid w:val="001E6867"/>
    <w:rsid w:val="001E7F8F"/>
    <w:rsid w:val="001F0E36"/>
    <w:rsid w:val="001F411F"/>
    <w:rsid w:val="00201519"/>
    <w:rsid w:val="00201835"/>
    <w:rsid w:val="002019A1"/>
    <w:rsid w:val="00206BD1"/>
    <w:rsid w:val="00207B55"/>
    <w:rsid w:val="00212940"/>
    <w:rsid w:val="0021351D"/>
    <w:rsid w:val="00220E8C"/>
    <w:rsid w:val="00221476"/>
    <w:rsid w:val="00221758"/>
    <w:rsid w:val="00226E6B"/>
    <w:rsid w:val="002348DD"/>
    <w:rsid w:val="00234B31"/>
    <w:rsid w:val="00235721"/>
    <w:rsid w:val="00236C13"/>
    <w:rsid w:val="00243E34"/>
    <w:rsid w:val="00245109"/>
    <w:rsid w:val="00245F2F"/>
    <w:rsid w:val="00246413"/>
    <w:rsid w:val="002476B6"/>
    <w:rsid w:val="0025165E"/>
    <w:rsid w:val="002574E7"/>
    <w:rsid w:val="0026022E"/>
    <w:rsid w:val="002622B8"/>
    <w:rsid w:val="00263245"/>
    <w:rsid w:val="0027301B"/>
    <w:rsid w:val="002742FD"/>
    <w:rsid w:val="00274AC0"/>
    <w:rsid w:val="00280027"/>
    <w:rsid w:val="002822EE"/>
    <w:rsid w:val="0028576F"/>
    <w:rsid w:val="00285D53"/>
    <w:rsid w:val="00292006"/>
    <w:rsid w:val="00293B1A"/>
    <w:rsid w:val="002947DB"/>
    <w:rsid w:val="00294FC0"/>
    <w:rsid w:val="002B1678"/>
    <w:rsid w:val="002B1C2B"/>
    <w:rsid w:val="002B21E9"/>
    <w:rsid w:val="002B67CF"/>
    <w:rsid w:val="002B74A2"/>
    <w:rsid w:val="002C0E70"/>
    <w:rsid w:val="002C4742"/>
    <w:rsid w:val="002C4C5B"/>
    <w:rsid w:val="002C704E"/>
    <w:rsid w:val="002D1A49"/>
    <w:rsid w:val="002D3D52"/>
    <w:rsid w:val="002D7A59"/>
    <w:rsid w:val="002E21F8"/>
    <w:rsid w:val="002E2ED2"/>
    <w:rsid w:val="002E2F0C"/>
    <w:rsid w:val="002E4C53"/>
    <w:rsid w:val="002E63C0"/>
    <w:rsid w:val="002F0D27"/>
    <w:rsid w:val="002F49A6"/>
    <w:rsid w:val="002F74C9"/>
    <w:rsid w:val="00306E88"/>
    <w:rsid w:val="0030729B"/>
    <w:rsid w:val="00307A1A"/>
    <w:rsid w:val="00310159"/>
    <w:rsid w:val="00314028"/>
    <w:rsid w:val="0031555E"/>
    <w:rsid w:val="00322CC9"/>
    <w:rsid w:val="0032419B"/>
    <w:rsid w:val="00326B76"/>
    <w:rsid w:val="0032758B"/>
    <w:rsid w:val="003277AE"/>
    <w:rsid w:val="003417DC"/>
    <w:rsid w:val="00344C6F"/>
    <w:rsid w:val="0034530F"/>
    <w:rsid w:val="00347BC4"/>
    <w:rsid w:val="00351401"/>
    <w:rsid w:val="0036058E"/>
    <w:rsid w:val="00363431"/>
    <w:rsid w:val="0036398A"/>
    <w:rsid w:val="0036477A"/>
    <w:rsid w:val="00370CAF"/>
    <w:rsid w:val="00370D50"/>
    <w:rsid w:val="00373BE7"/>
    <w:rsid w:val="003801EC"/>
    <w:rsid w:val="003826B7"/>
    <w:rsid w:val="003907EE"/>
    <w:rsid w:val="00397668"/>
    <w:rsid w:val="003A2742"/>
    <w:rsid w:val="003A50EF"/>
    <w:rsid w:val="003A73F5"/>
    <w:rsid w:val="003A7B56"/>
    <w:rsid w:val="003B7EC1"/>
    <w:rsid w:val="003C48D9"/>
    <w:rsid w:val="003C689E"/>
    <w:rsid w:val="003C6EA8"/>
    <w:rsid w:val="003D2402"/>
    <w:rsid w:val="003D2804"/>
    <w:rsid w:val="003D2952"/>
    <w:rsid w:val="003D32F1"/>
    <w:rsid w:val="003E10A5"/>
    <w:rsid w:val="003F25D3"/>
    <w:rsid w:val="003F3593"/>
    <w:rsid w:val="003F7366"/>
    <w:rsid w:val="0040385E"/>
    <w:rsid w:val="004058C9"/>
    <w:rsid w:val="00410EAE"/>
    <w:rsid w:val="00410EE1"/>
    <w:rsid w:val="00411D21"/>
    <w:rsid w:val="00411EB3"/>
    <w:rsid w:val="00412032"/>
    <w:rsid w:val="004130BE"/>
    <w:rsid w:val="004163F5"/>
    <w:rsid w:val="00416D31"/>
    <w:rsid w:val="0042028C"/>
    <w:rsid w:val="00420819"/>
    <w:rsid w:val="00431C7F"/>
    <w:rsid w:val="00431D63"/>
    <w:rsid w:val="0043352B"/>
    <w:rsid w:val="004340C5"/>
    <w:rsid w:val="00434FA4"/>
    <w:rsid w:val="004351C8"/>
    <w:rsid w:val="0043590F"/>
    <w:rsid w:val="004424F8"/>
    <w:rsid w:val="004457A4"/>
    <w:rsid w:val="00446155"/>
    <w:rsid w:val="00446D5E"/>
    <w:rsid w:val="00451DED"/>
    <w:rsid w:val="00452F48"/>
    <w:rsid w:val="0045327D"/>
    <w:rsid w:val="00453888"/>
    <w:rsid w:val="00454ED9"/>
    <w:rsid w:val="00455C18"/>
    <w:rsid w:val="00455D33"/>
    <w:rsid w:val="00460794"/>
    <w:rsid w:val="00462494"/>
    <w:rsid w:val="0046273C"/>
    <w:rsid w:val="00464A3D"/>
    <w:rsid w:val="00465222"/>
    <w:rsid w:val="004659E3"/>
    <w:rsid w:val="00471042"/>
    <w:rsid w:val="0047285F"/>
    <w:rsid w:val="004833B2"/>
    <w:rsid w:val="00487522"/>
    <w:rsid w:val="00490D2A"/>
    <w:rsid w:val="00494833"/>
    <w:rsid w:val="004A5204"/>
    <w:rsid w:val="004A723F"/>
    <w:rsid w:val="004B16A4"/>
    <w:rsid w:val="004C1A6E"/>
    <w:rsid w:val="004C3839"/>
    <w:rsid w:val="004C3F80"/>
    <w:rsid w:val="004D2366"/>
    <w:rsid w:val="004D6E21"/>
    <w:rsid w:val="004E10E9"/>
    <w:rsid w:val="004F0BB1"/>
    <w:rsid w:val="004F3946"/>
    <w:rsid w:val="004F4F69"/>
    <w:rsid w:val="00500380"/>
    <w:rsid w:val="00500575"/>
    <w:rsid w:val="00503D12"/>
    <w:rsid w:val="005122BF"/>
    <w:rsid w:val="00512E2B"/>
    <w:rsid w:val="0052095D"/>
    <w:rsid w:val="005217D3"/>
    <w:rsid w:val="005246BB"/>
    <w:rsid w:val="00533239"/>
    <w:rsid w:val="0054015B"/>
    <w:rsid w:val="00542A20"/>
    <w:rsid w:val="005449C1"/>
    <w:rsid w:val="005636E7"/>
    <w:rsid w:val="00565B05"/>
    <w:rsid w:val="00565C2E"/>
    <w:rsid w:val="00567A18"/>
    <w:rsid w:val="00567F8F"/>
    <w:rsid w:val="00570CB2"/>
    <w:rsid w:val="00573E5E"/>
    <w:rsid w:val="005761AA"/>
    <w:rsid w:val="005820E8"/>
    <w:rsid w:val="00585720"/>
    <w:rsid w:val="00587B1E"/>
    <w:rsid w:val="005905EB"/>
    <w:rsid w:val="0059236C"/>
    <w:rsid w:val="00592D01"/>
    <w:rsid w:val="00594FFB"/>
    <w:rsid w:val="00597E53"/>
    <w:rsid w:val="00597F0E"/>
    <w:rsid w:val="005A599A"/>
    <w:rsid w:val="005B6EA8"/>
    <w:rsid w:val="005C0134"/>
    <w:rsid w:val="005C2372"/>
    <w:rsid w:val="005D6838"/>
    <w:rsid w:val="005D77A0"/>
    <w:rsid w:val="005E3169"/>
    <w:rsid w:val="005E43CB"/>
    <w:rsid w:val="005E4CDB"/>
    <w:rsid w:val="005E780E"/>
    <w:rsid w:val="005F315E"/>
    <w:rsid w:val="005F5C82"/>
    <w:rsid w:val="00611EAA"/>
    <w:rsid w:val="00615EC7"/>
    <w:rsid w:val="006162FE"/>
    <w:rsid w:val="00620FE1"/>
    <w:rsid w:val="006214EB"/>
    <w:rsid w:val="00622B29"/>
    <w:rsid w:val="006234DF"/>
    <w:rsid w:val="00624007"/>
    <w:rsid w:val="006248E3"/>
    <w:rsid w:val="00625226"/>
    <w:rsid w:val="006255CC"/>
    <w:rsid w:val="00625BD3"/>
    <w:rsid w:val="00631918"/>
    <w:rsid w:val="00637848"/>
    <w:rsid w:val="00640E2A"/>
    <w:rsid w:val="00641390"/>
    <w:rsid w:val="00650854"/>
    <w:rsid w:val="00653763"/>
    <w:rsid w:val="00654570"/>
    <w:rsid w:val="00654CDF"/>
    <w:rsid w:val="00655E51"/>
    <w:rsid w:val="00660ED1"/>
    <w:rsid w:val="00661E58"/>
    <w:rsid w:val="006628D2"/>
    <w:rsid w:val="00663563"/>
    <w:rsid w:val="00664D4C"/>
    <w:rsid w:val="006705E3"/>
    <w:rsid w:val="00674E90"/>
    <w:rsid w:val="0067758B"/>
    <w:rsid w:val="00684465"/>
    <w:rsid w:val="006867F4"/>
    <w:rsid w:val="00687B39"/>
    <w:rsid w:val="006936CC"/>
    <w:rsid w:val="00693937"/>
    <w:rsid w:val="00694FA3"/>
    <w:rsid w:val="006A3BD0"/>
    <w:rsid w:val="006A55F2"/>
    <w:rsid w:val="006A67B8"/>
    <w:rsid w:val="006A7835"/>
    <w:rsid w:val="006B144F"/>
    <w:rsid w:val="006C3988"/>
    <w:rsid w:val="006D2274"/>
    <w:rsid w:val="006D5969"/>
    <w:rsid w:val="006E18D8"/>
    <w:rsid w:val="006E1D80"/>
    <w:rsid w:val="006E6BE8"/>
    <w:rsid w:val="006E7709"/>
    <w:rsid w:val="006F21EB"/>
    <w:rsid w:val="006F441A"/>
    <w:rsid w:val="006F5CCC"/>
    <w:rsid w:val="006F748F"/>
    <w:rsid w:val="00700626"/>
    <w:rsid w:val="00703734"/>
    <w:rsid w:val="00704162"/>
    <w:rsid w:val="00713F46"/>
    <w:rsid w:val="007174E1"/>
    <w:rsid w:val="00722225"/>
    <w:rsid w:val="00723370"/>
    <w:rsid w:val="0073038E"/>
    <w:rsid w:val="0073167E"/>
    <w:rsid w:val="00734C1C"/>
    <w:rsid w:val="007364B6"/>
    <w:rsid w:val="007378B4"/>
    <w:rsid w:val="0075049A"/>
    <w:rsid w:val="00751FAF"/>
    <w:rsid w:val="00754A4D"/>
    <w:rsid w:val="00763FBB"/>
    <w:rsid w:val="00764E61"/>
    <w:rsid w:val="00765169"/>
    <w:rsid w:val="00766D8E"/>
    <w:rsid w:val="0077704C"/>
    <w:rsid w:val="00777609"/>
    <w:rsid w:val="00777655"/>
    <w:rsid w:val="0078518D"/>
    <w:rsid w:val="007854F4"/>
    <w:rsid w:val="007922B3"/>
    <w:rsid w:val="007A2065"/>
    <w:rsid w:val="007A3BEF"/>
    <w:rsid w:val="007A5290"/>
    <w:rsid w:val="007A6E57"/>
    <w:rsid w:val="007B1479"/>
    <w:rsid w:val="007B579A"/>
    <w:rsid w:val="007C1965"/>
    <w:rsid w:val="007C28CD"/>
    <w:rsid w:val="007C75B6"/>
    <w:rsid w:val="007D52BE"/>
    <w:rsid w:val="007E2B6A"/>
    <w:rsid w:val="007E4667"/>
    <w:rsid w:val="00804E50"/>
    <w:rsid w:val="0081052B"/>
    <w:rsid w:val="00810E62"/>
    <w:rsid w:val="0081355D"/>
    <w:rsid w:val="008168B1"/>
    <w:rsid w:val="00822618"/>
    <w:rsid w:val="00822E8E"/>
    <w:rsid w:val="00825F0B"/>
    <w:rsid w:val="008318E6"/>
    <w:rsid w:val="00832C74"/>
    <w:rsid w:val="00833F05"/>
    <w:rsid w:val="00836300"/>
    <w:rsid w:val="00841BD2"/>
    <w:rsid w:val="00845CD5"/>
    <w:rsid w:val="00851543"/>
    <w:rsid w:val="00851E0C"/>
    <w:rsid w:val="0085623A"/>
    <w:rsid w:val="00866B3B"/>
    <w:rsid w:val="008757B2"/>
    <w:rsid w:val="0087603F"/>
    <w:rsid w:val="0087760A"/>
    <w:rsid w:val="00884E95"/>
    <w:rsid w:val="00897CCB"/>
    <w:rsid w:val="008A2CD7"/>
    <w:rsid w:val="008B0FF2"/>
    <w:rsid w:val="008B1A15"/>
    <w:rsid w:val="008B206D"/>
    <w:rsid w:val="008B226B"/>
    <w:rsid w:val="008B2CA6"/>
    <w:rsid w:val="008B7237"/>
    <w:rsid w:val="008C0A16"/>
    <w:rsid w:val="008C0AF8"/>
    <w:rsid w:val="008C1968"/>
    <w:rsid w:val="008C3E5B"/>
    <w:rsid w:val="008C5CB7"/>
    <w:rsid w:val="008C61D1"/>
    <w:rsid w:val="008D05BA"/>
    <w:rsid w:val="008D1D74"/>
    <w:rsid w:val="008D3DDA"/>
    <w:rsid w:val="008D4AAB"/>
    <w:rsid w:val="008D4DCB"/>
    <w:rsid w:val="008D5089"/>
    <w:rsid w:val="008D79DE"/>
    <w:rsid w:val="008E1DA2"/>
    <w:rsid w:val="008E2948"/>
    <w:rsid w:val="008E2A3D"/>
    <w:rsid w:val="008E3B81"/>
    <w:rsid w:val="008E50C4"/>
    <w:rsid w:val="008E6515"/>
    <w:rsid w:val="008F0425"/>
    <w:rsid w:val="008F363E"/>
    <w:rsid w:val="008F4592"/>
    <w:rsid w:val="008F5744"/>
    <w:rsid w:val="008F6964"/>
    <w:rsid w:val="00900793"/>
    <w:rsid w:val="00902CEA"/>
    <w:rsid w:val="009058E7"/>
    <w:rsid w:val="00906641"/>
    <w:rsid w:val="009157D7"/>
    <w:rsid w:val="009201CC"/>
    <w:rsid w:val="00920C94"/>
    <w:rsid w:val="00923239"/>
    <w:rsid w:val="009237E2"/>
    <w:rsid w:val="00924E43"/>
    <w:rsid w:val="009401DD"/>
    <w:rsid w:val="0094685F"/>
    <w:rsid w:val="00947E3B"/>
    <w:rsid w:val="00953A5D"/>
    <w:rsid w:val="0096093F"/>
    <w:rsid w:val="00961BBC"/>
    <w:rsid w:val="00961D53"/>
    <w:rsid w:val="009644F5"/>
    <w:rsid w:val="00967552"/>
    <w:rsid w:val="0097233F"/>
    <w:rsid w:val="009735FD"/>
    <w:rsid w:val="009773AF"/>
    <w:rsid w:val="00990A29"/>
    <w:rsid w:val="00992295"/>
    <w:rsid w:val="009922F5"/>
    <w:rsid w:val="009965C1"/>
    <w:rsid w:val="00997EA1"/>
    <w:rsid w:val="009A0937"/>
    <w:rsid w:val="009A0DDE"/>
    <w:rsid w:val="009A3D24"/>
    <w:rsid w:val="009A4066"/>
    <w:rsid w:val="009A4889"/>
    <w:rsid w:val="009A5DDF"/>
    <w:rsid w:val="009B67C4"/>
    <w:rsid w:val="009B7C9E"/>
    <w:rsid w:val="009C0770"/>
    <w:rsid w:val="009C1EF0"/>
    <w:rsid w:val="009C2AA2"/>
    <w:rsid w:val="009C407F"/>
    <w:rsid w:val="009D4743"/>
    <w:rsid w:val="009D4C69"/>
    <w:rsid w:val="009D7374"/>
    <w:rsid w:val="009E106B"/>
    <w:rsid w:val="009E21DC"/>
    <w:rsid w:val="009E4739"/>
    <w:rsid w:val="009E4E48"/>
    <w:rsid w:val="009E5C22"/>
    <w:rsid w:val="009F109E"/>
    <w:rsid w:val="00A00608"/>
    <w:rsid w:val="00A04A85"/>
    <w:rsid w:val="00A14C6A"/>
    <w:rsid w:val="00A16280"/>
    <w:rsid w:val="00A23293"/>
    <w:rsid w:val="00A23C8E"/>
    <w:rsid w:val="00A27EB0"/>
    <w:rsid w:val="00A32228"/>
    <w:rsid w:val="00A327FD"/>
    <w:rsid w:val="00A35C04"/>
    <w:rsid w:val="00A36713"/>
    <w:rsid w:val="00A41982"/>
    <w:rsid w:val="00A4234F"/>
    <w:rsid w:val="00A44368"/>
    <w:rsid w:val="00A45BE3"/>
    <w:rsid w:val="00A467E4"/>
    <w:rsid w:val="00A476BA"/>
    <w:rsid w:val="00A4792D"/>
    <w:rsid w:val="00A501E3"/>
    <w:rsid w:val="00A515F9"/>
    <w:rsid w:val="00A62787"/>
    <w:rsid w:val="00A64D78"/>
    <w:rsid w:val="00A662FC"/>
    <w:rsid w:val="00A67164"/>
    <w:rsid w:val="00A730A7"/>
    <w:rsid w:val="00A76E15"/>
    <w:rsid w:val="00A8218B"/>
    <w:rsid w:val="00A852F0"/>
    <w:rsid w:val="00A945D7"/>
    <w:rsid w:val="00A97EAA"/>
    <w:rsid w:val="00AA2B60"/>
    <w:rsid w:val="00AA4ADB"/>
    <w:rsid w:val="00AA5BED"/>
    <w:rsid w:val="00AB03AD"/>
    <w:rsid w:val="00AC5D2B"/>
    <w:rsid w:val="00AC663C"/>
    <w:rsid w:val="00AC68F7"/>
    <w:rsid w:val="00AC6AF1"/>
    <w:rsid w:val="00AC74A9"/>
    <w:rsid w:val="00AD1CDA"/>
    <w:rsid w:val="00AE2B1F"/>
    <w:rsid w:val="00AE3F61"/>
    <w:rsid w:val="00AF08C7"/>
    <w:rsid w:val="00AF175F"/>
    <w:rsid w:val="00AF273F"/>
    <w:rsid w:val="00AF4871"/>
    <w:rsid w:val="00AF6762"/>
    <w:rsid w:val="00B00DCD"/>
    <w:rsid w:val="00B024FB"/>
    <w:rsid w:val="00B0350B"/>
    <w:rsid w:val="00B05568"/>
    <w:rsid w:val="00B12CA2"/>
    <w:rsid w:val="00B243DF"/>
    <w:rsid w:val="00B26647"/>
    <w:rsid w:val="00B31851"/>
    <w:rsid w:val="00B33FCF"/>
    <w:rsid w:val="00B365B1"/>
    <w:rsid w:val="00B36B79"/>
    <w:rsid w:val="00B40574"/>
    <w:rsid w:val="00B452A4"/>
    <w:rsid w:val="00B4532B"/>
    <w:rsid w:val="00B52D6D"/>
    <w:rsid w:val="00B5348E"/>
    <w:rsid w:val="00B56DD4"/>
    <w:rsid w:val="00B6368C"/>
    <w:rsid w:val="00B677D1"/>
    <w:rsid w:val="00B67824"/>
    <w:rsid w:val="00B759A6"/>
    <w:rsid w:val="00B81B3A"/>
    <w:rsid w:val="00B81FBC"/>
    <w:rsid w:val="00B82AD8"/>
    <w:rsid w:val="00B83074"/>
    <w:rsid w:val="00B83112"/>
    <w:rsid w:val="00B92C6B"/>
    <w:rsid w:val="00B94496"/>
    <w:rsid w:val="00BA0FD8"/>
    <w:rsid w:val="00BA26A9"/>
    <w:rsid w:val="00BA2836"/>
    <w:rsid w:val="00BA4877"/>
    <w:rsid w:val="00BA5477"/>
    <w:rsid w:val="00BB74F6"/>
    <w:rsid w:val="00BC13BC"/>
    <w:rsid w:val="00BC7082"/>
    <w:rsid w:val="00BC766C"/>
    <w:rsid w:val="00BD1E6B"/>
    <w:rsid w:val="00BF4A1D"/>
    <w:rsid w:val="00BF4A71"/>
    <w:rsid w:val="00BF4CAC"/>
    <w:rsid w:val="00BF6437"/>
    <w:rsid w:val="00BF6889"/>
    <w:rsid w:val="00BF73C5"/>
    <w:rsid w:val="00C00314"/>
    <w:rsid w:val="00C0057D"/>
    <w:rsid w:val="00C06F21"/>
    <w:rsid w:val="00C12B0B"/>
    <w:rsid w:val="00C13283"/>
    <w:rsid w:val="00C15ABE"/>
    <w:rsid w:val="00C1781D"/>
    <w:rsid w:val="00C2588C"/>
    <w:rsid w:val="00C35058"/>
    <w:rsid w:val="00C412E2"/>
    <w:rsid w:val="00C4255F"/>
    <w:rsid w:val="00C45505"/>
    <w:rsid w:val="00C47083"/>
    <w:rsid w:val="00C4733E"/>
    <w:rsid w:val="00C5157A"/>
    <w:rsid w:val="00C51D4A"/>
    <w:rsid w:val="00C52168"/>
    <w:rsid w:val="00C53237"/>
    <w:rsid w:val="00C54E79"/>
    <w:rsid w:val="00C62C29"/>
    <w:rsid w:val="00C659F7"/>
    <w:rsid w:val="00C74283"/>
    <w:rsid w:val="00C746DE"/>
    <w:rsid w:val="00C75394"/>
    <w:rsid w:val="00C76B52"/>
    <w:rsid w:val="00C819F1"/>
    <w:rsid w:val="00C830FF"/>
    <w:rsid w:val="00C8333D"/>
    <w:rsid w:val="00C8785A"/>
    <w:rsid w:val="00C93E73"/>
    <w:rsid w:val="00CA1DF2"/>
    <w:rsid w:val="00CA4F38"/>
    <w:rsid w:val="00CB0CBE"/>
    <w:rsid w:val="00CB3424"/>
    <w:rsid w:val="00CB3941"/>
    <w:rsid w:val="00CB4B2A"/>
    <w:rsid w:val="00CB7443"/>
    <w:rsid w:val="00CB7670"/>
    <w:rsid w:val="00CC0A00"/>
    <w:rsid w:val="00CC6B03"/>
    <w:rsid w:val="00CD4CBA"/>
    <w:rsid w:val="00CD6883"/>
    <w:rsid w:val="00CD6B7F"/>
    <w:rsid w:val="00CE010F"/>
    <w:rsid w:val="00CE0E2C"/>
    <w:rsid w:val="00CF1481"/>
    <w:rsid w:val="00CF2A59"/>
    <w:rsid w:val="00CF5454"/>
    <w:rsid w:val="00D04BA4"/>
    <w:rsid w:val="00D056C8"/>
    <w:rsid w:val="00D10510"/>
    <w:rsid w:val="00D140DC"/>
    <w:rsid w:val="00D162A5"/>
    <w:rsid w:val="00D1717A"/>
    <w:rsid w:val="00D17584"/>
    <w:rsid w:val="00D20CAD"/>
    <w:rsid w:val="00D2134D"/>
    <w:rsid w:val="00D21756"/>
    <w:rsid w:val="00D231E0"/>
    <w:rsid w:val="00D3056F"/>
    <w:rsid w:val="00D338DB"/>
    <w:rsid w:val="00D35550"/>
    <w:rsid w:val="00D4215E"/>
    <w:rsid w:val="00D42D3D"/>
    <w:rsid w:val="00D42FAF"/>
    <w:rsid w:val="00D44976"/>
    <w:rsid w:val="00D44BFE"/>
    <w:rsid w:val="00D4555C"/>
    <w:rsid w:val="00D5102D"/>
    <w:rsid w:val="00D52123"/>
    <w:rsid w:val="00D52EAD"/>
    <w:rsid w:val="00D5334C"/>
    <w:rsid w:val="00D53AF5"/>
    <w:rsid w:val="00D54210"/>
    <w:rsid w:val="00D54BB3"/>
    <w:rsid w:val="00D621E3"/>
    <w:rsid w:val="00D62551"/>
    <w:rsid w:val="00D653D5"/>
    <w:rsid w:val="00D70980"/>
    <w:rsid w:val="00D712CD"/>
    <w:rsid w:val="00D74A68"/>
    <w:rsid w:val="00D75AF0"/>
    <w:rsid w:val="00D75C8A"/>
    <w:rsid w:val="00D76508"/>
    <w:rsid w:val="00D76C46"/>
    <w:rsid w:val="00D77B00"/>
    <w:rsid w:val="00D800F8"/>
    <w:rsid w:val="00D8316A"/>
    <w:rsid w:val="00D83256"/>
    <w:rsid w:val="00D85253"/>
    <w:rsid w:val="00D863C7"/>
    <w:rsid w:val="00D86607"/>
    <w:rsid w:val="00D92D74"/>
    <w:rsid w:val="00D94598"/>
    <w:rsid w:val="00D9753D"/>
    <w:rsid w:val="00DA106D"/>
    <w:rsid w:val="00DB2CCA"/>
    <w:rsid w:val="00DB2F3A"/>
    <w:rsid w:val="00DC3E35"/>
    <w:rsid w:val="00DC474B"/>
    <w:rsid w:val="00DD491F"/>
    <w:rsid w:val="00DE0AE1"/>
    <w:rsid w:val="00DE0C5C"/>
    <w:rsid w:val="00DE2374"/>
    <w:rsid w:val="00DE334F"/>
    <w:rsid w:val="00DF28B9"/>
    <w:rsid w:val="00DF2B13"/>
    <w:rsid w:val="00DF397E"/>
    <w:rsid w:val="00DF3F90"/>
    <w:rsid w:val="00DF409C"/>
    <w:rsid w:val="00DF78F0"/>
    <w:rsid w:val="00E04DB1"/>
    <w:rsid w:val="00E06D20"/>
    <w:rsid w:val="00E12CA9"/>
    <w:rsid w:val="00E13E22"/>
    <w:rsid w:val="00E15E02"/>
    <w:rsid w:val="00E16ED4"/>
    <w:rsid w:val="00E1752C"/>
    <w:rsid w:val="00E220B3"/>
    <w:rsid w:val="00E405E6"/>
    <w:rsid w:val="00E421CE"/>
    <w:rsid w:val="00E433BE"/>
    <w:rsid w:val="00E4450D"/>
    <w:rsid w:val="00E44C62"/>
    <w:rsid w:val="00E4617E"/>
    <w:rsid w:val="00E5075B"/>
    <w:rsid w:val="00E514D2"/>
    <w:rsid w:val="00E56D0A"/>
    <w:rsid w:val="00E576E3"/>
    <w:rsid w:val="00E60DFD"/>
    <w:rsid w:val="00E620BF"/>
    <w:rsid w:val="00E67EC8"/>
    <w:rsid w:val="00E707EB"/>
    <w:rsid w:val="00E73CA6"/>
    <w:rsid w:val="00E73EC5"/>
    <w:rsid w:val="00E75264"/>
    <w:rsid w:val="00E76290"/>
    <w:rsid w:val="00E77E7B"/>
    <w:rsid w:val="00E77F6D"/>
    <w:rsid w:val="00E814F2"/>
    <w:rsid w:val="00E83C53"/>
    <w:rsid w:val="00E848AC"/>
    <w:rsid w:val="00E9043F"/>
    <w:rsid w:val="00E907BD"/>
    <w:rsid w:val="00E95BCA"/>
    <w:rsid w:val="00E97FC6"/>
    <w:rsid w:val="00EA103A"/>
    <w:rsid w:val="00EB05A2"/>
    <w:rsid w:val="00EB0E4F"/>
    <w:rsid w:val="00EB5097"/>
    <w:rsid w:val="00EB6776"/>
    <w:rsid w:val="00EC095A"/>
    <w:rsid w:val="00EC0F75"/>
    <w:rsid w:val="00EC39A1"/>
    <w:rsid w:val="00ED04B8"/>
    <w:rsid w:val="00ED354C"/>
    <w:rsid w:val="00ED3FDA"/>
    <w:rsid w:val="00EE579A"/>
    <w:rsid w:val="00EF1E70"/>
    <w:rsid w:val="00EF44C9"/>
    <w:rsid w:val="00EF45DA"/>
    <w:rsid w:val="00EF628C"/>
    <w:rsid w:val="00EF766A"/>
    <w:rsid w:val="00F01146"/>
    <w:rsid w:val="00F05ED8"/>
    <w:rsid w:val="00F126E8"/>
    <w:rsid w:val="00F13316"/>
    <w:rsid w:val="00F21ECC"/>
    <w:rsid w:val="00F228CB"/>
    <w:rsid w:val="00F2399E"/>
    <w:rsid w:val="00F26D98"/>
    <w:rsid w:val="00F33BFA"/>
    <w:rsid w:val="00F33EE7"/>
    <w:rsid w:val="00F41AEE"/>
    <w:rsid w:val="00F42B0F"/>
    <w:rsid w:val="00F4314B"/>
    <w:rsid w:val="00F43F6A"/>
    <w:rsid w:val="00F4493A"/>
    <w:rsid w:val="00F45896"/>
    <w:rsid w:val="00F52C01"/>
    <w:rsid w:val="00F60880"/>
    <w:rsid w:val="00F60F5F"/>
    <w:rsid w:val="00F64810"/>
    <w:rsid w:val="00F76044"/>
    <w:rsid w:val="00F76176"/>
    <w:rsid w:val="00F77DE5"/>
    <w:rsid w:val="00F8023A"/>
    <w:rsid w:val="00F843C0"/>
    <w:rsid w:val="00F8475E"/>
    <w:rsid w:val="00F85C00"/>
    <w:rsid w:val="00F85C1A"/>
    <w:rsid w:val="00F90AC8"/>
    <w:rsid w:val="00F90CB8"/>
    <w:rsid w:val="00F93068"/>
    <w:rsid w:val="00F97DB2"/>
    <w:rsid w:val="00FA09D7"/>
    <w:rsid w:val="00FB0032"/>
    <w:rsid w:val="00FB4318"/>
    <w:rsid w:val="00FC0E5B"/>
    <w:rsid w:val="00FC5FED"/>
    <w:rsid w:val="00FE0AAE"/>
    <w:rsid w:val="00FE13EC"/>
    <w:rsid w:val="00FE5655"/>
    <w:rsid w:val="00FE5D8E"/>
    <w:rsid w:val="00FE7DF9"/>
    <w:rsid w:val="00FF0365"/>
    <w:rsid w:val="00FF0E72"/>
    <w:rsid w:val="00FF3C2E"/>
    <w:rsid w:val="0BCF9D78"/>
    <w:rsid w:val="1842134B"/>
    <w:rsid w:val="221E70DE"/>
    <w:rsid w:val="385E6302"/>
    <w:rsid w:val="3C5F8168"/>
    <w:rsid w:val="546376D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lang w:val="en-AU"/>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9"/>
    <w:unhideWhenUsed/>
    <w:rsid w:val="009157D7"/>
    <w:pPr>
      <w:spacing w:line="240" w:lineRule="auto"/>
    </w:pPr>
  </w:style>
  <w:style w:type="character" w:customStyle="1" w:styleId="HeaderChar">
    <w:name w:val="Header Char"/>
    <w:basedOn w:val="DefaultParagraphFont"/>
    <w:link w:val="Header"/>
    <w:uiPriority w:val="99"/>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link w:val="ListBulletChar"/>
    <w:autoRedefine/>
    <w:uiPriority w:val="99"/>
    <w:qFormat/>
    <w:rsid w:val="00D800F8"/>
    <w:pPr>
      <w:tabs>
        <w:tab w:val="left" w:pos="0"/>
      </w:tabs>
      <w:spacing w:before="0" w:after="120"/>
      <w:jc w:val="both"/>
    </w:pPr>
    <w:rPr>
      <w:rFonts w:asciiTheme="majorHAnsi" w:eastAsia="Times New Roman" w:hAnsiTheme="majorHAnsi" w:cs="Times New Roman"/>
      <w:b/>
      <w:bCs/>
      <w:lang w:eastAsia="en-AU"/>
    </w:rPr>
  </w:style>
  <w:style w:type="paragraph" w:styleId="ListParagraph">
    <w:name w:val="List Paragraph"/>
    <w:basedOn w:val="Normal"/>
    <w:autoRedefine/>
    <w:uiPriority w:val="34"/>
    <w:qFormat/>
    <w:rsid w:val="001A4E82"/>
    <w:pPr>
      <w:numPr>
        <w:numId w:val="12"/>
      </w:numPr>
      <w:spacing w:before="0" w:line="240" w:lineRule="auto"/>
      <w:contextualSpacing/>
    </w:pPr>
    <w:rPr>
      <w:rFonts w:asciiTheme="majorHAnsi" w:eastAsia="Times New Roman" w:hAnsiTheme="majorHAnsi" w:cs="Times New Roman"/>
      <w:lang w:eastAsia="en-AU"/>
    </w:rPr>
  </w:style>
  <w:style w:type="paragraph" w:styleId="NormalWeb">
    <w:name w:val="Normal (Web)"/>
    <w:basedOn w:val="Normal"/>
    <w:uiPriority w:val="99"/>
    <w:semiHidden/>
    <w:unhideWhenUsed/>
    <w:rsid w:val="004D2366"/>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styleId="Strong">
    <w:name w:val="Strong"/>
    <w:basedOn w:val="DefaultParagraphFont"/>
    <w:uiPriority w:val="22"/>
    <w:qFormat/>
    <w:rsid w:val="004D2366"/>
    <w:rPr>
      <w:b/>
      <w:bCs/>
    </w:rPr>
  </w:style>
  <w:style w:type="paragraph" w:customStyle="1" w:styleId="Multilevellist">
    <w:name w:val="Multi level list"/>
    <w:basedOn w:val="Normal"/>
    <w:rsid w:val="004163F5"/>
    <w:pPr>
      <w:tabs>
        <w:tab w:val="left" w:pos="0"/>
      </w:tabs>
      <w:spacing w:before="0" w:after="120"/>
      <w:ind w:left="1871" w:hanging="251"/>
    </w:pPr>
    <w:rPr>
      <w:szCs w:val="32"/>
    </w:rPr>
  </w:style>
  <w:style w:type="paragraph" w:customStyle="1" w:styleId="CUNumber1">
    <w:name w:val="CU_Number1"/>
    <w:basedOn w:val="Normal"/>
    <w:rsid w:val="00573E5E"/>
    <w:pPr>
      <w:numPr>
        <w:numId w:val="1"/>
      </w:numPr>
      <w:spacing w:before="0" w:after="240" w:line="240" w:lineRule="auto"/>
      <w:outlineLvl w:val="0"/>
    </w:pPr>
    <w:rPr>
      <w:rFonts w:asciiTheme="minorHAnsi" w:eastAsia="Times New Roman" w:hAnsiTheme="minorHAnsi" w:cs="Times New Roman"/>
      <w:b/>
      <w:szCs w:val="20"/>
      <w:lang w:eastAsia="en-US"/>
    </w:rPr>
  </w:style>
  <w:style w:type="paragraph" w:customStyle="1" w:styleId="CUNumber2">
    <w:name w:val="CU_Number2"/>
    <w:basedOn w:val="Normal"/>
    <w:rsid w:val="00573E5E"/>
    <w:pPr>
      <w:numPr>
        <w:ilvl w:val="1"/>
        <w:numId w:val="1"/>
      </w:numPr>
      <w:spacing w:before="0" w:after="240" w:line="240" w:lineRule="auto"/>
      <w:jc w:val="both"/>
      <w:outlineLvl w:val="1"/>
    </w:pPr>
    <w:rPr>
      <w:rFonts w:asciiTheme="minorHAnsi" w:eastAsia="Times New Roman" w:hAnsiTheme="minorHAnsi" w:cs="Times New Roman"/>
      <w:szCs w:val="20"/>
      <w:lang w:eastAsia="en-US"/>
    </w:rPr>
  </w:style>
  <w:style w:type="paragraph" w:customStyle="1" w:styleId="CUNumber3">
    <w:name w:val="CU_Number3"/>
    <w:basedOn w:val="Normal"/>
    <w:rsid w:val="00573E5E"/>
    <w:pPr>
      <w:numPr>
        <w:ilvl w:val="2"/>
        <w:numId w:val="1"/>
      </w:numPr>
      <w:spacing w:before="0" w:after="240" w:line="240" w:lineRule="auto"/>
      <w:outlineLvl w:val="2"/>
    </w:pPr>
    <w:rPr>
      <w:rFonts w:eastAsia="Times New Roman" w:cs="Times New Roman"/>
      <w:sz w:val="20"/>
      <w:szCs w:val="20"/>
      <w:lang w:eastAsia="en-US"/>
    </w:rPr>
  </w:style>
  <w:style w:type="paragraph" w:customStyle="1" w:styleId="CUNumber4">
    <w:name w:val="CU_Number4"/>
    <w:basedOn w:val="Normal"/>
    <w:rsid w:val="00573E5E"/>
    <w:pPr>
      <w:numPr>
        <w:ilvl w:val="3"/>
        <w:numId w:val="1"/>
      </w:numPr>
      <w:spacing w:before="0" w:after="240" w:line="240" w:lineRule="auto"/>
      <w:jc w:val="both"/>
      <w:outlineLvl w:val="3"/>
    </w:pPr>
    <w:rPr>
      <w:rFonts w:asciiTheme="minorHAnsi" w:eastAsia="Times New Roman" w:hAnsiTheme="minorHAnsi" w:cs="Times New Roman"/>
      <w:szCs w:val="20"/>
      <w:lang w:eastAsia="en-US"/>
    </w:rPr>
  </w:style>
  <w:style w:type="paragraph" w:customStyle="1" w:styleId="CUNumber5">
    <w:name w:val="CU_Number5"/>
    <w:basedOn w:val="Normal"/>
    <w:rsid w:val="00573E5E"/>
    <w:pPr>
      <w:numPr>
        <w:ilvl w:val="4"/>
        <w:numId w:val="1"/>
      </w:numPr>
      <w:spacing w:before="0" w:after="240" w:line="240" w:lineRule="auto"/>
      <w:outlineLvl w:val="4"/>
    </w:pPr>
    <w:rPr>
      <w:rFonts w:eastAsia="Times New Roman" w:cs="Times New Roman"/>
      <w:sz w:val="20"/>
      <w:szCs w:val="20"/>
      <w:lang w:eastAsia="en-US"/>
    </w:rPr>
  </w:style>
  <w:style w:type="paragraph" w:customStyle="1" w:styleId="CUNumber6">
    <w:name w:val="CU_Number6"/>
    <w:basedOn w:val="Normal"/>
    <w:rsid w:val="00573E5E"/>
    <w:pPr>
      <w:numPr>
        <w:ilvl w:val="5"/>
        <w:numId w:val="1"/>
      </w:numPr>
      <w:spacing w:before="0" w:after="240" w:line="240" w:lineRule="auto"/>
      <w:outlineLvl w:val="5"/>
    </w:pPr>
    <w:rPr>
      <w:rFonts w:eastAsia="Times New Roman" w:cs="Times New Roman"/>
      <w:sz w:val="20"/>
      <w:szCs w:val="20"/>
      <w:lang w:eastAsia="en-US"/>
    </w:rPr>
  </w:style>
  <w:style w:type="paragraph" w:customStyle="1" w:styleId="CUNumber7">
    <w:name w:val="CU_Number7"/>
    <w:basedOn w:val="Normal"/>
    <w:rsid w:val="00573E5E"/>
    <w:pPr>
      <w:numPr>
        <w:ilvl w:val="6"/>
        <w:numId w:val="1"/>
      </w:numPr>
      <w:spacing w:before="0" w:after="240" w:line="240" w:lineRule="auto"/>
      <w:outlineLvl w:val="6"/>
    </w:pPr>
    <w:rPr>
      <w:rFonts w:eastAsia="Times New Roman" w:cs="Times New Roman"/>
      <w:sz w:val="20"/>
      <w:szCs w:val="20"/>
      <w:lang w:eastAsia="en-US"/>
    </w:rPr>
  </w:style>
  <w:style w:type="paragraph" w:customStyle="1" w:styleId="CUNumber8">
    <w:name w:val="CU_Number8"/>
    <w:basedOn w:val="Normal"/>
    <w:rsid w:val="00573E5E"/>
    <w:pPr>
      <w:numPr>
        <w:ilvl w:val="7"/>
        <w:numId w:val="1"/>
      </w:numPr>
      <w:spacing w:before="0" w:after="240" w:line="240" w:lineRule="auto"/>
      <w:outlineLvl w:val="7"/>
    </w:pPr>
    <w:rPr>
      <w:rFonts w:eastAsia="Times New Roman" w:cs="Times New Roman"/>
      <w:sz w:val="20"/>
      <w:szCs w:val="20"/>
      <w:lang w:eastAsia="en-US"/>
    </w:rPr>
  </w:style>
  <w:style w:type="character" w:styleId="CommentReference">
    <w:name w:val="annotation reference"/>
    <w:basedOn w:val="DefaultParagraphFont"/>
    <w:uiPriority w:val="99"/>
    <w:semiHidden/>
    <w:unhideWhenUsed/>
    <w:rsid w:val="0040385E"/>
    <w:rPr>
      <w:sz w:val="16"/>
      <w:szCs w:val="16"/>
    </w:rPr>
  </w:style>
  <w:style w:type="paragraph" w:styleId="CommentText">
    <w:name w:val="annotation text"/>
    <w:basedOn w:val="Normal"/>
    <w:link w:val="CommentTextChar"/>
    <w:uiPriority w:val="99"/>
    <w:unhideWhenUsed/>
    <w:rsid w:val="0040385E"/>
    <w:pPr>
      <w:spacing w:line="240" w:lineRule="auto"/>
    </w:pPr>
    <w:rPr>
      <w:sz w:val="20"/>
      <w:szCs w:val="20"/>
    </w:rPr>
  </w:style>
  <w:style w:type="character" w:customStyle="1" w:styleId="CommentTextChar">
    <w:name w:val="Comment Text Char"/>
    <w:basedOn w:val="DefaultParagraphFont"/>
    <w:link w:val="CommentText"/>
    <w:uiPriority w:val="99"/>
    <w:rsid w:val="0040385E"/>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40385E"/>
    <w:rPr>
      <w:b/>
      <w:bCs/>
    </w:rPr>
  </w:style>
  <w:style w:type="character" w:customStyle="1" w:styleId="CommentSubjectChar">
    <w:name w:val="Comment Subject Char"/>
    <w:basedOn w:val="CommentTextChar"/>
    <w:link w:val="CommentSubject"/>
    <w:uiPriority w:val="99"/>
    <w:semiHidden/>
    <w:rsid w:val="0040385E"/>
    <w:rPr>
      <w:rFonts w:eastAsia="MS Mincho" w:cs="Arial"/>
      <w:b/>
      <w:bCs/>
      <w:color w:val="auto"/>
      <w:sz w:val="20"/>
    </w:rPr>
  </w:style>
  <w:style w:type="character" w:customStyle="1" w:styleId="ListBulletChar">
    <w:name w:val="List Bullet Char"/>
    <w:basedOn w:val="DefaultParagraphFont"/>
    <w:link w:val="ListBullet"/>
    <w:uiPriority w:val="99"/>
    <w:rsid w:val="00D800F8"/>
    <w:rPr>
      <w:rFonts w:asciiTheme="majorHAnsi" w:eastAsia="Times New Roman" w:hAnsiTheme="majorHAnsi" w:cs="Times New Roman"/>
      <w:b/>
      <w:bCs/>
      <w:color w:val="auto"/>
      <w:szCs w:val="16"/>
      <w:lang w:val="en-AU" w:eastAsia="en-AU"/>
    </w:rPr>
  </w:style>
  <w:style w:type="paragraph" w:styleId="TOCHeading">
    <w:name w:val="TOC Heading"/>
    <w:basedOn w:val="Heading1"/>
    <w:next w:val="Normal"/>
    <w:uiPriority w:val="39"/>
    <w:unhideWhenUsed/>
    <w:qFormat/>
    <w:rsid w:val="00C4733E"/>
    <w:pPr>
      <w:keepNext/>
      <w:keepLines/>
      <w:spacing w:after="0" w:line="259" w:lineRule="auto"/>
      <w:contextualSpacing w:val="0"/>
      <w:outlineLvl w:val="9"/>
    </w:pPr>
    <w:rPr>
      <w:rFonts w:asciiTheme="majorHAnsi" w:hAnsiTheme="majorHAnsi"/>
      <w:b w:val="0"/>
      <w:bCs w:val="0"/>
      <w:color w:val="3B1947" w:themeColor="accent1" w:themeShade="BF"/>
      <w:kern w:val="0"/>
      <w:sz w:val="32"/>
      <w:szCs w:val="32"/>
      <w:lang w:val="en-US"/>
    </w:rPr>
  </w:style>
  <w:style w:type="paragraph" w:styleId="TOC1">
    <w:name w:val="toc 1"/>
    <w:basedOn w:val="Normal"/>
    <w:next w:val="Normal"/>
    <w:autoRedefine/>
    <w:uiPriority w:val="39"/>
    <w:unhideWhenUsed/>
    <w:rsid w:val="00E4450D"/>
    <w:pPr>
      <w:tabs>
        <w:tab w:val="right" w:leader="dot" w:pos="9344"/>
      </w:tabs>
      <w:spacing w:after="100"/>
    </w:pPr>
    <w:rPr>
      <w:b/>
      <w:bCs/>
    </w:rPr>
  </w:style>
  <w:style w:type="paragraph" w:styleId="TOC2">
    <w:name w:val="toc 2"/>
    <w:basedOn w:val="Normal"/>
    <w:next w:val="Normal"/>
    <w:autoRedefine/>
    <w:uiPriority w:val="39"/>
    <w:unhideWhenUsed/>
    <w:rsid w:val="00C4733E"/>
    <w:pPr>
      <w:spacing w:after="100"/>
      <w:ind w:left="240"/>
    </w:pPr>
  </w:style>
  <w:style w:type="paragraph" w:styleId="TOC3">
    <w:name w:val="toc 3"/>
    <w:basedOn w:val="Normal"/>
    <w:next w:val="Normal"/>
    <w:autoRedefine/>
    <w:uiPriority w:val="39"/>
    <w:unhideWhenUsed/>
    <w:rsid w:val="00C4733E"/>
    <w:pPr>
      <w:spacing w:after="100"/>
      <w:ind w:left="480"/>
    </w:pPr>
  </w:style>
  <w:style w:type="paragraph" w:customStyle="1" w:styleId="p1">
    <w:name w:val="p1"/>
    <w:basedOn w:val="Normal"/>
    <w:rsid w:val="00F64810"/>
    <w:pPr>
      <w:spacing w:before="100" w:beforeAutospacing="1" w:after="100" w:afterAutospacing="1" w:line="240" w:lineRule="auto"/>
    </w:pPr>
    <w:rPr>
      <w:rFonts w:ascii="Calibri" w:eastAsiaTheme="minorEastAsia" w:hAnsi="Calibri" w:cs="Calibri"/>
      <w:sz w:val="22"/>
      <w:szCs w:val="22"/>
      <w:lang w:eastAsia="zh-CN" w:bidi="th-TH"/>
    </w:rPr>
  </w:style>
  <w:style w:type="paragraph" w:customStyle="1" w:styleId="p2">
    <w:name w:val="p2"/>
    <w:basedOn w:val="Normal"/>
    <w:rsid w:val="00F64810"/>
    <w:pPr>
      <w:spacing w:before="100" w:beforeAutospacing="1" w:after="100" w:afterAutospacing="1" w:line="240" w:lineRule="auto"/>
    </w:pPr>
    <w:rPr>
      <w:rFonts w:ascii="Calibri" w:eastAsiaTheme="minorEastAsia" w:hAnsi="Calibri" w:cs="Calibri"/>
      <w:sz w:val="22"/>
      <w:szCs w:val="22"/>
      <w:lang w:eastAsia="zh-CN" w:bidi="th-TH"/>
    </w:rPr>
  </w:style>
  <w:style w:type="character" w:customStyle="1" w:styleId="s1">
    <w:name w:val="s1"/>
    <w:basedOn w:val="DefaultParagraphFont"/>
    <w:rsid w:val="00F64810"/>
  </w:style>
  <w:style w:type="character" w:customStyle="1" w:styleId="apple-converted-space">
    <w:name w:val="apple-converted-space"/>
    <w:basedOn w:val="DefaultParagraphFont"/>
    <w:rsid w:val="00F64810"/>
  </w:style>
  <w:style w:type="paragraph" w:styleId="PlainText">
    <w:name w:val="Plain Text"/>
    <w:basedOn w:val="Normal"/>
    <w:link w:val="PlainTextChar"/>
    <w:uiPriority w:val="99"/>
    <w:semiHidden/>
    <w:unhideWhenUsed/>
    <w:rsid w:val="003907EE"/>
    <w:pPr>
      <w:spacing w:before="0" w:line="240" w:lineRule="auto"/>
    </w:pPr>
    <w:rPr>
      <w:rFonts w:ascii="Calibri" w:eastAsia="Times New Roman" w:hAnsi="Calibri" w:cs="Calibri"/>
      <w:sz w:val="22"/>
      <w:szCs w:val="21"/>
      <w:lang w:eastAsia="en-AU"/>
    </w:rPr>
  </w:style>
  <w:style w:type="character" w:customStyle="1" w:styleId="PlainTextChar">
    <w:name w:val="Plain Text Char"/>
    <w:basedOn w:val="DefaultParagraphFont"/>
    <w:link w:val="PlainText"/>
    <w:uiPriority w:val="99"/>
    <w:semiHidden/>
    <w:rsid w:val="003907EE"/>
    <w:rPr>
      <w:rFonts w:ascii="Calibri" w:eastAsia="Times New Roman" w:hAnsi="Calibri" w:cs="Calibri"/>
      <w:color w:val="auto"/>
      <w:sz w:val="22"/>
      <w:szCs w:val="21"/>
      <w:lang w:val="en-AU" w:eastAsia="en-AU"/>
    </w:rPr>
  </w:style>
  <w:style w:type="character" w:customStyle="1" w:styleId="markedcontent">
    <w:name w:val="markedcontent"/>
    <w:basedOn w:val="DefaultParagraphFont"/>
    <w:rsid w:val="00594FFB"/>
  </w:style>
  <w:style w:type="paragraph" w:styleId="BodyText">
    <w:name w:val="Body Text"/>
    <w:basedOn w:val="Normal"/>
    <w:link w:val="BodyTextChar"/>
    <w:unhideWhenUsed/>
    <w:qFormat/>
    <w:rsid w:val="008B1A15"/>
    <w:pPr>
      <w:spacing w:before="0" w:after="120" w:line="480" w:lineRule="auto"/>
      <w:ind w:firstLine="720"/>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rsid w:val="008B1A15"/>
    <w:rPr>
      <w:rFonts w:asciiTheme="minorHAnsi" w:eastAsiaTheme="minorHAnsi" w:hAnsiTheme="minorHAnsi"/>
      <w:color w:val="auto"/>
      <w:sz w:val="22"/>
      <w:szCs w:val="22"/>
      <w:lang w:val="en-AU" w:eastAsia="en-US"/>
    </w:rPr>
  </w:style>
  <w:style w:type="paragraph" w:styleId="TOC4">
    <w:name w:val="toc 4"/>
    <w:basedOn w:val="Normal"/>
    <w:next w:val="Normal"/>
    <w:autoRedefine/>
    <w:uiPriority w:val="39"/>
    <w:unhideWhenUsed/>
    <w:rsid w:val="0036477A"/>
    <w:pPr>
      <w:spacing w:before="0" w:after="100" w:line="259" w:lineRule="auto"/>
      <w:ind w:left="660"/>
    </w:pPr>
    <w:rPr>
      <w:rFonts w:asciiTheme="minorHAnsi" w:eastAsiaTheme="minorEastAsia" w:hAnsiTheme="minorHAnsi" w:cstheme="minorBidi"/>
      <w:kern w:val="2"/>
      <w:sz w:val="22"/>
      <w:szCs w:val="22"/>
      <w:lang w:eastAsia="en-AU"/>
      <w14:ligatures w14:val="standardContextual"/>
    </w:rPr>
  </w:style>
  <w:style w:type="paragraph" w:styleId="TOC5">
    <w:name w:val="toc 5"/>
    <w:basedOn w:val="Normal"/>
    <w:next w:val="Normal"/>
    <w:autoRedefine/>
    <w:uiPriority w:val="39"/>
    <w:unhideWhenUsed/>
    <w:rsid w:val="0036477A"/>
    <w:pPr>
      <w:spacing w:before="0" w:after="100" w:line="259" w:lineRule="auto"/>
      <w:ind w:left="880"/>
    </w:pPr>
    <w:rPr>
      <w:rFonts w:asciiTheme="minorHAnsi" w:eastAsiaTheme="minorEastAsia" w:hAnsiTheme="minorHAnsi" w:cstheme="minorBidi"/>
      <w:kern w:val="2"/>
      <w:sz w:val="22"/>
      <w:szCs w:val="22"/>
      <w:lang w:eastAsia="en-AU"/>
      <w14:ligatures w14:val="standardContextual"/>
    </w:rPr>
  </w:style>
  <w:style w:type="paragraph" w:styleId="TOC6">
    <w:name w:val="toc 6"/>
    <w:basedOn w:val="Normal"/>
    <w:next w:val="Normal"/>
    <w:autoRedefine/>
    <w:uiPriority w:val="39"/>
    <w:unhideWhenUsed/>
    <w:rsid w:val="0036477A"/>
    <w:pPr>
      <w:spacing w:before="0" w:after="100" w:line="259" w:lineRule="auto"/>
      <w:ind w:left="1100"/>
    </w:pPr>
    <w:rPr>
      <w:rFonts w:asciiTheme="minorHAnsi" w:eastAsiaTheme="minorEastAsia" w:hAnsiTheme="minorHAnsi" w:cstheme="minorBidi"/>
      <w:kern w:val="2"/>
      <w:sz w:val="22"/>
      <w:szCs w:val="22"/>
      <w:lang w:eastAsia="en-AU"/>
      <w14:ligatures w14:val="standardContextual"/>
    </w:rPr>
  </w:style>
  <w:style w:type="paragraph" w:styleId="TOC7">
    <w:name w:val="toc 7"/>
    <w:basedOn w:val="Normal"/>
    <w:next w:val="Normal"/>
    <w:autoRedefine/>
    <w:uiPriority w:val="39"/>
    <w:unhideWhenUsed/>
    <w:rsid w:val="0036477A"/>
    <w:pPr>
      <w:spacing w:before="0" w:after="100" w:line="259" w:lineRule="auto"/>
      <w:ind w:left="1320"/>
    </w:pPr>
    <w:rPr>
      <w:rFonts w:asciiTheme="minorHAnsi" w:eastAsiaTheme="minorEastAsia" w:hAnsiTheme="minorHAnsi" w:cstheme="minorBidi"/>
      <w:kern w:val="2"/>
      <w:sz w:val="22"/>
      <w:szCs w:val="22"/>
      <w:lang w:eastAsia="en-AU"/>
      <w14:ligatures w14:val="standardContextual"/>
    </w:rPr>
  </w:style>
  <w:style w:type="paragraph" w:styleId="TOC8">
    <w:name w:val="toc 8"/>
    <w:basedOn w:val="Normal"/>
    <w:next w:val="Normal"/>
    <w:autoRedefine/>
    <w:uiPriority w:val="39"/>
    <w:unhideWhenUsed/>
    <w:rsid w:val="0036477A"/>
    <w:pPr>
      <w:spacing w:before="0" w:after="100" w:line="259" w:lineRule="auto"/>
      <w:ind w:left="1540"/>
    </w:pPr>
    <w:rPr>
      <w:rFonts w:asciiTheme="minorHAnsi" w:eastAsiaTheme="minorEastAsia" w:hAnsiTheme="minorHAnsi" w:cstheme="minorBidi"/>
      <w:kern w:val="2"/>
      <w:sz w:val="22"/>
      <w:szCs w:val="22"/>
      <w:lang w:eastAsia="en-AU"/>
      <w14:ligatures w14:val="standardContextual"/>
    </w:rPr>
  </w:style>
  <w:style w:type="paragraph" w:styleId="TOC9">
    <w:name w:val="toc 9"/>
    <w:basedOn w:val="Normal"/>
    <w:next w:val="Normal"/>
    <w:autoRedefine/>
    <w:uiPriority w:val="39"/>
    <w:unhideWhenUsed/>
    <w:rsid w:val="0036477A"/>
    <w:pPr>
      <w:spacing w:before="0" w:after="100" w:line="259" w:lineRule="auto"/>
      <w:ind w:left="1760"/>
    </w:pPr>
    <w:rPr>
      <w:rFonts w:asciiTheme="minorHAnsi" w:eastAsiaTheme="minorEastAsia" w:hAnsiTheme="minorHAnsi" w:cstheme="minorBidi"/>
      <w:kern w:val="2"/>
      <w:sz w:val="22"/>
      <w:szCs w:val="22"/>
      <w:lang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9236">
      <w:bodyDiv w:val="1"/>
      <w:marLeft w:val="0"/>
      <w:marRight w:val="0"/>
      <w:marTop w:val="0"/>
      <w:marBottom w:val="0"/>
      <w:divBdr>
        <w:top w:val="none" w:sz="0" w:space="0" w:color="auto"/>
        <w:left w:val="none" w:sz="0" w:space="0" w:color="auto"/>
        <w:bottom w:val="none" w:sz="0" w:space="0" w:color="auto"/>
        <w:right w:val="none" w:sz="0" w:space="0" w:color="auto"/>
      </w:divBdr>
    </w:div>
    <w:div w:id="160047148">
      <w:bodyDiv w:val="1"/>
      <w:marLeft w:val="0"/>
      <w:marRight w:val="0"/>
      <w:marTop w:val="0"/>
      <w:marBottom w:val="0"/>
      <w:divBdr>
        <w:top w:val="none" w:sz="0" w:space="0" w:color="auto"/>
        <w:left w:val="none" w:sz="0" w:space="0" w:color="auto"/>
        <w:bottom w:val="none" w:sz="0" w:space="0" w:color="auto"/>
        <w:right w:val="none" w:sz="0" w:space="0" w:color="auto"/>
      </w:divBdr>
    </w:div>
    <w:div w:id="201485732">
      <w:bodyDiv w:val="1"/>
      <w:marLeft w:val="0"/>
      <w:marRight w:val="0"/>
      <w:marTop w:val="0"/>
      <w:marBottom w:val="0"/>
      <w:divBdr>
        <w:top w:val="none" w:sz="0" w:space="0" w:color="auto"/>
        <w:left w:val="none" w:sz="0" w:space="0" w:color="auto"/>
        <w:bottom w:val="none" w:sz="0" w:space="0" w:color="auto"/>
        <w:right w:val="none" w:sz="0" w:space="0" w:color="auto"/>
      </w:divBdr>
    </w:div>
    <w:div w:id="313529061">
      <w:bodyDiv w:val="1"/>
      <w:marLeft w:val="0"/>
      <w:marRight w:val="0"/>
      <w:marTop w:val="0"/>
      <w:marBottom w:val="0"/>
      <w:divBdr>
        <w:top w:val="none" w:sz="0" w:space="0" w:color="auto"/>
        <w:left w:val="none" w:sz="0" w:space="0" w:color="auto"/>
        <w:bottom w:val="none" w:sz="0" w:space="0" w:color="auto"/>
        <w:right w:val="none" w:sz="0" w:space="0" w:color="auto"/>
      </w:divBdr>
    </w:div>
    <w:div w:id="389887411">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624702923">
      <w:bodyDiv w:val="1"/>
      <w:marLeft w:val="0"/>
      <w:marRight w:val="0"/>
      <w:marTop w:val="0"/>
      <w:marBottom w:val="0"/>
      <w:divBdr>
        <w:top w:val="none" w:sz="0" w:space="0" w:color="auto"/>
        <w:left w:val="none" w:sz="0" w:space="0" w:color="auto"/>
        <w:bottom w:val="none" w:sz="0" w:space="0" w:color="auto"/>
        <w:right w:val="none" w:sz="0" w:space="0" w:color="auto"/>
      </w:divBdr>
    </w:div>
    <w:div w:id="740491867">
      <w:bodyDiv w:val="1"/>
      <w:marLeft w:val="0"/>
      <w:marRight w:val="0"/>
      <w:marTop w:val="0"/>
      <w:marBottom w:val="0"/>
      <w:divBdr>
        <w:top w:val="none" w:sz="0" w:space="0" w:color="auto"/>
        <w:left w:val="none" w:sz="0" w:space="0" w:color="auto"/>
        <w:bottom w:val="none" w:sz="0" w:space="0" w:color="auto"/>
        <w:right w:val="none" w:sz="0" w:space="0" w:color="auto"/>
      </w:divBdr>
    </w:div>
    <w:div w:id="772015369">
      <w:bodyDiv w:val="1"/>
      <w:marLeft w:val="0"/>
      <w:marRight w:val="0"/>
      <w:marTop w:val="0"/>
      <w:marBottom w:val="0"/>
      <w:divBdr>
        <w:top w:val="none" w:sz="0" w:space="0" w:color="auto"/>
        <w:left w:val="none" w:sz="0" w:space="0" w:color="auto"/>
        <w:bottom w:val="none" w:sz="0" w:space="0" w:color="auto"/>
        <w:right w:val="none" w:sz="0" w:space="0" w:color="auto"/>
      </w:divBdr>
    </w:div>
    <w:div w:id="800267190">
      <w:bodyDiv w:val="1"/>
      <w:marLeft w:val="0"/>
      <w:marRight w:val="0"/>
      <w:marTop w:val="0"/>
      <w:marBottom w:val="0"/>
      <w:divBdr>
        <w:top w:val="none" w:sz="0" w:space="0" w:color="auto"/>
        <w:left w:val="none" w:sz="0" w:space="0" w:color="auto"/>
        <w:bottom w:val="none" w:sz="0" w:space="0" w:color="auto"/>
        <w:right w:val="none" w:sz="0" w:space="0" w:color="auto"/>
      </w:divBdr>
    </w:div>
    <w:div w:id="876158690">
      <w:bodyDiv w:val="1"/>
      <w:marLeft w:val="0"/>
      <w:marRight w:val="0"/>
      <w:marTop w:val="0"/>
      <w:marBottom w:val="0"/>
      <w:divBdr>
        <w:top w:val="none" w:sz="0" w:space="0" w:color="auto"/>
        <w:left w:val="none" w:sz="0" w:space="0" w:color="auto"/>
        <w:bottom w:val="none" w:sz="0" w:space="0" w:color="auto"/>
        <w:right w:val="none" w:sz="0" w:space="0" w:color="auto"/>
      </w:divBdr>
    </w:div>
    <w:div w:id="942230490">
      <w:bodyDiv w:val="1"/>
      <w:marLeft w:val="0"/>
      <w:marRight w:val="0"/>
      <w:marTop w:val="0"/>
      <w:marBottom w:val="0"/>
      <w:divBdr>
        <w:top w:val="none" w:sz="0" w:space="0" w:color="auto"/>
        <w:left w:val="none" w:sz="0" w:space="0" w:color="auto"/>
        <w:bottom w:val="none" w:sz="0" w:space="0" w:color="auto"/>
        <w:right w:val="none" w:sz="0" w:space="0" w:color="auto"/>
      </w:divBdr>
    </w:div>
    <w:div w:id="972251450">
      <w:bodyDiv w:val="1"/>
      <w:marLeft w:val="0"/>
      <w:marRight w:val="0"/>
      <w:marTop w:val="0"/>
      <w:marBottom w:val="0"/>
      <w:divBdr>
        <w:top w:val="none" w:sz="0" w:space="0" w:color="auto"/>
        <w:left w:val="none" w:sz="0" w:space="0" w:color="auto"/>
        <w:bottom w:val="none" w:sz="0" w:space="0" w:color="auto"/>
        <w:right w:val="none" w:sz="0" w:space="0" w:color="auto"/>
      </w:divBdr>
    </w:div>
    <w:div w:id="1203520859">
      <w:bodyDiv w:val="1"/>
      <w:marLeft w:val="0"/>
      <w:marRight w:val="0"/>
      <w:marTop w:val="0"/>
      <w:marBottom w:val="0"/>
      <w:divBdr>
        <w:top w:val="none" w:sz="0" w:space="0" w:color="auto"/>
        <w:left w:val="none" w:sz="0" w:space="0" w:color="auto"/>
        <w:bottom w:val="none" w:sz="0" w:space="0" w:color="auto"/>
        <w:right w:val="none" w:sz="0" w:space="0" w:color="auto"/>
      </w:divBdr>
    </w:div>
    <w:div w:id="1407413634">
      <w:bodyDiv w:val="1"/>
      <w:marLeft w:val="0"/>
      <w:marRight w:val="0"/>
      <w:marTop w:val="0"/>
      <w:marBottom w:val="0"/>
      <w:divBdr>
        <w:top w:val="none" w:sz="0" w:space="0" w:color="auto"/>
        <w:left w:val="none" w:sz="0" w:space="0" w:color="auto"/>
        <w:bottom w:val="none" w:sz="0" w:space="0" w:color="auto"/>
        <w:right w:val="none" w:sz="0" w:space="0" w:color="auto"/>
      </w:divBdr>
    </w:div>
    <w:div w:id="1449350813">
      <w:bodyDiv w:val="1"/>
      <w:marLeft w:val="0"/>
      <w:marRight w:val="0"/>
      <w:marTop w:val="0"/>
      <w:marBottom w:val="0"/>
      <w:divBdr>
        <w:top w:val="none" w:sz="0" w:space="0" w:color="auto"/>
        <w:left w:val="none" w:sz="0" w:space="0" w:color="auto"/>
        <w:bottom w:val="none" w:sz="0" w:space="0" w:color="auto"/>
        <w:right w:val="none" w:sz="0" w:space="0" w:color="auto"/>
      </w:divBdr>
    </w:div>
    <w:div w:id="1791702299">
      <w:bodyDiv w:val="1"/>
      <w:marLeft w:val="0"/>
      <w:marRight w:val="0"/>
      <w:marTop w:val="0"/>
      <w:marBottom w:val="0"/>
      <w:divBdr>
        <w:top w:val="none" w:sz="0" w:space="0" w:color="auto"/>
        <w:left w:val="none" w:sz="0" w:space="0" w:color="auto"/>
        <w:bottom w:val="none" w:sz="0" w:space="0" w:color="auto"/>
        <w:right w:val="none" w:sz="0" w:space="0" w:color="auto"/>
      </w:divBdr>
    </w:div>
    <w:div w:id="1849833456">
      <w:bodyDiv w:val="1"/>
      <w:marLeft w:val="0"/>
      <w:marRight w:val="0"/>
      <w:marTop w:val="0"/>
      <w:marBottom w:val="0"/>
      <w:divBdr>
        <w:top w:val="none" w:sz="0" w:space="0" w:color="auto"/>
        <w:left w:val="none" w:sz="0" w:space="0" w:color="auto"/>
        <w:bottom w:val="none" w:sz="0" w:space="0" w:color="auto"/>
        <w:right w:val="none" w:sz="0" w:space="0" w:color="auto"/>
      </w:divBdr>
    </w:div>
    <w:div w:id="1923641809">
      <w:bodyDiv w:val="1"/>
      <w:marLeft w:val="0"/>
      <w:marRight w:val="0"/>
      <w:marTop w:val="0"/>
      <w:marBottom w:val="0"/>
      <w:divBdr>
        <w:top w:val="none" w:sz="0" w:space="0" w:color="auto"/>
        <w:left w:val="none" w:sz="0" w:space="0" w:color="auto"/>
        <w:bottom w:val="none" w:sz="0" w:space="0" w:color="auto"/>
        <w:right w:val="none" w:sz="0" w:space="0" w:color="auto"/>
      </w:divBdr>
    </w:div>
    <w:div w:id="20116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Barber\Blind%20Citizens%20Australia\Blind%20Citizens%20Australia%20Team%20Site%20-%20Documents\Operations\Administratio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0bec18fc-f114-415a-892c-7a4e80c68006">
      <UserInfo>
        <DisplayName>Danielle Verhoeven</DisplayName>
        <AccountId>219</AccountId>
        <AccountType/>
      </UserInfo>
    </SharedWithUsers>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CFE798-0956-40F8-A5E4-46CB15718454}">
  <ds:schemaRefs>
    <ds:schemaRef ds:uri="0bec18fc-f114-415a-892c-7a4e80c68006"/>
    <ds:schemaRef ds:uri="http://purl.org/dc/terms/"/>
    <ds:schemaRef ds:uri="e6b92012-73ef-42fe-b930-ea647f4e298e"/>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4.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5.xml><?xml version="1.0" encoding="utf-8"?>
<ds:datastoreItem xmlns:ds="http://schemas.openxmlformats.org/officeDocument/2006/customXml" ds:itemID="{45E08F11-6E52-4B10-A502-FE35B1955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BCA_Letterhead</Template>
  <TotalTime>104</TotalTime>
  <Pages>39</Pages>
  <Words>8678</Words>
  <Characters>49468</Characters>
  <Application>Microsoft Office Word</Application>
  <DocSecurity>0</DocSecurity>
  <Lines>412</Lines>
  <Paragraphs>116</Paragraphs>
  <ScaleCrop>false</ScaleCrop>
  <Company/>
  <LinksUpToDate>false</LinksUpToDate>
  <CharactersWithSpaces>58030</CharactersWithSpaces>
  <SharedDoc>false</SharedDoc>
  <HLinks>
    <vt:vector size="468" baseType="variant">
      <vt:variant>
        <vt:i4>1245237</vt:i4>
      </vt:variant>
      <vt:variant>
        <vt:i4>458</vt:i4>
      </vt:variant>
      <vt:variant>
        <vt:i4>0</vt:i4>
      </vt:variant>
      <vt:variant>
        <vt:i4>5</vt:i4>
      </vt:variant>
      <vt:variant>
        <vt:lpwstr/>
      </vt:variant>
      <vt:variant>
        <vt:lpwstr>_Toc141361323</vt:lpwstr>
      </vt:variant>
      <vt:variant>
        <vt:i4>1245237</vt:i4>
      </vt:variant>
      <vt:variant>
        <vt:i4>452</vt:i4>
      </vt:variant>
      <vt:variant>
        <vt:i4>0</vt:i4>
      </vt:variant>
      <vt:variant>
        <vt:i4>5</vt:i4>
      </vt:variant>
      <vt:variant>
        <vt:lpwstr/>
      </vt:variant>
      <vt:variant>
        <vt:lpwstr>_Toc141361322</vt:lpwstr>
      </vt:variant>
      <vt:variant>
        <vt:i4>1245237</vt:i4>
      </vt:variant>
      <vt:variant>
        <vt:i4>446</vt:i4>
      </vt:variant>
      <vt:variant>
        <vt:i4>0</vt:i4>
      </vt:variant>
      <vt:variant>
        <vt:i4>5</vt:i4>
      </vt:variant>
      <vt:variant>
        <vt:lpwstr/>
      </vt:variant>
      <vt:variant>
        <vt:lpwstr>_Toc141361321</vt:lpwstr>
      </vt:variant>
      <vt:variant>
        <vt:i4>1245237</vt:i4>
      </vt:variant>
      <vt:variant>
        <vt:i4>440</vt:i4>
      </vt:variant>
      <vt:variant>
        <vt:i4>0</vt:i4>
      </vt:variant>
      <vt:variant>
        <vt:i4>5</vt:i4>
      </vt:variant>
      <vt:variant>
        <vt:lpwstr/>
      </vt:variant>
      <vt:variant>
        <vt:lpwstr>_Toc141361320</vt:lpwstr>
      </vt:variant>
      <vt:variant>
        <vt:i4>1048629</vt:i4>
      </vt:variant>
      <vt:variant>
        <vt:i4>434</vt:i4>
      </vt:variant>
      <vt:variant>
        <vt:i4>0</vt:i4>
      </vt:variant>
      <vt:variant>
        <vt:i4>5</vt:i4>
      </vt:variant>
      <vt:variant>
        <vt:lpwstr/>
      </vt:variant>
      <vt:variant>
        <vt:lpwstr>_Toc141361319</vt:lpwstr>
      </vt:variant>
      <vt:variant>
        <vt:i4>1048629</vt:i4>
      </vt:variant>
      <vt:variant>
        <vt:i4>428</vt:i4>
      </vt:variant>
      <vt:variant>
        <vt:i4>0</vt:i4>
      </vt:variant>
      <vt:variant>
        <vt:i4>5</vt:i4>
      </vt:variant>
      <vt:variant>
        <vt:lpwstr/>
      </vt:variant>
      <vt:variant>
        <vt:lpwstr>_Toc141361318</vt:lpwstr>
      </vt:variant>
      <vt:variant>
        <vt:i4>1048629</vt:i4>
      </vt:variant>
      <vt:variant>
        <vt:i4>422</vt:i4>
      </vt:variant>
      <vt:variant>
        <vt:i4>0</vt:i4>
      </vt:variant>
      <vt:variant>
        <vt:i4>5</vt:i4>
      </vt:variant>
      <vt:variant>
        <vt:lpwstr/>
      </vt:variant>
      <vt:variant>
        <vt:lpwstr>_Toc141361317</vt:lpwstr>
      </vt:variant>
      <vt:variant>
        <vt:i4>1048629</vt:i4>
      </vt:variant>
      <vt:variant>
        <vt:i4>416</vt:i4>
      </vt:variant>
      <vt:variant>
        <vt:i4>0</vt:i4>
      </vt:variant>
      <vt:variant>
        <vt:i4>5</vt:i4>
      </vt:variant>
      <vt:variant>
        <vt:lpwstr/>
      </vt:variant>
      <vt:variant>
        <vt:lpwstr>_Toc141361316</vt:lpwstr>
      </vt:variant>
      <vt:variant>
        <vt:i4>1048629</vt:i4>
      </vt:variant>
      <vt:variant>
        <vt:i4>410</vt:i4>
      </vt:variant>
      <vt:variant>
        <vt:i4>0</vt:i4>
      </vt:variant>
      <vt:variant>
        <vt:i4>5</vt:i4>
      </vt:variant>
      <vt:variant>
        <vt:lpwstr/>
      </vt:variant>
      <vt:variant>
        <vt:lpwstr>_Toc141361315</vt:lpwstr>
      </vt:variant>
      <vt:variant>
        <vt:i4>1048629</vt:i4>
      </vt:variant>
      <vt:variant>
        <vt:i4>404</vt:i4>
      </vt:variant>
      <vt:variant>
        <vt:i4>0</vt:i4>
      </vt:variant>
      <vt:variant>
        <vt:i4>5</vt:i4>
      </vt:variant>
      <vt:variant>
        <vt:lpwstr/>
      </vt:variant>
      <vt:variant>
        <vt:lpwstr>_Toc141361314</vt:lpwstr>
      </vt:variant>
      <vt:variant>
        <vt:i4>1048629</vt:i4>
      </vt:variant>
      <vt:variant>
        <vt:i4>398</vt:i4>
      </vt:variant>
      <vt:variant>
        <vt:i4>0</vt:i4>
      </vt:variant>
      <vt:variant>
        <vt:i4>5</vt:i4>
      </vt:variant>
      <vt:variant>
        <vt:lpwstr/>
      </vt:variant>
      <vt:variant>
        <vt:lpwstr>_Toc141361313</vt:lpwstr>
      </vt:variant>
      <vt:variant>
        <vt:i4>1048629</vt:i4>
      </vt:variant>
      <vt:variant>
        <vt:i4>392</vt:i4>
      </vt:variant>
      <vt:variant>
        <vt:i4>0</vt:i4>
      </vt:variant>
      <vt:variant>
        <vt:i4>5</vt:i4>
      </vt:variant>
      <vt:variant>
        <vt:lpwstr/>
      </vt:variant>
      <vt:variant>
        <vt:lpwstr>_Toc141361312</vt:lpwstr>
      </vt:variant>
      <vt:variant>
        <vt:i4>1048629</vt:i4>
      </vt:variant>
      <vt:variant>
        <vt:i4>386</vt:i4>
      </vt:variant>
      <vt:variant>
        <vt:i4>0</vt:i4>
      </vt:variant>
      <vt:variant>
        <vt:i4>5</vt:i4>
      </vt:variant>
      <vt:variant>
        <vt:lpwstr/>
      </vt:variant>
      <vt:variant>
        <vt:lpwstr>_Toc141361311</vt:lpwstr>
      </vt:variant>
      <vt:variant>
        <vt:i4>1048629</vt:i4>
      </vt:variant>
      <vt:variant>
        <vt:i4>380</vt:i4>
      </vt:variant>
      <vt:variant>
        <vt:i4>0</vt:i4>
      </vt:variant>
      <vt:variant>
        <vt:i4>5</vt:i4>
      </vt:variant>
      <vt:variant>
        <vt:lpwstr/>
      </vt:variant>
      <vt:variant>
        <vt:lpwstr>_Toc141361310</vt:lpwstr>
      </vt:variant>
      <vt:variant>
        <vt:i4>1114165</vt:i4>
      </vt:variant>
      <vt:variant>
        <vt:i4>374</vt:i4>
      </vt:variant>
      <vt:variant>
        <vt:i4>0</vt:i4>
      </vt:variant>
      <vt:variant>
        <vt:i4>5</vt:i4>
      </vt:variant>
      <vt:variant>
        <vt:lpwstr/>
      </vt:variant>
      <vt:variant>
        <vt:lpwstr>_Toc141361309</vt:lpwstr>
      </vt:variant>
      <vt:variant>
        <vt:i4>1114165</vt:i4>
      </vt:variant>
      <vt:variant>
        <vt:i4>368</vt:i4>
      </vt:variant>
      <vt:variant>
        <vt:i4>0</vt:i4>
      </vt:variant>
      <vt:variant>
        <vt:i4>5</vt:i4>
      </vt:variant>
      <vt:variant>
        <vt:lpwstr/>
      </vt:variant>
      <vt:variant>
        <vt:lpwstr>_Toc141361308</vt:lpwstr>
      </vt:variant>
      <vt:variant>
        <vt:i4>1114165</vt:i4>
      </vt:variant>
      <vt:variant>
        <vt:i4>362</vt:i4>
      </vt:variant>
      <vt:variant>
        <vt:i4>0</vt:i4>
      </vt:variant>
      <vt:variant>
        <vt:i4>5</vt:i4>
      </vt:variant>
      <vt:variant>
        <vt:lpwstr/>
      </vt:variant>
      <vt:variant>
        <vt:lpwstr>_Toc141361307</vt:lpwstr>
      </vt:variant>
      <vt:variant>
        <vt:i4>1114165</vt:i4>
      </vt:variant>
      <vt:variant>
        <vt:i4>356</vt:i4>
      </vt:variant>
      <vt:variant>
        <vt:i4>0</vt:i4>
      </vt:variant>
      <vt:variant>
        <vt:i4>5</vt:i4>
      </vt:variant>
      <vt:variant>
        <vt:lpwstr/>
      </vt:variant>
      <vt:variant>
        <vt:lpwstr>_Toc141361306</vt:lpwstr>
      </vt:variant>
      <vt:variant>
        <vt:i4>1114165</vt:i4>
      </vt:variant>
      <vt:variant>
        <vt:i4>350</vt:i4>
      </vt:variant>
      <vt:variant>
        <vt:i4>0</vt:i4>
      </vt:variant>
      <vt:variant>
        <vt:i4>5</vt:i4>
      </vt:variant>
      <vt:variant>
        <vt:lpwstr/>
      </vt:variant>
      <vt:variant>
        <vt:lpwstr>_Toc141361305</vt:lpwstr>
      </vt:variant>
      <vt:variant>
        <vt:i4>1114165</vt:i4>
      </vt:variant>
      <vt:variant>
        <vt:i4>344</vt:i4>
      </vt:variant>
      <vt:variant>
        <vt:i4>0</vt:i4>
      </vt:variant>
      <vt:variant>
        <vt:i4>5</vt:i4>
      </vt:variant>
      <vt:variant>
        <vt:lpwstr/>
      </vt:variant>
      <vt:variant>
        <vt:lpwstr>_Toc141361304</vt:lpwstr>
      </vt:variant>
      <vt:variant>
        <vt:i4>1114165</vt:i4>
      </vt:variant>
      <vt:variant>
        <vt:i4>338</vt:i4>
      </vt:variant>
      <vt:variant>
        <vt:i4>0</vt:i4>
      </vt:variant>
      <vt:variant>
        <vt:i4>5</vt:i4>
      </vt:variant>
      <vt:variant>
        <vt:lpwstr/>
      </vt:variant>
      <vt:variant>
        <vt:lpwstr>_Toc141361303</vt:lpwstr>
      </vt:variant>
      <vt:variant>
        <vt:i4>1114165</vt:i4>
      </vt:variant>
      <vt:variant>
        <vt:i4>332</vt:i4>
      </vt:variant>
      <vt:variant>
        <vt:i4>0</vt:i4>
      </vt:variant>
      <vt:variant>
        <vt:i4>5</vt:i4>
      </vt:variant>
      <vt:variant>
        <vt:lpwstr/>
      </vt:variant>
      <vt:variant>
        <vt:lpwstr>_Toc141361302</vt:lpwstr>
      </vt:variant>
      <vt:variant>
        <vt:i4>1114165</vt:i4>
      </vt:variant>
      <vt:variant>
        <vt:i4>326</vt:i4>
      </vt:variant>
      <vt:variant>
        <vt:i4>0</vt:i4>
      </vt:variant>
      <vt:variant>
        <vt:i4>5</vt:i4>
      </vt:variant>
      <vt:variant>
        <vt:lpwstr/>
      </vt:variant>
      <vt:variant>
        <vt:lpwstr>_Toc141361301</vt:lpwstr>
      </vt:variant>
      <vt:variant>
        <vt:i4>1114165</vt:i4>
      </vt:variant>
      <vt:variant>
        <vt:i4>320</vt:i4>
      </vt:variant>
      <vt:variant>
        <vt:i4>0</vt:i4>
      </vt:variant>
      <vt:variant>
        <vt:i4>5</vt:i4>
      </vt:variant>
      <vt:variant>
        <vt:lpwstr/>
      </vt:variant>
      <vt:variant>
        <vt:lpwstr>_Toc141361300</vt:lpwstr>
      </vt:variant>
      <vt:variant>
        <vt:i4>1572916</vt:i4>
      </vt:variant>
      <vt:variant>
        <vt:i4>314</vt:i4>
      </vt:variant>
      <vt:variant>
        <vt:i4>0</vt:i4>
      </vt:variant>
      <vt:variant>
        <vt:i4>5</vt:i4>
      </vt:variant>
      <vt:variant>
        <vt:lpwstr/>
      </vt:variant>
      <vt:variant>
        <vt:lpwstr>_Toc141361299</vt:lpwstr>
      </vt:variant>
      <vt:variant>
        <vt:i4>1572916</vt:i4>
      </vt:variant>
      <vt:variant>
        <vt:i4>308</vt:i4>
      </vt:variant>
      <vt:variant>
        <vt:i4>0</vt:i4>
      </vt:variant>
      <vt:variant>
        <vt:i4>5</vt:i4>
      </vt:variant>
      <vt:variant>
        <vt:lpwstr/>
      </vt:variant>
      <vt:variant>
        <vt:lpwstr>_Toc141361298</vt:lpwstr>
      </vt:variant>
      <vt:variant>
        <vt:i4>1572916</vt:i4>
      </vt:variant>
      <vt:variant>
        <vt:i4>302</vt:i4>
      </vt:variant>
      <vt:variant>
        <vt:i4>0</vt:i4>
      </vt:variant>
      <vt:variant>
        <vt:i4>5</vt:i4>
      </vt:variant>
      <vt:variant>
        <vt:lpwstr/>
      </vt:variant>
      <vt:variant>
        <vt:lpwstr>_Toc141361297</vt:lpwstr>
      </vt:variant>
      <vt:variant>
        <vt:i4>1572916</vt:i4>
      </vt:variant>
      <vt:variant>
        <vt:i4>296</vt:i4>
      </vt:variant>
      <vt:variant>
        <vt:i4>0</vt:i4>
      </vt:variant>
      <vt:variant>
        <vt:i4>5</vt:i4>
      </vt:variant>
      <vt:variant>
        <vt:lpwstr/>
      </vt:variant>
      <vt:variant>
        <vt:lpwstr>_Toc141361296</vt:lpwstr>
      </vt:variant>
      <vt:variant>
        <vt:i4>1572916</vt:i4>
      </vt:variant>
      <vt:variant>
        <vt:i4>290</vt:i4>
      </vt:variant>
      <vt:variant>
        <vt:i4>0</vt:i4>
      </vt:variant>
      <vt:variant>
        <vt:i4>5</vt:i4>
      </vt:variant>
      <vt:variant>
        <vt:lpwstr/>
      </vt:variant>
      <vt:variant>
        <vt:lpwstr>_Toc141361295</vt:lpwstr>
      </vt:variant>
      <vt:variant>
        <vt:i4>1572916</vt:i4>
      </vt:variant>
      <vt:variant>
        <vt:i4>284</vt:i4>
      </vt:variant>
      <vt:variant>
        <vt:i4>0</vt:i4>
      </vt:variant>
      <vt:variant>
        <vt:i4>5</vt:i4>
      </vt:variant>
      <vt:variant>
        <vt:lpwstr/>
      </vt:variant>
      <vt:variant>
        <vt:lpwstr>_Toc141361294</vt:lpwstr>
      </vt:variant>
      <vt:variant>
        <vt:i4>1572916</vt:i4>
      </vt:variant>
      <vt:variant>
        <vt:i4>278</vt:i4>
      </vt:variant>
      <vt:variant>
        <vt:i4>0</vt:i4>
      </vt:variant>
      <vt:variant>
        <vt:i4>5</vt:i4>
      </vt:variant>
      <vt:variant>
        <vt:lpwstr/>
      </vt:variant>
      <vt:variant>
        <vt:lpwstr>_Toc141361293</vt:lpwstr>
      </vt:variant>
      <vt:variant>
        <vt:i4>1572916</vt:i4>
      </vt:variant>
      <vt:variant>
        <vt:i4>272</vt:i4>
      </vt:variant>
      <vt:variant>
        <vt:i4>0</vt:i4>
      </vt:variant>
      <vt:variant>
        <vt:i4>5</vt:i4>
      </vt:variant>
      <vt:variant>
        <vt:lpwstr/>
      </vt:variant>
      <vt:variant>
        <vt:lpwstr>_Toc141361292</vt:lpwstr>
      </vt:variant>
      <vt:variant>
        <vt:i4>1572916</vt:i4>
      </vt:variant>
      <vt:variant>
        <vt:i4>266</vt:i4>
      </vt:variant>
      <vt:variant>
        <vt:i4>0</vt:i4>
      </vt:variant>
      <vt:variant>
        <vt:i4>5</vt:i4>
      </vt:variant>
      <vt:variant>
        <vt:lpwstr/>
      </vt:variant>
      <vt:variant>
        <vt:lpwstr>_Toc141361291</vt:lpwstr>
      </vt:variant>
      <vt:variant>
        <vt:i4>1572916</vt:i4>
      </vt:variant>
      <vt:variant>
        <vt:i4>260</vt:i4>
      </vt:variant>
      <vt:variant>
        <vt:i4>0</vt:i4>
      </vt:variant>
      <vt:variant>
        <vt:i4>5</vt:i4>
      </vt:variant>
      <vt:variant>
        <vt:lpwstr/>
      </vt:variant>
      <vt:variant>
        <vt:lpwstr>_Toc141361290</vt:lpwstr>
      </vt:variant>
      <vt:variant>
        <vt:i4>1638452</vt:i4>
      </vt:variant>
      <vt:variant>
        <vt:i4>254</vt:i4>
      </vt:variant>
      <vt:variant>
        <vt:i4>0</vt:i4>
      </vt:variant>
      <vt:variant>
        <vt:i4>5</vt:i4>
      </vt:variant>
      <vt:variant>
        <vt:lpwstr/>
      </vt:variant>
      <vt:variant>
        <vt:lpwstr>_Toc141361289</vt:lpwstr>
      </vt:variant>
      <vt:variant>
        <vt:i4>1638452</vt:i4>
      </vt:variant>
      <vt:variant>
        <vt:i4>248</vt:i4>
      </vt:variant>
      <vt:variant>
        <vt:i4>0</vt:i4>
      </vt:variant>
      <vt:variant>
        <vt:i4>5</vt:i4>
      </vt:variant>
      <vt:variant>
        <vt:lpwstr/>
      </vt:variant>
      <vt:variant>
        <vt:lpwstr>_Toc141361288</vt:lpwstr>
      </vt:variant>
      <vt:variant>
        <vt:i4>1638452</vt:i4>
      </vt:variant>
      <vt:variant>
        <vt:i4>242</vt:i4>
      </vt:variant>
      <vt:variant>
        <vt:i4>0</vt:i4>
      </vt:variant>
      <vt:variant>
        <vt:i4>5</vt:i4>
      </vt:variant>
      <vt:variant>
        <vt:lpwstr/>
      </vt:variant>
      <vt:variant>
        <vt:lpwstr>_Toc141361287</vt:lpwstr>
      </vt:variant>
      <vt:variant>
        <vt:i4>1638452</vt:i4>
      </vt:variant>
      <vt:variant>
        <vt:i4>236</vt:i4>
      </vt:variant>
      <vt:variant>
        <vt:i4>0</vt:i4>
      </vt:variant>
      <vt:variant>
        <vt:i4>5</vt:i4>
      </vt:variant>
      <vt:variant>
        <vt:lpwstr/>
      </vt:variant>
      <vt:variant>
        <vt:lpwstr>_Toc141361286</vt:lpwstr>
      </vt:variant>
      <vt:variant>
        <vt:i4>1638452</vt:i4>
      </vt:variant>
      <vt:variant>
        <vt:i4>230</vt:i4>
      </vt:variant>
      <vt:variant>
        <vt:i4>0</vt:i4>
      </vt:variant>
      <vt:variant>
        <vt:i4>5</vt:i4>
      </vt:variant>
      <vt:variant>
        <vt:lpwstr/>
      </vt:variant>
      <vt:variant>
        <vt:lpwstr>_Toc141361285</vt:lpwstr>
      </vt:variant>
      <vt:variant>
        <vt:i4>1638452</vt:i4>
      </vt:variant>
      <vt:variant>
        <vt:i4>224</vt:i4>
      </vt:variant>
      <vt:variant>
        <vt:i4>0</vt:i4>
      </vt:variant>
      <vt:variant>
        <vt:i4>5</vt:i4>
      </vt:variant>
      <vt:variant>
        <vt:lpwstr/>
      </vt:variant>
      <vt:variant>
        <vt:lpwstr>_Toc141361284</vt:lpwstr>
      </vt:variant>
      <vt:variant>
        <vt:i4>1638452</vt:i4>
      </vt:variant>
      <vt:variant>
        <vt:i4>218</vt:i4>
      </vt:variant>
      <vt:variant>
        <vt:i4>0</vt:i4>
      </vt:variant>
      <vt:variant>
        <vt:i4>5</vt:i4>
      </vt:variant>
      <vt:variant>
        <vt:lpwstr/>
      </vt:variant>
      <vt:variant>
        <vt:lpwstr>_Toc141361283</vt:lpwstr>
      </vt:variant>
      <vt:variant>
        <vt:i4>1638452</vt:i4>
      </vt:variant>
      <vt:variant>
        <vt:i4>212</vt:i4>
      </vt:variant>
      <vt:variant>
        <vt:i4>0</vt:i4>
      </vt:variant>
      <vt:variant>
        <vt:i4>5</vt:i4>
      </vt:variant>
      <vt:variant>
        <vt:lpwstr/>
      </vt:variant>
      <vt:variant>
        <vt:lpwstr>_Toc141361282</vt:lpwstr>
      </vt:variant>
      <vt:variant>
        <vt:i4>1638452</vt:i4>
      </vt:variant>
      <vt:variant>
        <vt:i4>206</vt:i4>
      </vt:variant>
      <vt:variant>
        <vt:i4>0</vt:i4>
      </vt:variant>
      <vt:variant>
        <vt:i4>5</vt:i4>
      </vt:variant>
      <vt:variant>
        <vt:lpwstr/>
      </vt:variant>
      <vt:variant>
        <vt:lpwstr>_Toc141361281</vt:lpwstr>
      </vt:variant>
      <vt:variant>
        <vt:i4>1638452</vt:i4>
      </vt:variant>
      <vt:variant>
        <vt:i4>200</vt:i4>
      </vt:variant>
      <vt:variant>
        <vt:i4>0</vt:i4>
      </vt:variant>
      <vt:variant>
        <vt:i4>5</vt:i4>
      </vt:variant>
      <vt:variant>
        <vt:lpwstr/>
      </vt:variant>
      <vt:variant>
        <vt:lpwstr>_Toc141361280</vt:lpwstr>
      </vt:variant>
      <vt:variant>
        <vt:i4>1441844</vt:i4>
      </vt:variant>
      <vt:variant>
        <vt:i4>194</vt:i4>
      </vt:variant>
      <vt:variant>
        <vt:i4>0</vt:i4>
      </vt:variant>
      <vt:variant>
        <vt:i4>5</vt:i4>
      </vt:variant>
      <vt:variant>
        <vt:lpwstr/>
      </vt:variant>
      <vt:variant>
        <vt:lpwstr>_Toc141361279</vt:lpwstr>
      </vt:variant>
      <vt:variant>
        <vt:i4>1441844</vt:i4>
      </vt:variant>
      <vt:variant>
        <vt:i4>188</vt:i4>
      </vt:variant>
      <vt:variant>
        <vt:i4>0</vt:i4>
      </vt:variant>
      <vt:variant>
        <vt:i4>5</vt:i4>
      </vt:variant>
      <vt:variant>
        <vt:lpwstr/>
      </vt:variant>
      <vt:variant>
        <vt:lpwstr>_Toc141361278</vt:lpwstr>
      </vt:variant>
      <vt:variant>
        <vt:i4>1441844</vt:i4>
      </vt:variant>
      <vt:variant>
        <vt:i4>182</vt:i4>
      </vt:variant>
      <vt:variant>
        <vt:i4>0</vt:i4>
      </vt:variant>
      <vt:variant>
        <vt:i4>5</vt:i4>
      </vt:variant>
      <vt:variant>
        <vt:lpwstr/>
      </vt:variant>
      <vt:variant>
        <vt:lpwstr>_Toc141361277</vt:lpwstr>
      </vt:variant>
      <vt:variant>
        <vt:i4>1441844</vt:i4>
      </vt:variant>
      <vt:variant>
        <vt:i4>176</vt:i4>
      </vt:variant>
      <vt:variant>
        <vt:i4>0</vt:i4>
      </vt:variant>
      <vt:variant>
        <vt:i4>5</vt:i4>
      </vt:variant>
      <vt:variant>
        <vt:lpwstr/>
      </vt:variant>
      <vt:variant>
        <vt:lpwstr>_Toc141361276</vt:lpwstr>
      </vt:variant>
      <vt:variant>
        <vt:i4>1441844</vt:i4>
      </vt:variant>
      <vt:variant>
        <vt:i4>170</vt:i4>
      </vt:variant>
      <vt:variant>
        <vt:i4>0</vt:i4>
      </vt:variant>
      <vt:variant>
        <vt:i4>5</vt:i4>
      </vt:variant>
      <vt:variant>
        <vt:lpwstr/>
      </vt:variant>
      <vt:variant>
        <vt:lpwstr>_Toc141361275</vt:lpwstr>
      </vt:variant>
      <vt:variant>
        <vt:i4>1441844</vt:i4>
      </vt:variant>
      <vt:variant>
        <vt:i4>164</vt:i4>
      </vt:variant>
      <vt:variant>
        <vt:i4>0</vt:i4>
      </vt:variant>
      <vt:variant>
        <vt:i4>5</vt:i4>
      </vt:variant>
      <vt:variant>
        <vt:lpwstr/>
      </vt:variant>
      <vt:variant>
        <vt:lpwstr>_Toc141361274</vt:lpwstr>
      </vt:variant>
      <vt:variant>
        <vt:i4>1441844</vt:i4>
      </vt:variant>
      <vt:variant>
        <vt:i4>158</vt:i4>
      </vt:variant>
      <vt:variant>
        <vt:i4>0</vt:i4>
      </vt:variant>
      <vt:variant>
        <vt:i4>5</vt:i4>
      </vt:variant>
      <vt:variant>
        <vt:lpwstr/>
      </vt:variant>
      <vt:variant>
        <vt:lpwstr>_Toc141361273</vt:lpwstr>
      </vt:variant>
      <vt:variant>
        <vt:i4>1441844</vt:i4>
      </vt:variant>
      <vt:variant>
        <vt:i4>152</vt:i4>
      </vt:variant>
      <vt:variant>
        <vt:i4>0</vt:i4>
      </vt:variant>
      <vt:variant>
        <vt:i4>5</vt:i4>
      </vt:variant>
      <vt:variant>
        <vt:lpwstr/>
      </vt:variant>
      <vt:variant>
        <vt:lpwstr>_Toc141361272</vt:lpwstr>
      </vt:variant>
      <vt:variant>
        <vt:i4>1441844</vt:i4>
      </vt:variant>
      <vt:variant>
        <vt:i4>146</vt:i4>
      </vt:variant>
      <vt:variant>
        <vt:i4>0</vt:i4>
      </vt:variant>
      <vt:variant>
        <vt:i4>5</vt:i4>
      </vt:variant>
      <vt:variant>
        <vt:lpwstr/>
      </vt:variant>
      <vt:variant>
        <vt:lpwstr>_Toc141361271</vt:lpwstr>
      </vt:variant>
      <vt:variant>
        <vt:i4>1441844</vt:i4>
      </vt:variant>
      <vt:variant>
        <vt:i4>140</vt:i4>
      </vt:variant>
      <vt:variant>
        <vt:i4>0</vt:i4>
      </vt:variant>
      <vt:variant>
        <vt:i4>5</vt:i4>
      </vt:variant>
      <vt:variant>
        <vt:lpwstr/>
      </vt:variant>
      <vt:variant>
        <vt:lpwstr>_Toc141361270</vt:lpwstr>
      </vt:variant>
      <vt:variant>
        <vt:i4>1507380</vt:i4>
      </vt:variant>
      <vt:variant>
        <vt:i4>134</vt:i4>
      </vt:variant>
      <vt:variant>
        <vt:i4>0</vt:i4>
      </vt:variant>
      <vt:variant>
        <vt:i4>5</vt:i4>
      </vt:variant>
      <vt:variant>
        <vt:lpwstr/>
      </vt:variant>
      <vt:variant>
        <vt:lpwstr>_Toc141361269</vt:lpwstr>
      </vt:variant>
      <vt:variant>
        <vt:i4>1507380</vt:i4>
      </vt:variant>
      <vt:variant>
        <vt:i4>128</vt:i4>
      </vt:variant>
      <vt:variant>
        <vt:i4>0</vt:i4>
      </vt:variant>
      <vt:variant>
        <vt:i4>5</vt:i4>
      </vt:variant>
      <vt:variant>
        <vt:lpwstr/>
      </vt:variant>
      <vt:variant>
        <vt:lpwstr>_Toc141361268</vt:lpwstr>
      </vt:variant>
      <vt:variant>
        <vt:i4>1507380</vt:i4>
      </vt:variant>
      <vt:variant>
        <vt:i4>122</vt:i4>
      </vt:variant>
      <vt:variant>
        <vt:i4>0</vt:i4>
      </vt:variant>
      <vt:variant>
        <vt:i4>5</vt:i4>
      </vt:variant>
      <vt:variant>
        <vt:lpwstr/>
      </vt:variant>
      <vt:variant>
        <vt:lpwstr>_Toc141361267</vt:lpwstr>
      </vt:variant>
      <vt:variant>
        <vt:i4>1507380</vt:i4>
      </vt:variant>
      <vt:variant>
        <vt:i4>116</vt:i4>
      </vt:variant>
      <vt:variant>
        <vt:i4>0</vt:i4>
      </vt:variant>
      <vt:variant>
        <vt:i4>5</vt:i4>
      </vt:variant>
      <vt:variant>
        <vt:lpwstr/>
      </vt:variant>
      <vt:variant>
        <vt:lpwstr>_Toc141361266</vt:lpwstr>
      </vt:variant>
      <vt:variant>
        <vt:i4>1507380</vt:i4>
      </vt:variant>
      <vt:variant>
        <vt:i4>110</vt:i4>
      </vt:variant>
      <vt:variant>
        <vt:i4>0</vt:i4>
      </vt:variant>
      <vt:variant>
        <vt:i4>5</vt:i4>
      </vt:variant>
      <vt:variant>
        <vt:lpwstr/>
      </vt:variant>
      <vt:variant>
        <vt:lpwstr>_Toc141361265</vt:lpwstr>
      </vt:variant>
      <vt:variant>
        <vt:i4>1507380</vt:i4>
      </vt:variant>
      <vt:variant>
        <vt:i4>104</vt:i4>
      </vt:variant>
      <vt:variant>
        <vt:i4>0</vt:i4>
      </vt:variant>
      <vt:variant>
        <vt:i4>5</vt:i4>
      </vt:variant>
      <vt:variant>
        <vt:lpwstr/>
      </vt:variant>
      <vt:variant>
        <vt:lpwstr>_Toc141361264</vt:lpwstr>
      </vt:variant>
      <vt:variant>
        <vt:i4>1507380</vt:i4>
      </vt:variant>
      <vt:variant>
        <vt:i4>98</vt:i4>
      </vt:variant>
      <vt:variant>
        <vt:i4>0</vt:i4>
      </vt:variant>
      <vt:variant>
        <vt:i4>5</vt:i4>
      </vt:variant>
      <vt:variant>
        <vt:lpwstr/>
      </vt:variant>
      <vt:variant>
        <vt:lpwstr>_Toc141361263</vt:lpwstr>
      </vt:variant>
      <vt:variant>
        <vt:i4>1507380</vt:i4>
      </vt:variant>
      <vt:variant>
        <vt:i4>92</vt:i4>
      </vt:variant>
      <vt:variant>
        <vt:i4>0</vt:i4>
      </vt:variant>
      <vt:variant>
        <vt:i4>5</vt:i4>
      </vt:variant>
      <vt:variant>
        <vt:lpwstr/>
      </vt:variant>
      <vt:variant>
        <vt:lpwstr>_Toc141361262</vt:lpwstr>
      </vt:variant>
      <vt:variant>
        <vt:i4>1507380</vt:i4>
      </vt:variant>
      <vt:variant>
        <vt:i4>86</vt:i4>
      </vt:variant>
      <vt:variant>
        <vt:i4>0</vt:i4>
      </vt:variant>
      <vt:variant>
        <vt:i4>5</vt:i4>
      </vt:variant>
      <vt:variant>
        <vt:lpwstr/>
      </vt:variant>
      <vt:variant>
        <vt:lpwstr>_Toc141361261</vt:lpwstr>
      </vt:variant>
      <vt:variant>
        <vt:i4>1507380</vt:i4>
      </vt:variant>
      <vt:variant>
        <vt:i4>80</vt:i4>
      </vt:variant>
      <vt:variant>
        <vt:i4>0</vt:i4>
      </vt:variant>
      <vt:variant>
        <vt:i4>5</vt:i4>
      </vt:variant>
      <vt:variant>
        <vt:lpwstr/>
      </vt:variant>
      <vt:variant>
        <vt:lpwstr>_Toc141361260</vt:lpwstr>
      </vt:variant>
      <vt:variant>
        <vt:i4>1310772</vt:i4>
      </vt:variant>
      <vt:variant>
        <vt:i4>74</vt:i4>
      </vt:variant>
      <vt:variant>
        <vt:i4>0</vt:i4>
      </vt:variant>
      <vt:variant>
        <vt:i4>5</vt:i4>
      </vt:variant>
      <vt:variant>
        <vt:lpwstr/>
      </vt:variant>
      <vt:variant>
        <vt:lpwstr>_Toc141361259</vt:lpwstr>
      </vt:variant>
      <vt:variant>
        <vt:i4>1310772</vt:i4>
      </vt:variant>
      <vt:variant>
        <vt:i4>68</vt:i4>
      </vt:variant>
      <vt:variant>
        <vt:i4>0</vt:i4>
      </vt:variant>
      <vt:variant>
        <vt:i4>5</vt:i4>
      </vt:variant>
      <vt:variant>
        <vt:lpwstr/>
      </vt:variant>
      <vt:variant>
        <vt:lpwstr>_Toc141361258</vt:lpwstr>
      </vt:variant>
      <vt:variant>
        <vt:i4>1310772</vt:i4>
      </vt:variant>
      <vt:variant>
        <vt:i4>62</vt:i4>
      </vt:variant>
      <vt:variant>
        <vt:i4>0</vt:i4>
      </vt:variant>
      <vt:variant>
        <vt:i4>5</vt:i4>
      </vt:variant>
      <vt:variant>
        <vt:lpwstr/>
      </vt:variant>
      <vt:variant>
        <vt:lpwstr>_Toc141361257</vt:lpwstr>
      </vt:variant>
      <vt:variant>
        <vt:i4>1310772</vt:i4>
      </vt:variant>
      <vt:variant>
        <vt:i4>56</vt:i4>
      </vt:variant>
      <vt:variant>
        <vt:i4>0</vt:i4>
      </vt:variant>
      <vt:variant>
        <vt:i4>5</vt:i4>
      </vt:variant>
      <vt:variant>
        <vt:lpwstr/>
      </vt:variant>
      <vt:variant>
        <vt:lpwstr>_Toc141361256</vt:lpwstr>
      </vt:variant>
      <vt:variant>
        <vt:i4>1310772</vt:i4>
      </vt:variant>
      <vt:variant>
        <vt:i4>50</vt:i4>
      </vt:variant>
      <vt:variant>
        <vt:i4>0</vt:i4>
      </vt:variant>
      <vt:variant>
        <vt:i4>5</vt:i4>
      </vt:variant>
      <vt:variant>
        <vt:lpwstr/>
      </vt:variant>
      <vt:variant>
        <vt:lpwstr>_Toc141361255</vt:lpwstr>
      </vt:variant>
      <vt:variant>
        <vt:i4>1310772</vt:i4>
      </vt:variant>
      <vt:variant>
        <vt:i4>44</vt:i4>
      </vt:variant>
      <vt:variant>
        <vt:i4>0</vt:i4>
      </vt:variant>
      <vt:variant>
        <vt:i4>5</vt:i4>
      </vt:variant>
      <vt:variant>
        <vt:lpwstr/>
      </vt:variant>
      <vt:variant>
        <vt:lpwstr>_Toc141361254</vt:lpwstr>
      </vt:variant>
      <vt:variant>
        <vt:i4>1310772</vt:i4>
      </vt:variant>
      <vt:variant>
        <vt:i4>38</vt:i4>
      </vt:variant>
      <vt:variant>
        <vt:i4>0</vt:i4>
      </vt:variant>
      <vt:variant>
        <vt:i4>5</vt:i4>
      </vt:variant>
      <vt:variant>
        <vt:lpwstr/>
      </vt:variant>
      <vt:variant>
        <vt:lpwstr>_Toc141361253</vt:lpwstr>
      </vt:variant>
      <vt:variant>
        <vt:i4>1310772</vt:i4>
      </vt:variant>
      <vt:variant>
        <vt:i4>32</vt:i4>
      </vt:variant>
      <vt:variant>
        <vt:i4>0</vt:i4>
      </vt:variant>
      <vt:variant>
        <vt:i4>5</vt:i4>
      </vt:variant>
      <vt:variant>
        <vt:lpwstr/>
      </vt:variant>
      <vt:variant>
        <vt:lpwstr>_Toc141361252</vt:lpwstr>
      </vt:variant>
      <vt:variant>
        <vt:i4>1310772</vt:i4>
      </vt:variant>
      <vt:variant>
        <vt:i4>26</vt:i4>
      </vt:variant>
      <vt:variant>
        <vt:i4>0</vt:i4>
      </vt:variant>
      <vt:variant>
        <vt:i4>5</vt:i4>
      </vt:variant>
      <vt:variant>
        <vt:lpwstr/>
      </vt:variant>
      <vt:variant>
        <vt:lpwstr>_Toc141361251</vt:lpwstr>
      </vt:variant>
      <vt:variant>
        <vt:i4>1310772</vt:i4>
      </vt:variant>
      <vt:variant>
        <vt:i4>20</vt:i4>
      </vt:variant>
      <vt:variant>
        <vt:i4>0</vt:i4>
      </vt:variant>
      <vt:variant>
        <vt:i4>5</vt:i4>
      </vt:variant>
      <vt:variant>
        <vt:lpwstr/>
      </vt:variant>
      <vt:variant>
        <vt:lpwstr>_Toc141361250</vt:lpwstr>
      </vt:variant>
      <vt:variant>
        <vt:i4>1376308</vt:i4>
      </vt:variant>
      <vt:variant>
        <vt:i4>14</vt:i4>
      </vt:variant>
      <vt:variant>
        <vt:i4>0</vt:i4>
      </vt:variant>
      <vt:variant>
        <vt:i4>5</vt:i4>
      </vt:variant>
      <vt:variant>
        <vt:lpwstr/>
      </vt:variant>
      <vt:variant>
        <vt:lpwstr>_Toc141361249</vt:lpwstr>
      </vt:variant>
      <vt:variant>
        <vt:i4>1376308</vt:i4>
      </vt:variant>
      <vt:variant>
        <vt:i4>8</vt:i4>
      </vt:variant>
      <vt:variant>
        <vt:i4>0</vt:i4>
      </vt:variant>
      <vt:variant>
        <vt:i4>5</vt:i4>
      </vt:variant>
      <vt:variant>
        <vt:lpwstr/>
      </vt:variant>
      <vt:variant>
        <vt:lpwstr>_Toc141361248</vt:lpwstr>
      </vt:variant>
      <vt:variant>
        <vt:i4>7209012</vt:i4>
      </vt:variant>
      <vt:variant>
        <vt:i4>3</vt:i4>
      </vt:variant>
      <vt:variant>
        <vt:i4>0</vt:i4>
      </vt:variant>
      <vt:variant>
        <vt:i4>5</vt:i4>
      </vt:variant>
      <vt:variant>
        <vt:lpwstr>http://www.bca.org.au/</vt:lpwstr>
      </vt:variant>
      <vt:variant>
        <vt:lpwstr/>
      </vt:variant>
      <vt:variant>
        <vt:i4>721016</vt:i4>
      </vt:variant>
      <vt:variant>
        <vt:i4>0</vt:i4>
      </vt:variant>
      <vt:variant>
        <vt:i4>0</vt:i4>
      </vt:variant>
      <vt:variant>
        <vt:i4>5</vt:i4>
      </vt:variant>
      <vt:variant>
        <vt:lpwstr>mailto:bca@bca.org.au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Christina Micallef</cp:lastModifiedBy>
  <cp:revision>68</cp:revision>
  <dcterms:created xsi:type="dcterms:W3CDTF">2023-07-25T23:11:00Z</dcterms:created>
  <dcterms:modified xsi:type="dcterms:W3CDTF">2023-10-22T23:26:00Z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